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97" w:rsidRDefault="00885C97" w:rsidP="00885C97">
      <w:pPr>
        <w:spacing w:after="0" w:line="360" w:lineRule="auto"/>
      </w:pPr>
    </w:p>
    <w:p w:rsidR="006E2B57" w:rsidRDefault="00DD333D" w:rsidP="00885C97">
      <w:pPr>
        <w:spacing w:after="0" w:line="360" w:lineRule="auto"/>
      </w:pPr>
      <w:r>
        <w:t>O</w:t>
      </w:r>
      <w:r w:rsidR="006E2B57">
        <w:t>rganizacj</w:t>
      </w:r>
      <w:r>
        <w:t>a</w:t>
      </w:r>
      <w:r w:rsidR="006E2B57">
        <w:t xml:space="preserve"> zajęć na Wydziale Hodowli, Bioinżynierii i Ochrony Zwierząt</w:t>
      </w:r>
      <w:r w:rsidR="00885C97">
        <w:t xml:space="preserve"> od 25 maja 2020</w:t>
      </w:r>
      <w:r w:rsidR="006E2B57">
        <w:t>:</w:t>
      </w:r>
    </w:p>
    <w:p w:rsidR="00595519" w:rsidRDefault="00595519" w:rsidP="00885C97">
      <w:pPr>
        <w:spacing w:after="0" w:line="360" w:lineRule="auto"/>
        <w:rPr>
          <w:b/>
          <w:sz w:val="24"/>
          <w:szCs w:val="24"/>
        </w:rPr>
      </w:pPr>
    </w:p>
    <w:p w:rsidR="003A65D7" w:rsidRDefault="006E2B57" w:rsidP="00885C97">
      <w:pPr>
        <w:spacing w:after="0" w:line="360" w:lineRule="auto"/>
        <w:rPr>
          <w:b/>
          <w:sz w:val="24"/>
          <w:szCs w:val="24"/>
        </w:rPr>
      </w:pPr>
      <w:r w:rsidRPr="00885C97">
        <w:rPr>
          <w:b/>
          <w:sz w:val="24"/>
          <w:szCs w:val="24"/>
        </w:rPr>
        <w:t>Kierunek: Zootechnika</w:t>
      </w:r>
      <w:r w:rsidR="00DD333D">
        <w:rPr>
          <w:b/>
          <w:sz w:val="24"/>
          <w:szCs w:val="24"/>
        </w:rPr>
        <w:t xml:space="preserve"> </w:t>
      </w:r>
    </w:p>
    <w:p w:rsidR="006E2B57" w:rsidRPr="00885C97" w:rsidRDefault="00DD333D" w:rsidP="00885C9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studia stacjonarne</w:t>
      </w:r>
    </w:p>
    <w:p w:rsidR="006E2B57" w:rsidRDefault="006E2B57" w:rsidP="00885C97">
      <w:pPr>
        <w:spacing w:after="0" w:line="360" w:lineRule="auto"/>
      </w:pPr>
      <w:r>
        <w:t>Stopień I:</w:t>
      </w:r>
    </w:p>
    <w:p w:rsidR="006E2B57" w:rsidRDefault="006E2B57" w:rsidP="00885C97">
      <w:pPr>
        <w:spacing w:after="0" w:line="360" w:lineRule="auto"/>
      </w:pPr>
      <w:proofErr w:type="spellStart"/>
      <w:r>
        <w:t>Sem</w:t>
      </w:r>
      <w:proofErr w:type="spellEnd"/>
      <w:r>
        <w:t>. 2 – bez przyjazdu na kampus, wszystkie zajęcia on-line</w:t>
      </w:r>
    </w:p>
    <w:p w:rsidR="006E2B57" w:rsidRDefault="006E2B57" w:rsidP="00885C97">
      <w:pPr>
        <w:spacing w:after="0" w:line="360" w:lineRule="auto"/>
      </w:pPr>
      <w:proofErr w:type="spellStart"/>
      <w:r>
        <w:t>Sem</w:t>
      </w:r>
      <w:proofErr w:type="spellEnd"/>
      <w:r>
        <w:t>. 4 – bez przyjazdu na kampus, wszystkie zajęcia on-line</w:t>
      </w:r>
    </w:p>
    <w:p w:rsidR="006E2B57" w:rsidRDefault="006E2B57" w:rsidP="00885C97">
      <w:pPr>
        <w:spacing w:after="0" w:line="360" w:lineRule="auto"/>
      </w:pPr>
      <w:proofErr w:type="spellStart"/>
      <w:r>
        <w:t>Sem</w:t>
      </w:r>
      <w:proofErr w:type="spellEnd"/>
      <w:r>
        <w:t xml:space="preserve">. 6 – jednorazowe zajęcia 6 h </w:t>
      </w:r>
      <w:r w:rsidR="00DD333D">
        <w:t xml:space="preserve">(9.15-15.00, jedna grupa dziennie wg zapisów) </w:t>
      </w:r>
      <w:r>
        <w:t xml:space="preserve">– </w:t>
      </w:r>
      <w:r w:rsidR="009C55DA">
        <w:t>(27-29 maja, 4 czerwc</w:t>
      </w:r>
      <w:r w:rsidR="0071684F">
        <w:t>a</w:t>
      </w:r>
      <w:r w:rsidR="009C55DA">
        <w:t>)</w:t>
      </w:r>
      <w:r w:rsidR="00DD333D">
        <w:t xml:space="preserve"> </w:t>
      </w:r>
    </w:p>
    <w:p w:rsidR="006E2B57" w:rsidRDefault="006E2B57" w:rsidP="00885C97">
      <w:pPr>
        <w:spacing w:after="0" w:line="360" w:lineRule="auto"/>
      </w:pPr>
      <w:r>
        <w:t>Stopień I</w:t>
      </w:r>
      <w:r w:rsidR="009C55DA">
        <w:t>I</w:t>
      </w:r>
      <w:r>
        <w:t>:</w:t>
      </w:r>
    </w:p>
    <w:p w:rsidR="006E2B57" w:rsidRDefault="006E2B57" w:rsidP="00885C97">
      <w:pPr>
        <w:spacing w:after="0" w:line="360" w:lineRule="auto"/>
      </w:pPr>
      <w:proofErr w:type="spellStart"/>
      <w:r>
        <w:t>Sem</w:t>
      </w:r>
      <w:proofErr w:type="spellEnd"/>
      <w:r>
        <w:t xml:space="preserve">. </w:t>
      </w:r>
      <w:r w:rsidR="009C55DA">
        <w:t>1</w:t>
      </w:r>
      <w:r>
        <w:t xml:space="preserve"> – bez przyjazdu na kampus, wszystkie zajęcia on-line</w:t>
      </w:r>
    </w:p>
    <w:p w:rsidR="006E2B57" w:rsidRDefault="006E2B57" w:rsidP="00885C97">
      <w:pPr>
        <w:spacing w:after="0" w:line="360" w:lineRule="auto"/>
      </w:pPr>
      <w:proofErr w:type="spellStart"/>
      <w:r>
        <w:t>Sem</w:t>
      </w:r>
      <w:proofErr w:type="spellEnd"/>
      <w:r>
        <w:t xml:space="preserve">. </w:t>
      </w:r>
      <w:r w:rsidR="009C55DA">
        <w:t>3</w:t>
      </w:r>
      <w:r>
        <w:t xml:space="preserve"> – bez przyjazdu na kampus, wszystkie zajęcia on-line</w:t>
      </w:r>
      <w:r w:rsidR="00595519">
        <w:t xml:space="preserve"> </w:t>
      </w:r>
    </w:p>
    <w:p w:rsidR="003A65D7" w:rsidRDefault="003A65D7" w:rsidP="003A65D7">
      <w:pPr>
        <w:spacing w:after="0" w:line="360" w:lineRule="auto"/>
        <w:rPr>
          <w:b/>
          <w:sz w:val="24"/>
          <w:szCs w:val="24"/>
        </w:rPr>
      </w:pPr>
    </w:p>
    <w:p w:rsidR="003A65D7" w:rsidRDefault="003A65D7" w:rsidP="003A65D7">
      <w:pPr>
        <w:spacing w:after="0" w:line="360" w:lineRule="auto"/>
        <w:rPr>
          <w:b/>
          <w:sz w:val="24"/>
          <w:szCs w:val="24"/>
        </w:rPr>
      </w:pPr>
      <w:r w:rsidRPr="00885C97">
        <w:rPr>
          <w:b/>
          <w:sz w:val="24"/>
          <w:szCs w:val="24"/>
        </w:rPr>
        <w:t>Kierunek: Zootechnika</w:t>
      </w:r>
      <w:r>
        <w:rPr>
          <w:b/>
          <w:sz w:val="24"/>
          <w:szCs w:val="24"/>
        </w:rPr>
        <w:t xml:space="preserve"> </w:t>
      </w:r>
    </w:p>
    <w:p w:rsidR="003A65D7" w:rsidRPr="00885C97" w:rsidRDefault="003A65D7" w:rsidP="003A65D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studia niestacjonarne</w:t>
      </w:r>
    </w:p>
    <w:p w:rsidR="003A65D7" w:rsidRDefault="003A65D7" w:rsidP="003A65D7">
      <w:pPr>
        <w:spacing w:after="0" w:line="360" w:lineRule="auto"/>
      </w:pPr>
      <w:r>
        <w:t>Stopień I:</w:t>
      </w:r>
    </w:p>
    <w:p w:rsidR="003A65D7" w:rsidRDefault="003A65D7" w:rsidP="003A65D7">
      <w:pPr>
        <w:spacing w:after="0" w:line="360" w:lineRule="auto"/>
      </w:pPr>
      <w:proofErr w:type="spellStart"/>
      <w:r>
        <w:t>Sem</w:t>
      </w:r>
      <w:proofErr w:type="spellEnd"/>
      <w:r>
        <w:t>. 2 –  zajęcia w dniach 20-21.06.2020 wg planu</w:t>
      </w:r>
      <w:r w:rsidR="0058547E">
        <w:t xml:space="preserve"> /zakładka/student/plany</w:t>
      </w:r>
      <w:bookmarkStart w:id="0" w:name="_GoBack"/>
      <w:bookmarkEnd w:id="0"/>
    </w:p>
    <w:p w:rsidR="003A65D7" w:rsidRDefault="003A65D7" w:rsidP="003A65D7">
      <w:pPr>
        <w:spacing w:after="0" w:line="360" w:lineRule="auto"/>
      </w:pPr>
      <w:proofErr w:type="spellStart"/>
      <w:r>
        <w:t>Sem</w:t>
      </w:r>
      <w:proofErr w:type="spellEnd"/>
      <w:r>
        <w:t>. 4 – bez przyjazdu na kampus, wszystkie zajęcia on-line</w:t>
      </w:r>
    </w:p>
    <w:p w:rsidR="003A65D7" w:rsidRDefault="003A65D7" w:rsidP="003A65D7">
      <w:pPr>
        <w:spacing w:after="0" w:line="360" w:lineRule="auto"/>
      </w:pPr>
      <w:proofErr w:type="spellStart"/>
      <w:r>
        <w:t>Sem</w:t>
      </w:r>
      <w:proofErr w:type="spellEnd"/>
      <w:r>
        <w:t xml:space="preserve">. 6 – bez przyjazdu na kampus, wszystkie zajęcia on-line </w:t>
      </w:r>
    </w:p>
    <w:p w:rsidR="003A65D7" w:rsidRDefault="003A65D7" w:rsidP="003A65D7">
      <w:pPr>
        <w:spacing w:after="0" w:line="360" w:lineRule="auto"/>
      </w:pPr>
      <w:proofErr w:type="spellStart"/>
      <w:r>
        <w:t>Sem</w:t>
      </w:r>
      <w:proofErr w:type="spellEnd"/>
      <w:r>
        <w:t>. 8 – bez przyjazdu na kampus, wszystkie zajęcia on-line</w:t>
      </w:r>
    </w:p>
    <w:p w:rsidR="0071684F" w:rsidRDefault="0071684F" w:rsidP="00885C97">
      <w:pPr>
        <w:spacing w:after="0" w:line="360" w:lineRule="auto"/>
        <w:rPr>
          <w:b/>
          <w:sz w:val="24"/>
          <w:szCs w:val="24"/>
        </w:rPr>
      </w:pPr>
    </w:p>
    <w:sectPr w:rsidR="0071684F" w:rsidSect="007C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CC"/>
    <w:rsid w:val="003A65D7"/>
    <w:rsid w:val="00534B59"/>
    <w:rsid w:val="0058547E"/>
    <w:rsid w:val="00595519"/>
    <w:rsid w:val="006E2B57"/>
    <w:rsid w:val="0071684F"/>
    <w:rsid w:val="007C4367"/>
    <w:rsid w:val="00885C97"/>
    <w:rsid w:val="009C55DA"/>
    <w:rsid w:val="00AC39E8"/>
    <w:rsid w:val="00BD15CC"/>
    <w:rsid w:val="00C57832"/>
    <w:rsid w:val="00D36C87"/>
    <w:rsid w:val="00D90D54"/>
    <w:rsid w:val="00DD333D"/>
    <w:rsid w:val="00F4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3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3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607401\Desktop\KORONAWIRUS\Organizacja%20zaj&#281;&#263;%20WHBiOZ%20po%2025%20maja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Organizacja zajęć WHBiOZ po 25 maja-1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Zackiewicz</dc:creator>
  <cp:lastModifiedBy>Urszula Zackiewicz</cp:lastModifiedBy>
  <cp:revision>2</cp:revision>
  <dcterms:created xsi:type="dcterms:W3CDTF">2020-05-22T10:23:00Z</dcterms:created>
  <dcterms:modified xsi:type="dcterms:W3CDTF">2020-05-22T10:24:00Z</dcterms:modified>
</cp:coreProperties>
</file>