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97" w:rsidRDefault="00885C97" w:rsidP="00885C97">
      <w:pPr>
        <w:spacing w:after="0" w:line="360" w:lineRule="auto"/>
      </w:pPr>
    </w:p>
    <w:p w:rsidR="006E2B57" w:rsidRDefault="00DD333D" w:rsidP="00885C97">
      <w:pPr>
        <w:spacing w:after="0" w:line="360" w:lineRule="auto"/>
      </w:pPr>
      <w:r>
        <w:t>O</w:t>
      </w:r>
      <w:r w:rsidR="006E2B57">
        <w:t>rganizacj</w:t>
      </w:r>
      <w:r>
        <w:t>a</w:t>
      </w:r>
      <w:r w:rsidR="006E2B57">
        <w:t xml:space="preserve"> zajęć na Wydziale Hodowli, Bioinżynierii i Ochrony Zwierząt</w:t>
      </w:r>
      <w:r w:rsidR="00885C97">
        <w:t xml:space="preserve"> od 25 maja 2020</w:t>
      </w:r>
      <w:r w:rsidR="006E2B57">
        <w:t>:</w:t>
      </w:r>
    </w:p>
    <w:p w:rsidR="0071684F" w:rsidRPr="00534B59" w:rsidRDefault="0071684F" w:rsidP="00885C97">
      <w:pPr>
        <w:spacing w:after="0" w:line="360" w:lineRule="auto"/>
        <w:rPr>
          <w:sz w:val="24"/>
          <w:szCs w:val="24"/>
        </w:rPr>
      </w:pPr>
    </w:p>
    <w:p w:rsidR="009C55DA" w:rsidRPr="00885C97" w:rsidRDefault="009C55DA" w:rsidP="00885C97">
      <w:pPr>
        <w:spacing w:after="0" w:line="360" w:lineRule="auto"/>
        <w:rPr>
          <w:b/>
          <w:sz w:val="24"/>
          <w:szCs w:val="24"/>
        </w:rPr>
      </w:pPr>
      <w:r w:rsidRPr="00885C97">
        <w:rPr>
          <w:b/>
          <w:sz w:val="24"/>
          <w:szCs w:val="24"/>
        </w:rPr>
        <w:t>Kierunek: Bioinżynieria Zwierząt</w:t>
      </w:r>
    </w:p>
    <w:p w:rsidR="009C55DA" w:rsidRDefault="009C55DA" w:rsidP="00885C97">
      <w:pPr>
        <w:spacing w:after="0" w:line="360" w:lineRule="auto"/>
      </w:pPr>
      <w:r>
        <w:t>Stopień I:</w:t>
      </w:r>
    </w:p>
    <w:p w:rsidR="0071684F" w:rsidRDefault="009C55DA" w:rsidP="00885C97">
      <w:pPr>
        <w:spacing w:after="0" w:line="360" w:lineRule="auto"/>
      </w:pPr>
      <w:proofErr w:type="spellStart"/>
      <w:r>
        <w:t>Sem</w:t>
      </w:r>
      <w:proofErr w:type="spellEnd"/>
      <w:r>
        <w:t xml:space="preserve">. 2 – </w:t>
      </w:r>
      <w:r w:rsidR="003A65D7">
        <w:t>zajęcia w dniach 22-30.06.2020 wg planu</w:t>
      </w:r>
      <w:r w:rsidR="00D36C87">
        <w:t xml:space="preserve"> </w:t>
      </w:r>
      <w:r w:rsidR="00D36C87">
        <w:t>/w zakładce/student/plany</w:t>
      </w:r>
    </w:p>
    <w:p w:rsidR="00885C97" w:rsidRDefault="009C55DA" w:rsidP="00885C97">
      <w:pPr>
        <w:spacing w:after="0" w:line="360" w:lineRule="auto"/>
      </w:pPr>
      <w:proofErr w:type="spellStart"/>
      <w:r>
        <w:t>Sem</w:t>
      </w:r>
      <w:proofErr w:type="spellEnd"/>
      <w:r>
        <w:t xml:space="preserve">. 4 – </w:t>
      </w:r>
      <w:r w:rsidR="003A65D7">
        <w:t>zajęcia w dniach 1-2.06.2020 wg planu</w:t>
      </w:r>
      <w:r w:rsidR="00D36C87">
        <w:t xml:space="preserve"> </w:t>
      </w:r>
      <w:r w:rsidR="00D36C87">
        <w:t>/w zakładce/student/plany</w:t>
      </w:r>
    </w:p>
    <w:p w:rsidR="0071684F" w:rsidRDefault="009C55DA" w:rsidP="00885C97">
      <w:pPr>
        <w:spacing w:after="0" w:line="360" w:lineRule="auto"/>
      </w:pPr>
      <w:proofErr w:type="spellStart"/>
      <w:r>
        <w:t>Sem</w:t>
      </w:r>
      <w:proofErr w:type="spellEnd"/>
      <w:r>
        <w:t xml:space="preserve">. 6 – </w:t>
      </w:r>
      <w:r w:rsidR="003A65D7">
        <w:t>zajęcia w dniach 3-4.06.2020 wg planu</w:t>
      </w:r>
      <w:r w:rsidR="00D36C87">
        <w:t xml:space="preserve"> </w:t>
      </w:r>
      <w:r w:rsidR="00D36C87">
        <w:t>/w zakładce/student/plany</w:t>
      </w:r>
    </w:p>
    <w:p w:rsidR="009C55DA" w:rsidRDefault="009C55DA" w:rsidP="00885C97">
      <w:pPr>
        <w:spacing w:after="0" w:line="360" w:lineRule="auto"/>
      </w:pPr>
      <w:r>
        <w:t>Stopień II:</w:t>
      </w:r>
    </w:p>
    <w:p w:rsidR="00885C97" w:rsidRDefault="009C55DA" w:rsidP="00885C97">
      <w:pPr>
        <w:spacing w:after="0" w:line="360" w:lineRule="auto"/>
      </w:pPr>
      <w:proofErr w:type="spellStart"/>
      <w:r>
        <w:t>Sem</w:t>
      </w:r>
      <w:proofErr w:type="spellEnd"/>
      <w:r>
        <w:t xml:space="preserve">. 1 – </w:t>
      </w:r>
      <w:r w:rsidR="003A65D7">
        <w:t>zajęcia w dniach 3-5.06.2020 wg planu</w:t>
      </w:r>
      <w:r w:rsidR="00D36C87">
        <w:t xml:space="preserve"> </w:t>
      </w:r>
      <w:r w:rsidR="00D36C87">
        <w:t>/w zakładce/student/plany</w:t>
      </w:r>
      <w:bookmarkStart w:id="0" w:name="_GoBack"/>
      <w:bookmarkEnd w:id="0"/>
    </w:p>
    <w:p w:rsidR="009C55DA" w:rsidRDefault="009C55DA" w:rsidP="00885C97">
      <w:pPr>
        <w:spacing w:after="0" w:line="360" w:lineRule="auto"/>
      </w:pPr>
      <w:proofErr w:type="spellStart"/>
      <w:r>
        <w:t>Sem</w:t>
      </w:r>
      <w:proofErr w:type="spellEnd"/>
      <w:r>
        <w:t>. 3 – bez przyjazdu na kampus, wszystkie zajęcia on-line</w:t>
      </w:r>
    </w:p>
    <w:p w:rsidR="009C55DA" w:rsidRPr="009C55DA" w:rsidRDefault="009C55DA" w:rsidP="00885C97">
      <w:pPr>
        <w:spacing w:after="0" w:line="360" w:lineRule="auto"/>
        <w:rPr>
          <w:b/>
        </w:rPr>
      </w:pPr>
    </w:p>
    <w:sectPr w:rsidR="009C55DA" w:rsidRPr="009C55DA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57"/>
    <w:rsid w:val="003A65D7"/>
    <w:rsid w:val="00534B59"/>
    <w:rsid w:val="00595519"/>
    <w:rsid w:val="006E2B57"/>
    <w:rsid w:val="0071684F"/>
    <w:rsid w:val="007C4367"/>
    <w:rsid w:val="00885C97"/>
    <w:rsid w:val="009C55DA"/>
    <w:rsid w:val="00AC39E8"/>
    <w:rsid w:val="00C57832"/>
    <w:rsid w:val="00D36C87"/>
    <w:rsid w:val="00D90D54"/>
    <w:rsid w:val="00DD333D"/>
    <w:rsid w:val="00F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Bioinżynieria zwierząt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Urszula Zackiewicz</cp:lastModifiedBy>
  <cp:revision>2</cp:revision>
  <dcterms:created xsi:type="dcterms:W3CDTF">2020-05-22T10:28:00Z</dcterms:created>
  <dcterms:modified xsi:type="dcterms:W3CDTF">2020-05-22T10:28:00Z</dcterms:modified>
</cp:coreProperties>
</file>