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24" w:rsidRDefault="003F1324" w:rsidP="00B84152">
      <w:pPr>
        <w:pStyle w:val="Tytu"/>
      </w:pPr>
      <w:r>
        <w:t xml:space="preserve">       WYDZIAŁ </w:t>
      </w:r>
      <w:r w:rsidR="00126888">
        <w:t>HODOWLI, BIOINŻYNIERII i OCHRONY ZWIERZĄT</w:t>
      </w:r>
    </w:p>
    <w:p w:rsidR="003F1324" w:rsidRDefault="003F1324" w:rsidP="007A5173">
      <w:pPr>
        <w:pStyle w:val="Tytu"/>
        <w:jc w:val="left"/>
      </w:pPr>
      <w:r>
        <w:t xml:space="preserve">                                                                                            Zaoczne Turnus A</w:t>
      </w:r>
    </w:p>
    <w:p w:rsidR="003F1324" w:rsidRDefault="003F1324" w:rsidP="007A5173">
      <w:pPr>
        <w:pStyle w:val="Tytu"/>
      </w:pPr>
      <w:r>
        <w:t xml:space="preserve">ZOOTECHNIKA,  </w:t>
      </w:r>
      <w:r w:rsidRPr="002C40A4">
        <w:rPr>
          <w:szCs w:val="28"/>
        </w:rPr>
        <w:t>studia I</w:t>
      </w:r>
      <w:r w:rsidRPr="002C40A4">
        <w:rPr>
          <w:szCs w:val="28"/>
          <w:vertAlign w:val="superscript"/>
        </w:rPr>
        <w:t>0</w:t>
      </w:r>
    </w:p>
    <w:p w:rsidR="003F1324" w:rsidRDefault="003F1324" w:rsidP="003830FD">
      <w:pPr>
        <w:pStyle w:val="Tytu"/>
        <w:jc w:val="left"/>
      </w:pPr>
      <w:r>
        <w:t xml:space="preserve">Liczba grup:   1                                   </w:t>
      </w:r>
      <w:r w:rsidRPr="00AC5718">
        <w:t xml:space="preserve">Rok IV,  </w:t>
      </w:r>
      <w:proofErr w:type="spellStart"/>
      <w:r w:rsidRPr="00AC5718">
        <w:t>sem</w:t>
      </w:r>
      <w:proofErr w:type="spellEnd"/>
      <w:r w:rsidRPr="00AC5718">
        <w:t xml:space="preserve">. 7  rok </w:t>
      </w:r>
      <w:proofErr w:type="spellStart"/>
      <w:r w:rsidRPr="00AC5718">
        <w:t>akad</w:t>
      </w:r>
      <w:proofErr w:type="spellEnd"/>
      <w:r w:rsidRPr="00AC5718">
        <w:t>.</w:t>
      </w:r>
      <w:r w:rsidRPr="00AC5718">
        <w:rPr>
          <w:sz w:val="24"/>
        </w:rPr>
        <w:t xml:space="preserve">  </w:t>
      </w:r>
      <w:r w:rsidR="00C766D1">
        <w:t xml:space="preserve"> 2019/2020</w:t>
      </w:r>
      <w:r w:rsidRPr="00AC5718">
        <w:t xml:space="preserve">  semestr zimowy</w:t>
      </w:r>
      <w:r>
        <w:t xml:space="preserve">                                   </w:t>
      </w:r>
    </w:p>
    <w:p w:rsidR="003F1324" w:rsidRPr="00484B29" w:rsidRDefault="003F1324" w:rsidP="00484B2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</w:t>
      </w:r>
    </w:p>
    <w:tbl>
      <w:tblPr>
        <w:tblW w:w="140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208"/>
        <w:gridCol w:w="1162"/>
        <w:gridCol w:w="48"/>
        <w:gridCol w:w="1074"/>
        <w:gridCol w:w="1134"/>
        <w:gridCol w:w="992"/>
        <w:gridCol w:w="1228"/>
        <w:gridCol w:w="48"/>
        <w:gridCol w:w="1067"/>
        <w:gridCol w:w="1419"/>
        <w:gridCol w:w="927"/>
        <w:gridCol w:w="975"/>
        <w:gridCol w:w="6"/>
        <w:gridCol w:w="954"/>
        <w:gridCol w:w="6"/>
        <w:gridCol w:w="1134"/>
      </w:tblGrid>
      <w:tr w:rsidR="003F1324" w:rsidTr="00E11AD3">
        <w:trPr>
          <w:cantSplit/>
          <w:trHeight w:val="400"/>
        </w:trPr>
        <w:tc>
          <w:tcPr>
            <w:tcW w:w="619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8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07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2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41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981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F1324" w:rsidRDefault="003F1324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3F1324" w:rsidTr="00E11AD3">
        <w:trPr>
          <w:cantSplit/>
          <w:trHeight w:val="1599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3F1324" w:rsidRDefault="003F132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8" w:type="dxa"/>
            <w:tcBorders>
              <w:top w:val="nil"/>
              <w:right w:val="single" w:sz="4" w:space="0" w:color="auto"/>
            </w:tcBorders>
          </w:tcPr>
          <w:p w:rsidR="003F1324" w:rsidRPr="003858B7" w:rsidRDefault="003F1324" w:rsidP="008F0F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37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5F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Towaroznawstwo</w:t>
            </w:r>
            <w:r w:rsidR="00B65840">
              <w:rPr>
                <w:sz w:val="24"/>
                <w:szCs w:val="24"/>
              </w:rPr>
              <w:t xml:space="preserve"> produktów pochodzenia zwierzęcego</w:t>
            </w:r>
          </w:p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F1324" w:rsidRPr="00E11AD3" w:rsidRDefault="003F1324" w:rsidP="00E0419B">
            <w:pPr>
              <w:jc w:val="center"/>
              <w:rPr>
                <w:b/>
              </w:rPr>
            </w:pPr>
            <w:r w:rsidRPr="00E11AD3">
              <w:rPr>
                <w:b/>
              </w:rPr>
              <w:t>Koordynator:</w:t>
            </w:r>
          </w:p>
          <w:p w:rsidR="003F1324" w:rsidRPr="003858B7" w:rsidRDefault="003F1324" w:rsidP="00E0419B">
            <w:pPr>
              <w:jc w:val="center"/>
              <w:rPr>
                <w:sz w:val="24"/>
                <w:szCs w:val="24"/>
              </w:rPr>
            </w:pPr>
            <w:r w:rsidRPr="00E11AD3">
              <w:rPr>
                <w:b/>
              </w:rPr>
              <w:t>dr hab. Beata Kuczyńska</w:t>
            </w:r>
            <w:r w:rsidR="00E11AD3" w:rsidRPr="00E11AD3">
              <w:rPr>
                <w:b/>
              </w:rPr>
              <w:t>, prof. SGGW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3F1324" w:rsidRDefault="003F1324" w:rsidP="00E041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 s.1064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Koordynator</w:t>
            </w:r>
          </w:p>
          <w:p w:rsidR="003F1324" w:rsidRPr="00761EC3" w:rsidRDefault="003F1324" w:rsidP="00E04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D05B5E">
              <w:rPr>
                <w:b/>
                <w:sz w:val="24"/>
                <w:szCs w:val="24"/>
              </w:rPr>
              <w:t xml:space="preserve">hab. </w:t>
            </w:r>
            <w:r w:rsidRPr="00761EC3">
              <w:rPr>
                <w:b/>
                <w:sz w:val="24"/>
                <w:szCs w:val="24"/>
              </w:rPr>
              <w:t>Ewa Kuźnicka</w:t>
            </w:r>
          </w:p>
          <w:p w:rsidR="003F1324" w:rsidRPr="003858B7" w:rsidRDefault="003F1324" w:rsidP="00E0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324" w:rsidRPr="003858B7" w:rsidRDefault="003F1324" w:rsidP="00C273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ryb</w:t>
            </w:r>
          </w:p>
          <w:p w:rsidR="003F1324" w:rsidRDefault="003F1324" w:rsidP="00C2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F1324" w:rsidRPr="00761EC3" w:rsidRDefault="003F1324" w:rsidP="00C27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F1324" w:rsidRPr="003858B7" w:rsidRDefault="003F1324" w:rsidP="00C273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Pr="00761EC3">
              <w:rPr>
                <w:b/>
                <w:sz w:val="24"/>
                <w:szCs w:val="24"/>
              </w:rPr>
              <w:t>Jerzy Śliwiński</w:t>
            </w:r>
          </w:p>
        </w:tc>
        <w:tc>
          <w:tcPr>
            <w:tcW w:w="20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C5" w:rsidRPr="003858B7" w:rsidRDefault="00373CC5" w:rsidP="00373C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zwierząt futerkowych</w:t>
            </w:r>
          </w:p>
          <w:p w:rsidR="00373CC5" w:rsidRDefault="00F031C1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s. 1064</w:t>
            </w:r>
          </w:p>
          <w:p w:rsidR="00373CC5" w:rsidRPr="004D27F4" w:rsidRDefault="00373CC5" w:rsidP="0037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D27F4">
              <w:rPr>
                <w:b/>
                <w:sz w:val="24"/>
                <w:szCs w:val="24"/>
              </w:rPr>
              <w:t xml:space="preserve">oordynator: </w:t>
            </w:r>
          </w:p>
          <w:p w:rsidR="003F1324" w:rsidRPr="000C68F7" w:rsidRDefault="00373CC5" w:rsidP="00373CC5">
            <w:pPr>
              <w:jc w:val="center"/>
              <w:rPr>
                <w:sz w:val="22"/>
                <w:szCs w:val="22"/>
              </w:rPr>
            </w:pPr>
            <w:r w:rsidRPr="004D27F4">
              <w:rPr>
                <w:b/>
                <w:sz w:val="24"/>
                <w:szCs w:val="24"/>
              </w:rPr>
              <w:t>dr hab. Robert Głogowski</w:t>
            </w:r>
          </w:p>
        </w:tc>
      </w:tr>
      <w:tr w:rsidR="00821B3E" w:rsidTr="00E11AD3">
        <w:trPr>
          <w:cantSplit/>
          <w:trHeight w:val="896"/>
        </w:trPr>
        <w:tc>
          <w:tcPr>
            <w:tcW w:w="619" w:type="dxa"/>
            <w:vMerge w:val="restart"/>
            <w:textDirection w:val="btLr"/>
            <w:vAlign w:val="center"/>
          </w:tcPr>
          <w:p w:rsidR="00821B3E" w:rsidRDefault="00821B3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492" w:type="dxa"/>
            <w:gridSpan w:val="4"/>
            <w:vMerge w:val="restart"/>
            <w:tcBorders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  <w:p w:rsidR="00821B3E" w:rsidRDefault="00821B3E" w:rsidP="00C0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Towaroznawstwo produktów pochodzenia zwierzęcego</w:t>
            </w:r>
          </w:p>
          <w:p w:rsidR="00821B3E" w:rsidRPr="003E0794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s.1101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  <w:p w:rsidR="00821B3E" w:rsidRDefault="00821B3E" w:rsidP="00C0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821B3E" w:rsidRPr="003E0794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 1101</w:t>
            </w:r>
          </w:p>
        </w:tc>
        <w:tc>
          <w:tcPr>
            <w:tcW w:w="4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3E" w:rsidRDefault="00821B3E" w:rsidP="00FA56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ryb</w:t>
            </w:r>
            <w:r>
              <w:rPr>
                <w:sz w:val="24"/>
                <w:szCs w:val="24"/>
              </w:rPr>
              <w:t xml:space="preserve"> </w:t>
            </w:r>
          </w:p>
          <w:p w:rsidR="00821B3E" w:rsidRDefault="00821B3E" w:rsidP="006C29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ćw.,  s. 09</w:t>
            </w:r>
          </w:p>
          <w:p w:rsidR="00821B3E" w:rsidRDefault="00821B3E" w:rsidP="006C29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(28.09.; 12.10.; 26.10.; 16.11.19)</w:t>
            </w:r>
          </w:p>
          <w:p w:rsidR="00821B3E" w:rsidRPr="000C68F7" w:rsidRDefault="00821B3E" w:rsidP="006C29C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21B3E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Pracownia dyplomowa w ramach pracy dyplomowej</w:t>
            </w:r>
          </w:p>
          <w:p w:rsidR="00821B3E" w:rsidRDefault="00821B3E" w:rsidP="00821B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4"/>
                <w:szCs w:val="24"/>
              </w:rPr>
              <w:t>Sale Jednostek</w:t>
            </w:r>
          </w:p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B3E" w:rsidTr="00E11AD3">
        <w:trPr>
          <w:cantSplit/>
          <w:trHeight w:val="1065"/>
        </w:trPr>
        <w:tc>
          <w:tcPr>
            <w:tcW w:w="619" w:type="dxa"/>
            <w:vMerge/>
            <w:textDirection w:val="btLr"/>
            <w:vAlign w:val="center"/>
          </w:tcPr>
          <w:p w:rsidR="00821B3E" w:rsidRDefault="00821B3E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492" w:type="dxa"/>
            <w:gridSpan w:val="4"/>
            <w:vMerge/>
            <w:tcBorders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Default="00821B3E" w:rsidP="008A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3E" w:rsidRPr="003858B7" w:rsidRDefault="00821B3E" w:rsidP="00373C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858B7">
              <w:rPr>
                <w:sz w:val="24"/>
                <w:szCs w:val="24"/>
              </w:rPr>
              <w:t>odowla zwierząt futerkowych</w:t>
            </w:r>
          </w:p>
          <w:p w:rsidR="00821B3E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 s. 1101</w:t>
            </w:r>
          </w:p>
          <w:p w:rsidR="00821B3E" w:rsidRDefault="00821B3E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(30.11.; 14.12.19; 04.01.; 18.01.20)</w:t>
            </w: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3E" w:rsidRPr="00955300" w:rsidRDefault="00821B3E" w:rsidP="00955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CC5" w:rsidRPr="00BA34EF" w:rsidTr="00373CC5">
        <w:trPr>
          <w:cantSplit/>
          <w:trHeight w:val="2102"/>
        </w:trPr>
        <w:tc>
          <w:tcPr>
            <w:tcW w:w="6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373CC5" w:rsidRPr="00BA34EF" w:rsidRDefault="00373CC5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A34EF"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2370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373CC5" w:rsidRDefault="00373CC5" w:rsidP="00C33E8A">
            <w:pPr>
              <w:jc w:val="center"/>
              <w:rPr>
                <w:sz w:val="24"/>
                <w:szCs w:val="24"/>
              </w:rPr>
            </w:pPr>
          </w:p>
          <w:p w:rsidR="00373CC5" w:rsidRDefault="00373CC5" w:rsidP="008E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inżynierskie</w:t>
            </w:r>
          </w:p>
          <w:p w:rsidR="00373CC5" w:rsidRDefault="00373CC5" w:rsidP="0095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ćw., </w:t>
            </w:r>
            <w:r w:rsidRPr="003858B7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1086</w:t>
            </w:r>
          </w:p>
          <w:p w:rsidR="00373CC5" w:rsidRDefault="00373CC5" w:rsidP="008E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D27F4">
              <w:rPr>
                <w:b/>
                <w:sz w:val="24"/>
                <w:szCs w:val="24"/>
              </w:rPr>
              <w:t xml:space="preserve">oordynator: </w:t>
            </w:r>
          </w:p>
          <w:p w:rsidR="00373CC5" w:rsidRPr="00C273DF" w:rsidRDefault="00373CC5" w:rsidP="00955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Julia Riedel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73CC5" w:rsidRDefault="00373CC5" w:rsidP="00AC2836">
            <w:pPr>
              <w:jc w:val="center"/>
              <w:rPr>
                <w:sz w:val="24"/>
                <w:szCs w:val="24"/>
              </w:rPr>
            </w:pPr>
          </w:p>
          <w:p w:rsidR="00373CC5" w:rsidRPr="003858B7" w:rsidRDefault="00373CC5" w:rsidP="00955300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 xml:space="preserve">Produkcja mleka i mięsa wołowego </w:t>
            </w:r>
          </w:p>
          <w:p w:rsidR="00373CC5" w:rsidRDefault="00373CC5" w:rsidP="00955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C2836">
              <w:rPr>
                <w:sz w:val="24"/>
                <w:szCs w:val="24"/>
              </w:rPr>
              <w:t>ykład + ćwiczenia</w:t>
            </w:r>
            <w:r>
              <w:rPr>
                <w:sz w:val="24"/>
                <w:szCs w:val="24"/>
              </w:rPr>
              <w:t xml:space="preserve">, </w:t>
            </w:r>
            <w:r w:rsidRPr="00385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s. 1086</w:t>
            </w:r>
          </w:p>
          <w:p w:rsidR="00373CC5" w:rsidRDefault="00373CC5" w:rsidP="0095530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</w:t>
            </w:r>
            <w:r w:rsidRPr="004D27F4">
              <w:rPr>
                <w:b/>
                <w:sz w:val="24"/>
                <w:szCs w:val="24"/>
                <w:lang w:val="en-US"/>
              </w:rPr>
              <w:t>oordynator</w:t>
            </w:r>
            <w:proofErr w:type="spellEnd"/>
            <w:r w:rsidRPr="004D27F4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373CC5" w:rsidRPr="00373CC5" w:rsidRDefault="00373CC5" w:rsidP="00373C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D27F4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4D27F4">
              <w:rPr>
                <w:b/>
                <w:sz w:val="24"/>
                <w:szCs w:val="24"/>
                <w:lang w:val="en-US"/>
              </w:rPr>
              <w:t xml:space="preserve"> Jan Slósarz</w:t>
            </w:r>
          </w:p>
        </w:tc>
        <w:tc>
          <w:tcPr>
            <w:tcW w:w="438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21B3E" w:rsidRDefault="00821B3E" w:rsidP="00AC2836">
            <w:pPr>
              <w:jc w:val="center"/>
              <w:rPr>
                <w:sz w:val="24"/>
                <w:szCs w:val="24"/>
              </w:rPr>
            </w:pPr>
          </w:p>
          <w:p w:rsidR="00373CC5" w:rsidRPr="00955300" w:rsidRDefault="00821B3E" w:rsidP="00AC283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Przemysłowa produkcja pasz</w:t>
            </w:r>
          </w:p>
          <w:p w:rsidR="00373CC5" w:rsidRDefault="00373CC5" w:rsidP="0037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C2836">
              <w:rPr>
                <w:sz w:val="24"/>
                <w:szCs w:val="24"/>
              </w:rPr>
              <w:t>ykład + ćwiczenia</w:t>
            </w:r>
            <w:r>
              <w:rPr>
                <w:sz w:val="24"/>
                <w:szCs w:val="24"/>
              </w:rPr>
              <w:t xml:space="preserve">, </w:t>
            </w:r>
            <w:r w:rsidRPr="00385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 </w:t>
            </w:r>
            <w:r w:rsidR="00821B3E">
              <w:rPr>
                <w:sz w:val="24"/>
                <w:szCs w:val="24"/>
              </w:rPr>
              <w:t>136</w:t>
            </w:r>
          </w:p>
          <w:p w:rsidR="00373CC5" w:rsidRPr="00761EC3" w:rsidRDefault="00373CC5" w:rsidP="0037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761EC3">
              <w:rPr>
                <w:b/>
                <w:sz w:val="24"/>
                <w:szCs w:val="24"/>
              </w:rPr>
              <w:t>oordynator:</w:t>
            </w:r>
          </w:p>
          <w:p w:rsidR="00373CC5" w:rsidRDefault="00373CC5" w:rsidP="00373C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="00B65840">
              <w:rPr>
                <w:b/>
                <w:sz w:val="24"/>
                <w:szCs w:val="24"/>
              </w:rPr>
              <w:t>A</w:t>
            </w:r>
            <w:r w:rsidR="00821B3E">
              <w:rPr>
                <w:b/>
                <w:sz w:val="24"/>
                <w:szCs w:val="24"/>
              </w:rPr>
              <w:t xml:space="preserve">ndrzej </w:t>
            </w:r>
            <w:proofErr w:type="spellStart"/>
            <w:r w:rsidR="00B65840">
              <w:rPr>
                <w:b/>
                <w:sz w:val="24"/>
                <w:szCs w:val="24"/>
              </w:rPr>
              <w:t>Ł</w:t>
            </w:r>
            <w:r w:rsidR="00821B3E">
              <w:rPr>
                <w:b/>
                <w:sz w:val="24"/>
                <w:szCs w:val="24"/>
              </w:rPr>
              <w:t>ozicki</w:t>
            </w:r>
            <w:proofErr w:type="spellEnd"/>
          </w:p>
          <w:p w:rsidR="00373CC5" w:rsidRDefault="00373CC5">
            <w:pPr>
              <w:widowControl/>
              <w:rPr>
                <w:sz w:val="24"/>
                <w:szCs w:val="24"/>
              </w:rPr>
            </w:pPr>
          </w:p>
          <w:p w:rsidR="00373CC5" w:rsidRPr="003858B7" w:rsidRDefault="00373CC5" w:rsidP="0095530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73CC5" w:rsidRDefault="00373CC5">
            <w:pPr>
              <w:widowControl/>
              <w:rPr>
                <w:sz w:val="24"/>
                <w:szCs w:val="24"/>
              </w:rPr>
            </w:pPr>
          </w:p>
          <w:p w:rsidR="00373CC5" w:rsidRPr="003858B7" w:rsidRDefault="00373CC5" w:rsidP="00373C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</w:tcBorders>
          </w:tcPr>
          <w:p w:rsidR="00373CC5" w:rsidRPr="00BA34EF" w:rsidRDefault="00373CC5" w:rsidP="005276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373CC5" w:rsidRDefault="00373CC5" w:rsidP="00F137F2">
      <w:pPr>
        <w:rPr>
          <w:b/>
          <w:sz w:val="24"/>
          <w:szCs w:val="24"/>
        </w:rPr>
      </w:pPr>
    </w:p>
    <w:p w:rsidR="00373CC5" w:rsidRDefault="00373CC5" w:rsidP="00F137F2">
      <w:pPr>
        <w:rPr>
          <w:b/>
          <w:sz w:val="24"/>
          <w:szCs w:val="24"/>
        </w:rPr>
      </w:pPr>
    </w:p>
    <w:p w:rsidR="00B65840" w:rsidRDefault="00B65840" w:rsidP="00B65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65840" w:rsidTr="00B6584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0" w:rsidRDefault="00B65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B65840" w:rsidRDefault="00B65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B65840" w:rsidRDefault="00B6584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3F1324" w:rsidRDefault="003F1324" w:rsidP="00484B29">
      <w:pPr>
        <w:widowControl/>
      </w:pPr>
    </w:p>
    <w:sectPr w:rsidR="003F1324" w:rsidSect="00377FE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20D30"/>
    <w:rsid w:val="000310C0"/>
    <w:rsid w:val="00044379"/>
    <w:rsid w:val="00064364"/>
    <w:rsid w:val="00072F8B"/>
    <w:rsid w:val="0009565F"/>
    <w:rsid w:val="000C68F7"/>
    <w:rsid w:val="000D377A"/>
    <w:rsid w:val="000E3F24"/>
    <w:rsid w:val="000E7022"/>
    <w:rsid w:val="000F540E"/>
    <w:rsid w:val="0010582C"/>
    <w:rsid w:val="00112C73"/>
    <w:rsid w:val="00126888"/>
    <w:rsid w:val="00135632"/>
    <w:rsid w:val="00142BAA"/>
    <w:rsid w:val="001578EB"/>
    <w:rsid w:val="00192858"/>
    <w:rsid w:val="0019571B"/>
    <w:rsid w:val="001B0700"/>
    <w:rsid w:val="001B144C"/>
    <w:rsid w:val="001D3A0C"/>
    <w:rsid w:val="001D3C55"/>
    <w:rsid w:val="001E033A"/>
    <w:rsid w:val="00201C00"/>
    <w:rsid w:val="00204027"/>
    <w:rsid w:val="0021755A"/>
    <w:rsid w:val="00231EFA"/>
    <w:rsid w:val="002361D3"/>
    <w:rsid w:val="00245E73"/>
    <w:rsid w:val="00266315"/>
    <w:rsid w:val="002819F8"/>
    <w:rsid w:val="00285A47"/>
    <w:rsid w:val="00286ADF"/>
    <w:rsid w:val="00294153"/>
    <w:rsid w:val="002A054C"/>
    <w:rsid w:val="002B2D82"/>
    <w:rsid w:val="002B53B6"/>
    <w:rsid w:val="002C40A4"/>
    <w:rsid w:val="002D3C53"/>
    <w:rsid w:val="002E0B84"/>
    <w:rsid w:val="002F3F15"/>
    <w:rsid w:val="00311645"/>
    <w:rsid w:val="003205B0"/>
    <w:rsid w:val="0032154F"/>
    <w:rsid w:val="00326620"/>
    <w:rsid w:val="003358E1"/>
    <w:rsid w:val="003375C4"/>
    <w:rsid w:val="00350901"/>
    <w:rsid w:val="00352176"/>
    <w:rsid w:val="00353D2D"/>
    <w:rsid w:val="00366D08"/>
    <w:rsid w:val="003672CD"/>
    <w:rsid w:val="00370DED"/>
    <w:rsid w:val="00373CC5"/>
    <w:rsid w:val="00377FE6"/>
    <w:rsid w:val="00380218"/>
    <w:rsid w:val="00382392"/>
    <w:rsid w:val="003830FD"/>
    <w:rsid w:val="003858B7"/>
    <w:rsid w:val="00386D7D"/>
    <w:rsid w:val="00394B2F"/>
    <w:rsid w:val="003A7787"/>
    <w:rsid w:val="003B48A7"/>
    <w:rsid w:val="003D1D7C"/>
    <w:rsid w:val="003E0794"/>
    <w:rsid w:val="003E4C4E"/>
    <w:rsid w:val="003E588D"/>
    <w:rsid w:val="003F1324"/>
    <w:rsid w:val="0041171C"/>
    <w:rsid w:val="00422131"/>
    <w:rsid w:val="00430BCA"/>
    <w:rsid w:val="00434FED"/>
    <w:rsid w:val="00451D3C"/>
    <w:rsid w:val="004531A3"/>
    <w:rsid w:val="00454B32"/>
    <w:rsid w:val="0045675A"/>
    <w:rsid w:val="004646B8"/>
    <w:rsid w:val="004675C8"/>
    <w:rsid w:val="00472073"/>
    <w:rsid w:val="00472530"/>
    <w:rsid w:val="00484B29"/>
    <w:rsid w:val="004A319C"/>
    <w:rsid w:val="004A3C0B"/>
    <w:rsid w:val="004A4FB6"/>
    <w:rsid w:val="004B7104"/>
    <w:rsid w:val="004B752E"/>
    <w:rsid w:val="004C5BFE"/>
    <w:rsid w:val="004D27F4"/>
    <w:rsid w:val="004D31C0"/>
    <w:rsid w:val="004D798C"/>
    <w:rsid w:val="005106C8"/>
    <w:rsid w:val="00517794"/>
    <w:rsid w:val="00517A63"/>
    <w:rsid w:val="00527644"/>
    <w:rsid w:val="0053436E"/>
    <w:rsid w:val="00546F8E"/>
    <w:rsid w:val="00547685"/>
    <w:rsid w:val="00553AB6"/>
    <w:rsid w:val="00555E95"/>
    <w:rsid w:val="00565B42"/>
    <w:rsid w:val="005749F7"/>
    <w:rsid w:val="00587885"/>
    <w:rsid w:val="005A1CC9"/>
    <w:rsid w:val="005A4921"/>
    <w:rsid w:val="005B4621"/>
    <w:rsid w:val="005C0A9E"/>
    <w:rsid w:val="005C6F5B"/>
    <w:rsid w:val="005D1D8B"/>
    <w:rsid w:val="005D652B"/>
    <w:rsid w:val="005E1D98"/>
    <w:rsid w:val="005F2B53"/>
    <w:rsid w:val="005F676A"/>
    <w:rsid w:val="00616B0A"/>
    <w:rsid w:val="00621C14"/>
    <w:rsid w:val="00625CF0"/>
    <w:rsid w:val="00662147"/>
    <w:rsid w:val="00671C58"/>
    <w:rsid w:val="00685E29"/>
    <w:rsid w:val="006C29C3"/>
    <w:rsid w:val="006C7380"/>
    <w:rsid w:val="006D7566"/>
    <w:rsid w:val="006E1665"/>
    <w:rsid w:val="006F1F95"/>
    <w:rsid w:val="00701D20"/>
    <w:rsid w:val="00702D31"/>
    <w:rsid w:val="0070665F"/>
    <w:rsid w:val="007133CA"/>
    <w:rsid w:val="00723424"/>
    <w:rsid w:val="007251DB"/>
    <w:rsid w:val="0075609C"/>
    <w:rsid w:val="00756324"/>
    <w:rsid w:val="00761EC3"/>
    <w:rsid w:val="007A5173"/>
    <w:rsid w:val="007C5CFD"/>
    <w:rsid w:val="007D08D5"/>
    <w:rsid w:val="007E0321"/>
    <w:rsid w:val="007E1EA7"/>
    <w:rsid w:val="007F738F"/>
    <w:rsid w:val="00821B3E"/>
    <w:rsid w:val="00841611"/>
    <w:rsid w:val="0084207D"/>
    <w:rsid w:val="00860F44"/>
    <w:rsid w:val="00864A86"/>
    <w:rsid w:val="00892D5E"/>
    <w:rsid w:val="008A1E96"/>
    <w:rsid w:val="008A7C91"/>
    <w:rsid w:val="008A7E10"/>
    <w:rsid w:val="008B1A66"/>
    <w:rsid w:val="008B2DA8"/>
    <w:rsid w:val="008D4C6E"/>
    <w:rsid w:val="008E27C4"/>
    <w:rsid w:val="008E335D"/>
    <w:rsid w:val="008E6ADF"/>
    <w:rsid w:val="008F0FE7"/>
    <w:rsid w:val="008F22B1"/>
    <w:rsid w:val="008F410E"/>
    <w:rsid w:val="009004EE"/>
    <w:rsid w:val="00902743"/>
    <w:rsid w:val="0090330C"/>
    <w:rsid w:val="00910085"/>
    <w:rsid w:val="00915B4B"/>
    <w:rsid w:val="009326A4"/>
    <w:rsid w:val="00937E6D"/>
    <w:rsid w:val="00955300"/>
    <w:rsid w:val="00977F8F"/>
    <w:rsid w:val="00990B3C"/>
    <w:rsid w:val="009A6617"/>
    <w:rsid w:val="009B1410"/>
    <w:rsid w:val="009B1BA2"/>
    <w:rsid w:val="009D52A8"/>
    <w:rsid w:val="009E5C0B"/>
    <w:rsid w:val="00A0117E"/>
    <w:rsid w:val="00A01189"/>
    <w:rsid w:val="00A07BE7"/>
    <w:rsid w:val="00A17954"/>
    <w:rsid w:val="00A24262"/>
    <w:rsid w:val="00A26653"/>
    <w:rsid w:val="00A30870"/>
    <w:rsid w:val="00A42B71"/>
    <w:rsid w:val="00A552DB"/>
    <w:rsid w:val="00A63D22"/>
    <w:rsid w:val="00A66D07"/>
    <w:rsid w:val="00A94C7D"/>
    <w:rsid w:val="00A96225"/>
    <w:rsid w:val="00A9696C"/>
    <w:rsid w:val="00AC2836"/>
    <w:rsid w:val="00AC5718"/>
    <w:rsid w:val="00AD13E3"/>
    <w:rsid w:val="00AD1E31"/>
    <w:rsid w:val="00AE65A4"/>
    <w:rsid w:val="00AE6AE7"/>
    <w:rsid w:val="00AF75BC"/>
    <w:rsid w:val="00B15340"/>
    <w:rsid w:val="00B20070"/>
    <w:rsid w:val="00B21FA8"/>
    <w:rsid w:val="00B268F2"/>
    <w:rsid w:val="00B36420"/>
    <w:rsid w:val="00B369A2"/>
    <w:rsid w:val="00B37175"/>
    <w:rsid w:val="00B40EDC"/>
    <w:rsid w:val="00B44AFD"/>
    <w:rsid w:val="00B4510A"/>
    <w:rsid w:val="00B566BF"/>
    <w:rsid w:val="00B62B26"/>
    <w:rsid w:val="00B65840"/>
    <w:rsid w:val="00B74591"/>
    <w:rsid w:val="00B84152"/>
    <w:rsid w:val="00B871A6"/>
    <w:rsid w:val="00B939F9"/>
    <w:rsid w:val="00BA28F3"/>
    <w:rsid w:val="00BA34EF"/>
    <w:rsid w:val="00BB6BC5"/>
    <w:rsid w:val="00BD1AFB"/>
    <w:rsid w:val="00BF51E6"/>
    <w:rsid w:val="00BF676E"/>
    <w:rsid w:val="00C01A9B"/>
    <w:rsid w:val="00C04BC3"/>
    <w:rsid w:val="00C068C3"/>
    <w:rsid w:val="00C16F0B"/>
    <w:rsid w:val="00C273DF"/>
    <w:rsid w:val="00C33E8A"/>
    <w:rsid w:val="00C665C7"/>
    <w:rsid w:val="00C75C52"/>
    <w:rsid w:val="00C75E99"/>
    <w:rsid w:val="00C766D1"/>
    <w:rsid w:val="00C86989"/>
    <w:rsid w:val="00C97BC0"/>
    <w:rsid w:val="00CB3A91"/>
    <w:rsid w:val="00CD063E"/>
    <w:rsid w:val="00CF0184"/>
    <w:rsid w:val="00D058B2"/>
    <w:rsid w:val="00D05B5E"/>
    <w:rsid w:val="00D30D22"/>
    <w:rsid w:val="00D31BA7"/>
    <w:rsid w:val="00D444C1"/>
    <w:rsid w:val="00D61AA4"/>
    <w:rsid w:val="00D774FF"/>
    <w:rsid w:val="00D83040"/>
    <w:rsid w:val="00D87B45"/>
    <w:rsid w:val="00D918D9"/>
    <w:rsid w:val="00DA19C0"/>
    <w:rsid w:val="00DA5E85"/>
    <w:rsid w:val="00DB270E"/>
    <w:rsid w:val="00E01479"/>
    <w:rsid w:val="00E0419B"/>
    <w:rsid w:val="00E10780"/>
    <w:rsid w:val="00E11AD3"/>
    <w:rsid w:val="00E136FB"/>
    <w:rsid w:val="00E1414B"/>
    <w:rsid w:val="00E2625B"/>
    <w:rsid w:val="00E2757D"/>
    <w:rsid w:val="00E32403"/>
    <w:rsid w:val="00E44685"/>
    <w:rsid w:val="00E50407"/>
    <w:rsid w:val="00E62F10"/>
    <w:rsid w:val="00E70D34"/>
    <w:rsid w:val="00E854F9"/>
    <w:rsid w:val="00E855B5"/>
    <w:rsid w:val="00E9431D"/>
    <w:rsid w:val="00EA2962"/>
    <w:rsid w:val="00EC1E86"/>
    <w:rsid w:val="00EC2EF5"/>
    <w:rsid w:val="00EF1C7A"/>
    <w:rsid w:val="00EF4892"/>
    <w:rsid w:val="00F031C1"/>
    <w:rsid w:val="00F03B0A"/>
    <w:rsid w:val="00F04F3C"/>
    <w:rsid w:val="00F137F2"/>
    <w:rsid w:val="00F158F2"/>
    <w:rsid w:val="00F178D9"/>
    <w:rsid w:val="00F23272"/>
    <w:rsid w:val="00F40F18"/>
    <w:rsid w:val="00F47F10"/>
    <w:rsid w:val="00F65E40"/>
    <w:rsid w:val="00F678BC"/>
    <w:rsid w:val="00F827BC"/>
    <w:rsid w:val="00F857B2"/>
    <w:rsid w:val="00F94805"/>
    <w:rsid w:val="00FA1D18"/>
    <w:rsid w:val="00FA56CF"/>
    <w:rsid w:val="00FB3F37"/>
    <w:rsid w:val="00FD2C6F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2019-12-12T08:35:00Z</cp:lastPrinted>
  <dcterms:created xsi:type="dcterms:W3CDTF">2019-07-19T10:47:00Z</dcterms:created>
  <dcterms:modified xsi:type="dcterms:W3CDTF">2019-12-12T08:35:00Z</dcterms:modified>
</cp:coreProperties>
</file>