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C6" w:rsidRDefault="00303CC6" w:rsidP="00B84152">
      <w:pPr>
        <w:pStyle w:val="Tytu"/>
      </w:pPr>
      <w:r>
        <w:t xml:space="preserve">WYDZIAŁ </w:t>
      </w:r>
      <w:r w:rsidR="00AA2D4B">
        <w:t>HODOWLI, BIOINŻYNIERII i OCHRONY ZWIERZĄT</w:t>
      </w:r>
    </w:p>
    <w:p w:rsidR="00303CC6" w:rsidRPr="006F1F95" w:rsidRDefault="00303CC6" w:rsidP="00A81788">
      <w:pPr>
        <w:pStyle w:val="Tytu"/>
      </w:pPr>
      <w:r>
        <w:t>Turnus A</w:t>
      </w:r>
    </w:p>
    <w:p w:rsidR="00303CC6" w:rsidRDefault="00303CC6" w:rsidP="00D62F79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center"/>
        <w:rPr>
          <w:b/>
          <w:sz w:val="28"/>
        </w:rPr>
      </w:pPr>
      <w:r>
        <w:rPr>
          <w:b/>
          <w:sz w:val="28"/>
        </w:rPr>
        <w:t xml:space="preserve">Hodowla i ochrona zwierząt towarzyszących i dzikich, </w:t>
      </w:r>
      <w:r>
        <w:rPr>
          <w:b/>
          <w:sz w:val="28"/>
          <w:szCs w:val="28"/>
        </w:rPr>
        <w:t xml:space="preserve"> </w:t>
      </w:r>
      <w:r w:rsidRPr="003B116D">
        <w:rPr>
          <w:b/>
          <w:snapToGrid w:val="0"/>
          <w:sz w:val="28"/>
          <w:szCs w:val="28"/>
        </w:rPr>
        <w:t>studia I</w:t>
      </w:r>
      <w:r>
        <w:rPr>
          <w:b/>
          <w:snapToGrid w:val="0"/>
          <w:sz w:val="28"/>
          <w:szCs w:val="28"/>
        </w:rPr>
        <w:t>I</w:t>
      </w:r>
      <w:r w:rsidRPr="003B116D">
        <w:rPr>
          <w:b/>
          <w:snapToGrid w:val="0"/>
          <w:sz w:val="28"/>
          <w:szCs w:val="28"/>
          <w:vertAlign w:val="superscript"/>
        </w:rPr>
        <w:t>0</w:t>
      </w:r>
    </w:p>
    <w:p w:rsidR="00303CC6" w:rsidRPr="006F1F95" w:rsidRDefault="00303CC6" w:rsidP="00A81788">
      <w:pPr>
        <w:pStyle w:val="Tytu"/>
        <w:jc w:val="left"/>
      </w:pPr>
    </w:p>
    <w:p w:rsidR="00303CC6" w:rsidRDefault="00303CC6" w:rsidP="001B0E9D">
      <w:pPr>
        <w:widowControl/>
        <w:tabs>
          <w:tab w:val="left" w:pos="5954"/>
          <w:tab w:val="left" w:pos="9923"/>
          <w:tab w:val="left" w:pos="12474"/>
          <w:tab w:val="right" w:pos="15026"/>
        </w:tabs>
        <w:spacing w:line="360" w:lineRule="auto"/>
        <w:ind w:left="2126" w:hanging="2126"/>
        <w:jc w:val="both"/>
        <w:rPr>
          <w:b/>
          <w:sz w:val="28"/>
        </w:rPr>
      </w:pPr>
      <w:r>
        <w:rPr>
          <w:b/>
          <w:sz w:val="28"/>
        </w:rPr>
        <w:t xml:space="preserve">Liczba grup: 1                                  Rok II, </w:t>
      </w:r>
      <w:r w:rsidR="00D31B14">
        <w:rPr>
          <w:b/>
          <w:sz w:val="28"/>
        </w:rPr>
        <w:t xml:space="preserve"> semestr 3  rok </w:t>
      </w:r>
      <w:proofErr w:type="spellStart"/>
      <w:r w:rsidR="00D31B14">
        <w:rPr>
          <w:b/>
          <w:sz w:val="28"/>
        </w:rPr>
        <w:t>akad</w:t>
      </w:r>
      <w:proofErr w:type="spellEnd"/>
      <w:r w:rsidR="00D31B14">
        <w:rPr>
          <w:b/>
          <w:sz w:val="28"/>
        </w:rPr>
        <w:t>.  2019/2020</w:t>
      </w:r>
      <w:r>
        <w:rPr>
          <w:b/>
          <w:sz w:val="28"/>
        </w:rPr>
        <w:t xml:space="preserve">  semestr zimowy</w:t>
      </w:r>
    </w:p>
    <w:p w:rsidR="00303CC6" w:rsidRPr="001B0E9D" w:rsidRDefault="00303CC6" w:rsidP="001B0E9D">
      <w:pPr>
        <w:widowControl/>
        <w:tabs>
          <w:tab w:val="left" w:pos="5954"/>
          <w:tab w:val="left" w:pos="9923"/>
          <w:tab w:val="left" w:pos="12474"/>
          <w:tab w:val="right" w:pos="15026"/>
        </w:tabs>
        <w:spacing w:line="360" w:lineRule="auto"/>
        <w:ind w:left="2126" w:hanging="2126"/>
        <w:jc w:val="both"/>
        <w:rPr>
          <w:b/>
          <w:sz w:val="28"/>
        </w:rPr>
      </w:pPr>
    </w:p>
    <w:p w:rsidR="00303CC6" w:rsidRDefault="00303CC6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4317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1076"/>
        <w:gridCol w:w="1139"/>
        <w:gridCol w:w="29"/>
        <w:gridCol w:w="939"/>
        <w:gridCol w:w="1009"/>
        <w:gridCol w:w="1125"/>
        <w:gridCol w:w="1035"/>
        <w:gridCol w:w="1155"/>
        <w:gridCol w:w="1229"/>
        <w:gridCol w:w="1276"/>
        <w:gridCol w:w="1275"/>
        <w:gridCol w:w="1134"/>
        <w:gridCol w:w="1276"/>
      </w:tblGrid>
      <w:tr w:rsidR="00303CC6" w:rsidTr="00950D67">
        <w:trPr>
          <w:cantSplit/>
          <w:trHeight w:val="400"/>
        </w:trPr>
        <w:tc>
          <w:tcPr>
            <w:tcW w:w="620" w:type="dxa"/>
            <w:tcBorders>
              <w:top w:val="single" w:sz="12" w:space="0" w:color="000000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076" w:type="dxa"/>
            <w:tcBorders>
              <w:top w:val="single" w:sz="12" w:space="0" w:color="000000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139" w:type="dxa"/>
            <w:tcBorders>
              <w:top w:val="single" w:sz="12" w:space="0" w:color="000000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968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2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B910C5" w:rsidTr="00950D67">
        <w:trPr>
          <w:cantSplit/>
          <w:trHeight w:val="1965"/>
        </w:trPr>
        <w:tc>
          <w:tcPr>
            <w:tcW w:w="620" w:type="dxa"/>
            <w:textDirection w:val="btLr"/>
            <w:vAlign w:val="center"/>
          </w:tcPr>
          <w:p w:rsidR="00B910C5" w:rsidRDefault="00B910C5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4192" w:type="dxa"/>
            <w:gridSpan w:val="5"/>
            <w:tcBorders>
              <w:right w:val="single" w:sz="4" w:space="0" w:color="auto"/>
            </w:tcBorders>
          </w:tcPr>
          <w:p w:rsidR="00B910C5" w:rsidRDefault="00B044C6" w:rsidP="00B910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Parki </w:t>
            </w:r>
            <w:r w:rsidR="00B910C5" w:rsidRPr="00AF5DA6">
              <w:rPr>
                <w:sz w:val="24"/>
                <w:szCs w:val="24"/>
              </w:rPr>
              <w:t>Krajobrazowe</w:t>
            </w:r>
          </w:p>
          <w:p w:rsidR="00B910C5" w:rsidRDefault="00950D67" w:rsidP="00B910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142</w:t>
            </w:r>
          </w:p>
          <w:p w:rsidR="00B910C5" w:rsidRDefault="00B910C5" w:rsidP="00B910C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B910C5" w:rsidRDefault="00B910C5" w:rsidP="00B910C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Witold Strużyński</w:t>
            </w:r>
          </w:p>
          <w:p w:rsidR="00B910C5" w:rsidRPr="004753B3" w:rsidRDefault="00B910C5" w:rsidP="00950D6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044C6">
              <w:rPr>
                <w:sz w:val="24"/>
                <w:szCs w:val="24"/>
              </w:rPr>
              <w:t>28</w:t>
            </w:r>
            <w:r w:rsidR="00950D67">
              <w:rPr>
                <w:sz w:val="24"/>
                <w:szCs w:val="24"/>
              </w:rPr>
              <w:t>.09. – 16.11.19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10C5" w:rsidRPr="003D412F" w:rsidRDefault="00B910C5" w:rsidP="00B910C5">
            <w:pPr>
              <w:widowControl/>
              <w:jc w:val="center"/>
              <w:rPr>
                <w:sz w:val="24"/>
                <w:szCs w:val="24"/>
              </w:rPr>
            </w:pPr>
            <w:r w:rsidRPr="003D412F">
              <w:rPr>
                <w:sz w:val="24"/>
                <w:szCs w:val="24"/>
              </w:rPr>
              <w:t xml:space="preserve">Żywienie, a </w:t>
            </w:r>
            <w:r>
              <w:rPr>
                <w:sz w:val="24"/>
                <w:szCs w:val="24"/>
              </w:rPr>
              <w:t xml:space="preserve">kondycja i </w:t>
            </w:r>
            <w:r w:rsidRPr="003D412F">
              <w:rPr>
                <w:sz w:val="24"/>
                <w:szCs w:val="24"/>
              </w:rPr>
              <w:t>stan</w:t>
            </w:r>
            <w:r>
              <w:rPr>
                <w:sz w:val="24"/>
                <w:szCs w:val="24"/>
              </w:rPr>
              <w:t xml:space="preserve"> ogólny zwierząt</w:t>
            </w:r>
          </w:p>
          <w:p w:rsidR="00B910C5" w:rsidRDefault="003505CE" w:rsidP="00B9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1135</w:t>
            </w:r>
          </w:p>
          <w:p w:rsidR="00B910C5" w:rsidRDefault="00B910C5" w:rsidP="00B910C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B910C5" w:rsidRDefault="00B910C5" w:rsidP="00B910C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7E7CF1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 Ewa Arkuszewska</w:t>
            </w:r>
          </w:p>
          <w:p w:rsidR="00B910C5" w:rsidRPr="00C80F3F" w:rsidRDefault="00B910C5" w:rsidP="00B910C5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C5" w:rsidRDefault="00B910C5" w:rsidP="00B910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</w:t>
            </w:r>
          </w:p>
          <w:p w:rsidR="00B910C5" w:rsidRDefault="00B910C5" w:rsidP="00B910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magisterskie</w:t>
            </w:r>
          </w:p>
          <w:p w:rsidR="00B910C5" w:rsidRDefault="003505CE" w:rsidP="00B910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1135</w:t>
            </w:r>
          </w:p>
          <w:p w:rsidR="00B910C5" w:rsidRDefault="00B910C5" w:rsidP="00B910C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B910C5" w:rsidRPr="00A67FAD" w:rsidRDefault="00B910C5" w:rsidP="00B910C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Małgorzata Rzepkowska</w:t>
            </w:r>
          </w:p>
          <w:p w:rsidR="00B910C5" w:rsidRPr="002908D5" w:rsidRDefault="00B910C5" w:rsidP="00B910C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:rsidR="00B910C5" w:rsidRDefault="00B910C5" w:rsidP="00B910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Komercjalizacja badań</w:t>
            </w:r>
          </w:p>
          <w:p w:rsidR="00B910C5" w:rsidRDefault="003505CE" w:rsidP="00B910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1135</w:t>
            </w:r>
          </w:p>
          <w:p w:rsidR="00B910C5" w:rsidRDefault="00B910C5" w:rsidP="00B910C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B910C5" w:rsidRDefault="00B910C5" w:rsidP="00B910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r w:rsidR="00AB08EE">
              <w:rPr>
                <w:b/>
                <w:sz w:val="24"/>
                <w:szCs w:val="24"/>
              </w:rPr>
              <w:t xml:space="preserve">hab. </w:t>
            </w:r>
            <w:r>
              <w:rPr>
                <w:b/>
                <w:sz w:val="24"/>
                <w:szCs w:val="24"/>
              </w:rPr>
              <w:t>Ma</w:t>
            </w:r>
            <w:r w:rsidR="00AB08EE">
              <w:rPr>
                <w:b/>
                <w:sz w:val="24"/>
                <w:szCs w:val="24"/>
              </w:rPr>
              <w:t>rcin</w:t>
            </w:r>
            <w:r>
              <w:rPr>
                <w:b/>
                <w:sz w:val="24"/>
                <w:szCs w:val="24"/>
              </w:rPr>
              <w:t xml:space="preserve"> Gołębiewski</w:t>
            </w:r>
          </w:p>
          <w:p w:rsidR="00B910C5" w:rsidRPr="002908D5" w:rsidRDefault="00B910C5" w:rsidP="00C92F34">
            <w:pPr>
              <w:jc w:val="center"/>
              <w:rPr>
                <w:sz w:val="24"/>
                <w:szCs w:val="24"/>
              </w:rPr>
            </w:pPr>
          </w:p>
        </w:tc>
      </w:tr>
      <w:tr w:rsidR="00B910C5" w:rsidTr="00950D67">
        <w:trPr>
          <w:cantSplit/>
          <w:trHeight w:val="2223"/>
        </w:trPr>
        <w:tc>
          <w:tcPr>
            <w:tcW w:w="620" w:type="dxa"/>
            <w:textDirection w:val="btLr"/>
            <w:vAlign w:val="center"/>
          </w:tcPr>
          <w:p w:rsidR="00B910C5" w:rsidRDefault="00B910C5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2244" w:type="dxa"/>
            <w:gridSpan w:val="3"/>
            <w:tcBorders>
              <w:right w:val="single" w:sz="4" w:space="0" w:color="auto"/>
            </w:tcBorders>
          </w:tcPr>
          <w:p w:rsidR="00B910C5" w:rsidRPr="002E39D2" w:rsidRDefault="00B910C5" w:rsidP="00B910C5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E39D2">
              <w:rPr>
                <w:sz w:val="24"/>
                <w:szCs w:val="24"/>
                <w:lang w:val="en-US"/>
              </w:rPr>
              <w:t xml:space="preserve">Animal breeding, </w:t>
            </w:r>
            <w:proofErr w:type="spellStart"/>
            <w:r w:rsidRPr="002E39D2">
              <w:rPr>
                <w:sz w:val="24"/>
                <w:szCs w:val="24"/>
                <w:lang w:val="en-US"/>
              </w:rPr>
              <w:t>managment</w:t>
            </w:r>
            <w:proofErr w:type="spellEnd"/>
            <w:r w:rsidRPr="002E39D2">
              <w:rPr>
                <w:sz w:val="24"/>
                <w:szCs w:val="24"/>
                <w:lang w:val="en-US"/>
              </w:rPr>
              <w:t xml:space="preserve"> and welfare</w:t>
            </w:r>
          </w:p>
          <w:p w:rsidR="00B910C5" w:rsidRPr="002E39D2" w:rsidRDefault="003505CE" w:rsidP="00B910C5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Wykład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s. 1135</w:t>
            </w:r>
          </w:p>
          <w:p w:rsidR="00B910C5" w:rsidRDefault="00B910C5" w:rsidP="00B910C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B910C5" w:rsidRPr="007E7CF1" w:rsidRDefault="00B910C5" w:rsidP="00B910C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7E7CF1">
              <w:rPr>
                <w:b/>
                <w:sz w:val="24"/>
                <w:szCs w:val="24"/>
              </w:rPr>
              <w:t>r Krzysztof Głowacz</w:t>
            </w:r>
          </w:p>
          <w:p w:rsidR="00B910C5" w:rsidRPr="00515373" w:rsidRDefault="00B910C5" w:rsidP="00B910C5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0773" w:rsidRDefault="00944830" w:rsidP="00B910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Podstawy </w:t>
            </w:r>
            <w:r w:rsidR="00B00773">
              <w:rPr>
                <w:sz w:val="24"/>
                <w:szCs w:val="24"/>
              </w:rPr>
              <w:t>GIS</w:t>
            </w:r>
          </w:p>
          <w:p w:rsidR="00B910C5" w:rsidRDefault="003505CE" w:rsidP="00B910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Wykład  s. </w:t>
            </w:r>
            <w:r w:rsidR="002429F8"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  <w:p w:rsidR="00B910C5" w:rsidRDefault="00B910C5" w:rsidP="00B910C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B910C5" w:rsidRPr="007B4724" w:rsidRDefault="00B00773" w:rsidP="00B0077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Daniel Klich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10C5" w:rsidRPr="00FC43F7" w:rsidRDefault="00B910C5" w:rsidP="00B910C5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C43F7">
              <w:rPr>
                <w:sz w:val="24"/>
                <w:szCs w:val="24"/>
              </w:rPr>
              <w:t>Pracownia dyplomowa w ramach pracy dyplomowej</w:t>
            </w:r>
          </w:p>
          <w:p w:rsidR="00B910C5" w:rsidRPr="00FC43F7" w:rsidRDefault="00B910C5" w:rsidP="00B910C5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C43F7">
              <w:rPr>
                <w:sz w:val="24"/>
                <w:szCs w:val="24"/>
              </w:rPr>
              <w:t>Sale Jednostek</w:t>
            </w:r>
          </w:p>
          <w:p w:rsidR="00B910C5" w:rsidRDefault="00B910C5" w:rsidP="007F548C">
            <w:pPr>
              <w:widowControl/>
              <w:jc w:val="center"/>
              <w:rPr>
                <w:sz w:val="24"/>
                <w:szCs w:val="24"/>
              </w:rPr>
            </w:pPr>
          </w:p>
          <w:p w:rsidR="00B910C5" w:rsidRDefault="00B910C5">
            <w:pPr>
              <w:widowControl/>
              <w:rPr>
                <w:sz w:val="24"/>
                <w:szCs w:val="24"/>
              </w:rPr>
            </w:pPr>
          </w:p>
          <w:p w:rsidR="00B910C5" w:rsidRDefault="00B910C5">
            <w:pPr>
              <w:widowControl/>
              <w:rPr>
                <w:sz w:val="24"/>
                <w:szCs w:val="24"/>
              </w:rPr>
            </w:pPr>
          </w:p>
          <w:p w:rsidR="00B910C5" w:rsidRPr="007B4724" w:rsidRDefault="00B910C5" w:rsidP="00A67FA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10C5" w:rsidRDefault="00B910C5">
            <w:pPr>
              <w:widowControl/>
              <w:rPr>
                <w:sz w:val="24"/>
                <w:szCs w:val="24"/>
              </w:rPr>
            </w:pPr>
          </w:p>
          <w:p w:rsidR="00B910C5" w:rsidRDefault="00B910C5">
            <w:pPr>
              <w:widowControl/>
              <w:rPr>
                <w:sz w:val="24"/>
                <w:szCs w:val="24"/>
              </w:rPr>
            </w:pPr>
          </w:p>
          <w:p w:rsidR="00B910C5" w:rsidRDefault="00B910C5">
            <w:pPr>
              <w:widowControl/>
              <w:rPr>
                <w:sz w:val="24"/>
                <w:szCs w:val="24"/>
              </w:rPr>
            </w:pPr>
          </w:p>
          <w:p w:rsidR="00B910C5" w:rsidRPr="007B4724" w:rsidRDefault="00B910C5" w:rsidP="00B910C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:rsidR="00B910C5" w:rsidRDefault="00B910C5">
            <w:pPr>
              <w:widowControl/>
              <w:rPr>
                <w:sz w:val="24"/>
                <w:szCs w:val="24"/>
              </w:rPr>
            </w:pPr>
          </w:p>
          <w:p w:rsidR="00B910C5" w:rsidRPr="007B4724" w:rsidRDefault="00B910C5" w:rsidP="00C92F3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303CC6" w:rsidRDefault="00303CC6" w:rsidP="001E4855">
      <w:pPr>
        <w:rPr>
          <w:b/>
          <w:sz w:val="24"/>
          <w:szCs w:val="24"/>
        </w:rPr>
      </w:pPr>
    </w:p>
    <w:p w:rsidR="00303CC6" w:rsidRDefault="00303CC6" w:rsidP="001E4855">
      <w:pPr>
        <w:rPr>
          <w:b/>
          <w:sz w:val="24"/>
          <w:szCs w:val="24"/>
        </w:rPr>
      </w:pPr>
    </w:p>
    <w:p w:rsidR="00303CC6" w:rsidRDefault="00303CC6" w:rsidP="001E4855">
      <w:pPr>
        <w:rPr>
          <w:b/>
          <w:sz w:val="24"/>
          <w:szCs w:val="24"/>
        </w:rPr>
      </w:pPr>
    </w:p>
    <w:p w:rsidR="00E4176E" w:rsidRDefault="00E4176E" w:rsidP="00E41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E4176E" w:rsidTr="00E4176E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E" w:rsidRDefault="00E4176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28.09. –</w:t>
            </w:r>
          </w:p>
          <w:p w:rsidR="00E4176E" w:rsidRDefault="00E4176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29.09. 2019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E" w:rsidRDefault="00E4176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 -</w:t>
            </w:r>
          </w:p>
          <w:p w:rsidR="00E4176E" w:rsidRDefault="00E4176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E" w:rsidRDefault="00E4176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 -27.10.2019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E" w:rsidRDefault="00E4176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 -17.11.2019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E" w:rsidRDefault="00E4176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 -01.12.2019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E" w:rsidRDefault="00E4176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 -15.12.2019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E" w:rsidRDefault="00E4176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04.01. -05.01.2020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6E" w:rsidRDefault="00E4176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18.01. -19.01.2020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6E" w:rsidRDefault="00E41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E4176E" w:rsidRDefault="00E41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 – 02.02.2020</w:t>
            </w:r>
          </w:p>
          <w:p w:rsidR="00E4176E" w:rsidRDefault="00E4176E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303CC6" w:rsidRPr="00C61E55" w:rsidRDefault="00303CC6" w:rsidP="001E4855">
      <w:pPr>
        <w:rPr>
          <w:b/>
          <w:sz w:val="24"/>
          <w:szCs w:val="24"/>
        </w:rPr>
      </w:pPr>
    </w:p>
    <w:sectPr w:rsidR="00303CC6" w:rsidRPr="00C61E55" w:rsidSect="00D9090E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11175"/>
    <w:rsid w:val="0001149B"/>
    <w:rsid w:val="00043186"/>
    <w:rsid w:val="00043B44"/>
    <w:rsid w:val="000551DF"/>
    <w:rsid w:val="000654A2"/>
    <w:rsid w:val="00072F8B"/>
    <w:rsid w:val="00087981"/>
    <w:rsid w:val="000A381E"/>
    <w:rsid w:val="000F4C97"/>
    <w:rsid w:val="0010582C"/>
    <w:rsid w:val="00122645"/>
    <w:rsid w:val="001412E7"/>
    <w:rsid w:val="00147CCF"/>
    <w:rsid w:val="0015405B"/>
    <w:rsid w:val="001813FB"/>
    <w:rsid w:val="00192AAA"/>
    <w:rsid w:val="001A76EC"/>
    <w:rsid w:val="001B0E9D"/>
    <w:rsid w:val="001B144C"/>
    <w:rsid w:val="001B197F"/>
    <w:rsid w:val="001B5CDC"/>
    <w:rsid w:val="001D6BA0"/>
    <w:rsid w:val="001E4855"/>
    <w:rsid w:val="001E7A8E"/>
    <w:rsid w:val="002003B6"/>
    <w:rsid w:val="00202282"/>
    <w:rsid w:val="002059AE"/>
    <w:rsid w:val="002209AF"/>
    <w:rsid w:val="00223776"/>
    <w:rsid w:val="00232859"/>
    <w:rsid w:val="002429F8"/>
    <w:rsid w:val="00244712"/>
    <w:rsid w:val="00273304"/>
    <w:rsid w:val="0027717E"/>
    <w:rsid w:val="00285F57"/>
    <w:rsid w:val="002908D5"/>
    <w:rsid w:val="00294153"/>
    <w:rsid w:val="002B1CC8"/>
    <w:rsid w:val="002B2B9A"/>
    <w:rsid w:val="002C5D9F"/>
    <w:rsid w:val="002F65F5"/>
    <w:rsid w:val="0030316C"/>
    <w:rsid w:val="00303CC6"/>
    <w:rsid w:val="00327A52"/>
    <w:rsid w:val="00341911"/>
    <w:rsid w:val="00343C90"/>
    <w:rsid w:val="00345932"/>
    <w:rsid w:val="003505CE"/>
    <w:rsid w:val="00354A13"/>
    <w:rsid w:val="00357A0C"/>
    <w:rsid w:val="003609F5"/>
    <w:rsid w:val="00366D08"/>
    <w:rsid w:val="00373A9D"/>
    <w:rsid w:val="00392E69"/>
    <w:rsid w:val="003A2956"/>
    <w:rsid w:val="003A2C00"/>
    <w:rsid w:val="003B116D"/>
    <w:rsid w:val="003B5609"/>
    <w:rsid w:val="003D3514"/>
    <w:rsid w:val="003E1F1D"/>
    <w:rsid w:val="003E24B6"/>
    <w:rsid w:val="00400785"/>
    <w:rsid w:val="00403851"/>
    <w:rsid w:val="00413ABE"/>
    <w:rsid w:val="00432469"/>
    <w:rsid w:val="00445713"/>
    <w:rsid w:val="00445AFE"/>
    <w:rsid w:val="00454888"/>
    <w:rsid w:val="0045675A"/>
    <w:rsid w:val="00472298"/>
    <w:rsid w:val="00472530"/>
    <w:rsid w:val="004744B7"/>
    <w:rsid w:val="004753B3"/>
    <w:rsid w:val="00477727"/>
    <w:rsid w:val="004843BA"/>
    <w:rsid w:val="004B3899"/>
    <w:rsid w:val="004B7104"/>
    <w:rsid w:val="004B7305"/>
    <w:rsid w:val="004C145F"/>
    <w:rsid w:val="004D1E81"/>
    <w:rsid w:val="004F7BF9"/>
    <w:rsid w:val="00515373"/>
    <w:rsid w:val="00517A63"/>
    <w:rsid w:val="005237E9"/>
    <w:rsid w:val="00527238"/>
    <w:rsid w:val="00543A61"/>
    <w:rsid w:val="0054489B"/>
    <w:rsid w:val="00555823"/>
    <w:rsid w:val="00582088"/>
    <w:rsid w:val="00586053"/>
    <w:rsid w:val="0059589A"/>
    <w:rsid w:val="005A627B"/>
    <w:rsid w:val="005A628B"/>
    <w:rsid w:val="005B3690"/>
    <w:rsid w:val="005D2DCD"/>
    <w:rsid w:val="005D5913"/>
    <w:rsid w:val="005E0C8E"/>
    <w:rsid w:val="005E5E5D"/>
    <w:rsid w:val="005F695C"/>
    <w:rsid w:val="005F7D20"/>
    <w:rsid w:val="00604CBB"/>
    <w:rsid w:val="0061415A"/>
    <w:rsid w:val="00615E9B"/>
    <w:rsid w:val="00622335"/>
    <w:rsid w:val="00641762"/>
    <w:rsid w:val="00645808"/>
    <w:rsid w:val="00646916"/>
    <w:rsid w:val="006727BD"/>
    <w:rsid w:val="00686861"/>
    <w:rsid w:val="00691BF9"/>
    <w:rsid w:val="006C4336"/>
    <w:rsid w:val="006F1F95"/>
    <w:rsid w:val="006F23A2"/>
    <w:rsid w:val="007005B2"/>
    <w:rsid w:val="0070665F"/>
    <w:rsid w:val="00707DEC"/>
    <w:rsid w:val="00715AE2"/>
    <w:rsid w:val="00725B5A"/>
    <w:rsid w:val="00726F88"/>
    <w:rsid w:val="00751EAF"/>
    <w:rsid w:val="00756324"/>
    <w:rsid w:val="007613A0"/>
    <w:rsid w:val="00762662"/>
    <w:rsid w:val="00763511"/>
    <w:rsid w:val="00775A6F"/>
    <w:rsid w:val="007A7771"/>
    <w:rsid w:val="007B1CA6"/>
    <w:rsid w:val="007B2B88"/>
    <w:rsid w:val="007B4724"/>
    <w:rsid w:val="007B7765"/>
    <w:rsid w:val="007C786B"/>
    <w:rsid w:val="007E437F"/>
    <w:rsid w:val="007E7CF1"/>
    <w:rsid w:val="007F548C"/>
    <w:rsid w:val="00803960"/>
    <w:rsid w:val="00814F92"/>
    <w:rsid w:val="00856EE2"/>
    <w:rsid w:val="00864A86"/>
    <w:rsid w:val="008745A7"/>
    <w:rsid w:val="00877BC5"/>
    <w:rsid w:val="00892AE8"/>
    <w:rsid w:val="008955B6"/>
    <w:rsid w:val="008A3AFB"/>
    <w:rsid w:val="008C6F2A"/>
    <w:rsid w:val="008D2542"/>
    <w:rsid w:val="008D2BE0"/>
    <w:rsid w:val="008E166E"/>
    <w:rsid w:val="008F0FE7"/>
    <w:rsid w:val="00902743"/>
    <w:rsid w:val="0090330C"/>
    <w:rsid w:val="00904D7C"/>
    <w:rsid w:val="00905B72"/>
    <w:rsid w:val="00931914"/>
    <w:rsid w:val="00937C93"/>
    <w:rsid w:val="00944830"/>
    <w:rsid w:val="00950D67"/>
    <w:rsid w:val="009533DB"/>
    <w:rsid w:val="00963F7F"/>
    <w:rsid w:val="00977F8F"/>
    <w:rsid w:val="00985945"/>
    <w:rsid w:val="009931B9"/>
    <w:rsid w:val="009A74C5"/>
    <w:rsid w:val="009B0767"/>
    <w:rsid w:val="009B474F"/>
    <w:rsid w:val="009C4098"/>
    <w:rsid w:val="009D2792"/>
    <w:rsid w:val="009F752A"/>
    <w:rsid w:val="00A02D2C"/>
    <w:rsid w:val="00A047A9"/>
    <w:rsid w:val="00A100C7"/>
    <w:rsid w:val="00A108EA"/>
    <w:rsid w:val="00A150E9"/>
    <w:rsid w:val="00A22472"/>
    <w:rsid w:val="00A4322A"/>
    <w:rsid w:val="00A604E0"/>
    <w:rsid w:val="00A67FAD"/>
    <w:rsid w:val="00A72036"/>
    <w:rsid w:val="00A76941"/>
    <w:rsid w:val="00A8052A"/>
    <w:rsid w:val="00A81788"/>
    <w:rsid w:val="00A82ACB"/>
    <w:rsid w:val="00A85826"/>
    <w:rsid w:val="00A85CD6"/>
    <w:rsid w:val="00A86EA9"/>
    <w:rsid w:val="00A94C7D"/>
    <w:rsid w:val="00AA1F38"/>
    <w:rsid w:val="00AA2D4B"/>
    <w:rsid w:val="00AA3125"/>
    <w:rsid w:val="00AA36D4"/>
    <w:rsid w:val="00AA6E79"/>
    <w:rsid w:val="00AB08EE"/>
    <w:rsid w:val="00AD50DA"/>
    <w:rsid w:val="00AF5DA6"/>
    <w:rsid w:val="00B00119"/>
    <w:rsid w:val="00B00773"/>
    <w:rsid w:val="00B024AB"/>
    <w:rsid w:val="00B044C6"/>
    <w:rsid w:val="00B11263"/>
    <w:rsid w:val="00B22DB6"/>
    <w:rsid w:val="00B244AC"/>
    <w:rsid w:val="00B268F2"/>
    <w:rsid w:val="00B46980"/>
    <w:rsid w:val="00B46CEB"/>
    <w:rsid w:val="00B67284"/>
    <w:rsid w:val="00B754D3"/>
    <w:rsid w:val="00B75E7A"/>
    <w:rsid w:val="00B76025"/>
    <w:rsid w:val="00B8026B"/>
    <w:rsid w:val="00B84152"/>
    <w:rsid w:val="00B910C5"/>
    <w:rsid w:val="00BA2A34"/>
    <w:rsid w:val="00BA44F5"/>
    <w:rsid w:val="00BD70C1"/>
    <w:rsid w:val="00BE232D"/>
    <w:rsid w:val="00C01179"/>
    <w:rsid w:val="00C0252F"/>
    <w:rsid w:val="00C04BC3"/>
    <w:rsid w:val="00C273A6"/>
    <w:rsid w:val="00C34ACC"/>
    <w:rsid w:val="00C57C4A"/>
    <w:rsid w:val="00C61E55"/>
    <w:rsid w:val="00C80F3F"/>
    <w:rsid w:val="00C86436"/>
    <w:rsid w:val="00C87F0A"/>
    <w:rsid w:val="00C92F34"/>
    <w:rsid w:val="00CA215D"/>
    <w:rsid w:val="00CA5042"/>
    <w:rsid w:val="00CD6825"/>
    <w:rsid w:val="00CF2CB9"/>
    <w:rsid w:val="00CF3346"/>
    <w:rsid w:val="00CF72AA"/>
    <w:rsid w:val="00D0517C"/>
    <w:rsid w:val="00D2252A"/>
    <w:rsid w:val="00D25EC9"/>
    <w:rsid w:val="00D30E76"/>
    <w:rsid w:val="00D31B14"/>
    <w:rsid w:val="00D62F79"/>
    <w:rsid w:val="00D66290"/>
    <w:rsid w:val="00D70441"/>
    <w:rsid w:val="00D84FE8"/>
    <w:rsid w:val="00D86BBD"/>
    <w:rsid w:val="00D9090E"/>
    <w:rsid w:val="00D90B83"/>
    <w:rsid w:val="00D935B5"/>
    <w:rsid w:val="00DA19C0"/>
    <w:rsid w:val="00DD4DE2"/>
    <w:rsid w:val="00DE3F35"/>
    <w:rsid w:val="00E041FF"/>
    <w:rsid w:val="00E3407F"/>
    <w:rsid w:val="00E4176E"/>
    <w:rsid w:val="00E5468F"/>
    <w:rsid w:val="00E6464E"/>
    <w:rsid w:val="00E71D37"/>
    <w:rsid w:val="00EA36B3"/>
    <w:rsid w:val="00EA7E98"/>
    <w:rsid w:val="00ED31D8"/>
    <w:rsid w:val="00ED43F4"/>
    <w:rsid w:val="00F10F21"/>
    <w:rsid w:val="00F135F9"/>
    <w:rsid w:val="00F1606E"/>
    <w:rsid w:val="00F21DC7"/>
    <w:rsid w:val="00F2507D"/>
    <w:rsid w:val="00F37B75"/>
    <w:rsid w:val="00F46EEE"/>
    <w:rsid w:val="00F72396"/>
    <w:rsid w:val="00F857B2"/>
    <w:rsid w:val="00F87251"/>
    <w:rsid w:val="00FA0B4A"/>
    <w:rsid w:val="00FA15E5"/>
    <w:rsid w:val="00FA64DB"/>
    <w:rsid w:val="00FC1ADA"/>
    <w:rsid w:val="00FC36FD"/>
    <w:rsid w:val="00FD54E6"/>
    <w:rsid w:val="00FF19DA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EAF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751EAF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751EAF"/>
    <w:rPr>
      <w:w w:val="95"/>
    </w:rPr>
  </w:style>
  <w:style w:type="paragraph" w:customStyle="1" w:styleId="10">
    <w:name w:val="10%"/>
    <w:basedOn w:val="N"/>
    <w:next w:val="N"/>
    <w:uiPriority w:val="99"/>
    <w:rsid w:val="00751EAF"/>
    <w:rPr>
      <w:w w:val="90"/>
    </w:rPr>
  </w:style>
  <w:style w:type="paragraph" w:customStyle="1" w:styleId="15">
    <w:name w:val="15%"/>
    <w:basedOn w:val="N"/>
    <w:next w:val="N"/>
    <w:uiPriority w:val="99"/>
    <w:rsid w:val="00751EAF"/>
    <w:rPr>
      <w:w w:val="85"/>
    </w:rPr>
  </w:style>
  <w:style w:type="paragraph" w:customStyle="1" w:styleId="20">
    <w:name w:val="20%"/>
    <w:basedOn w:val="N"/>
    <w:next w:val="N"/>
    <w:uiPriority w:val="99"/>
    <w:rsid w:val="00751EAF"/>
    <w:rPr>
      <w:w w:val="80"/>
    </w:rPr>
  </w:style>
  <w:style w:type="paragraph" w:customStyle="1" w:styleId="25">
    <w:name w:val="25%"/>
    <w:basedOn w:val="N"/>
    <w:next w:val="N"/>
    <w:uiPriority w:val="99"/>
    <w:rsid w:val="00751EAF"/>
    <w:rPr>
      <w:w w:val="75"/>
    </w:rPr>
  </w:style>
  <w:style w:type="paragraph" w:customStyle="1" w:styleId="30">
    <w:name w:val="30%"/>
    <w:basedOn w:val="N"/>
    <w:next w:val="N"/>
    <w:uiPriority w:val="99"/>
    <w:rsid w:val="00751EAF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751EAF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55823"/>
    <w:rPr>
      <w:rFonts w:cs="Times New Roman"/>
    </w:rPr>
  </w:style>
  <w:style w:type="character" w:styleId="Hipercze">
    <w:name w:val="Hyperlink"/>
    <w:basedOn w:val="Domylnaczcionkaakapitu"/>
    <w:uiPriority w:val="99"/>
    <w:rsid w:val="00751EA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751EAF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751EAF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823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5823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1E4855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EAF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751EAF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751EAF"/>
    <w:rPr>
      <w:w w:val="95"/>
    </w:rPr>
  </w:style>
  <w:style w:type="paragraph" w:customStyle="1" w:styleId="10">
    <w:name w:val="10%"/>
    <w:basedOn w:val="N"/>
    <w:next w:val="N"/>
    <w:uiPriority w:val="99"/>
    <w:rsid w:val="00751EAF"/>
    <w:rPr>
      <w:w w:val="90"/>
    </w:rPr>
  </w:style>
  <w:style w:type="paragraph" w:customStyle="1" w:styleId="15">
    <w:name w:val="15%"/>
    <w:basedOn w:val="N"/>
    <w:next w:val="N"/>
    <w:uiPriority w:val="99"/>
    <w:rsid w:val="00751EAF"/>
    <w:rPr>
      <w:w w:val="85"/>
    </w:rPr>
  </w:style>
  <w:style w:type="paragraph" w:customStyle="1" w:styleId="20">
    <w:name w:val="20%"/>
    <w:basedOn w:val="N"/>
    <w:next w:val="N"/>
    <w:uiPriority w:val="99"/>
    <w:rsid w:val="00751EAF"/>
    <w:rPr>
      <w:w w:val="80"/>
    </w:rPr>
  </w:style>
  <w:style w:type="paragraph" w:customStyle="1" w:styleId="25">
    <w:name w:val="25%"/>
    <w:basedOn w:val="N"/>
    <w:next w:val="N"/>
    <w:uiPriority w:val="99"/>
    <w:rsid w:val="00751EAF"/>
    <w:rPr>
      <w:w w:val="75"/>
    </w:rPr>
  </w:style>
  <w:style w:type="paragraph" w:customStyle="1" w:styleId="30">
    <w:name w:val="30%"/>
    <w:basedOn w:val="N"/>
    <w:next w:val="N"/>
    <w:uiPriority w:val="99"/>
    <w:rsid w:val="00751EAF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751EAF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55823"/>
    <w:rPr>
      <w:rFonts w:cs="Times New Roman"/>
    </w:rPr>
  </w:style>
  <w:style w:type="character" w:styleId="Hipercze">
    <w:name w:val="Hyperlink"/>
    <w:basedOn w:val="Domylnaczcionkaakapitu"/>
    <w:uiPriority w:val="99"/>
    <w:rsid w:val="00751EA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751EAF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751EAF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823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5823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1E485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5</cp:revision>
  <cp:lastPrinted>2018-06-14T14:12:00Z</cp:lastPrinted>
  <dcterms:created xsi:type="dcterms:W3CDTF">2019-07-23T07:57:00Z</dcterms:created>
  <dcterms:modified xsi:type="dcterms:W3CDTF">2019-12-12T08:32:00Z</dcterms:modified>
</cp:coreProperties>
</file>