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1" w:rsidRDefault="00E354E1" w:rsidP="00B84152">
      <w:pPr>
        <w:pStyle w:val="Tytu"/>
      </w:pPr>
      <w:r>
        <w:t xml:space="preserve">WYDZIAŁ </w:t>
      </w:r>
      <w:r w:rsidR="00FE08F7">
        <w:t>HODOWLI, BIOINŻYNIERII i OCHRONY ZWIERZĄT</w:t>
      </w:r>
    </w:p>
    <w:p w:rsidR="00E354E1" w:rsidRDefault="00E354E1" w:rsidP="00B84152">
      <w:pPr>
        <w:pStyle w:val="Tytu"/>
      </w:pPr>
      <w:r>
        <w:t>Zaoczne Turnus A</w:t>
      </w:r>
    </w:p>
    <w:p w:rsidR="00E354E1" w:rsidRPr="006F1F95" w:rsidRDefault="00E354E1" w:rsidP="006F1F95">
      <w:pPr>
        <w:pStyle w:val="Tytu"/>
        <w:jc w:val="left"/>
      </w:pPr>
      <w:r>
        <w:t>Liczba grup: 2                                                                     Z</w:t>
      </w:r>
      <w:r w:rsidR="00803B14">
        <w:t>OOTECHNIKA</w:t>
      </w:r>
      <w:r>
        <w:t xml:space="preserve">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E354E1" w:rsidRDefault="00E354E1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</w:t>
      </w:r>
      <w:r w:rsidR="00C048BA">
        <w:rPr>
          <w:b/>
          <w:sz w:val="28"/>
        </w:rPr>
        <w:t xml:space="preserve"> Rok </w:t>
      </w:r>
      <w:r w:rsidR="0079234B">
        <w:rPr>
          <w:b/>
          <w:sz w:val="28"/>
        </w:rPr>
        <w:t xml:space="preserve">II  </w:t>
      </w:r>
      <w:proofErr w:type="spellStart"/>
      <w:r w:rsidR="0079234B">
        <w:rPr>
          <w:b/>
          <w:sz w:val="28"/>
        </w:rPr>
        <w:t>sem</w:t>
      </w:r>
      <w:proofErr w:type="spellEnd"/>
      <w:r w:rsidR="0079234B">
        <w:rPr>
          <w:b/>
          <w:sz w:val="28"/>
        </w:rPr>
        <w:t xml:space="preserve">. 3  rok </w:t>
      </w:r>
      <w:proofErr w:type="spellStart"/>
      <w:r w:rsidR="0079234B">
        <w:rPr>
          <w:b/>
          <w:sz w:val="28"/>
        </w:rPr>
        <w:t>akad</w:t>
      </w:r>
      <w:proofErr w:type="spellEnd"/>
      <w:r w:rsidR="0079234B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E354E1" w:rsidRDefault="00E354E1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13"/>
        <w:gridCol w:w="765"/>
        <w:gridCol w:w="503"/>
        <w:gridCol w:w="1452"/>
        <w:gridCol w:w="1191"/>
        <w:gridCol w:w="1506"/>
        <w:gridCol w:w="410"/>
        <w:gridCol w:w="580"/>
        <w:gridCol w:w="1126"/>
        <w:gridCol w:w="27"/>
        <w:gridCol w:w="1369"/>
        <w:gridCol w:w="11"/>
        <w:gridCol w:w="1060"/>
        <w:gridCol w:w="1200"/>
        <w:gridCol w:w="16"/>
        <w:gridCol w:w="1213"/>
        <w:gridCol w:w="1226"/>
      </w:tblGrid>
      <w:tr w:rsidR="00E354E1" w:rsidTr="007C3DD1">
        <w:trPr>
          <w:cantSplit/>
          <w:trHeight w:val="400"/>
        </w:trPr>
        <w:tc>
          <w:tcPr>
            <w:tcW w:w="616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913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68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452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80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0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E354E1" w:rsidRPr="00B14CDF" w:rsidTr="007C3DD1">
        <w:trPr>
          <w:cantSplit/>
          <w:trHeight w:val="1335"/>
        </w:trPr>
        <w:tc>
          <w:tcPr>
            <w:tcW w:w="616" w:type="dxa"/>
            <w:tcBorders>
              <w:top w:val="nil"/>
            </w:tcBorders>
            <w:textDirection w:val="btLr"/>
            <w:vAlign w:val="center"/>
          </w:tcPr>
          <w:p w:rsidR="00E354E1" w:rsidRPr="00B14CDF" w:rsidRDefault="00E354E1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913" w:type="dxa"/>
            <w:tcBorders>
              <w:top w:val="nil"/>
              <w:right w:val="single" w:sz="4" w:space="0" w:color="auto"/>
            </w:tcBorders>
          </w:tcPr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  <w:p w:rsidR="00E354E1" w:rsidRPr="00391EC0" w:rsidRDefault="00E354E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4E1" w:rsidRPr="00391EC0" w:rsidRDefault="00E354E1" w:rsidP="0060660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</w:tcBorders>
          </w:tcPr>
          <w:p w:rsidR="00E354E1" w:rsidRPr="00391EC0" w:rsidRDefault="00E354E1" w:rsidP="00662A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nil"/>
              <w:right w:val="single" w:sz="4" w:space="0" w:color="auto"/>
            </w:tcBorders>
          </w:tcPr>
          <w:p w:rsidR="00E354E1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E354E1" w:rsidRDefault="00E354E1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E354E1" w:rsidRPr="00081942" w:rsidRDefault="00E354E1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081942" w:rsidRDefault="00E354E1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="007C3DD1">
              <w:rPr>
                <w:b/>
                <w:sz w:val="24"/>
                <w:szCs w:val="24"/>
              </w:rPr>
              <w:t xml:space="preserve">Tomasz </w:t>
            </w:r>
            <w:r w:rsidRPr="00081942">
              <w:rPr>
                <w:b/>
                <w:sz w:val="24"/>
                <w:szCs w:val="24"/>
              </w:rPr>
              <w:t>Niemiec</w:t>
            </w:r>
            <w:r w:rsidR="007C3DD1">
              <w:rPr>
                <w:b/>
                <w:sz w:val="24"/>
                <w:szCs w:val="24"/>
              </w:rPr>
              <w:t xml:space="preserve">, </w:t>
            </w:r>
            <w:r w:rsidR="007C3DD1" w:rsidRPr="007C3DD1">
              <w:rPr>
                <w:b/>
                <w:sz w:val="22"/>
                <w:szCs w:val="22"/>
              </w:rPr>
              <w:t>prof. SGGW</w:t>
            </w:r>
          </w:p>
          <w:p w:rsidR="00E354E1" w:rsidRPr="00391EC0" w:rsidRDefault="00E354E1" w:rsidP="00CA1CA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7B15" w:rsidRDefault="00EF7B15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Zwierzęta w kulturze</w:t>
            </w:r>
          </w:p>
          <w:p w:rsidR="00685D1A" w:rsidRPr="00391F0B" w:rsidRDefault="002A03FB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A I</w:t>
            </w:r>
          </w:p>
          <w:p w:rsidR="00685D1A" w:rsidRPr="00081942" w:rsidRDefault="00685D1A" w:rsidP="00685D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685D1A" w:rsidRPr="00EF7B15" w:rsidRDefault="00685D1A" w:rsidP="00685D1A">
            <w:pPr>
              <w:widowControl/>
              <w:jc w:val="center"/>
              <w:rPr>
                <w:b/>
                <w:vanish/>
                <w:sz w:val="24"/>
                <w:szCs w:val="24"/>
                <w:specVanish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 w:rsidRPr="00EF7B15">
              <w:rPr>
                <w:b/>
                <w:sz w:val="24"/>
                <w:szCs w:val="24"/>
              </w:rPr>
              <w:t xml:space="preserve">dr </w:t>
            </w:r>
            <w:r w:rsidR="00EF7B15" w:rsidRPr="00EF7B15">
              <w:rPr>
                <w:b/>
                <w:sz w:val="24"/>
                <w:szCs w:val="24"/>
              </w:rPr>
              <w:t xml:space="preserve">Jacek </w:t>
            </w:r>
          </w:p>
          <w:p w:rsidR="00E354E1" w:rsidRPr="00391EC0" w:rsidRDefault="00EF7B15" w:rsidP="008E3C30">
            <w:pPr>
              <w:widowControl/>
              <w:jc w:val="center"/>
              <w:rPr>
                <w:sz w:val="24"/>
                <w:szCs w:val="24"/>
              </w:rPr>
            </w:pPr>
            <w:r w:rsidRPr="00EF7B15">
              <w:rPr>
                <w:b/>
                <w:sz w:val="24"/>
                <w:szCs w:val="24"/>
              </w:rPr>
              <w:t>Łojek</w:t>
            </w:r>
          </w:p>
        </w:tc>
        <w:tc>
          <w:tcPr>
            <w:tcW w:w="24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D1A" w:rsidRPr="00391EC0" w:rsidRDefault="00685D1A" w:rsidP="00685D1A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</w:t>
            </w:r>
          </w:p>
          <w:p w:rsidR="00685D1A" w:rsidRDefault="00685D1A" w:rsidP="00685D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685D1A" w:rsidRPr="00081942" w:rsidRDefault="00685D1A" w:rsidP="00685D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391EC0" w:rsidRDefault="00685D1A" w:rsidP="00685D1A">
            <w:pPr>
              <w:widowControl/>
              <w:jc w:val="center"/>
              <w:rPr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="00E042C2">
              <w:rPr>
                <w:b/>
                <w:sz w:val="24"/>
                <w:szCs w:val="24"/>
              </w:rPr>
              <w:t>Mateusz Labudda</w:t>
            </w:r>
          </w:p>
          <w:p w:rsidR="00E354E1" w:rsidRDefault="00E354E1" w:rsidP="00572A1B">
            <w:pPr>
              <w:widowControl/>
              <w:rPr>
                <w:sz w:val="24"/>
                <w:szCs w:val="24"/>
              </w:rPr>
            </w:pPr>
          </w:p>
          <w:p w:rsidR="00E354E1" w:rsidRPr="00391EC0" w:rsidRDefault="00E354E1" w:rsidP="00F33AA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Mechanizacja produkcji zwierzęcej</w:t>
            </w:r>
          </w:p>
          <w:p w:rsidR="00E354E1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>, s.1130</w:t>
            </w:r>
          </w:p>
          <w:p w:rsidR="00E354E1" w:rsidRPr="00081942" w:rsidRDefault="00E354E1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E354E1" w:rsidRPr="00081942" w:rsidRDefault="00E354E1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r w:rsidRPr="00081942">
              <w:rPr>
                <w:b/>
                <w:sz w:val="24"/>
                <w:szCs w:val="24"/>
              </w:rPr>
              <w:t xml:space="preserve"> Bogdan Dróżdż</w:t>
            </w:r>
          </w:p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</w:tcBorders>
          </w:tcPr>
          <w:p w:rsidR="00E354E1" w:rsidRPr="00391EC0" w:rsidRDefault="00E354E1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E3C30" w:rsidRPr="00B14CDF" w:rsidTr="000216F5">
        <w:trPr>
          <w:cantSplit/>
          <w:trHeight w:val="1848"/>
        </w:trPr>
        <w:tc>
          <w:tcPr>
            <w:tcW w:w="616" w:type="dxa"/>
            <w:textDirection w:val="btLr"/>
            <w:vAlign w:val="center"/>
          </w:tcPr>
          <w:p w:rsidR="008E3C30" w:rsidRPr="00B14CDF" w:rsidRDefault="008E3C30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</w:tcPr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  s. 142</w:t>
            </w:r>
          </w:p>
          <w:p w:rsidR="008E3C30" w:rsidRPr="00391EC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8.10-9.40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8E3C3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  s. 142</w:t>
            </w:r>
          </w:p>
          <w:p w:rsidR="008E3C30" w:rsidRPr="00391EC0" w:rsidRDefault="008E3C30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9.45-11.15</w:t>
            </w:r>
          </w:p>
        </w:tc>
        <w:tc>
          <w:tcPr>
            <w:tcW w:w="3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C30" w:rsidRDefault="008E3C30" w:rsidP="001329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8E3C30" w:rsidRPr="00513382" w:rsidRDefault="008E3C30" w:rsidP="001329AE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1064</w:t>
            </w:r>
            <w:r w:rsidRPr="00391F0B">
              <w:rPr>
                <w:sz w:val="24"/>
                <w:szCs w:val="24"/>
              </w:rPr>
              <w:t xml:space="preserve"> </w:t>
            </w:r>
          </w:p>
          <w:p w:rsidR="008E3C30" w:rsidRDefault="008E3C30" w:rsidP="001329A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11.20-13.20</w:t>
            </w:r>
          </w:p>
          <w:p w:rsidR="008E3C30" w:rsidRPr="00081942" w:rsidRDefault="008E3C30" w:rsidP="001329A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8E3C30" w:rsidRPr="00391EC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Elżbieta Martyniuk</w:t>
            </w:r>
            <w:r w:rsidR="007C3DD1">
              <w:rPr>
                <w:b/>
                <w:sz w:val="24"/>
                <w:szCs w:val="24"/>
              </w:rPr>
              <w:t xml:space="preserve">, </w:t>
            </w:r>
            <w:r w:rsidR="007C3DD1" w:rsidRPr="007C3DD1">
              <w:rPr>
                <w:b/>
                <w:sz w:val="22"/>
                <w:szCs w:val="22"/>
              </w:rPr>
              <w:t>prof. SGGW</w:t>
            </w:r>
          </w:p>
        </w:tc>
        <w:tc>
          <w:tcPr>
            <w:tcW w:w="31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</w:p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Język obcy</w:t>
            </w:r>
          </w:p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8E3C30" w:rsidRDefault="008E3C30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13.30–15.45</w:t>
            </w:r>
          </w:p>
          <w:p w:rsidR="008E3C30" w:rsidRPr="00606606" w:rsidRDefault="008E3C30" w:rsidP="00606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4C96" w:rsidRDefault="008E3C30" w:rsidP="008E3C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Statystyka matematyczna </w:t>
            </w:r>
          </w:p>
          <w:p w:rsidR="008E3C30" w:rsidRDefault="00E74C96" w:rsidP="008E3C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 </w:t>
            </w:r>
            <w:bookmarkStart w:id="0" w:name="_GoBack"/>
            <w:bookmarkEnd w:id="0"/>
            <w:r w:rsidR="008E3C30">
              <w:rPr>
                <w:sz w:val="24"/>
                <w:szCs w:val="24"/>
              </w:rPr>
              <w:t>grupa warunkowa</w:t>
            </w:r>
          </w:p>
          <w:p w:rsidR="008E3C30" w:rsidRPr="009D4F23" w:rsidRDefault="008E3C30" w:rsidP="008E3C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74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:rsidR="008E3C30" w:rsidRPr="009D4F23" w:rsidRDefault="008E3C30" w:rsidP="00132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06606" w:rsidRPr="00B14CDF" w:rsidTr="00606606">
        <w:trPr>
          <w:cantSplit/>
          <w:trHeight w:val="1215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06606" w:rsidRPr="00B14CDF" w:rsidRDefault="0060660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6" w:rsidRDefault="00606606" w:rsidP="00606606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1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06" w:rsidRDefault="00606606" w:rsidP="00606606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2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5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 xml:space="preserve">ykład Aula </w:t>
            </w:r>
            <w:r>
              <w:rPr>
                <w:sz w:val="24"/>
                <w:szCs w:val="24"/>
              </w:rPr>
              <w:t>I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24</w:t>
            </w:r>
          </w:p>
          <w:p w:rsidR="00606606" w:rsidRPr="00081942" w:rsidRDefault="00606606" w:rsidP="0060660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7C3DD1" w:rsidRDefault="00606606" w:rsidP="0060660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Katarzyna Grzelkowska-Kowalczyk</w:t>
            </w:r>
            <w:r w:rsidR="007C3DD1">
              <w:rPr>
                <w:b/>
                <w:sz w:val="24"/>
                <w:szCs w:val="24"/>
              </w:rPr>
              <w:t xml:space="preserve">, </w:t>
            </w:r>
          </w:p>
          <w:p w:rsidR="00606606" w:rsidRPr="007C3DD1" w:rsidRDefault="007C3DD1" w:rsidP="00606606">
            <w:pPr>
              <w:widowControl/>
              <w:jc w:val="center"/>
              <w:rPr>
                <w:sz w:val="22"/>
                <w:szCs w:val="22"/>
              </w:rPr>
            </w:pPr>
            <w:r w:rsidRPr="007C3DD1">
              <w:rPr>
                <w:b/>
                <w:sz w:val="22"/>
                <w:szCs w:val="22"/>
              </w:rPr>
              <w:t>prof. SGGW</w:t>
            </w:r>
          </w:p>
        </w:tc>
        <w:tc>
          <w:tcPr>
            <w:tcW w:w="22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391EC0">
              <w:rPr>
                <w:sz w:val="24"/>
                <w:szCs w:val="24"/>
              </w:rPr>
              <w:t>w.</w:t>
            </w:r>
            <w:r>
              <w:rPr>
                <w:sz w:val="24"/>
                <w:szCs w:val="24"/>
              </w:rPr>
              <w:t xml:space="preserve">, </w:t>
            </w:r>
            <w:r w:rsidRPr="00391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gr. 1,2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sale</w:t>
            </w:r>
            <w:r>
              <w:rPr>
                <w:sz w:val="24"/>
                <w:szCs w:val="24"/>
              </w:rPr>
              <w:t xml:space="preserve"> zakładu</w:t>
            </w:r>
          </w:p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bud</w:t>
            </w:r>
            <w:r>
              <w:rPr>
                <w:sz w:val="24"/>
                <w:szCs w:val="24"/>
              </w:rPr>
              <w:t>ynek 24</w:t>
            </w:r>
          </w:p>
          <w:p w:rsidR="00606606" w:rsidRPr="00391EC0" w:rsidRDefault="0060660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</w:tcBorders>
          </w:tcPr>
          <w:p w:rsidR="00606606" w:rsidRPr="009D4F23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06606" w:rsidRPr="00B14CDF" w:rsidTr="00606606">
        <w:trPr>
          <w:cantSplit/>
          <w:trHeight w:val="978"/>
        </w:trPr>
        <w:tc>
          <w:tcPr>
            <w:tcW w:w="616" w:type="dxa"/>
            <w:vMerge/>
            <w:tcBorders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606606" w:rsidRPr="00B14CDF" w:rsidRDefault="0060660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606606" w:rsidRPr="00513382" w:rsidRDefault="00606606" w:rsidP="00606606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2  s. 142  </w:t>
            </w:r>
          </w:p>
          <w:p w:rsidR="00606606" w:rsidRDefault="00606606" w:rsidP="004A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1  s. 142  </w:t>
            </w:r>
          </w:p>
        </w:tc>
        <w:tc>
          <w:tcPr>
            <w:tcW w:w="2522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Pr="00391EC0" w:rsidRDefault="00606606" w:rsidP="005C363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06606" w:rsidRPr="00391EC0" w:rsidRDefault="0060660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606606" w:rsidRPr="00391EC0" w:rsidRDefault="00606606" w:rsidP="0060660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354E1" w:rsidRDefault="00E354E1" w:rsidP="00A27EAC">
      <w:pPr>
        <w:rPr>
          <w:sz w:val="24"/>
          <w:szCs w:val="24"/>
        </w:rPr>
      </w:pPr>
    </w:p>
    <w:p w:rsidR="00E354E1" w:rsidRDefault="00E354E1" w:rsidP="00A27EAC">
      <w:pPr>
        <w:rPr>
          <w:sz w:val="24"/>
          <w:szCs w:val="24"/>
        </w:rPr>
      </w:pPr>
    </w:p>
    <w:p w:rsidR="00605A1B" w:rsidRDefault="00605A1B" w:rsidP="00605A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605A1B" w:rsidTr="00605A1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B" w:rsidRDefault="00605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605A1B" w:rsidRDefault="00605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605A1B" w:rsidRDefault="00605A1B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E354E1" w:rsidRPr="009D4F23" w:rsidRDefault="00E354E1">
      <w:pPr>
        <w:rPr>
          <w:sz w:val="24"/>
          <w:szCs w:val="24"/>
        </w:rPr>
      </w:pPr>
    </w:p>
    <w:sectPr w:rsidR="00E354E1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4373"/>
    <w:rsid w:val="000142C4"/>
    <w:rsid w:val="000147C0"/>
    <w:rsid w:val="00025161"/>
    <w:rsid w:val="00046982"/>
    <w:rsid w:val="00072F8B"/>
    <w:rsid w:val="00081942"/>
    <w:rsid w:val="00093159"/>
    <w:rsid w:val="00097010"/>
    <w:rsid w:val="0009765E"/>
    <w:rsid w:val="000A3F93"/>
    <w:rsid w:val="000A6180"/>
    <w:rsid w:val="000B4B1B"/>
    <w:rsid w:val="000B674A"/>
    <w:rsid w:val="000C1E6D"/>
    <w:rsid w:val="000F5948"/>
    <w:rsid w:val="00102CA6"/>
    <w:rsid w:val="0010582C"/>
    <w:rsid w:val="001147B8"/>
    <w:rsid w:val="00117A33"/>
    <w:rsid w:val="0012010E"/>
    <w:rsid w:val="00125579"/>
    <w:rsid w:val="0012788E"/>
    <w:rsid w:val="001329AE"/>
    <w:rsid w:val="001512B5"/>
    <w:rsid w:val="00153B7C"/>
    <w:rsid w:val="00156D45"/>
    <w:rsid w:val="00161CCF"/>
    <w:rsid w:val="00164DD0"/>
    <w:rsid w:val="0016525C"/>
    <w:rsid w:val="00182674"/>
    <w:rsid w:val="00193C72"/>
    <w:rsid w:val="00196B12"/>
    <w:rsid w:val="001B144C"/>
    <w:rsid w:val="001C646F"/>
    <w:rsid w:val="001D15A8"/>
    <w:rsid w:val="001D3FF6"/>
    <w:rsid w:val="001F27B0"/>
    <w:rsid w:val="002049E6"/>
    <w:rsid w:val="00213F11"/>
    <w:rsid w:val="00260E0F"/>
    <w:rsid w:val="002806AD"/>
    <w:rsid w:val="00281A45"/>
    <w:rsid w:val="00281DC3"/>
    <w:rsid w:val="00282941"/>
    <w:rsid w:val="00294153"/>
    <w:rsid w:val="002A03FB"/>
    <w:rsid w:val="002A3A55"/>
    <w:rsid w:val="002A740E"/>
    <w:rsid w:val="002B1DC0"/>
    <w:rsid w:val="002C072A"/>
    <w:rsid w:val="002C5F42"/>
    <w:rsid w:val="002C6A5B"/>
    <w:rsid w:val="002C778A"/>
    <w:rsid w:val="002D09A7"/>
    <w:rsid w:val="002F5CFA"/>
    <w:rsid w:val="003003E0"/>
    <w:rsid w:val="00303D39"/>
    <w:rsid w:val="00313FEA"/>
    <w:rsid w:val="003536F3"/>
    <w:rsid w:val="003631C1"/>
    <w:rsid w:val="00365BF6"/>
    <w:rsid w:val="00366D08"/>
    <w:rsid w:val="003757F1"/>
    <w:rsid w:val="00385162"/>
    <w:rsid w:val="003858B7"/>
    <w:rsid w:val="00391EC0"/>
    <w:rsid w:val="00391F0B"/>
    <w:rsid w:val="00394E37"/>
    <w:rsid w:val="003B6A14"/>
    <w:rsid w:val="003B6E5D"/>
    <w:rsid w:val="003C0132"/>
    <w:rsid w:val="003E04C3"/>
    <w:rsid w:val="003F0C61"/>
    <w:rsid w:val="003F2122"/>
    <w:rsid w:val="003F6AE2"/>
    <w:rsid w:val="00402ED2"/>
    <w:rsid w:val="004046AD"/>
    <w:rsid w:val="00415550"/>
    <w:rsid w:val="00416419"/>
    <w:rsid w:val="00417B72"/>
    <w:rsid w:val="0043140E"/>
    <w:rsid w:val="0045675A"/>
    <w:rsid w:val="00472530"/>
    <w:rsid w:val="00480562"/>
    <w:rsid w:val="00484101"/>
    <w:rsid w:val="00492ED1"/>
    <w:rsid w:val="004A29AC"/>
    <w:rsid w:val="004A6B55"/>
    <w:rsid w:val="004B0A24"/>
    <w:rsid w:val="004B7104"/>
    <w:rsid w:val="004D08BE"/>
    <w:rsid w:val="004D2F0F"/>
    <w:rsid w:val="004D5B6E"/>
    <w:rsid w:val="004E4AF2"/>
    <w:rsid w:val="00513382"/>
    <w:rsid w:val="005149D0"/>
    <w:rsid w:val="00517A63"/>
    <w:rsid w:val="005271D2"/>
    <w:rsid w:val="005275C5"/>
    <w:rsid w:val="00536F0F"/>
    <w:rsid w:val="00546D38"/>
    <w:rsid w:val="00551913"/>
    <w:rsid w:val="00557027"/>
    <w:rsid w:val="00572A1B"/>
    <w:rsid w:val="005A5EEF"/>
    <w:rsid w:val="005A6AE1"/>
    <w:rsid w:val="005B5125"/>
    <w:rsid w:val="005C363F"/>
    <w:rsid w:val="005C461B"/>
    <w:rsid w:val="005C75D8"/>
    <w:rsid w:val="005F4332"/>
    <w:rsid w:val="00604109"/>
    <w:rsid w:val="00605A1B"/>
    <w:rsid w:val="00606606"/>
    <w:rsid w:val="00614C3B"/>
    <w:rsid w:val="006177D5"/>
    <w:rsid w:val="006335A4"/>
    <w:rsid w:val="00662A78"/>
    <w:rsid w:val="006746D3"/>
    <w:rsid w:val="00680D4D"/>
    <w:rsid w:val="006811F9"/>
    <w:rsid w:val="00683617"/>
    <w:rsid w:val="00685D1A"/>
    <w:rsid w:val="006B439C"/>
    <w:rsid w:val="006B590B"/>
    <w:rsid w:val="006B636F"/>
    <w:rsid w:val="006C0258"/>
    <w:rsid w:val="006C31BD"/>
    <w:rsid w:val="006C54CE"/>
    <w:rsid w:val="006E025B"/>
    <w:rsid w:val="006E18FA"/>
    <w:rsid w:val="006E7664"/>
    <w:rsid w:val="006F1829"/>
    <w:rsid w:val="006F1F95"/>
    <w:rsid w:val="00703D19"/>
    <w:rsid w:val="0070665F"/>
    <w:rsid w:val="00710971"/>
    <w:rsid w:val="007237B6"/>
    <w:rsid w:val="00741955"/>
    <w:rsid w:val="00746F50"/>
    <w:rsid w:val="00756324"/>
    <w:rsid w:val="00757839"/>
    <w:rsid w:val="00772AD6"/>
    <w:rsid w:val="00772FB9"/>
    <w:rsid w:val="007860E2"/>
    <w:rsid w:val="0079234B"/>
    <w:rsid w:val="007B3E33"/>
    <w:rsid w:val="007C244D"/>
    <w:rsid w:val="007C3DD1"/>
    <w:rsid w:val="007C64A4"/>
    <w:rsid w:val="007D7365"/>
    <w:rsid w:val="00803B14"/>
    <w:rsid w:val="0080440B"/>
    <w:rsid w:val="008063D4"/>
    <w:rsid w:val="00807CF5"/>
    <w:rsid w:val="00846047"/>
    <w:rsid w:val="008503A4"/>
    <w:rsid w:val="00864A86"/>
    <w:rsid w:val="008974E5"/>
    <w:rsid w:val="008A27D8"/>
    <w:rsid w:val="008C5A38"/>
    <w:rsid w:val="008E3C30"/>
    <w:rsid w:val="008E473E"/>
    <w:rsid w:val="008F0DE1"/>
    <w:rsid w:val="008F0FE7"/>
    <w:rsid w:val="00902743"/>
    <w:rsid w:val="0090330C"/>
    <w:rsid w:val="0091640B"/>
    <w:rsid w:val="00942CA6"/>
    <w:rsid w:val="00965A8B"/>
    <w:rsid w:val="0096706B"/>
    <w:rsid w:val="00977F8F"/>
    <w:rsid w:val="0098213E"/>
    <w:rsid w:val="009846A9"/>
    <w:rsid w:val="00992612"/>
    <w:rsid w:val="009A3206"/>
    <w:rsid w:val="009D4F23"/>
    <w:rsid w:val="009E3F12"/>
    <w:rsid w:val="009E4937"/>
    <w:rsid w:val="00A06B41"/>
    <w:rsid w:val="00A07F27"/>
    <w:rsid w:val="00A17DE3"/>
    <w:rsid w:val="00A27EAC"/>
    <w:rsid w:val="00A32053"/>
    <w:rsid w:val="00A4305B"/>
    <w:rsid w:val="00A45E09"/>
    <w:rsid w:val="00A77D18"/>
    <w:rsid w:val="00A94C7D"/>
    <w:rsid w:val="00AC29BE"/>
    <w:rsid w:val="00AE6D8A"/>
    <w:rsid w:val="00AF01E1"/>
    <w:rsid w:val="00AF18E7"/>
    <w:rsid w:val="00B00140"/>
    <w:rsid w:val="00B04530"/>
    <w:rsid w:val="00B0626F"/>
    <w:rsid w:val="00B14CDF"/>
    <w:rsid w:val="00B20070"/>
    <w:rsid w:val="00B268F2"/>
    <w:rsid w:val="00B26C8A"/>
    <w:rsid w:val="00B412A0"/>
    <w:rsid w:val="00B656AF"/>
    <w:rsid w:val="00B65EA9"/>
    <w:rsid w:val="00B668AA"/>
    <w:rsid w:val="00B74591"/>
    <w:rsid w:val="00B7681A"/>
    <w:rsid w:val="00B80CB0"/>
    <w:rsid w:val="00B81A32"/>
    <w:rsid w:val="00B82D82"/>
    <w:rsid w:val="00B84152"/>
    <w:rsid w:val="00B95AFC"/>
    <w:rsid w:val="00B95C62"/>
    <w:rsid w:val="00BB338B"/>
    <w:rsid w:val="00C048BA"/>
    <w:rsid w:val="00C04BC3"/>
    <w:rsid w:val="00C05A41"/>
    <w:rsid w:val="00C2695C"/>
    <w:rsid w:val="00C279A4"/>
    <w:rsid w:val="00C616CC"/>
    <w:rsid w:val="00C65E33"/>
    <w:rsid w:val="00C9438D"/>
    <w:rsid w:val="00CA1CA2"/>
    <w:rsid w:val="00CA6971"/>
    <w:rsid w:val="00CD2647"/>
    <w:rsid w:val="00CD4FDE"/>
    <w:rsid w:val="00CD7A53"/>
    <w:rsid w:val="00CE1FAD"/>
    <w:rsid w:val="00CF5A59"/>
    <w:rsid w:val="00D07659"/>
    <w:rsid w:val="00D17F12"/>
    <w:rsid w:val="00D3626A"/>
    <w:rsid w:val="00D60AFC"/>
    <w:rsid w:val="00D74077"/>
    <w:rsid w:val="00D84288"/>
    <w:rsid w:val="00DA19C0"/>
    <w:rsid w:val="00DB12CD"/>
    <w:rsid w:val="00DB6EDA"/>
    <w:rsid w:val="00DC37A6"/>
    <w:rsid w:val="00DD4723"/>
    <w:rsid w:val="00DF1A46"/>
    <w:rsid w:val="00E042C2"/>
    <w:rsid w:val="00E11C30"/>
    <w:rsid w:val="00E225A6"/>
    <w:rsid w:val="00E2543B"/>
    <w:rsid w:val="00E26140"/>
    <w:rsid w:val="00E26841"/>
    <w:rsid w:val="00E3444F"/>
    <w:rsid w:val="00E354E1"/>
    <w:rsid w:val="00E36F55"/>
    <w:rsid w:val="00E45C48"/>
    <w:rsid w:val="00E74C96"/>
    <w:rsid w:val="00E8355D"/>
    <w:rsid w:val="00E90EB9"/>
    <w:rsid w:val="00EA07CA"/>
    <w:rsid w:val="00EA7985"/>
    <w:rsid w:val="00EB6C7B"/>
    <w:rsid w:val="00EE464B"/>
    <w:rsid w:val="00EF1C7A"/>
    <w:rsid w:val="00EF7B15"/>
    <w:rsid w:val="00F029BE"/>
    <w:rsid w:val="00F1327A"/>
    <w:rsid w:val="00F151E2"/>
    <w:rsid w:val="00F22A92"/>
    <w:rsid w:val="00F30712"/>
    <w:rsid w:val="00F33AA0"/>
    <w:rsid w:val="00F37380"/>
    <w:rsid w:val="00F44C8D"/>
    <w:rsid w:val="00F509CD"/>
    <w:rsid w:val="00F60F41"/>
    <w:rsid w:val="00F70FEC"/>
    <w:rsid w:val="00F857B2"/>
    <w:rsid w:val="00FE08F7"/>
    <w:rsid w:val="00FE5F12"/>
    <w:rsid w:val="00FE7DDB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5</cp:revision>
  <cp:lastPrinted>2017-05-31T08:52:00Z</cp:lastPrinted>
  <dcterms:created xsi:type="dcterms:W3CDTF">2019-07-19T11:06:00Z</dcterms:created>
  <dcterms:modified xsi:type="dcterms:W3CDTF">2019-12-12T08:32:00Z</dcterms:modified>
</cp:coreProperties>
</file>