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03" w:rsidRDefault="007D0703" w:rsidP="00B84152">
      <w:pPr>
        <w:pStyle w:val="Tytu"/>
      </w:pPr>
      <w:r>
        <w:t>WYDZIAŁ NAUK O ZWIERZĘTACH</w:t>
      </w:r>
    </w:p>
    <w:p w:rsidR="007D0703" w:rsidRDefault="007D0703" w:rsidP="00B84152">
      <w:pPr>
        <w:pStyle w:val="Tytu"/>
      </w:pPr>
      <w:r>
        <w:t>Zaoczne Turnus A</w:t>
      </w:r>
    </w:p>
    <w:p w:rsidR="007D0703" w:rsidRPr="006F1F95" w:rsidRDefault="007D0703" w:rsidP="006F1F95">
      <w:pPr>
        <w:pStyle w:val="Tytu"/>
        <w:jc w:val="left"/>
      </w:pPr>
      <w:r>
        <w:t xml:space="preserve">                                                              Hodowla i ochrona zwierząt towarzyszących i dzikich,  </w:t>
      </w:r>
      <w:r>
        <w:rPr>
          <w:snapToGrid w:val="0"/>
          <w:szCs w:val="28"/>
        </w:rPr>
        <w:t>studia I</w:t>
      </w:r>
      <w:r>
        <w:rPr>
          <w:snapToGrid w:val="0"/>
          <w:szCs w:val="28"/>
          <w:vertAlign w:val="superscript"/>
        </w:rPr>
        <w:t>0</w:t>
      </w:r>
      <w:r>
        <w:t xml:space="preserve"> </w:t>
      </w:r>
    </w:p>
    <w:p w:rsidR="007D0703" w:rsidRDefault="007D0703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 w:rsidRPr="00234BB6">
        <w:rPr>
          <w:b/>
          <w:sz w:val="28"/>
          <w:szCs w:val="28"/>
        </w:rPr>
        <w:t xml:space="preserve">Liczba grup: </w:t>
      </w:r>
      <w:r>
        <w:rPr>
          <w:b/>
          <w:sz w:val="28"/>
          <w:szCs w:val="28"/>
        </w:rPr>
        <w:t>2</w:t>
      </w:r>
      <w:r>
        <w:t xml:space="preserve">                                                      </w:t>
      </w:r>
      <w:r>
        <w:rPr>
          <w:b/>
          <w:sz w:val="28"/>
        </w:rPr>
        <w:t xml:space="preserve">Rok II  sem. 3  </w:t>
      </w:r>
      <w:r w:rsidR="00306FD3">
        <w:rPr>
          <w:b/>
          <w:sz w:val="28"/>
        </w:rPr>
        <w:t xml:space="preserve">rok </w:t>
      </w:r>
      <w:proofErr w:type="spellStart"/>
      <w:r w:rsidR="00306FD3">
        <w:rPr>
          <w:b/>
          <w:sz w:val="28"/>
        </w:rPr>
        <w:t>akad</w:t>
      </w:r>
      <w:proofErr w:type="spellEnd"/>
      <w:r w:rsidR="00306FD3">
        <w:rPr>
          <w:b/>
          <w:sz w:val="28"/>
        </w:rPr>
        <w:t>.  2019/2020</w:t>
      </w:r>
      <w:r>
        <w:rPr>
          <w:b/>
          <w:sz w:val="28"/>
        </w:rPr>
        <w:t xml:space="preserve">  semestr zimowy</w:t>
      </w:r>
    </w:p>
    <w:p w:rsidR="007D0703" w:rsidRDefault="007D0703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1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1084"/>
        <w:gridCol w:w="1274"/>
        <w:gridCol w:w="1228"/>
        <w:gridCol w:w="15"/>
        <w:gridCol w:w="1173"/>
        <w:gridCol w:w="36"/>
        <w:gridCol w:w="1219"/>
        <w:gridCol w:w="630"/>
        <w:gridCol w:w="587"/>
        <w:gridCol w:w="1192"/>
        <w:gridCol w:w="18"/>
        <w:gridCol w:w="1268"/>
        <w:gridCol w:w="11"/>
        <w:gridCol w:w="1187"/>
        <w:gridCol w:w="1221"/>
        <w:gridCol w:w="1217"/>
        <w:gridCol w:w="1211"/>
      </w:tblGrid>
      <w:tr w:rsidR="007D0703" w:rsidTr="00716AD5">
        <w:trPr>
          <w:cantSplit/>
          <w:trHeight w:val="400"/>
        </w:trPr>
        <w:tc>
          <w:tcPr>
            <w:tcW w:w="613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084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74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43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209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219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10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279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187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217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7D0703" w:rsidRPr="00B14CDF" w:rsidTr="00716AD5">
        <w:trPr>
          <w:cantSplit/>
          <w:trHeight w:val="139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0703" w:rsidRPr="00B14CDF" w:rsidRDefault="007D0703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03" w:rsidRPr="002756C3" w:rsidRDefault="007D0703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3" w:rsidRPr="00106344" w:rsidRDefault="00143023" w:rsidP="00143023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>Zooekologia</w:t>
            </w:r>
          </w:p>
          <w:p w:rsidR="00143023" w:rsidRPr="00106344" w:rsidRDefault="00143023" w:rsidP="00143023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 xml:space="preserve">Wykład  s.1004 </w:t>
            </w:r>
          </w:p>
          <w:p w:rsidR="00143023" w:rsidRPr="00106344" w:rsidRDefault="00143023" w:rsidP="00143023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>Koordynator:</w:t>
            </w:r>
          </w:p>
          <w:p w:rsidR="007D0703" w:rsidRPr="00106344" w:rsidRDefault="00143023" w:rsidP="00143023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>dr Witold Strużyński</w:t>
            </w:r>
            <w:r w:rsidR="007D0703" w:rsidRPr="00106344">
              <w:rPr>
                <w:sz w:val="22"/>
                <w:szCs w:val="22"/>
              </w:rPr>
              <w:tab/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03" w:rsidRPr="00106344" w:rsidRDefault="007D0703" w:rsidP="00B4745A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>Metabolomika zwierząt</w:t>
            </w:r>
          </w:p>
          <w:p w:rsidR="007D0703" w:rsidRPr="00106344" w:rsidRDefault="007D0703" w:rsidP="00B4745A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>Wykład  s.105</w:t>
            </w:r>
          </w:p>
          <w:p w:rsidR="007D0703" w:rsidRPr="00106344" w:rsidRDefault="007D0703" w:rsidP="002756C3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>Koordynator:</w:t>
            </w:r>
          </w:p>
          <w:p w:rsidR="007D0703" w:rsidRPr="00106344" w:rsidRDefault="007D0703" w:rsidP="00EA07C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>prof. Ewa Sawosz- Chwalibóg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6" w:rsidRPr="00106344" w:rsidRDefault="00915D76" w:rsidP="00915D76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>Zwierzęta w kulturze</w:t>
            </w:r>
          </w:p>
          <w:p w:rsidR="00915D76" w:rsidRPr="00106344" w:rsidRDefault="00915D76" w:rsidP="00915D76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>wykład  A I</w:t>
            </w:r>
          </w:p>
          <w:p w:rsidR="00915D76" w:rsidRPr="00106344" w:rsidRDefault="00915D76" w:rsidP="00915D7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>Koordynator:</w:t>
            </w:r>
          </w:p>
          <w:p w:rsidR="00915D76" w:rsidRPr="00106344" w:rsidRDefault="00915D76" w:rsidP="00915D76">
            <w:pPr>
              <w:widowControl/>
              <w:jc w:val="center"/>
              <w:rPr>
                <w:b/>
                <w:vanish/>
                <w:sz w:val="22"/>
                <w:szCs w:val="22"/>
                <w:specVanish/>
              </w:rPr>
            </w:pPr>
            <w:r w:rsidRPr="00106344">
              <w:rPr>
                <w:b/>
                <w:sz w:val="22"/>
                <w:szCs w:val="22"/>
              </w:rPr>
              <w:t xml:space="preserve"> dr Jacek </w:t>
            </w:r>
          </w:p>
          <w:p w:rsidR="007D0703" w:rsidRPr="00106344" w:rsidRDefault="00915D76" w:rsidP="008A1B4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>Łojek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3" w:rsidRPr="00106344" w:rsidRDefault="00143023" w:rsidP="00143023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 xml:space="preserve">Zoogeografia </w:t>
            </w:r>
          </w:p>
          <w:p w:rsidR="00143023" w:rsidRPr="00106344" w:rsidRDefault="00143023" w:rsidP="00143023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 xml:space="preserve">Wykład  s.1004   </w:t>
            </w:r>
          </w:p>
          <w:p w:rsidR="00143023" w:rsidRPr="00106344" w:rsidRDefault="00143023" w:rsidP="00143023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>Koordynator:</w:t>
            </w:r>
          </w:p>
          <w:p w:rsidR="007D0703" w:rsidRPr="00106344" w:rsidRDefault="00143023" w:rsidP="00143023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>dr Anna Mazurkiewicz- Woźniak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03" w:rsidRPr="00106344" w:rsidRDefault="007D0703" w:rsidP="00157C79">
            <w:pPr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 xml:space="preserve">Dobrostan zwierząt </w:t>
            </w:r>
          </w:p>
          <w:p w:rsidR="007D0703" w:rsidRPr="00106344" w:rsidRDefault="00A534E6" w:rsidP="00157C79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>Wykład, s.37</w:t>
            </w:r>
          </w:p>
          <w:p w:rsidR="007D0703" w:rsidRPr="00106344" w:rsidRDefault="007D0703" w:rsidP="00157C79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>Koordynator:</w:t>
            </w:r>
          </w:p>
          <w:p w:rsidR="007D0703" w:rsidRPr="00106344" w:rsidRDefault="007D0703" w:rsidP="00157C79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>dr hab. Tadeusz Kaleta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03" w:rsidRPr="00391EC0" w:rsidRDefault="007D0703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A6227" w:rsidRPr="00B14CDF" w:rsidTr="00716AD5">
        <w:trPr>
          <w:cantSplit/>
          <w:trHeight w:val="51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6227" w:rsidRPr="00B14CDF" w:rsidRDefault="008A6227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391EC0" w:rsidRDefault="008A6227" w:rsidP="005848A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106344" w:rsidRDefault="008A6227" w:rsidP="00C50CDE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>Metabolomika zwierząt</w:t>
            </w:r>
          </w:p>
          <w:p w:rsidR="008A6227" w:rsidRPr="00106344" w:rsidRDefault="00C402C5" w:rsidP="00C50CD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2, lab. 126</w:t>
            </w:r>
          </w:p>
          <w:p w:rsidR="008A6227" w:rsidRPr="00106344" w:rsidRDefault="008A6227" w:rsidP="00C50CDE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>(cały semestr)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106344" w:rsidRDefault="008A6227" w:rsidP="00BF1857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>Metabolomika zwierząt</w:t>
            </w:r>
          </w:p>
          <w:p w:rsidR="008A6227" w:rsidRPr="00106344" w:rsidRDefault="00C402C5" w:rsidP="00BF185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1, lab. 126</w:t>
            </w:r>
            <w:bookmarkStart w:id="0" w:name="_GoBack"/>
            <w:bookmarkEnd w:id="0"/>
          </w:p>
          <w:p w:rsidR="008A6227" w:rsidRPr="00106344" w:rsidRDefault="008A6227" w:rsidP="00BF1857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>(cały semestr)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391EC0" w:rsidRDefault="008A6227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Default="008A6227" w:rsidP="00143023">
            <w:pPr>
              <w:widowControl/>
              <w:jc w:val="center"/>
              <w:rPr>
                <w:sz w:val="24"/>
                <w:szCs w:val="24"/>
              </w:rPr>
            </w:pPr>
          </w:p>
          <w:p w:rsidR="008A6227" w:rsidRDefault="008A6227" w:rsidP="00BD51A3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 xml:space="preserve">Język obcy </w:t>
            </w:r>
          </w:p>
          <w:p w:rsidR="008A6227" w:rsidRDefault="008A6227" w:rsidP="00BD51A3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SPNJO</w:t>
            </w:r>
          </w:p>
          <w:p w:rsidR="008A6227" w:rsidRPr="009D4F23" w:rsidRDefault="008A6227" w:rsidP="00BD51A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13.30–15.45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5" w:rsidRDefault="008A6227" w:rsidP="008A622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Statystyka matematyczna </w:t>
            </w:r>
          </w:p>
          <w:p w:rsidR="008A6227" w:rsidRDefault="000E3775" w:rsidP="008A622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ćw. </w:t>
            </w:r>
            <w:r w:rsidR="008A6227">
              <w:rPr>
                <w:sz w:val="24"/>
                <w:szCs w:val="24"/>
              </w:rPr>
              <w:t>grupa warunkowa</w:t>
            </w:r>
          </w:p>
          <w:p w:rsidR="008A6227" w:rsidRPr="009D4F23" w:rsidRDefault="008A6227" w:rsidP="008A622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74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9D4F23" w:rsidRDefault="008A6227" w:rsidP="00582A3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A6227" w:rsidRPr="00B14CDF" w:rsidTr="00716AD5">
        <w:trPr>
          <w:cantSplit/>
          <w:trHeight w:val="57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6227" w:rsidRPr="00B14CDF" w:rsidRDefault="008A6227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391EC0" w:rsidRDefault="008A6227" w:rsidP="005151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D803CF" w:rsidRDefault="008A6227" w:rsidP="007533E1">
            <w:pPr>
              <w:widowControl/>
              <w:jc w:val="center"/>
            </w:pPr>
            <w:r w:rsidRPr="00D803CF">
              <w:t>Fizjologia zwierząt</w:t>
            </w:r>
          </w:p>
          <w:p w:rsidR="008A6227" w:rsidRPr="00D803CF" w:rsidRDefault="008A6227" w:rsidP="007533E1">
            <w:pPr>
              <w:widowControl/>
              <w:jc w:val="center"/>
            </w:pPr>
            <w:r w:rsidRPr="00D803CF">
              <w:t>gr. 1, s. 1020</w:t>
            </w:r>
          </w:p>
          <w:p w:rsidR="008A6227" w:rsidRDefault="008A6227" w:rsidP="007533E1">
            <w:pPr>
              <w:widowControl/>
              <w:jc w:val="center"/>
            </w:pPr>
            <w:r w:rsidRPr="001E226E">
              <w:t>(</w:t>
            </w:r>
            <w:r>
              <w:t>28.09.; 26.10.; 30.11.19; 04.01.20</w:t>
            </w:r>
            <w:r w:rsidRPr="001E226E">
              <w:t>)</w:t>
            </w:r>
          </w:p>
        </w:tc>
        <w:tc>
          <w:tcPr>
            <w:tcW w:w="24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D803CF" w:rsidRDefault="008A6227" w:rsidP="007533E1">
            <w:pPr>
              <w:widowControl/>
              <w:jc w:val="center"/>
            </w:pPr>
            <w:r w:rsidRPr="00D803CF">
              <w:t>Fizjologia zwierząt</w:t>
            </w:r>
          </w:p>
          <w:p w:rsidR="008A6227" w:rsidRPr="00D803CF" w:rsidRDefault="008A6227" w:rsidP="007533E1">
            <w:pPr>
              <w:widowControl/>
              <w:jc w:val="center"/>
            </w:pPr>
            <w:r w:rsidRPr="00D803CF">
              <w:t>gr. 2, s. 1020</w:t>
            </w:r>
          </w:p>
          <w:p w:rsidR="008A6227" w:rsidRDefault="008A6227" w:rsidP="007533E1">
            <w:pPr>
              <w:jc w:val="center"/>
              <w:rPr>
                <w:sz w:val="24"/>
                <w:szCs w:val="24"/>
              </w:rPr>
            </w:pPr>
            <w:r w:rsidRPr="001E226E">
              <w:t>(</w:t>
            </w:r>
            <w:r>
              <w:t>28.09.; 26.10.; 30.11.19; 04.01.20</w:t>
            </w:r>
            <w:r w:rsidRPr="001E226E">
              <w:t>)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Default="008A6227" w:rsidP="00BF1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9D4F23" w:rsidRDefault="008A6227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9D4F23" w:rsidRDefault="008A6227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9D4F23" w:rsidRDefault="008A6227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A6227" w:rsidRPr="00B14CDF" w:rsidTr="00716AD5">
        <w:trPr>
          <w:cantSplit/>
          <w:trHeight w:val="283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6227" w:rsidRPr="00B14CDF" w:rsidRDefault="008A6227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391EC0" w:rsidRDefault="008A6227" w:rsidP="005151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Default="008A6227" w:rsidP="00BF1857">
            <w:pPr>
              <w:widowControl/>
              <w:jc w:val="center"/>
            </w:pPr>
          </w:p>
        </w:tc>
        <w:tc>
          <w:tcPr>
            <w:tcW w:w="2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Default="008A6227" w:rsidP="00BF1857">
            <w:pPr>
              <w:widowControl/>
              <w:jc w:val="center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D803CF" w:rsidRDefault="008A6227" w:rsidP="00BF1857">
            <w:pPr>
              <w:widowControl/>
              <w:jc w:val="center"/>
            </w:pPr>
          </w:p>
        </w:tc>
        <w:tc>
          <w:tcPr>
            <w:tcW w:w="30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9D4F23" w:rsidRDefault="008A6227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9D4F23" w:rsidRDefault="008A6227" w:rsidP="00DA70E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9D4F23" w:rsidRDefault="008A6227" w:rsidP="00582A3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A6227" w:rsidRPr="00B14CDF" w:rsidTr="00716AD5">
        <w:trPr>
          <w:cantSplit/>
          <w:trHeight w:val="81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6227" w:rsidRPr="00B14CDF" w:rsidRDefault="008A6227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391EC0" w:rsidRDefault="008A6227" w:rsidP="005151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D803CF" w:rsidRDefault="008A6227" w:rsidP="007533E1">
            <w:pPr>
              <w:widowControl/>
              <w:jc w:val="center"/>
            </w:pPr>
            <w:r w:rsidRPr="00D803CF">
              <w:t xml:space="preserve">Zarządzanie populacjami </w:t>
            </w:r>
            <w:r>
              <w:t>zw.</w:t>
            </w:r>
          </w:p>
          <w:p w:rsidR="008A6227" w:rsidRDefault="008A6227" w:rsidP="007533E1">
            <w:pPr>
              <w:widowControl/>
              <w:jc w:val="center"/>
            </w:pPr>
            <w:r w:rsidRPr="00D803CF">
              <w:t>gr. 1, s. 37</w:t>
            </w:r>
          </w:p>
          <w:p w:rsidR="008A6227" w:rsidRDefault="008A6227" w:rsidP="007533E1">
            <w:pPr>
              <w:jc w:val="center"/>
            </w:pPr>
            <w:r>
              <w:t>(12.10</w:t>
            </w:r>
            <w:r w:rsidRPr="00D803CF">
              <w:t xml:space="preserve">.; </w:t>
            </w:r>
            <w:r>
              <w:t>16.11.; 14.12.19; 18.01.20)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D803CF" w:rsidRDefault="008A6227" w:rsidP="007533E1">
            <w:pPr>
              <w:widowControl/>
              <w:jc w:val="center"/>
            </w:pPr>
            <w:r>
              <w:t>Zarządzanie populacjami zw.</w:t>
            </w:r>
          </w:p>
          <w:p w:rsidR="008A6227" w:rsidRDefault="008A6227" w:rsidP="007533E1">
            <w:pPr>
              <w:jc w:val="center"/>
            </w:pPr>
            <w:r w:rsidRPr="00D803CF">
              <w:t>gr. 2, s. 37</w:t>
            </w:r>
          </w:p>
          <w:p w:rsidR="008A6227" w:rsidRDefault="008A6227" w:rsidP="007533E1">
            <w:pPr>
              <w:widowControl/>
              <w:jc w:val="center"/>
            </w:pPr>
            <w:r>
              <w:t>(12.10</w:t>
            </w:r>
            <w:r w:rsidRPr="00D803CF">
              <w:t xml:space="preserve">.; </w:t>
            </w:r>
            <w:r>
              <w:t>16.11.; 14.12.19; 18.01.20)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D803CF" w:rsidRDefault="008A6227" w:rsidP="00756EB5">
            <w:pPr>
              <w:widowControl/>
              <w:jc w:val="center"/>
            </w:pPr>
          </w:p>
        </w:tc>
        <w:tc>
          <w:tcPr>
            <w:tcW w:w="30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9D4F23" w:rsidRDefault="008A6227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9D4F23" w:rsidRDefault="008A6227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9D4F23" w:rsidRDefault="008A6227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82A3B" w:rsidRPr="00B14CDF" w:rsidTr="00716AD5">
        <w:trPr>
          <w:cantSplit/>
          <w:trHeight w:val="1228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A3B" w:rsidRPr="00B14CDF" w:rsidRDefault="00582A3B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B" w:rsidRPr="00D803CF" w:rsidRDefault="00582A3B" w:rsidP="003670E4">
            <w:pPr>
              <w:widowControl/>
              <w:jc w:val="center"/>
            </w:pPr>
            <w:r w:rsidRPr="00D803CF">
              <w:t>Fizjologia zwierząt</w:t>
            </w:r>
          </w:p>
          <w:p w:rsidR="00582A3B" w:rsidRDefault="00582A3B" w:rsidP="003670E4">
            <w:pPr>
              <w:widowControl/>
              <w:jc w:val="center"/>
            </w:pPr>
            <w:r w:rsidRPr="00D803CF">
              <w:t>gr. 2, s. 1020</w:t>
            </w:r>
          </w:p>
          <w:p w:rsidR="00582A3B" w:rsidRDefault="00582A3B" w:rsidP="00922356">
            <w:pPr>
              <w:widowControl/>
              <w:jc w:val="center"/>
            </w:pPr>
            <w:r w:rsidRPr="001E226E">
              <w:t>(</w:t>
            </w:r>
            <w:r>
              <w:t>29.09.; 27.10.; 01.12.19; 05.01.20</w:t>
            </w:r>
            <w:r w:rsidRPr="001E226E">
              <w:t>)</w:t>
            </w:r>
          </w:p>
          <w:p w:rsidR="00582A3B" w:rsidRPr="003670E4" w:rsidRDefault="00582A3B" w:rsidP="00922356">
            <w:pPr>
              <w:widowControl/>
              <w:jc w:val="center"/>
              <w:rPr>
                <w:sz w:val="24"/>
                <w:szCs w:val="24"/>
              </w:rPr>
            </w:pPr>
            <w:r>
              <w:t>g. 8.3</w:t>
            </w:r>
            <w:r w:rsidRPr="00D803CF">
              <w:t>0-10.</w:t>
            </w:r>
            <w:r>
              <w:t>00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B" w:rsidRPr="00D803CF" w:rsidRDefault="00582A3B" w:rsidP="003670E4">
            <w:pPr>
              <w:widowControl/>
              <w:jc w:val="center"/>
            </w:pPr>
            <w:r w:rsidRPr="00D803CF">
              <w:t>Fizjologia zwierząt</w:t>
            </w:r>
          </w:p>
          <w:p w:rsidR="00582A3B" w:rsidRDefault="00582A3B" w:rsidP="003670E4">
            <w:pPr>
              <w:widowControl/>
              <w:jc w:val="center"/>
            </w:pPr>
            <w:r w:rsidRPr="00D803CF">
              <w:t>gr. 1, s. 1020</w:t>
            </w:r>
          </w:p>
          <w:p w:rsidR="00582A3B" w:rsidRDefault="00582A3B" w:rsidP="003670E4">
            <w:pPr>
              <w:widowControl/>
              <w:jc w:val="center"/>
            </w:pPr>
            <w:r w:rsidRPr="001E226E">
              <w:t>(</w:t>
            </w:r>
            <w:r>
              <w:t>29.09.; 27.10.; 01.12.19; 05.01.20</w:t>
            </w:r>
            <w:r w:rsidRPr="001E226E">
              <w:t>)</w:t>
            </w:r>
          </w:p>
          <w:p w:rsidR="00582A3B" w:rsidRPr="00391EC0" w:rsidRDefault="00582A3B" w:rsidP="003670E4">
            <w:pPr>
              <w:widowControl/>
              <w:jc w:val="center"/>
              <w:rPr>
                <w:sz w:val="24"/>
                <w:szCs w:val="24"/>
              </w:rPr>
            </w:pPr>
            <w:r>
              <w:t>g. 10.15-12</w:t>
            </w:r>
            <w:r w:rsidRPr="00D803CF">
              <w:t>.00</w:t>
            </w: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B" w:rsidRPr="00D803CF" w:rsidRDefault="00582A3B" w:rsidP="00582A3B">
            <w:pPr>
              <w:widowControl/>
              <w:jc w:val="center"/>
            </w:pPr>
            <w:r w:rsidRPr="00D803CF">
              <w:t>Fizjologia zwierząt</w:t>
            </w:r>
          </w:p>
          <w:p w:rsidR="00582A3B" w:rsidRPr="00D803CF" w:rsidRDefault="00582A3B" w:rsidP="00582A3B">
            <w:pPr>
              <w:widowControl/>
              <w:jc w:val="center"/>
            </w:pPr>
            <w:r w:rsidRPr="00D803CF">
              <w:t>Wykład  s. 1020</w:t>
            </w:r>
          </w:p>
          <w:p w:rsidR="00582A3B" w:rsidRPr="00D803CF" w:rsidRDefault="00582A3B" w:rsidP="00582A3B">
            <w:pPr>
              <w:widowControl/>
              <w:jc w:val="center"/>
              <w:rPr>
                <w:b/>
              </w:rPr>
            </w:pPr>
            <w:r w:rsidRPr="00D803CF">
              <w:rPr>
                <w:b/>
              </w:rPr>
              <w:t>Koordynator:</w:t>
            </w:r>
          </w:p>
          <w:p w:rsidR="00582A3B" w:rsidRDefault="00582A3B" w:rsidP="00582A3B">
            <w:pPr>
              <w:widowControl/>
              <w:jc w:val="center"/>
              <w:rPr>
                <w:b/>
              </w:rPr>
            </w:pPr>
            <w:r w:rsidRPr="00D803CF">
              <w:rPr>
                <w:b/>
              </w:rPr>
              <w:t>dr Iwona Lasocka</w:t>
            </w:r>
          </w:p>
          <w:p w:rsidR="00582A3B" w:rsidRDefault="00582A3B" w:rsidP="00582A3B">
            <w:pPr>
              <w:widowControl/>
              <w:jc w:val="center"/>
            </w:pPr>
            <w:r w:rsidRPr="001E226E">
              <w:t>(</w:t>
            </w:r>
            <w:r>
              <w:t>29.09.; 27.10.; 01.12.19; 05.01.20</w:t>
            </w:r>
            <w:r w:rsidRPr="001E226E">
              <w:t>)</w:t>
            </w:r>
          </w:p>
          <w:p w:rsidR="00582A3B" w:rsidRPr="00251CFF" w:rsidRDefault="00582A3B" w:rsidP="00582A3B">
            <w:pPr>
              <w:widowControl/>
              <w:jc w:val="center"/>
            </w:pP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B" w:rsidRPr="00251CFF" w:rsidRDefault="00582A3B" w:rsidP="00F37380">
            <w:pPr>
              <w:widowControl/>
              <w:jc w:val="center"/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B" w:rsidRPr="00391EC0" w:rsidRDefault="00582A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B" w:rsidRPr="00391EC0" w:rsidRDefault="00582A3B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B" w:rsidRPr="009D4F23" w:rsidRDefault="00582A3B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82A3B" w:rsidRPr="00B14CDF" w:rsidTr="00716AD5">
        <w:trPr>
          <w:cantSplit/>
          <w:trHeight w:val="1207"/>
        </w:trPr>
        <w:tc>
          <w:tcPr>
            <w:tcW w:w="61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582A3B" w:rsidRPr="00B14CDF" w:rsidRDefault="00582A3B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2A3B" w:rsidRDefault="00582A3B" w:rsidP="003670E4">
            <w:pPr>
              <w:widowControl/>
              <w:jc w:val="center"/>
            </w:pPr>
            <w:r>
              <w:t>Zarządzanie populacjami</w:t>
            </w:r>
          </w:p>
          <w:p w:rsidR="00582A3B" w:rsidRPr="00D803CF" w:rsidRDefault="00582A3B" w:rsidP="003670E4">
            <w:pPr>
              <w:widowControl/>
              <w:jc w:val="center"/>
            </w:pPr>
            <w:r>
              <w:t>zw.</w:t>
            </w:r>
          </w:p>
          <w:p w:rsidR="00582A3B" w:rsidRDefault="00582A3B" w:rsidP="003670E4">
            <w:pPr>
              <w:jc w:val="center"/>
            </w:pPr>
            <w:r w:rsidRPr="00D803CF">
              <w:t>gr. 2, s. 37</w:t>
            </w:r>
          </w:p>
          <w:p w:rsidR="00582A3B" w:rsidRDefault="00582A3B" w:rsidP="003670E4">
            <w:pPr>
              <w:widowControl/>
              <w:jc w:val="center"/>
            </w:pPr>
            <w:r>
              <w:t>(13.10</w:t>
            </w:r>
            <w:r w:rsidRPr="00D803CF">
              <w:t xml:space="preserve">.; </w:t>
            </w:r>
            <w:r>
              <w:t>17.11.; 15.12.19; 19.01.20)</w:t>
            </w:r>
          </w:p>
          <w:p w:rsidR="00582A3B" w:rsidRDefault="00582A3B" w:rsidP="003670E4">
            <w:pPr>
              <w:widowControl/>
              <w:jc w:val="center"/>
            </w:pPr>
            <w:r>
              <w:t>g. 8.3</w:t>
            </w:r>
            <w:r w:rsidRPr="00D803CF">
              <w:t>0-10.</w:t>
            </w:r>
            <w:r>
              <w:t>00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A3B" w:rsidRPr="00D803CF" w:rsidRDefault="00582A3B" w:rsidP="003670E4">
            <w:pPr>
              <w:widowControl/>
              <w:jc w:val="center"/>
            </w:pPr>
            <w:r>
              <w:t>Zarządzanie populacjami zw.</w:t>
            </w:r>
          </w:p>
          <w:p w:rsidR="00582A3B" w:rsidRDefault="00582A3B" w:rsidP="003670E4">
            <w:pPr>
              <w:jc w:val="center"/>
            </w:pPr>
            <w:r>
              <w:t>gr. 1</w:t>
            </w:r>
            <w:r w:rsidRPr="00D803CF">
              <w:t>, s. 37</w:t>
            </w:r>
          </w:p>
          <w:p w:rsidR="00582A3B" w:rsidRDefault="00582A3B" w:rsidP="00582A3B">
            <w:pPr>
              <w:widowControl/>
              <w:jc w:val="center"/>
            </w:pPr>
            <w:r>
              <w:t>(13.10</w:t>
            </w:r>
            <w:r w:rsidRPr="00D803CF">
              <w:t xml:space="preserve">.; </w:t>
            </w:r>
            <w:r>
              <w:t>17.11.; 15.12.19; 19.01.20)</w:t>
            </w:r>
          </w:p>
          <w:p w:rsidR="00582A3B" w:rsidRPr="00391EC0" w:rsidRDefault="008A6227" w:rsidP="003670E4">
            <w:pPr>
              <w:widowControl/>
              <w:jc w:val="center"/>
              <w:rPr>
                <w:sz w:val="24"/>
                <w:szCs w:val="24"/>
              </w:rPr>
            </w:pPr>
            <w:r>
              <w:t>g. 10.15-12</w:t>
            </w:r>
            <w:r w:rsidRPr="00D803CF">
              <w:t>.00</w:t>
            </w: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A3B" w:rsidRPr="00D803CF" w:rsidRDefault="00582A3B" w:rsidP="00582A3B">
            <w:pPr>
              <w:widowControl/>
              <w:jc w:val="center"/>
            </w:pPr>
            <w:r>
              <w:t>Zarządzanie populacjami zw.</w:t>
            </w:r>
          </w:p>
          <w:p w:rsidR="00582A3B" w:rsidRPr="00D803CF" w:rsidRDefault="00582A3B" w:rsidP="00582A3B">
            <w:pPr>
              <w:widowControl/>
              <w:jc w:val="center"/>
            </w:pPr>
            <w:r w:rsidRPr="00D803CF">
              <w:t>Wykład  s. 37</w:t>
            </w:r>
          </w:p>
          <w:p w:rsidR="00582A3B" w:rsidRPr="00D803CF" w:rsidRDefault="00582A3B" w:rsidP="00582A3B">
            <w:pPr>
              <w:widowControl/>
              <w:jc w:val="center"/>
              <w:rPr>
                <w:b/>
              </w:rPr>
            </w:pPr>
            <w:r w:rsidRPr="00D803CF">
              <w:rPr>
                <w:b/>
              </w:rPr>
              <w:t>Koordynator:</w:t>
            </w:r>
          </w:p>
          <w:p w:rsidR="00582A3B" w:rsidRDefault="00582A3B" w:rsidP="00582A3B">
            <w:pPr>
              <w:widowControl/>
              <w:jc w:val="center"/>
              <w:rPr>
                <w:b/>
              </w:rPr>
            </w:pPr>
            <w:r w:rsidRPr="00D803CF">
              <w:rPr>
                <w:b/>
              </w:rPr>
              <w:t>prof. Wanda Olech-Piasecka</w:t>
            </w:r>
          </w:p>
          <w:p w:rsidR="00582A3B" w:rsidRDefault="00582A3B" w:rsidP="00582A3B">
            <w:pPr>
              <w:widowControl/>
              <w:jc w:val="center"/>
            </w:pPr>
            <w:r>
              <w:t>(13.10</w:t>
            </w:r>
            <w:r w:rsidRPr="00D803CF">
              <w:t xml:space="preserve">.; </w:t>
            </w:r>
            <w:r>
              <w:t>17.11.; 15.12.19; 19.01.20)</w:t>
            </w:r>
          </w:p>
          <w:p w:rsidR="00582A3B" w:rsidRDefault="00582A3B" w:rsidP="00582A3B">
            <w:pPr>
              <w:widowControl/>
              <w:jc w:val="center"/>
            </w:pPr>
          </w:p>
        </w:tc>
        <w:tc>
          <w:tcPr>
            <w:tcW w:w="119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582A3B" w:rsidRDefault="00582A3B" w:rsidP="00922356">
            <w:pPr>
              <w:widowControl/>
              <w:jc w:val="center"/>
            </w:pPr>
          </w:p>
        </w:tc>
        <w:tc>
          <w:tcPr>
            <w:tcW w:w="1221" w:type="dxa"/>
            <w:vMerge/>
            <w:tcBorders>
              <w:top w:val="single" w:sz="4" w:space="0" w:color="auto"/>
            </w:tcBorders>
          </w:tcPr>
          <w:p w:rsidR="00582A3B" w:rsidRPr="00391EC0" w:rsidRDefault="00582A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</w:tcBorders>
          </w:tcPr>
          <w:p w:rsidR="00582A3B" w:rsidRPr="00391EC0" w:rsidRDefault="00582A3B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</w:tcBorders>
          </w:tcPr>
          <w:p w:rsidR="00582A3B" w:rsidRPr="009D4F23" w:rsidRDefault="00582A3B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922356" w:rsidRDefault="00922356" w:rsidP="00C168CA">
      <w:pPr>
        <w:rPr>
          <w:b/>
          <w:sz w:val="24"/>
          <w:szCs w:val="24"/>
        </w:rPr>
      </w:pPr>
    </w:p>
    <w:p w:rsidR="00123895" w:rsidRDefault="00123895" w:rsidP="0012389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123895" w:rsidTr="0012389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27.09. –</w:t>
            </w:r>
          </w:p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29.09. 2019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11.10. -</w:t>
            </w:r>
          </w:p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 -27.10.2019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 -17.11.2019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29.11. -01.12.2019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 -15.12.2019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03.01. -05.01.2020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 -19.01.2020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5" w:rsidRDefault="001238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123895" w:rsidRDefault="001238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31.01. – 02.02.2020</w:t>
            </w:r>
          </w:p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</w:p>
        </w:tc>
      </w:tr>
    </w:tbl>
    <w:p w:rsidR="007D0703" w:rsidRPr="009D4F23" w:rsidRDefault="007D0703">
      <w:pPr>
        <w:rPr>
          <w:sz w:val="24"/>
          <w:szCs w:val="24"/>
        </w:rPr>
      </w:pPr>
    </w:p>
    <w:sectPr w:rsidR="007D0703" w:rsidRPr="009D4F23" w:rsidSect="00B26C8A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B84152"/>
    <w:rsid w:val="00000C4F"/>
    <w:rsid w:val="00003104"/>
    <w:rsid w:val="0000348F"/>
    <w:rsid w:val="00013283"/>
    <w:rsid w:val="000311F8"/>
    <w:rsid w:val="00040A89"/>
    <w:rsid w:val="00053100"/>
    <w:rsid w:val="000565D4"/>
    <w:rsid w:val="0005718E"/>
    <w:rsid w:val="000573A1"/>
    <w:rsid w:val="00072F8B"/>
    <w:rsid w:val="000745B0"/>
    <w:rsid w:val="00076159"/>
    <w:rsid w:val="0007704E"/>
    <w:rsid w:val="00081942"/>
    <w:rsid w:val="000A3F93"/>
    <w:rsid w:val="000A71E2"/>
    <w:rsid w:val="000B4B1B"/>
    <w:rsid w:val="000B5861"/>
    <w:rsid w:val="000B674A"/>
    <w:rsid w:val="000D2097"/>
    <w:rsid w:val="000E0495"/>
    <w:rsid w:val="000E3775"/>
    <w:rsid w:val="0010582C"/>
    <w:rsid w:val="00106344"/>
    <w:rsid w:val="00122CDE"/>
    <w:rsid w:val="00123895"/>
    <w:rsid w:val="00125579"/>
    <w:rsid w:val="00126B3B"/>
    <w:rsid w:val="0012788E"/>
    <w:rsid w:val="001330C2"/>
    <w:rsid w:val="00133E79"/>
    <w:rsid w:val="00140821"/>
    <w:rsid w:val="00140E7A"/>
    <w:rsid w:val="00143023"/>
    <w:rsid w:val="00150381"/>
    <w:rsid w:val="001512B5"/>
    <w:rsid w:val="001557DF"/>
    <w:rsid w:val="00157C79"/>
    <w:rsid w:val="00164DD0"/>
    <w:rsid w:val="00177066"/>
    <w:rsid w:val="0019092E"/>
    <w:rsid w:val="00193C72"/>
    <w:rsid w:val="00195E9B"/>
    <w:rsid w:val="00196B12"/>
    <w:rsid w:val="001A1412"/>
    <w:rsid w:val="001A30A1"/>
    <w:rsid w:val="001B144C"/>
    <w:rsid w:val="001D3FF6"/>
    <w:rsid w:val="001E226E"/>
    <w:rsid w:val="001E7D82"/>
    <w:rsid w:val="00215932"/>
    <w:rsid w:val="002209A4"/>
    <w:rsid w:val="00234BB6"/>
    <w:rsid w:val="002466A1"/>
    <w:rsid w:val="00251CFF"/>
    <w:rsid w:val="00260E0F"/>
    <w:rsid w:val="00266861"/>
    <w:rsid w:val="00267C50"/>
    <w:rsid w:val="002756C3"/>
    <w:rsid w:val="00276B08"/>
    <w:rsid w:val="002806AD"/>
    <w:rsid w:val="00281A45"/>
    <w:rsid w:val="00292F09"/>
    <w:rsid w:val="00294153"/>
    <w:rsid w:val="002C6A5B"/>
    <w:rsid w:val="002C778A"/>
    <w:rsid w:val="002F5CFA"/>
    <w:rsid w:val="00306FD3"/>
    <w:rsid w:val="0031219A"/>
    <w:rsid w:val="003177F1"/>
    <w:rsid w:val="00356192"/>
    <w:rsid w:val="003631C1"/>
    <w:rsid w:val="00366D08"/>
    <w:rsid w:val="003670E4"/>
    <w:rsid w:val="003757F1"/>
    <w:rsid w:val="00385162"/>
    <w:rsid w:val="003858B7"/>
    <w:rsid w:val="00391EC0"/>
    <w:rsid w:val="003B58DD"/>
    <w:rsid w:val="003B6A14"/>
    <w:rsid w:val="003C0132"/>
    <w:rsid w:val="003C1CC8"/>
    <w:rsid w:val="003E04C3"/>
    <w:rsid w:val="003E7CB2"/>
    <w:rsid w:val="003F0C61"/>
    <w:rsid w:val="00402ED2"/>
    <w:rsid w:val="00405AC0"/>
    <w:rsid w:val="00416419"/>
    <w:rsid w:val="004171D8"/>
    <w:rsid w:val="0042172B"/>
    <w:rsid w:val="00437D23"/>
    <w:rsid w:val="00440830"/>
    <w:rsid w:val="00445D38"/>
    <w:rsid w:val="00446456"/>
    <w:rsid w:val="004533C0"/>
    <w:rsid w:val="0045675A"/>
    <w:rsid w:val="00465AF2"/>
    <w:rsid w:val="00472530"/>
    <w:rsid w:val="00475633"/>
    <w:rsid w:val="0048187B"/>
    <w:rsid w:val="004A29AC"/>
    <w:rsid w:val="004A3872"/>
    <w:rsid w:val="004B7104"/>
    <w:rsid w:val="004D70DF"/>
    <w:rsid w:val="00512203"/>
    <w:rsid w:val="00513382"/>
    <w:rsid w:val="005151FA"/>
    <w:rsid w:val="00517A63"/>
    <w:rsid w:val="0052513D"/>
    <w:rsid w:val="00535815"/>
    <w:rsid w:val="00536F0F"/>
    <w:rsid w:val="00543941"/>
    <w:rsid w:val="00557027"/>
    <w:rsid w:val="005579C4"/>
    <w:rsid w:val="00563D10"/>
    <w:rsid w:val="00565E1D"/>
    <w:rsid w:val="00572A1B"/>
    <w:rsid w:val="00575831"/>
    <w:rsid w:val="00582A3B"/>
    <w:rsid w:val="005848A1"/>
    <w:rsid w:val="005C1C9F"/>
    <w:rsid w:val="005C3D2D"/>
    <w:rsid w:val="005E06D5"/>
    <w:rsid w:val="005F67A7"/>
    <w:rsid w:val="006018C1"/>
    <w:rsid w:val="00604109"/>
    <w:rsid w:val="00606CE4"/>
    <w:rsid w:val="00614C3B"/>
    <w:rsid w:val="00615162"/>
    <w:rsid w:val="00635B87"/>
    <w:rsid w:val="0064042F"/>
    <w:rsid w:val="006746D3"/>
    <w:rsid w:val="00691F1D"/>
    <w:rsid w:val="006B439C"/>
    <w:rsid w:val="006C11BC"/>
    <w:rsid w:val="006D7C7D"/>
    <w:rsid w:val="006E025B"/>
    <w:rsid w:val="006E18FA"/>
    <w:rsid w:val="006E665F"/>
    <w:rsid w:val="006F1F95"/>
    <w:rsid w:val="0070665F"/>
    <w:rsid w:val="00716AD5"/>
    <w:rsid w:val="00732038"/>
    <w:rsid w:val="00741955"/>
    <w:rsid w:val="007524C2"/>
    <w:rsid w:val="007533E1"/>
    <w:rsid w:val="00756324"/>
    <w:rsid w:val="00756EB5"/>
    <w:rsid w:val="00772FB9"/>
    <w:rsid w:val="00784B1A"/>
    <w:rsid w:val="007860E2"/>
    <w:rsid w:val="00797CA0"/>
    <w:rsid w:val="007A1EC5"/>
    <w:rsid w:val="007B6BEE"/>
    <w:rsid w:val="007C0E90"/>
    <w:rsid w:val="007C4F53"/>
    <w:rsid w:val="007C64A4"/>
    <w:rsid w:val="007D0703"/>
    <w:rsid w:val="007D3400"/>
    <w:rsid w:val="007D7365"/>
    <w:rsid w:val="007D7D1B"/>
    <w:rsid w:val="0080440B"/>
    <w:rsid w:val="00806B6A"/>
    <w:rsid w:val="008231C8"/>
    <w:rsid w:val="00835E72"/>
    <w:rsid w:val="008454CE"/>
    <w:rsid w:val="00851869"/>
    <w:rsid w:val="00864A86"/>
    <w:rsid w:val="0088376C"/>
    <w:rsid w:val="008A1B45"/>
    <w:rsid w:val="008A27D8"/>
    <w:rsid w:val="008A6227"/>
    <w:rsid w:val="008A6BD4"/>
    <w:rsid w:val="008D3B84"/>
    <w:rsid w:val="008E3874"/>
    <w:rsid w:val="008E473E"/>
    <w:rsid w:val="008E4CEF"/>
    <w:rsid w:val="008F0DE1"/>
    <w:rsid w:val="008F0FE7"/>
    <w:rsid w:val="0090036B"/>
    <w:rsid w:val="00902743"/>
    <w:rsid w:val="0090330C"/>
    <w:rsid w:val="00915D76"/>
    <w:rsid w:val="0091640B"/>
    <w:rsid w:val="00922356"/>
    <w:rsid w:val="00954228"/>
    <w:rsid w:val="009577A1"/>
    <w:rsid w:val="00965A8B"/>
    <w:rsid w:val="0096706B"/>
    <w:rsid w:val="00977F8F"/>
    <w:rsid w:val="0098213E"/>
    <w:rsid w:val="00982F40"/>
    <w:rsid w:val="00993D8C"/>
    <w:rsid w:val="00994E06"/>
    <w:rsid w:val="009D3416"/>
    <w:rsid w:val="009D4F23"/>
    <w:rsid w:val="009D55AF"/>
    <w:rsid w:val="009E10F4"/>
    <w:rsid w:val="009E4937"/>
    <w:rsid w:val="00A07F27"/>
    <w:rsid w:val="00A24BE9"/>
    <w:rsid w:val="00A257FE"/>
    <w:rsid w:val="00A27EAC"/>
    <w:rsid w:val="00A45E09"/>
    <w:rsid w:val="00A534E6"/>
    <w:rsid w:val="00A75961"/>
    <w:rsid w:val="00A808AE"/>
    <w:rsid w:val="00A84829"/>
    <w:rsid w:val="00A94C7D"/>
    <w:rsid w:val="00AA66C2"/>
    <w:rsid w:val="00AB64A2"/>
    <w:rsid w:val="00AC00D5"/>
    <w:rsid w:val="00AC29BE"/>
    <w:rsid w:val="00AE6D8A"/>
    <w:rsid w:val="00AF01E1"/>
    <w:rsid w:val="00B0626F"/>
    <w:rsid w:val="00B14CDF"/>
    <w:rsid w:val="00B20070"/>
    <w:rsid w:val="00B268F2"/>
    <w:rsid w:val="00B26C8A"/>
    <w:rsid w:val="00B344C9"/>
    <w:rsid w:val="00B4745A"/>
    <w:rsid w:val="00B52FC3"/>
    <w:rsid w:val="00B553DF"/>
    <w:rsid w:val="00B656AF"/>
    <w:rsid w:val="00B668AA"/>
    <w:rsid w:val="00B74591"/>
    <w:rsid w:val="00B80CB0"/>
    <w:rsid w:val="00B84152"/>
    <w:rsid w:val="00B936B3"/>
    <w:rsid w:val="00B95AFC"/>
    <w:rsid w:val="00B95C62"/>
    <w:rsid w:val="00B97802"/>
    <w:rsid w:val="00BB6578"/>
    <w:rsid w:val="00BB7B2E"/>
    <w:rsid w:val="00BC1735"/>
    <w:rsid w:val="00BC3460"/>
    <w:rsid w:val="00BD35D1"/>
    <w:rsid w:val="00BD51A3"/>
    <w:rsid w:val="00BF1857"/>
    <w:rsid w:val="00C04BC3"/>
    <w:rsid w:val="00C05A41"/>
    <w:rsid w:val="00C168CA"/>
    <w:rsid w:val="00C31B7D"/>
    <w:rsid w:val="00C37341"/>
    <w:rsid w:val="00C402C5"/>
    <w:rsid w:val="00C50CDE"/>
    <w:rsid w:val="00C6319F"/>
    <w:rsid w:val="00C65E33"/>
    <w:rsid w:val="00C7366B"/>
    <w:rsid w:val="00C809EC"/>
    <w:rsid w:val="00C8436D"/>
    <w:rsid w:val="00C9014C"/>
    <w:rsid w:val="00CA6971"/>
    <w:rsid w:val="00CB590D"/>
    <w:rsid w:val="00CB7828"/>
    <w:rsid w:val="00CD5A9E"/>
    <w:rsid w:val="00CF5A59"/>
    <w:rsid w:val="00D10E55"/>
    <w:rsid w:val="00D25C83"/>
    <w:rsid w:val="00D26CE5"/>
    <w:rsid w:val="00D723C4"/>
    <w:rsid w:val="00D803CF"/>
    <w:rsid w:val="00D84288"/>
    <w:rsid w:val="00DA19C0"/>
    <w:rsid w:val="00DA70E5"/>
    <w:rsid w:val="00DB6EDA"/>
    <w:rsid w:val="00DC7C29"/>
    <w:rsid w:val="00E26841"/>
    <w:rsid w:val="00E341EB"/>
    <w:rsid w:val="00E3444F"/>
    <w:rsid w:val="00E36F55"/>
    <w:rsid w:val="00E37E0E"/>
    <w:rsid w:val="00E45C48"/>
    <w:rsid w:val="00E574DD"/>
    <w:rsid w:val="00E827FC"/>
    <w:rsid w:val="00E847AD"/>
    <w:rsid w:val="00E90EB9"/>
    <w:rsid w:val="00EA05BE"/>
    <w:rsid w:val="00EA07CA"/>
    <w:rsid w:val="00EA2F1C"/>
    <w:rsid w:val="00EA7985"/>
    <w:rsid w:val="00EB4AAF"/>
    <w:rsid w:val="00EE0B3B"/>
    <w:rsid w:val="00EF1C7A"/>
    <w:rsid w:val="00F029BE"/>
    <w:rsid w:val="00F151E2"/>
    <w:rsid w:val="00F30712"/>
    <w:rsid w:val="00F33AA0"/>
    <w:rsid w:val="00F37380"/>
    <w:rsid w:val="00F44C8D"/>
    <w:rsid w:val="00F857B2"/>
    <w:rsid w:val="00F9606F"/>
    <w:rsid w:val="00FA2132"/>
    <w:rsid w:val="00FD217D"/>
    <w:rsid w:val="00FD5E8A"/>
    <w:rsid w:val="00FE426F"/>
    <w:rsid w:val="00FE5F12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288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D84288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D84288"/>
    <w:rPr>
      <w:w w:val="95"/>
    </w:rPr>
  </w:style>
  <w:style w:type="paragraph" w:customStyle="1" w:styleId="10">
    <w:name w:val="10%"/>
    <w:basedOn w:val="N"/>
    <w:next w:val="N"/>
    <w:uiPriority w:val="99"/>
    <w:rsid w:val="00D84288"/>
    <w:rPr>
      <w:w w:val="90"/>
    </w:rPr>
  </w:style>
  <w:style w:type="paragraph" w:customStyle="1" w:styleId="15">
    <w:name w:val="15%"/>
    <w:basedOn w:val="N"/>
    <w:next w:val="N"/>
    <w:uiPriority w:val="99"/>
    <w:rsid w:val="00D84288"/>
    <w:rPr>
      <w:w w:val="85"/>
    </w:rPr>
  </w:style>
  <w:style w:type="paragraph" w:customStyle="1" w:styleId="20">
    <w:name w:val="20%"/>
    <w:basedOn w:val="N"/>
    <w:next w:val="N"/>
    <w:uiPriority w:val="99"/>
    <w:rsid w:val="00D84288"/>
    <w:rPr>
      <w:w w:val="80"/>
    </w:rPr>
  </w:style>
  <w:style w:type="paragraph" w:customStyle="1" w:styleId="25">
    <w:name w:val="25%"/>
    <w:basedOn w:val="N"/>
    <w:next w:val="N"/>
    <w:uiPriority w:val="99"/>
    <w:rsid w:val="00D84288"/>
    <w:rPr>
      <w:w w:val="75"/>
    </w:rPr>
  </w:style>
  <w:style w:type="paragraph" w:customStyle="1" w:styleId="30">
    <w:name w:val="30%"/>
    <w:basedOn w:val="N"/>
    <w:next w:val="N"/>
    <w:uiPriority w:val="99"/>
    <w:rsid w:val="00D84288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D84288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96B12"/>
    <w:rPr>
      <w:rFonts w:cs="Times New Roman"/>
    </w:rPr>
  </w:style>
  <w:style w:type="character" w:styleId="Hipercze">
    <w:name w:val="Hyperlink"/>
    <w:basedOn w:val="Domylnaczcionkaakapitu"/>
    <w:uiPriority w:val="99"/>
    <w:rsid w:val="00D8428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D84288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D84288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196B1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6B1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536F0F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288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D84288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D84288"/>
    <w:rPr>
      <w:w w:val="95"/>
    </w:rPr>
  </w:style>
  <w:style w:type="paragraph" w:customStyle="1" w:styleId="10">
    <w:name w:val="10%"/>
    <w:basedOn w:val="N"/>
    <w:next w:val="N"/>
    <w:uiPriority w:val="99"/>
    <w:rsid w:val="00D84288"/>
    <w:rPr>
      <w:w w:val="90"/>
    </w:rPr>
  </w:style>
  <w:style w:type="paragraph" w:customStyle="1" w:styleId="15">
    <w:name w:val="15%"/>
    <w:basedOn w:val="N"/>
    <w:next w:val="N"/>
    <w:uiPriority w:val="99"/>
    <w:rsid w:val="00D84288"/>
    <w:rPr>
      <w:w w:val="85"/>
    </w:rPr>
  </w:style>
  <w:style w:type="paragraph" w:customStyle="1" w:styleId="20">
    <w:name w:val="20%"/>
    <w:basedOn w:val="N"/>
    <w:next w:val="N"/>
    <w:uiPriority w:val="99"/>
    <w:rsid w:val="00D84288"/>
    <w:rPr>
      <w:w w:val="80"/>
    </w:rPr>
  </w:style>
  <w:style w:type="paragraph" w:customStyle="1" w:styleId="25">
    <w:name w:val="25%"/>
    <w:basedOn w:val="N"/>
    <w:next w:val="N"/>
    <w:uiPriority w:val="99"/>
    <w:rsid w:val="00D84288"/>
    <w:rPr>
      <w:w w:val="75"/>
    </w:rPr>
  </w:style>
  <w:style w:type="paragraph" w:customStyle="1" w:styleId="30">
    <w:name w:val="30%"/>
    <w:basedOn w:val="N"/>
    <w:next w:val="N"/>
    <w:uiPriority w:val="99"/>
    <w:rsid w:val="00D84288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D84288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96B12"/>
    <w:rPr>
      <w:rFonts w:cs="Times New Roman"/>
    </w:rPr>
  </w:style>
  <w:style w:type="character" w:styleId="Hipercze">
    <w:name w:val="Hyperlink"/>
    <w:basedOn w:val="Domylnaczcionkaakapitu"/>
    <w:uiPriority w:val="99"/>
    <w:rsid w:val="00D8428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D84288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D84288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196B1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6B1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536F0F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3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Urszula Zackiewicz</cp:lastModifiedBy>
  <cp:revision>5</cp:revision>
  <cp:lastPrinted>2017-09-21T08:48:00Z</cp:lastPrinted>
  <dcterms:created xsi:type="dcterms:W3CDTF">2019-07-23T07:56:00Z</dcterms:created>
  <dcterms:modified xsi:type="dcterms:W3CDTF">2019-09-25T07:05:00Z</dcterms:modified>
</cp:coreProperties>
</file>