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AC" w:rsidRPr="00A9407B" w:rsidRDefault="00C419AC" w:rsidP="00A9407B">
      <w:pPr>
        <w:widowControl/>
        <w:snapToGrid w:val="0"/>
        <w:jc w:val="center"/>
        <w:rPr>
          <w:b/>
          <w:sz w:val="28"/>
          <w:szCs w:val="28"/>
        </w:rPr>
      </w:pPr>
      <w:bookmarkStart w:id="0" w:name="_GoBack"/>
      <w:bookmarkEnd w:id="0"/>
      <w:r>
        <w:t xml:space="preserve"> </w:t>
      </w:r>
      <w:r w:rsidR="00A9407B">
        <w:rPr>
          <w:b/>
          <w:sz w:val="28"/>
          <w:szCs w:val="28"/>
        </w:rPr>
        <w:t>WYDZIAŁ HODOWLI, BIOINŻYNIERII I OCHRONY ZWIERZĄT</w:t>
      </w:r>
    </w:p>
    <w:p w:rsidR="00C419AC" w:rsidRDefault="00C419AC" w:rsidP="003830FD">
      <w:pPr>
        <w:pStyle w:val="Tytu"/>
        <w:jc w:val="left"/>
      </w:pPr>
      <w:r>
        <w:t xml:space="preserve">                                                   </w:t>
      </w:r>
      <w:r w:rsidR="00393BF9">
        <w:t xml:space="preserve">                             </w:t>
      </w:r>
      <w:r>
        <w:t xml:space="preserve">     </w:t>
      </w:r>
      <w:r w:rsidR="00A9407B">
        <w:t>Niestacjonar</w:t>
      </w:r>
      <w:r>
        <w:t>ne Turnus A</w:t>
      </w:r>
    </w:p>
    <w:p w:rsidR="00C419AC" w:rsidRDefault="00C419AC" w:rsidP="003830FD">
      <w:pPr>
        <w:pStyle w:val="Tytu"/>
        <w:jc w:val="left"/>
      </w:pPr>
      <w:r>
        <w:t xml:space="preserve">                                </w:t>
      </w:r>
      <w:r w:rsidR="00393BF9">
        <w:t xml:space="preserve">                   </w:t>
      </w:r>
      <w:r>
        <w:t xml:space="preserve"> Hodowla i ochrona zwierząt towarzyszących i dzikich,  </w:t>
      </w:r>
      <w:r>
        <w:rPr>
          <w:snapToGrid w:val="0"/>
          <w:szCs w:val="28"/>
        </w:rPr>
        <w:t xml:space="preserve">studia </w:t>
      </w:r>
      <w:r w:rsidRPr="00A31BCF">
        <w:rPr>
          <w:snapToGrid w:val="0"/>
          <w:szCs w:val="28"/>
        </w:rPr>
        <w:t>I</w:t>
      </w:r>
      <w:r w:rsidRPr="00A31BCF">
        <w:rPr>
          <w:snapToGrid w:val="0"/>
          <w:szCs w:val="28"/>
          <w:vertAlign w:val="superscript"/>
        </w:rPr>
        <w:t>0</w:t>
      </w:r>
    </w:p>
    <w:p w:rsidR="00C419AC" w:rsidRDefault="00C419AC" w:rsidP="00877EFD">
      <w:pPr>
        <w:widowControl/>
        <w:tabs>
          <w:tab w:val="left" w:pos="5954"/>
          <w:tab w:val="left" w:pos="9923"/>
          <w:tab w:val="left" w:pos="12474"/>
          <w:tab w:val="right" w:pos="15026"/>
        </w:tabs>
        <w:ind w:left="2127" w:hanging="2127"/>
        <w:jc w:val="both"/>
        <w:rPr>
          <w:b/>
          <w:sz w:val="28"/>
        </w:rPr>
      </w:pPr>
      <w:r w:rsidRPr="001206F5">
        <w:rPr>
          <w:b/>
          <w:sz w:val="28"/>
          <w:szCs w:val="28"/>
        </w:rPr>
        <w:t>Liczba grup:  1</w:t>
      </w:r>
      <w:r>
        <w:t xml:space="preserve">                    </w:t>
      </w:r>
      <w:r w:rsidR="00393BF9">
        <w:t xml:space="preserve">                   </w:t>
      </w:r>
      <w:r>
        <w:t xml:space="preserve">  </w:t>
      </w:r>
      <w:r w:rsidR="00A9407B">
        <w:rPr>
          <w:b/>
          <w:sz w:val="28"/>
        </w:rPr>
        <w:t>r</w:t>
      </w:r>
      <w:r>
        <w:rPr>
          <w:b/>
          <w:sz w:val="28"/>
        </w:rPr>
        <w:t xml:space="preserve">ok IV,  </w:t>
      </w:r>
      <w:proofErr w:type="spellStart"/>
      <w:r>
        <w:rPr>
          <w:b/>
          <w:sz w:val="28"/>
        </w:rPr>
        <w:t>sem</w:t>
      </w:r>
      <w:proofErr w:type="spellEnd"/>
      <w:r>
        <w:rPr>
          <w:b/>
          <w:sz w:val="28"/>
        </w:rPr>
        <w:t xml:space="preserve">. 7  rok </w:t>
      </w:r>
      <w:proofErr w:type="spellStart"/>
      <w:r>
        <w:rPr>
          <w:b/>
          <w:sz w:val="28"/>
        </w:rPr>
        <w:t>akad</w:t>
      </w:r>
      <w:proofErr w:type="spellEnd"/>
      <w:r>
        <w:rPr>
          <w:b/>
          <w:sz w:val="28"/>
        </w:rPr>
        <w:t>.</w:t>
      </w:r>
      <w:r>
        <w:rPr>
          <w:sz w:val="24"/>
        </w:rPr>
        <w:t xml:space="preserve">  </w:t>
      </w:r>
      <w:r w:rsidR="00A9407B">
        <w:rPr>
          <w:b/>
          <w:sz w:val="28"/>
        </w:rPr>
        <w:t xml:space="preserve"> 2020/2021</w:t>
      </w:r>
      <w:r>
        <w:rPr>
          <w:b/>
          <w:sz w:val="28"/>
        </w:rPr>
        <w:t xml:space="preserve">  semestr zimowy</w:t>
      </w:r>
    </w:p>
    <w:p w:rsidR="00C419AC" w:rsidRPr="00484B29" w:rsidRDefault="00C419AC" w:rsidP="00877EFD">
      <w:pPr>
        <w:widowControl/>
        <w:tabs>
          <w:tab w:val="left" w:pos="5954"/>
          <w:tab w:val="left" w:pos="9923"/>
          <w:tab w:val="left" w:pos="12474"/>
          <w:tab w:val="right" w:pos="15026"/>
        </w:tabs>
        <w:ind w:left="2127" w:hanging="2127"/>
        <w:jc w:val="both"/>
        <w:rPr>
          <w:b/>
          <w:sz w:val="28"/>
        </w:rPr>
      </w:pPr>
    </w:p>
    <w:tbl>
      <w:tblPr>
        <w:tblW w:w="13750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"/>
        <w:gridCol w:w="1076"/>
        <w:gridCol w:w="854"/>
        <w:gridCol w:w="991"/>
        <w:gridCol w:w="991"/>
        <w:gridCol w:w="993"/>
        <w:gridCol w:w="985"/>
        <w:gridCol w:w="7"/>
        <w:gridCol w:w="10"/>
        <w:gridCol w:w="948"/>
        <w:gridCol w:w="1178"/>
        <w:gridCol w:w="1418"/>
        <w:gridCol w:w="1134"/>
        <w:gridCol w:w="160"/>
        <w:gridCol w:w="1115"/>
        <w:gridCol w:w="1276"/>
      </w:tblGrid>
      <w:tr w:rsidR="00C419AC" w:rsidTr="004607B3">
        <w:trPr>
          <w:cantSplit/>
          <w:trHeight w:val="400"/>
        </w:trPr>
        <w:tc>
          <w:tcPr>
            <w:tcW w:w="614" w:type="dxa"/>
            <w:tcBorders>
              <w:top w:val="single" w:sz="12" w:space="0" w:color="000000"/>
            </w:tcBorders>
            <w:vAlign w:val="center"/>
          </w:tcPr>
          <w:p w:rsidR="00C419AC" w:rsidRDefault="00C419AC">
            <w:pPr>
              <w:widowControl/>
              <w:jc w:val="center"/>
              <w:rPr>
                <w:b/>
                <w:sz w:val="26"/>
              </w:rPr>
            </w:pPr>
          </w:p>
        </w:tc>
        <w:tc>
          <w:tcPr>
            <w:tcW w:w="1076" w:type="dxa"/>
            <w:tcBorders>
              <w:top w:val="single" w:sz="12" w:space="0" w:color="000000"/>
            </w:tcBorders>
            <w:vAlign w:val="center"/>
          </w:tcPr>
          <w:p w:rsidR="00C419AC" w:rsidRDefault="00C419AC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 – 9</w:t>
            </w:r>
          </w:p>
        </w:tc>
        <w:tc>
          <w:tcPr>
            <w:tcW w:w="854" w:type="dxa"/>
            <w:tcBorders>
              <w:top w:val="single" w:sz="12" w:space="0" w:color="000000"/>
            </w:tcBorders>
            <w:vAlign w:val="center"/>
          </w:tcPr>
          <w:p w:rsidR="00C419AC" w:rsidRDefault="00C419AC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 – 10</w:t>
            </w:r>
          </w:p>
        </w:tc>
        <w:tc>
          <w:tcPr>
            <w:tcW w:w="991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C419AC" w:rsidRDefault="00C419AC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 – 11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C419AC" w:rsidRDefault="00C419AC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 – 12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vAlign w:val="center"/>
          </w:tcPr>
          <w:p w:rsidR="00C419AC" w:rsidRDefault="00C419AC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 – 13</w:t>
            </w:r>
          </w:p>
        </w:tc>
        <w:tc>
          <w:tcPr>
            <w:tcW w:w="992" w:type="dxa"/>
            <w:gridSpan w:val="2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C419AC" w:rsidRDefault="00C419AC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 – 14</w:t>
            </w:r>
          </w:p>
        </w:tc>
        <w:tc>
          <w:tcPr>
            <w:tcW w:w="958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AC" w:rsidRDefault="00C419AC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 – 15</w:t>
            </w:r>
          </w:p>
        </w:tc>
        <w:tc>
          <w:tcPr>
            <w:tcW w:w="1178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419AC" w:rsidRDefault="00C419AC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 – 16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C419AC" w:rsidRDefault="00C419AC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 – 17</w:t>
            </w:r>
          </w:p>
        </w:tc>
        <w:tc>
          <w:tcPr>
            <w:tcW w:w="1134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C419AC" w:rsidRDefault="00C419AC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 – 18</w:t>
            </w:r>
          </w:p>
        </w:tc>
        <w:tc>
          <w:tcPr>
            <w:tcW w:w="1275" w:type="dxa"/>
            <w:gridSpan w:val="2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C419AC" w:rsidRDefault="00C419AC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 – 19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vAlign w:val="center"/>
          </w:tcPr>
          <w:p w:rsidR="00C419AC" w:rsidRDefault="00C419AC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 – 20</w:t>
            </w:r>
          </w:p>
        </w:tc>
      </w:tr>
      <w:tr w:rsidR="00C419AC" w:rsidTr="004607B3">
        <w:trPr>
          <w:cantSplit/>
          <w:trHeight w:val="1599"/>
        </w:trPr>
        <w:tc>
          <w:tcPr>
            <w:tcW w:w="614" w:type="dxa"/>
            <w:tcBorders>
              <w:top w:val="nil"/>
            </w:tcBorders>
            <w:textDirection w:val="btLr"/>
            <w:vAlign w:val="center"/>
          </w:tcPr>
          <w:p w:rsidR="00C419AC" w:rsidRDefault="00C419AC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PIĄTEK</w:t>
            </w:r>
          </w:p>
        </w:tc>
        <w:tc>
          <w:tcPr>
            <w:tcW w:w="1076" w:type="dxa"/>
            <w:tcBorders>
              <w:top w:val="nil"/>
              <w:right w:val="single" w:sz="4" w:space="0" w:color="auto"/>
            </w:tcBorders>
          </w:tcPr>
          <w:p w:rsidR="00C419AC" w:rsidRPr="003858B7" w:rsidRDefault="00C419AC" w:rsidP="008F0FE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19AC" w:rsidRPr="003858B7" w:rsidRDefault="00C419AC" w:rsidP="00F849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19AC" w:rsidRPr="003858B7" w:rsidRDefault="00C419AC" w:rsidP="00F849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19AC" w:rsidRPr="003858B7" w:rsidRDefault="00C419AC" w:rsidP="00A42B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19AC" w:rsidRPr="003858B7" w:rsidRDefault="00C419AC" w:rsidP="00E04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19AC" w:rsidRPr="00B718CF" w:rsidRDefault="00C419AC" w:rsidP="00CF789C">
            <w:pPr>
              <w:jc w:val="center"/>
              <w:rPr>
                <w:sz w:val="18"/>
                <w:szCs w:val="18"/>
              </w:rPr>
            </w:pPr>
            <w:r w:rsidRPr="00B718CF">
              <w:rPr>
                <w:sz w:val="18"/>
                <w:szCs w:val="18"/>
              </w:rPr>
              <w:t>Wspólna polityka rolna</w:t>
            </w:r>
          </w:p>
          <w:p w:rsidR="00C419AC" w:rsidRDefault="00C419AC" w:rsidP="00CF789C">
            <w:pPr>
              <w:jc w:val="center"/>
              <w:rPr>
                <w:sz w:val="18"/>
                <w:szCs w:val="18"/>
              </w:rPr>
            </w:pPr>
            <w:proofErr w:type="spellStart"/>
            <w:r w:rsidRPr="00B718CF">
              <w:rPr>
                <w:sz w:val="18"/>
                <w:szCs w:val="18"/>
              </w:rPr>
              <w:t>wykł</w:t>
            </w:r>
            <w:proofErr w:type="spellEnd"/>
            <w:r w:rsidRPr="00B718CF">
              <w:rPr>
                <w:sz w:val="18"/>
                <w:szCs w:val="18"/>
              </w:rPr>
              <w:t>. s.1064</w:t>
            </w:r>
          </w:p>
          <w:p w:rsidR="00C419AC" w:rsidRPr="004E248E" w:rsidRDefault="00C419AC" w:rsidP="004E24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Koordynator</w:t>
            </w:r>
            <w:r w:rsidRPr="00EC761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dr </w:t>
            </w:r>
            <w:r w:rsidR="007047BB">
              <w:rPr>
                <w:b/>
                <w:sz w:val="18"/>
                <w:szCs w:val="18"/>
              </w:rPr>
              <w:t xml:space="preserve">hab. </w:t>
            </w:r>
            <w:r w:rsidRPr="00EC7612">
              <w:rPr>
                <w:b/>
                <w:sz w:val="18"/>
                <w:szCs w:val="18"/>
              </w:rPr>
              <w:t>Ewa Kuźnicka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19AC" w:rsidRDefault="00C419AC" w:rsidP="00146B77">
            <w:pPr>
              <w:jc w:val="center"/>
              <w:rPr>
                <w:sz w:val="18"/>
                <w:szCs w:val="18"/>
              </w:rPr>
            </w:pPr>
            <w:r w:rsidRPr="00B718CF">
              <w:rPr>
                <w:sz w:val="18"/>
                <w:szCs w:val="18"/>
              </w:rPr>
              <w:t>Ochrona błonkoskrzydłych</w:t>
            </w:r>
            <w:r w:rsidR="001076DB">
              <w:rPr>
                <w:sz w:val="18"/>
                <w:szCs w:val="18"/>
              </w:rPr>
              <w:t xml:space="preserve"> wykład</w:t>
            </w:r>
            <w:r>
              <w:rPr>
                <w:sz w:val="18"/>
                <w:szCs w:val="18"/>
              </w:rPr>
              <w:t xml:space="preserve"> </w:t>
            </w:r>
          </w:p>
          <w:p w:rsidR="00C419AC" w:rsidRDefault="00C419AC" w:rsidP="00146B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Pracowni Pszczelnictwa</w:t>
            </w:r>
          </w:p>
          <w:p w:rsidR="00C419AC" w:rsidRPr="00A6531C" w:rsidRDefault="00C419AC" w:rsidP="00CF78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Pr="00A6531C">
              <w:rPr>
                <w:b/>
                <w:sz w:val="18"/>
                <w:szCs w:val="18"/>
              </w:rPr>
              <w:t>oordynator</w:t>
            </w:r>
            <w:r>
              <w:rPr>
                <w:b/>
                <w:sz w:val="18"/>
                <w:szCs w:val="18"/>
              </w:rPr>
              <w:t>:</w:t>
            </w:r>
          </w:p>
          <w:p w:rsidR="00C419AC" w:rsidRPr="004E248E" w:rsidRDefault="00C419AC" w:rsidP="004E24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dr </w:t>
            </w:r>
            <w:r w:rsidRPr="00A6531C">
              <w:rPr>
                <w:b/>
                <w:sz w:val="18"/>
                <w:szCs w:val="18"/>
              </w:rPr>
              <w:t>Jakub Gąbka</w:t>
            </w:r>
          </w:p>
          <w:p w:rsidR="00C419AC" w:rsidRPr="00B718CF" w:rsidRDefault="00C419AC" w:rsidP="00CF7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19AC" w:rsidRPr="00146B77" w:rsidRDefault="00C419AC" w:rsidP="00146B77">
            <w:pPr>
              <w:jc w:val="center"/>
              <w:rPr>
                <w:sz w:val="22"/>
                <w:szCs w:val="22"/>
              </w:rPr>
            </w:pPr>
            <w:r w:rsidRPr="00146B77">
              <w:rPr>
                <w:sz w:val="22"/>
                <w:szCs w:val="22"/>
              </w:rPr>
              <w:t xml:space="preserve">Ochrona </w:t>
            </w:r>
            <w:proofErr w:type="spellStart"/>
            <w:r w:rsidRPr="00146B77">
              <w:rPr>
                <w:sz w:val="22"/>
                <w:szCs w:val="22"/>
              </w:rPr>
              <w:t>błonkoskrzy</w:t>
            </w:r>
            <w:proofErr w:type="spellEnd"/>
          </w:p>
          <w:p w:rsidR="00C419AC" w:rsidRPr="00146B77" w:rsidRDefault="00C419AC" w:rsidP="00146B77">
            <w:pPr>
              <w:jc w:val="center"/>
              <w:rPr>
                <w:sz w:val="22"/>
                <w:szCs w:val="22"/>
              </w:rPr>
            </w:pPr>
            <w:proofErr w:type="spellStart"/>
            <w:r w:rsidRPr="00146B77">
              <w:rPr>
                <w:sz w:val="22"/>
                <w:szCs w:val="22"/>
              </w:rPr>
              <w:t>dłych</w:t>
            </w:r>
            <w:proofErr w:type="spellEnd"/>
          </w:p>
          <w:p w:rsidR="00C419AC" w:rsidRPr="00146B77" w:rsidRDefault="00C419AC" w:rsidP="00146B77">
            <w:pPr>
              <w:jc w:val="center"/>
              <w:rPr>
                <w:sz w:val="22"/>
                <w:szCs w:val="22"/>
              </w:rPr>
            </w:pPr>
            <w:r w:rsidRPr="00146B77">
              <w:rPr>
                <w:sz w:val="22"/>
                <w:szCs w:val="22"/>
              </w:rPr>
              <w:t>ćw., s.</w:t>
            </w:r>
            <w:r>
              <w:rPr>
                <w:sz w:val="22"/>
                <w:szCs w:val="22"/>
              </w:rPr>
              <w:t xml:space="preserve"> Pracowni Pszczelnictwa</w:t>
            </w:r>
            <w:r w:rsidRPr="00146B77">
              <w:rPr>
                <w:sz w:val="22"/>
                <w:szCs w:val="22"/>
              </w:rPr>
              <w:t xml:space="preserve"> </w:t>
            </w:r>
          </w:p>
          <w:p w:rsidR="00C419AC" w:rsidRPr="003858B7" w:rsidRDefault="00C419AC" w:rsidP="00C33E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C419AC" w:rsidRPr="000C68F7" w:rsidRDefault="00C419AC" w:rsidP="006D5F3B">
            <w:pPr>
              <w:rPr>
                <w:sz w:val="22"/>
                <w:szCs w:val="22"/>
              </w:rPr>
            </w:pPr>
          </w:p>
        </w:tc>
      </w:tr>
      <w:tr w:rsidR="006C644E" w:rsidTr="006C644E">
        <w:trPr>
          <w:cantSplit/>
          <w:trHeight w:val="1755"/>
        </w:trPr>
        <w:tc>
          <w:tcPr>
            <w:tcW w:w="614" w:type="dxa"/>
            <w:textDirection w:val="btLr"/>
            <w:vAlign w:val="center"/>
          </w:tcPr>
          <w:p w:rsidR="006C644E" w:rsidRDefault="006C644E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SOBOTA</w:t>
            </w:r>
          </w:p>
        </w:tc>
        <w:tc>
          <w:tcPr>
            <w:tcW w:w="1930" w:type="dxa"/>
            <w:gridSpan w:val="2"/>
            <w:tcBorders>
              <w:right w:val="single" w:sz="4" w:space="0" w:color="auto"/>
            </w:tcBorders>
          </w:tcPr>
          <w:p w:rsidR="006C644E" w:rsidRDefault="006C644E" w:rsidP="00F849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Wspólna polityka rolna</w:t>
            </w:r>
          </w:p>
          <w:p w:rsidR="006C644E" w:rsidRPr="007D0E12" w:rsidRDefault="006C644E" w:rsidP="00F849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ćw., s. 1064</w:t>
            </w:r>
          </w:p>
        </w:tc>
        <w:tc>
          <w:tcPr>
            <w:tcW w:w="39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C644E" w:rsidRDefault="006C644E" w:rsidP="006C6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Kynologia łowiecka</w:t>
            </w:r>
          </w:p>
          <w:p w:rsidR="006C644E" w:rsidRPr="007D0E12" w:rsidRDefault="006C644E" w:rsidP="006C6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 + ćw.,  s. 6</w:t>
            </w:r>
          </w:p>
          <w:p w:rsidR="006C644E" w:rsidRPr="00F84907" w:rsidRDefault="006C644E" w:rsidP="006C644E">
            <w:pPr>
              <w:jc w:val="center"/>
              <w:rPr>
                <w:sz w:val="24"/>
                <w:szCs w:val="24"/>
              </w:rPr>
            </w:pPr>
            <w:r w:rsidRPr="007D0E12">
              <w:rPr>
                <w:b/>
                <w:sz w:val="24"/>
                <w:szCs w:val="24"/>
              </w:rPr>
              <w:t xml:space="preserve">Koordynator: dr </w:t>
            </w:r>
            <w:r w:rsidRPr="006C644E">
              <w:rPr>
                <w:b/>
                <w:sz w:val="24"/>
                <w:szCs w:val="24"/>
              </w:rPr>
              <w:t>Katarzyna Fiszdon/dr</w:t>
            </w:r>
            <w:r>
              <w:rPr>
                <w:b/>
                <w:sz w:val="24"/>
                <w:szCs w:val="24"/>
              </w:rPr>
              <w:t xml:space="preserve"> Bartłomiej Popczyk</w:t>
            </w:r>
          </w:p>
        </w:tc>
        <w:tc>
          <w:tcPr>
            <w:tcW w:w="469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C644E" w:rsidRDefault="006C644E" w:rsidP="006C6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Podstawy szkolenia zwierząt</w:t>
            </w:r>
          </w:p>
          <w:p w:rsidR="006C644E" w:rsidRPr="007D0E12" w:rsidRDefault="006C644E" w:rsidP="006C6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 + ćw.,  s. 6</w:t>
            </w:r>
          </w:p>
          <w:p w:rsidR="006C644E" w:rsidRPr="00F84907" w:rsidRDefault="006C644E" w:rsidP="006C644E">
            <w:pPr>
              <w:jc w:val="center"/>
              <w:rPr>
                <w:sz w:val="24"/>
                <w:szCs w:val="24"/>
              </w:rPr>
            </w:pPr>
            <w:r w:rsidRPr="007D0E12">
              <w:rPr>
                <w:b/>
                <w:sz w:val="24"/>
                <w:szCs w:val="24"/>
              </w:rPr>
              <w:t xml:space="preserve">Koordynator: dr </w:t>
            </w:r>
            <w:r w:rsidRPr="006C644E">
              <w:rPr>
                <w:b/>
                <w:sz w:val="24"/>
                <w:szCs w:val="24"/>
              </w:rPr>
              <w:t>Katarzyna Fiszdon/dr Jacek Łojek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</w:tcBorders>
          </w:tcPr>
          <w:p w:rsidR="006C644E" w:rsidRPr="002A07D6" w:rsidRDefault="006C644E" w:rsidP="00902844">
            <w:pPr>
              <w:widowControl/>
              <w:jc w:val="center"/>
              <w:rPr>
                <w:snapToGrid w:val="0"/>
                <w:sz w:val="24"/>
                <w:szCs w:val="24"/>
              </w:rPr>
            </w:pPr>
            <w:r w:rsidRPr="002A07D6">
              <w:rPr>
                <w:snapToGrid w:val="0"/>
                <w:sz w:val="24"/>
                <w:szCs w:val="24"/>
              </w:rPr>
              <w:t>Pracownia dyplomowa w ramach pracy dyplomowej</w:t>
            </w:r>
          </w:p>
          <w:p w:rsidR="006C644E" w:rsidRDefault="006C644E" w:rsidP="00902844">
            <w:pPr>
              <w:widowControl/>
              <w:jc w:val="center"/>
              <w:rPr>
                <w:sz w:val="22"/>
                <w:szCs w:val="22"/>
              </w:rPr>
            </w:pPr>
            <w:r w:rsidRPr="002A07D6">
              <w:rPr>
                <w:snapToGrid w:val="0"/>
                <w:sz w:val="24"/>
                <w:szCs w:val="24"/>
              </w:rPr>
              <w:t>Sale Jednostek</w:t>
            </w:r>
          </w:p>
          <w:p w:rsidR="006C644E" w:rsidRPr="000C68F7" w:rsidRDefault="006C644E" w:rsidP="006930ED">
            <w:pPr>
              <w:jc w:val="center"/>
              <w:rPr>
                <w:sz w:val="22"/>
                <w:szCs w:val="22"/>
              </w:rPr>
            </w:pPr>
          </w:p>
        </w:tc>
      </w:tr>
      <w:tr w:rsidR="00F84907" w:rsidRPr="00BA34EF" w:rsidTr="004607B3">
        <w:trPr>
          <w:cantSplit/>
          <w:trHeight w:val="1864"/>
        </w:trPr>
        <w:tc>
          <w:tcPr>
            <w:tcW w:w="614" w:type="dxa"/>
            <w:textDirection w:val="btLr"/>
            <w:vAlign w:val="center"/>
          </w:tcPr>
          <w:p w:rsidR="00F84907" w:rsidRPr="00BA34EF" w:rsidRDefault="00F84907" w:rsidP="00527644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BA34EF">
              <w:rPr>
                <w:b/>
                <w:sz w:val="22"/>
                <w:szCs w:val="22"/>
              </w:rPr>
              <w:t>NIEDZIELA</w:t>
            </w:r>
          </w:p>
        </w:tc>
        <w:tc>
          <w:tcPr>
            <w:tcW w:w="1930" w:type="dxa"/>
            <w:gridSpan w:val="2"/>
            <w:tcBorders>
              <w:right w:val="single" w:sz="4" w:space="0" w:color="auto"/>
            </w:tcBorders>
          </w:tcPr>
          <w:p w:rsidR="00F84907" w:rsidRDefault="00F84907" w:rsidP="006D5F3B">
            <w:pPr>
              <w:jc w:val="center"/>
              <w:rPr>
                <w:sz w:val="24"/>
                <w:szCs w:val="24"/>
              </w:rPr>
            </w:pPr>
            <w:r w:rsidRPr="003858B7">
              <w:rPr>
                <w:sz w:val="24"/>
                <w:szCs w:val="24"/>
              </w:rPr>
              <w:t>Seminarium inż.</w:t>
            </w:r>
            <w:r>
              <w:rPr>
                <w:sz w:val="24"/>
                <w:szCs w:val="24"/>
              </w:rPr>
              <w:t xml:space="preserve"> </w:t>
            </w:r>
          </w:p>
          <w:p w:rsidR="00F84907" w:rsidRDefault="00F84907" w:rsidP="006D5F3B">
            <w:pPr>
              <w:jc w:val="center"/>
              <w:rPr>
                <w:sz w:val="24"/>
                <w:szCs w:val="24"/>
              </w:rPr>
            </w:pPr>
            <w:r w:rsidRPr="003858B7">
              <w:rPr>
                <w:sz w:val="24"/>
                <w:szCs w:val="24"/>
              </w:rPr>
              <w:t xml:space="preserve">s. </w:t>
            </w:r>
            <w:r>
              <w:rPr>
                <w:sz w:val="24"/>
                <w:szCs w:val="24"/>
              </w:rPr>
              <w:t>1101</w:t>
            </w:r>
          </w:p>
          <w:p w:rsidR="00F84907" w:rsidRPr="00A6531C" w:rsidRDefault="00F84907" w:rsidP="006D5F3B">
            <w:pPr>
              <w:jc w:val="center"/>
              <w:rPr>
                <w:b/>
                <w:sz w:val="24"/>
                <w:szCs w:val="24"/>
              </w:rPr>
            </w:pPr>
            <w:r w:rsidRPr="00A6531C">
              <w:rPr>
                <w:b/>
                <w:sz w:val="24"/>
                <w:szCs w:val="24"/>
              </w:rPr>
              <w:t>Koordynator:</w:t>
            </w:r>
          </w:p>
          <w:p w:rsidR="00F84907" w:rsidRPr="00146B77" w:rsidRDefault="00F84907" w:rsidP="00146B7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 Krzysztof </w:t>
            </w:r>
            <w:proofErr w:type="spellStart"/>
            <w:r>
              <w:rPr>
                <w:b/>
                <w:sz w:val="24"/>
                <w:szCs w:val="24"/>
              </w:rPr>
              <w:t>Damaziak</w:t>
            </w:r>
            <w:proofErr w:type="spellEnd"/>
          </w:p>
        </w:tc>
        <w:tc>
          <w:tcPr>
            <w:tcW w:w="39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907" w:rsidRDefault="00F84907" w:rsidP="00F849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Pokarmy przemysłowe</w:t>
            </w:r>
          </w:p>
          <w:p w:rsidR="00F84907" w:rsidRDefault="001076DB" w:rsidP="00F849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0D0BD4">
              <w:rPr>
                <w:sz w:val="24"/>
                <w:szCs w:val="24"/>
              </w:rPr>
              <w:t xml:space="preserve">ykład + ćw.,  </w:t>
            </w:r>
            <w:r w:rsidR="00F84907">
              <w:rPr>
                <w:sz w:val="24"/>
                <w:szCs w:val="24"/>
              </w:rPr>
              <w:t xml:space="preserve"> s. 136</w:t>
            </w:r>
          </w:p>
          <w:p w:rsidR="00F84907" w:rsidRPr="006D5F3B" w:rsidRDefault="00F84907" w:rsidP="00F84907">
            <w:pPr>
              <w:jc w:val="center"/>
              <w:rPr>
                <w:b/>
                <w:sz w:val="24"/>
                <w:szCs w:val="24"/>
              </w:rPr>
            </w:pPr>
            <w:r w:rsidRPr="006D5F3B">
              <w:rPr>
                <w:b/>
                <w:sz w:val="24"/>
                <w:szCs w:val="24"/>
              </w:rPr>
              <w:t>Koordynator:</w:t>
            </w:r>
          </w:p>
          <w:p w:rsidR="00F84907" w:rsidRPr="006D5F3B" w:rsidRDefault="00F84907" w:rsidP="00F84907">
            <w:pPr>
              <w:widowControl/>
              <w:jc w:val="center"/>
              <w:rPr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Pr="007D0E12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 hab. Andrzej Łozicki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44E" w:rsidRDefault="006C644E" w:rsidP="00F849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Ornitologia</w:t>
            </w:r>
          </w:p>
          <w:p w:rsidR="00F84907" w:rsidRDefault="001076DB" w:rsidP="00F849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F84907">
              <w:rPr>
                <w:sz w:val="24"/>
                <w:szCs w:val="24"/>
              </w:rPr>
              <w:t>ykład + ćw.,   s. 1086</w:t>
            </w:r>
          </w:p>
          <w:p w:rsidR="00F84907" w:rsidRPr="006D5F3B" w:rsidRDefault="00F84907" w:rsidP="00F84907">
            <w:pPr>
              <w:jc w:val="center"/>
              <w:rPr>
                <w:b/>
                <w:sz w:val="24"/>
                <w:szCs w:val="24"/>
              </w:rPr>
            </w:pPr>
            <w:r w:rsidRPr="006D5F3B">
              <w:rPr>
                <w:b/>
                <w:sz w:val="24"/>
                <w:szCs w:val="24"/>
              </w:rPr>
              <w:t>Koordynator:</w:t>
            </w:r>
          </w:p>
          <w:p w:rsidR="00F84907" w:rsidRPr="006D5F3B" w:rsidRDefault="00F84907" w:rsidP="006C644E">
            <w:pPr>
              <w:jc w:val="center"/>
              <w:rPr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Pr="007D0E12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 hab. M</w:t>
            </w:r>
            <w:r w:rsidR="006C644E">
              <w:rPr>
                <w:b/>
                <w:sz w:val="24"/>
                <w:szCs w:val="24"/>
              </w:rPr>
              <w:t>onika Łukasiewicz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84907" w:rsidRDefault="00F84907">
            <w:pPr>
              <w:widowControl/>
              <w:rPr>
                <w:b/>
                <w:szCs w:val="24"/>
              </w:rPr>
            </w:pPr>
          </w:p>
          <w:p w:rsidR="00F84907" w:rsidRDefault="00F84907">
            <w:pPr>
              <w:widowControl/>
              <w:rPr>
                <w:b/>
                <w:szCs w:val="24"/>
              </w:rPr>
            </w:pPr>
          </w:p>
          <w:p w:rsidR="00F84907" w:rsidRDefault="00F84907">
            <w:pPr>
              <w:widowControl/>
              <w:rPr>
                <w:b/>
                <w:szCs w:val="24"/>
              </w:rPr>
            </w:pPr>
          </w:p>
          <w:p w:rsidR="00F84907" w:rsidRDefault="00F84907">
            <w:pPr>
              <w:widowControl/>
              <w:rPr>
                <w:b/>
                <w:szCs w:val="24"/>
              </w:rPr>
            </w:pPr>
          </w:p>
          <w:p w:rsidR="00F84907" w:rsidRDefault="00F84907">
            <w:pPr>
              <w:widowControl/>
              <w:rPr>
                <w:b/>
                <w:szCs w:val="24"/>
              </w:rPr>
            </w:pPr>
          </w:p>
          <w:p w:rsidR="00F84907" w:rsidRDefault="00F84907">
            <w:pPr>
              <w:widowControl/>
              <w:rPr>
                <w:b/>
                <w:szCs w:val="24"/>
              </w:rPr>
            </w:pPr>
          </w:p>
          <w:p w:rsidR="00F84907" w:rsidRPr="006D5F3B" w:rsidRDefault="00F84907" w:rsidP="002F2248">
            <w:pPr>
              <w:jc w:val="center"/>
              <w:rPr>
                <w:b/>
                <w:szCs w:val="24"/>
              </w:rPr>
            </w:pPr>
          </w:p>
        </w:tc>
        <w:tc>
          <w:tcPr>
            <w:tcW w:w="2391" w:type="dxa"/>
            <w:gridSpan w:val="2"/>
            <w:tcBorders>
              <w:left w:val="nil"/>
            </w:tcBorders>
          </w:tcPr>
          <w:p w:rsidR="00F84907" w:rsidRPr="00BA34EF" w:rsidRDefault="00F84907" w:rsidP="006C644E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</w:tbl>
    <w:p w:rsidR="006D5F3B" w:rsidRDefault="006D5F3B" w:rsidP="00484B29">
      <w:pPr>
        <w:rPr>
          <w:b/>
          <w:sz w:val="24"/>
          <w:szCs w:val="24"/>
        </w:rPr>
      </w:pPr>
    </w:p>
    <w:p w:rsidR="007D0E12" w:rsidRDefault="007D0E12" w:rsidP="00484B29">
      <w:pPr>
        <w:rPr>
          <w:b/>
          <w:sz w:val="24"/>
          <w:szCs w:val="24"/>
        </w:rPr>
      </w:pPr>
    </w:p>
    <w:p w:rsidR="000B6665" w:rsidRDefault="000B6665" w:rsidP="000B6665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Terminy zjazdów</w:t>
      </w:r>
    </w:p>
    <w:tbl>
      <w:tblPr>
        <w:tblW w:w="15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6"/>
        <w:gridCol w:w="1626"/>
        <w:gridCol w:w="1626"/>
        <w:gridCol w:w="1626"/>
        <w:gridCol w:w="1626"/>
        <w:gridCol w:w="1626"/>
        <w:gridCol w:w="1626"/>
        <w:gridCol w:w="1626"/>
        <w:gridCol w:w="2506"/>
      </w:tblGrid>
      <w:tr w:rsidR="000B6665" w:rsidTr="000B6665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65" w:rsidRDefault="005B579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0B6665">
              <w:rPr>
                <w:b/>
                <w:sz w:val="24"/>
                <w:szCs w:val="24"/>
              </w:rPr>
              <w:t>.09. –</w:t>
            </w:r>
          </w:p>
          <w:p w:rsidR="000B6665" w:rsidRDefault="005B579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0B6665">
              <w:rPr>
                <w:b/>
                <w:sz w:val="24"/>
                <w:szCs w:val="24"/>
              </w:rPr>
              <w:t xml:space="preserve">.09. </w:t>
            </w: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65" w:rsidRDefault="005B579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="000B6665">
              <w:rPr>
                <w:b/>
                <w:sz w:val="24"/>
                <w:szCs w:val="24"/>
              </w:rPr>
              <w:t>.10. -</w:t>
            </w:r>
          </w:p>
          <w:p w:rsidR="000B6665" w:rsidRDefault="005B579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0B6665">
              <w:rPr>
                <w:b/>
                <w:sz w:val="24"/>
                <w:szCs w:val="24"/>
              </w:rPr>
              <w:t>.10.</w:t>
            </w: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65" w:rsidRDefault="005B579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23.10. -25</w:t>
            </w:r>
            <w:r w:rsidR="000B6665">
              <w:rPr>
                <w:b/>
                <w:sz w:val="24"/>
                <w:szCs w:val="24"/>
              </w:rPr>
              <w:t>.10.</w:t>
            </w: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65" w:rsidRDefault="005B579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13.11. -15</w:t>
            </w:r>
            <w:r w:rsidR="000B6665">
              <w:rPr>
                <w:b/>
                <w:sz w:val="24"/>
                <w:szCs w:val="24"/>
              </w:rPr>
              <w:t>.11.</w:t>
            </w: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65" w:rsidRDefault="00823F0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27.11. -29.11</w:t>
            </w:r>
            <w:r w:rsidR="000B6665">
              <w:rPr>
                <w:b/>
                <w:sz w:val="24"/>
                <w:szCs w:val="24"/>
              </w:rPr>
              <w:t>.</w:t>
            </w:r>
            <w:r w:rsidR="005B5790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65" w:rsidRDefault="00823F0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11.12. -13</w:t>
            </w:r>
            <w:r w:rsidR="000B6665">
              <w:rPr>
                <w:b/>
                <w:sz w:val="24"/>
                <w:szCs w:val="24"/>
              </w:rPr>
              <w:t>.12.</w:t>
            </w:r>
            <w:r w:rsidR="005B5790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65" w:rsidRDefault="00823F0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08.01. -10</w:t>
            </w:r>
            <w:r w:rsidR="000B6665">
              <w:rPr>
                <w:b/>
                <w:sz w:val="24"/>
                <w:szCs w:val="24"/>
              </w:rPr>
              <w:t>.01.202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65" w:rsidRDefault="00823F0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22.01. -24</w:t>
            </w:r>
            <w:r w:rsidR="000B6665">
              <w:rPr>
                <w:b/>
                <w:sz w:val="24"/>
                <w:szCs w:val="24"/>
              </w:rPr>
              <w:t>.01.202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65" w:rsidRDefault="000B66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Sesja egzaminacyjna</w:t>
            </w:r>
          </w:p>
          <w:p w:rsidR="000B6665" w:rsidRDefault="00823F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05.02</w:t>
            </w:r>
            <w:r w:rsidR="000B6665">
              <w:rPr>
                <w:b/>
                <w:sz w:val="24"/>
                <w:szCs w:val="24"/>
              </w:rPr>
              <w:t xml:space="preserve">. – </w:t>
            </w:r>
            <w:r>
              <w:rPr>
                <w:b/>
                <w:sz w:val="24"/>
                <w:szCs w:val="24"/>
              </w:rPr>
              <w:t>07.02.2021</w:t>
            </w:r>
          </w:p>
          <w:p w:rsidR="000B6665" w:rsidRDefault="00823F00" w:rsidP="00823F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19.02. – 21.02.2021</w:t>
            </w:r>
          </w:p>
        </w:tc>
      </w:tr>
    </w:tbl>
    <w:p w:rsidR="00C419AC" w:rsidRDefault="00C419AC" w:rsidP="00484B29">
      <w:pPr>
        <w:widowControl/>
      </w:pPr>
    </w:p>
    <w:sectPr w:rsidR="00C419AC" w:rsidSect="00377FE6">
      <w:pgSz w:w="16840" w:h="11907" w:orient="landscape" w:code="9"/>
      <w:pgMar w:top="567" w:right="851" w:bottom="567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F6768"/>
    <w:multiLevelType w:val="hybridMultilevel"/>
    <w:tmpl w:val="9468DB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52"/>
    <w:rsid w:val="00000573"/>
    <w:rsid w:val="00015E98"/>
    <w:rsid w:val="00017B7A"/>
    <w:rsid w:val="00024D03"/>
    <w:rsid w:val="000310C0"/>
    <w:rsid w:val="00044379"/>
    <w:rsid w:val="000559C2"/>
    <w:rsid w:val="00064364"/>
    <w:rsid w:val="00072F8B"/>
    <w:rsid w:val="000816F5"/>
    <w:rsid w:val="000836A6"/>
    <w:rsid w:val="00087507"/>
    <w:rsid w:val="0009565F"/>
    <w:rsid w:val="000B6665"/>
    <w:rsid w:val="000B6F00"/>
    <w:rsid w:val="000C68F7"/>
    <w:rsid w:val="000D0BD4"/>
    <w:rsid w:val="000D377A"/>
    <w:rsid w:val="000E3F24"/>
    <w:rsid w:val="000E7022"/>
    <w:rsid w:val="0010582C"/>
    <w:rsid w:val="001076DB"/>
    <w:rsid w:val="001206F5"/>
    <w:rsid w:val="00142BAA"/>
    <w:rsid w:val="00146B77"/>
    <w:rsid w:val="001517A7"/>
    <w:rsid w:val="00172166"/>
    <w:rsid w:val="00192858"/>
    <w:rsid w:val="0019571B"/>
    <w:rsid w:val="001A2C78"/>
    <w:rsid w:val="001B0700"/>
    <w:rsid w:val="001B144C"/>
    <w:rsid w:val="001B17A2"/>
    <w:rsid w:val="001B6C5A"/>
    <w:rsid w:val="001D3A0C"/>
    <w:rsid w:val="001D7A14"/>
    <w:rsid w:val="001E033A"/>
    <w:rsid w:val="001F794D"/>
    <w:rsid w:val="00211247"/>
    <w:rsid w:val="0021755A"/>
    <w:rsid w:val="00231EFA"/>
    <w:rsid w:val="002361D3"/>
    <w:rsid w:val="002416EA"/>
    <w:rsid w:val="00245E73"/>
    <w:rsid w:val="00266315"/>
    <w:rsid w:val="002819F8"/>
    <w:rsid w:val="00285A47"/>
    <w:rsid w:val="00294153"/>
    <w:rsid w:val="002A054C"/>
    <w:rsid w:val="002A07D6"/>
    <w:rsid w:val="002B2D82"/>
    <w:rsid w:val="002B53B6"/>
    <w:rsid w:val="002C50FA"/>
    <w:rsid w:val="002E0B84"/>
    <w:rsid w:val="002F2248"/>
    <w:rsid w:val="002F3F15"/>
    <w:rsid w:val="00311645"/>
    <w:rsid w:val="003205B0"/>
    <w:rsid w:val="0032154F"/>
    <w:rsid w:val="003323CA"/>
    <w:rsid w:val="003358E1"/>
    <w:rsid w:val="00350901"/>
    <w:rsid w:val="00352176"/>
    <w:rsid w:val="00353D2D"/>
    <w:rsid w:val="00362BA8"/>
    <w:rsid w:val="00366D08"/>
    <w:rsid w:val="00375D43"/>
    <w:rsid w:val="00377FE6"/>
    <w:rsid w:val="003830FD"/>
    <w:rsid w:val="003858B7"/>
    <w:rsid w:val="00386D7D"/>
    <w:rsid w:val="00393BF9"/>
    <w:rsid w:val="003B48A7"/>
    <w:rsid w:val="003E34C5"/>
    <w:rsid w:val="003E364D"/>
    <w:rsid w:val="00430BCA"/>
    <w:rsid w:val="00444C64"/>
    <w:rsid w:val="004531A3"/>
    <w:rsid w:val="00454B32"/>
    <w:rsid w:val="0045675A"/>
    <w:rsid w:val="00456FA8"/>
    <w:rsid w:val="004607B3"/>
    <w:rsid w:val="004675C8"/>
    <w:rsid w:val="00472530"/>
    <w:rsid w:val="00484B29"/>
    <w:rsid w:val="004A10D7"/>
    <w:rsid w:val="004A319C"/>
    <w:rsid w:val="004B7104"/>
    <w:rsid w:val="004C5BFE"/>
    <w:rsid w:val="004D798C"/>
    <w:rsid w:val="004E248E"/>
    <w:rsid w:val="004F4CC2"/>
    <w:rsid w:val="005106C8"/>
    <w:rsid w:val="00517A63"/>
    <w:rsid w:val="00523577"/>
    <w:rsid w:val="00527644"/>
    <w:rsid w:val="0053151B"/>
    <w:rsid w:val="0053480D"/>
    <w:rsid w:val="00546F8E"/>
    <w:rsid w:val="00547685"/>
    <w:rsid w:val="0055067C"/>
    <w:rsid w:val="00553AB6"/>
    <w:rsid w:val="00555E95"/>
    <w:rsid w:val="00564D58"/>
    <w:rsid w:val="00565B42"/>
    <w:rsid w:val="00587885"/>
    <w:rsid w:val="005A1CC9"/>
    <w:rsid w:val="005A4921"/>
    <w:rsid w:val="005B4621"/>
    <w:rsid w:val="005B5790"/>
    <w:rsid w:val="005B5D8F"/>
    <w:rsid w:val="005C0A9E"/>
    <w:rsid w:val="005C6F5B"/>
    <w:rsid w:val="005C6FE5"/>
    <w:rsid w:val="005D1D8B"/>
    <w:rsid w:val="005D652B"/>
    <w:rsid w:val="005E1D98"/>
    <w:rsid w:val="005F676A"/>
    <w:rsid w:val="0060048A"/>
    <w:rsid w:val="0060235B"/>
    <w:rsid w:val="00603703"/>
    <w:rsid w:val="00616B0A"/>
    <w:rsid w:val="00625CF0"/>
    <w:rsid w:val="00634977"/>
    <w:rsid w:val="006414D9"/>
    <w:rsid w:val="00675999"/>
    <w:rsid w:val="00682762"/>
    <w:rsid w:val="00685E29"/>
    <w:rsid w:val="006930ED"/>
    <w:rsid w:val="006C644E"/>
    <w:rsid w:val="006D5F3B"/>
    <w:rsid w:val="006D7566"/>
    <w:rsid w:val="006E1665"/>
    <w:rsid w:val="006E224B"/>
    <w:rsid w:val="006E4E7B"/>
    <w:rsid w:val="006E56DD"/>
    <w:rsid w:val="006F1F95"/>
    <w:rsid w:val="00701D20"/>
    <w:rsid w:val="00702C5D"/>
    <w:rsid w:val="00703BA8"/>
    <w:rsid w:val="007047BB"/>
    <w:rsid w:val="0070665F"/>
    <w:rsid w:val="00710938"/>
    <w:rsid w:val="00723424"/>
    <w:rsid w:val="00756324"/>
    <w:rsid w:val="00764E55"/>
    <w:rsid w:val="00792C7E"/>
    <w:rsid w:val="007C5CFD"/>
    <w:rsid w:val="007D0E12"/>
    <w:rsid w:val="007D200A"/>
    <w:rsid w:val="007E1EA7"/>
    <w:rsid w:val="00823F00"/>
    <w:rsid w:val="00841611"/>
    <w:rsid w:val="00852012"/>
    <w:rsid w:val="00852CB9"/>
    <w:rsid w:val="00853623"/>
    <w:rsid w:val="00864A86"/>
    <w:rsid w:val="00872E51"/>
    <w:rsid w:val="00877EFD"/>
    <w:rsid w:val="00884380"/>
    <w:rsid w:val="00892D5E"/>
    <w:rsid w:val="008A1E96"/>
    <w:rsid w:val="008B2DA8"/>
    <w:rsid w:val="008B61CE"/>
    <w:rsid w:val="008D4C6E"/>
    <w:rsid w:val="008E27C4"/>
    <w:rsid w:val="008E4332"/>
    <w:rsid w:val="008E6ADF"/>
    <w:rsid w:val="008F0FE7"/>
    <w:rsid w:val="008F22B1"/>
    <w:rsid w:val="00902743"/>
    <w:rsid w:val="00902844"/>
    <w:rsid w:val="0090330C"/>
    <w:rsid w:val="00910085"/>
    <w:rsid w:val="00915B4B"/>
    <w:rsid w:val="00917C29"/>
    <w:rsid w:val="00927632"/>
    <w:rsid w:val="00946A87"/>
    <w:rsid w:val="009514BF"/>
    <w:rsid w:val="00952BFF"/>
    <w:rsid w:val="0096139E"/>
    <w:rsid w:val="00977A0B"/>
    <w:rsid w:val="00977F8F"/>
    <w:rsid w:val="00996200"/>
    <w:rsid w:val="009A6617"/>
    <w:rsid w:val="009B1410"/>
    <w:rsid w:val="009E3BDA"/>
    <w:rsid w:val="009E5C0B"/>
    <w:rsid w:val="009E5E88"/>
    <w:rsid w:val="00A0117E"/>
    <w:rsid w:val="00A01189"/>
    <w:rsid w:val="00A31BCF"/>
    <w:rsid w:val="00A42B71"/>
    <w:rsid w:val="00A43516"/>
    <w:rsid w:val="00A552DB"/>
    <w:rsid w:val="00A55813"/>
    <w:rsid w:val="00A63D22"/>
    <w:rsid w:val="00A6531C"/>
    <w:rsid w:val="00A66D07"/>
    <w:rsid w:val="00A76256"/>
    <w:rsid w:val="00A77275"/>
    <w:rsid w:val="00A77A3A"/>
    <w:rsid w:val="00A811FF"/>
    <w:rsid w:val="00A9407B"/>
    <w:rsid w:val="00A94C7D"/>
    <w:rsid w:val="00AA1F28"/>
    <w:rsid w:val="00AA74AF"/>
    <w:rsid w:val="00AB0CA7"/>
    <w:rsid w:val="00AB2F34"/>
    <w:rsid w:val="00AB38BA"/>
    <w:rsid w:val="00AC2836"/>
    <w:rsid w:val="00AD1E31"/>
    <w:rsid w:val="00AD1F21"/>
    <w:rsid w:val="00AD7309"/>
    <w:rsid w:val="00AE65A4"/>
    <w:rsid w:val="00AE6AE7"/>
    <w:rsid w:val="00B20070"/>
    <w:rsid w:val="00B21FA8"/>
    <w:rsid w:val="00B268F2"/>
    <w:rsid w:val="00B269AE"/>
    <w:rsid w:val="00B36420"/>
    <w:rsid w:val="00B37175"/>
    <w:rsid w:val="00B441C6"/>
    <w:rsid w:val="00B44AFD"/>
    <w:rsid w:val="00B4510A"/>
    <w:rsid w:val="00B566BF"/>
    <w:rsid w:val="00B62B26"/>
    <w:rsid w:val="00B718CF"/>
    <w:rsid w:val="00B74591"/>
    <w:rsid w:val="00B84152"/>
    <w:rsid w:val="00B871A6"/>
    <w:rsid w:val="00B939F9"/>
    <w:rsid w:val="00BA28F3"/>
    <w:rsid w:val="00BA34EF"/>
    <w:rsid w:val="00BA40DA"/>
    <w:rsid w:val="00BC1EA8"/>
    <w:rsid w:val="00BD1F46"/>
    <w:rsid w:val="00C01A9B"/>
    <w:rsid w:val="00C04BC3"/>
    <w:rsid w:val="00C16F0B"/>
    <w:rsid w:val="00C225A9"/>
    <w:rsid w:val="00C24337"/>
    <w:rsid w:val="00C33E8A"/>
    <w:rsid w:val="00C419AC"/>
    <w:rsid w:val="00C75C52"/>
    <w:rsid w:val="00C86989"/>
    <w:rsid w:val="00CB1824"/>
    <w:rsid w:val="00CC067A"/>
    <w:rsid w:val="00CF0184"/>
    <w:rsid w:val="00CF789C"/>
    <w:rsid w:val="00D012FB"/>
    <w:rsid w:val="00D235A5"/>
    <w:rsid w:val="00D24784"/>
    <w:rsid w:val="00D30D22"/>
    <w:rsid w:val="00D37841"/>
    <w:rsid w:val="00D444C1"/>
    <w:rsid w:val="00D62492"/>
    <w:rsid w:val="00D64BE0"/>
    <w:rsid w:val="00D774FF"/>
    <w:rsid w:val="00D858B2"/>
    <w:rsid w:val="00D918D9"/>
    <w:rsid w:val="00D93D8B"/>
    <w:rsid w:val="00DA19C0"/>
    <w:rsid w:val="00DB270E"/>
    <w:rsid w:val="00E01479"/>
    <w:rsid w:val="00E0419B"/>
    <w:rsid w:val="00E136FB"/>
    <w:rsid w:val="00E1414B"/>
    <w:rsid w:val="00E32403"/>
    <w:rsid w:val="00E62187"/>
    <w:rsid w:val="00E62F10"/>
    <w:rsid w:val="00E70D34"/>
    <w:rsid w:val="00E71A2F"/>
    <w:rsid w:val="00E8437E"/>
    <w:rsid w:val="00EB2FA1"/>
    <w:rsid w:val="00EC1E86"/>
    <w:rsid w:val="00EC57B0"/>
    <w:rsid w:val="00EC7612"/>
    <w:rsid w:val="00ED0A2C"/>
    <w:rsid w:val="00EF1C7A"/>
    <w:rsid w:val="00EF64D6"/>
    <w:rsid w:val="00F11F4A"/>
    <w:rsid w:val="00F12F8E"/>
    <w:rsid w:val="00F158F2"/>
    <w:rsid w:val="00F23272"/>
    <w:rsid w:val="00F30E7F"/>
    <w:rsid w:val="00F47F10"/>
    <w:rsid w:val="00F54A8B"/>
    <w:rsid w:val="00F65E40"/>
    <w:rsid w:val="00F678BC"/>
    <w:rsid w:val="00F7366A"/>
    <w:rsid w:val="00F827BC"/>
    <w:rsid w:val="00F84907"/>
    <w:rsid w:val="00F857B2"/>
    <w:rsid w:val="00F94805"/>
    <w:rsid w:val="00FA1D18"/>
    <w:rsid w:val="00FB3F37"/>
    <w:rsid w:val="00FD2899"/>
    <w:rsid w:val="00FD2C6F"/>
    <w:rsid w:val="00FF1387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8A7"/>
    <w:pPr>
      <w:widowContro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">
    <w:name w:val="N"/>
    <w:basedOn w:val="Normalny"/>
    <w:uiPriority w:val="99"/>
    <w:rsid w:val="003B48A7"/>
    <w:pPr>
      <w:jc w:val="center"/>
    </w:pPr>
    <w:rPr>
      <w:sz w:val="17"/>
    </w:rPr>
  </w:style>
  <w:style w:type="paragraph" w:customStyle="1" w:styleId="5">
    <w:name w:val="5%"/>
    <w:basedOn w:val="N"/>
    <w:next w:val="N"/>
    <w:uiPriority w:val="99"/>
    <w:rsid w:val="003B48A7"/>
    <w:rPr>
      <w:w w:val="95"/>
    </w:rPr>
  </w:style>
  <w:style w:type="paragraph" w:customStyle="1" w:styleId="10">
    <w:name w:val="10%"/>
    <w:basedOn w:val="N"/>
    <w:next w:val="N"/>
    <w:uiPriority w:val="99"/>
    <w:rsid w:val="003B48A7"/>
    <w:rPr>
      <w:w w:val="90"/>
    </w:rPr>
  </w:style>
  <w:style w:type="paragraph" w:customStyle="1" w:styleId="15">
    <w:name w:val="15%"/>
    <w:basedOn w:val="N"/>
    <w:next w:val="N"/>
    <w:uiPriority w:val="99"/>
    <w:rsid w:val="003B48A7"/>
    <w:rPr>
      <w:w w:val="85"/>
    </w:rPr>
  </w:style>
  <w:style w:type="paragraph" w:customStyle="1" w:styleId="20">
    <w:name w:val="20%"/>
    <w:basedOn w:val="N"/>
    <w:next w:val="N"/>
    <w:uiPriority w:val="99"/>
    <w:rsid w:val="003B48A7"/>
    <w:rPr>
      <w:w w:val="80"/>
    </w:rPr>
  </w:style>
  <w:style w:type="paragraph" w:customStyle="1" w:styleId="25">
    <w:name w:val="25%"/>
    <w:basedOn w:val="N"/>
    <w:next w:val="N"/>
    <w:uiPriority w:val="99"/>
    <w:rsid w:val="003B48A7"/>
    <w:rPr>
      <w:w w:val="75"/>
    </w:rPr>
  </w:style>
  <w:style w:type="paragraph" w:customStyle="1" w:styleId="30">
    <w:name w:val="30%"/>
    <w:basedOn w:val="N"/>
    <w:next w:val="N"/>
    <w:uiPriority w:val="99"/>
    <w:rsid w:val="003B48A7"/>
    <w:pPr>
      <w:widowControl/>
    </w:pPr>
    <w:rPr>
      <w:w w:val="70"/>
    </w:rPr>
  </w:style>
  <w:style w:type="paragraph" w:styleId="Tekstpodstawowy">
    <w:name w:val="Body Text"/>
    <w:basedOn w:val="Normalny"/>
    <w:link w:val="TekstpodstawowyZnak"/>
    <w:uiPriority w:val="99"/>
    <w:rsid w:val="003B48A7"/>
    <w:pPr>
      <w:spacing w:line="228" w:lineRule="auto"/>
    </w:pPr>
    <w:rPr>
      <w:b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B2D82"/>
    <w:rPr>
      <w:rFonts w:cs="Times New Roman"/>
    </w:rPr>
  </w:style>
  <w:style w:type="character" w:styleId="Hipercze">
    <w:name w:val="Hyperlink"/>
    <w:basedOn w:val="Domylnaczcionkaakapitu"/>
    <w:uiPriority w:val="99"/>
    <w:rsid w:val="003B48A7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3B48A7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3B48A7"/>
    <w:pPr>
      <w:widowControl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2B2D82"/>
    <w:rPr>
      <w:rFonts w:ascii="Cambria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06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2D82"/>
    <w:rPr>
      <w:rFonts w:cs="Times New Roman"/>
      <w:sz w:val="2"/>
    </w:rPr>
  </w:style>
  <w:style w:type="table" w:styleId="Tabela-Siatka">
    <w:name w:val="Table Grid"/>
    <w:basedOn w:val="Standardowy"/>
    <w:uiPriority w:val="99"/>
    <w:rsid w:val="00484B29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8A7"/>
    <w:pPr>
      <w:widowContro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">
    <w:name w:val="N"/>
    <w:basedOn w:val="Normalny"/>
    <w:uiPriority w:val="99"/>
    <w:rsid w:val="003B48A7"/>
    <w:pPr>
      <w:jc w:val="center"/>
    </w:pPr>
    <w:rPr>
      <w:sz w:val="17"/>
    </w:rPr>
  </w:style>
  <w:style w:type="paragraph" w:customStyle="1" w:styleId="5">
    <w:name w:val="5%"/>
    <w:basedOn w:val="N"/>
    <w:next w:val="N"/>
    <w:uiPriority w:val="99"/>
    <w:rsid w:val="003B48A7"/>
    <w:rPr>
      <w:w w:val="95"/>
    </w:rPr>
  </w:style>
  <w:style w:type="paragraph" w:customStyle="1" w:styleId="10">
    <w:name w:val="10%"/>
    <w:basedOn w:val="N"/>
    <w:next w:val="N"/>
    <w:uiPriority w:val="99"/>
    <w:rsid w:val="003B48A7"/>
    <w:rPr>
      <w:w w:val="90"/>
    </w:rPr>
  </w:style>
  <w:style w:type="paragraph" w:customStyle="1" w:styleId="15">
    <w:name w:val="15%"/>
    <w:basedOn w:val="N"/>
    <w:next w:val="N"/>
    <w:uiPriority w:val="99"/>
    <w:rsid w:val="003B48A7"/>
    <w:rPr>
      <w:w w:val="85"/>
    </w:rPr>
  </w:style>
  <w:style w:type="paragraph" w:customStyle="1" w:styleId="20">
    <w:name w:val="20%"/>
    <w:basedOn w:val="N"/>
    <w:next w:val="N"/>
    <w:uiPriority w:val="99"/>
    <w:rsid w:val="003B48A7"/>
    <w:rPr>
      <w:w w:val="80"/>
    </w:rPr>
  </w:style>
  <w:style w:type="paragraph" w:customStyle="1" w:styleId="25">
    <w:name w:val="25%"/>
    <w:basedOn w:val="N"/>
    <w:next w:val="N"/>
    <w:uiPriority w:val="99"/>
    <w:rsid w:val="003B48A7"/>
    <w:rPr>
      <w:w w:val="75"/>
    </w:rPr>
  </w:style>
  <w:style w:type="paragraph" w:customStyle="1" w:styleId="30">
    <w:name w:val="30%"/>
    <w:basedOn w:val="N"/>
    <w:next w:val="N"/>
    <w:uiPriority w:val="99"/>
    <w:rsid w:val="003B48A7"/>
    <w:pPr>
      <w:widowControl/>
    </w:pPr>
    <w:rPr>
      <w:w w:val="70"/>
    </w:rPr>
  </w:style>
  <w:style w:type="paragraph" w:styleId="Tekstpodstawowy">
    <w:name w:val="Body Text"/>
    <w:basedOn w:val="Normalny"/>
    <w:link w:val="TekstpodstawowyZnak"/>
    <w:uiPriority w:val="99"/>
    <w:rsid w:val="003B48A7"/>
    <w:pPr>
      <w:spacing w:line="228" w:lineRule="auto"/>
    </w:pPr>
    <w:rPr>
      <w:b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B2D82"/>
    <w:rPr>
      <w:rFonts w:cs="Times New Roman"/>
    </w:rPr>
  </w:style>
  <w:style w:type="character" w:styleId="Hipercze">
    <w:name w:val="Hyperlink"/>
    <w:basedOn w:val="Domylnaczcionkaakapitu"/>
    <w:uiPriority w:val="99"/>
    <w:rsid w:val="003B48A7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3B48A7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3B48A7"/>
    <w:pPr>
      <w:widowControl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2B2D82"/>
    <w:rPr>
      <w:rFonts w:ascii="Cambria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06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2D82"/>
    <w:rPr>
      <w:rFonts w:cs="Times New Roman"/>
      <w:sz w:val="2"/>
    </w:rPr>
  </w:style>
  <w:style w:type="table" w:styleId="Tabela-Siatka">
    <w:name w:val="Table Grid"/>
    <w:basedOn w:val="Standardowy"/>
    <w:uiPriority w:val="99"/>
    <w:rsid w:val="00484B29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ackiewicz\Pulpit\plany2006_2007\Grafik%20s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Grafik sal</Template>
  <TotalTime>1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SALA   Nr</vt:lpstr>
    </vt:vector>
  </TitlesOfParts>
  <Company>CI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   Nr</dc:title>
  <dc:creator>Zackiewicz</dc:creator>
  <cp:lastModifiedBy>Ewa Czekryszew</cp:lastModifiedBy>
  <cp:revision>2</cp:revision>
  <cp:lastPrinted>2017-06-28T13:19:00Z</cp:lastPrinted>
  <dcterms:created xsi:type="dcterms:W3CDTF">2020-07-16T07:12:00Z</dcterms:created>
  <dcterms:modified xsi:type="dcterms:W3CDTF">2020-07-16T07:12:00Z</dcterms:modified>
</cp:coreProperties>
</file>