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1A" w:rsidRDefault="00F71E1A" w:rsidP="00F71E1A">
      <w:pPr>
        <w:widowControl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WYDZIAŁ HODOWLI, BIOINŻYNIERII I OCHRONY ZWIERZĄT</w:t>
      </w:r>
    </w:p>
    <w:p w:rsidR="00BD06EC" w:rsidRDefault="00F71E1A" w:rsidP="00B84152">
      <w:pPr>
        <w:pStyle w:val="Tytu"/>
      </w:pPr>
      <w:r>
        <w:t>Niestacjonar</w:t>
      </w:r>
      <w:r w:rsidR="00BD06EC">
        <w:t>ne Turnus B</w:t>
      </w:r>
    </w:p>
    <w:p w:rsidR="00BD06EC" w:rsidRPr="006F1F95" w:rsidRDefault="00BD06EC" w:rsidP="006F1F95">
      <w:pPr>
        <w:pStyle w:val="Tytu"/>
        <w:jc w:val="left"/>
      </w:pPr>
      <w:r>
        <w:t>Liczba grup: 1                                                                   Z</w:t>
      </w:r>
      <w:r w:rsidR="00F71E1A">
        <w:t>ootechnika</w:t>
      </w:r>
      <w:r>
        <w:t xml:space="preserve">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</w:t>
      </w:r>
      <w:r w:rsidR="00F71E1A">
        <w:rPr>
          <w:b/>
          <w:sz w:val="28"/>
        </w:rPr>
        <w:t xml:space="preserve">                               r</w:t>
      </w:r>
      <w:r w:rsidR="004053EC">
        <w:rPr>
          <w:b/>
          <w:sz w:val="28"/>
        </w:rPr>
        <w:t>ok II</w:t>
      </w:r>
      <w:r w:rsidR="00F71E1A">
        <w:rPr>
          <w:b/>
          <w:sz w:val="28"/>
        </w:rPr>
        <w:t xml:space="preserve">I,  </w:t>
      </w:r>
      <w:proofErr w:type="spellStart"/>
      <w:r w:rsidR="00F71E1A">
        <w:rPr>
          <w:b/>
          <w:sz w:val="28"/>
        </w:rPr>
        <w:t>sem</w:t>
      </w:r>
      <w:proofErr w:type="spellEnd"/>
      <w:r w:rsidR="00F71E1A">
        <w:rPr>
          <w:b/>
          <w:sz w:val="28"/>
        </w:rPr>
        <w:t xml:space="preserve">. 5  rok </w:t>
      </w:r>
      <w:proofErr w:type="spellStart"/>
      <w:r w:rsidR="00F71E1A">
        <w:rPr>
          <w:b/>
          <w:sz w:val="28"/>
        </w:rPr>
        <w:t>akad</w:t>
      </w:r>
      <w:proofErr w:type="spellEnd"/>
      <w:r w:rsidR="00F71E1A">
        <w:rPr>
          <w:b/>
          <w:sz w:val="28"/>
        </w:rPr>
        <w:t>.  2020/2021</w:t>
      </w:r>
      <w:r>
        <w:rPr>
          <w:b/>
          <w:sz w:val="28"/>
        </w:rPr>
        <w:t xml:space="preserve">  semestr zimowy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p w:rsidR="00BD06EC" w:rsidRDefault="00BD06EC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2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155"/>
        <w:gridCol w:w="43"/>
        <w:gridCol w:w="1204"/>
        <w:gridCol w:w="660"/>
        <w:gridCol w:w="392"/>
        <w:gridCol w:w="1173"/>
        <w:gridCol w:w="1414"/>
        <w:gridCol w:w="12"/>
        <w:gridCol w:w="676"/>
        <w:gridCol w:w="556"/>
        <w:gridCol w:w="1331"/>
        <w:gridCol w:w="1149"/>
        <w:gridCol w:w="1403"/>
        <w:gridCol w:w="1135"/>
        <w:gridCol w:w="1130"/>
        <w:gridCol w:w="1214"/>
      </w:tblGrid>
      <w:tr w:rsidR="00BD06EC" w:rsidTr="00DB637E">
        <w:trPr>
          <w:cantSplit/>
          <w:trHeight w:val="400"/>
        </w:trPr>
        <w:tc>
          <w:tcPr>
            <w:tcW w:w="617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7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32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D14617" w:rsidTr="00DB637E">
        <w:trPr>
          <w:cantSplit/>
          <w:trHeight w:val="1782"/>
        </w:trPr>
        <w:tc>
          <w:tcPr>
            <w:tcW w:w="617" w:type="dxa"/>
            <w:tcBorders>
              <w:top w:val="nil"/>
            </w:tcBorders>
            <w:textDirection w:val="btLr"/>
            <w:vAlign w:val="center"/>
          </w:tcPr>
          <w:p w:rsidR="00D14617" w:rsidRDefault="00D14617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D14617" w:rsidRPr="00A82DB8" w:rsidRDefault="00D14617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D14617" w:rsidRPr="00A82DB8" w:rsidRDefault="00D14617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nil"/>
              <w:right w:val="single" w:sz="4" w:space="0" w:color="auto"/>
            </w:tcBorders>
          </w:tcPr>
          <w:p w:rsidR="00D14617" w:rsidRPr="00A82DB8" w:rsidRDefault="00D14617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D14617" w:rsidRPr="00900B01" w:rsidRDefault="00EE2F6E" w:rsidP="00F77B0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  <w:r w:rsidR="00D14617">
              <w:rPr>
                <w:sz w:val="22"/>
                <w:szCs w:val="22"/>
              </w:rPr>
              <w:t xml:space="preserve"> s.</w:t>
            </w:r>
            <w:r w:rsidR="00D14617">
              <w:rPr>
                <w:color w:val="FF0000"/>
                <w:sz w:val="22"/>
                <w:szCs w:val="22"/>
              </w:rPr>
              <w:t xml:space="preserve"> </w:t>
            </w:r>
            <w:r w:rsidR="00D14617" w:rsidRPr="00737B65">
              <w:rPr>
                <w:sz w:val="22"/>
                <w:szCs w:val="22"/>
              </w:rPr>
              <w:t>1099</w:t>
            </w:r>
          </w:p>
          <w:p w:rsidR="00D14617" w:rsidRPr="006D1B07" w:rsidRDefault="00D14617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 xml:space="preserve">oordynator: </w:t>
            </w:r>
          </w:p>
          <w:p w:rsidR="00D14617" w:rsidRPr="006D1B07" w:rsidRDefault="00D14617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6D1B07">
              <w:rPr>
                <w:b/>
                <w:sz w:val="22"/>
                <w:szCs w:val="22"/>
              </w:rPr>
              <w:t>Jacek Łojek</w:t>
            </w:r>
          </w:p>
          <w:p w:rsidR="00D14617" w:rsidRPr="00A82DB8" w:rsidRDefault="00D14617">
            <w:pPr>
              <w:widowControl/>
              <w:jc w:val="center"/>
              <w:rPr>
                <w:sz w:val="22"/>
                <w:szCs w:val="22"/>
              </w:rPr>
            </w:pPr>
          </w:p>
          <w:p w:rsidR="00D14617" w:rsidRDefault="00D14617" w:rsidP="00EF1487">
            <w:pPr>
              <w:widowControl/>
              <w:rPr>
                <w:sz w:val="22"/>
                <w:szCs w:val="22"/>
              </w:rPr>
            </w:pPr>
          </w:p>
          <w:p w:rsidR="00D14617" w:rsidRPr="00A82DB8" w:rsidRDefault="00D14617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617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D14617" w:rsidRDefault="00EE2F6E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  <w:r w:rsidR="00D14617">
              <w:rPr>
                <w:sz w:val="22"/>
                <w:szCs w:val="22"/>
              </w:rPr>
              <w:t xml:space="preserve">  </w:t>
            </w:r>
          </w:p>
          <w:p w:rsidR="00D14617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1064</w:t>
            </w:r>
          </w:p>
          <w:p w:rsidR="00D14617" w:rsidRPr="006D1B07" w:rsidRDefault="00D14617" w:rsidP="00D1461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Koordynator:</w:t>
            </w:r>
          </w:p>
          <w:p w:rsidR="00D14617" w:rsidRPr="00A82DB8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6D1B07">
              <w:rPr>
                <w:b/>
                <w:sz w:val="22"/>
                <w:szCs w:val="22"/>
              </w:rPr>
              <w:t>Ewa Skibniewsk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617" w:rsidRPr="00A82DB8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D14617" w:rsidRDefault="00EE2F6E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  <w:r w:rsidR="00D14617">
              <w:rPr>
                <w:sz w:val="22"/>
                <w:szCs w:val="22"/>
              </w:rPr>
              <w:t xml:space="preserve"> s. 1064</w:t>
            </w:r>
          </w:p>
          <w:p w:rsidR="00D14617" w:rsidRPr="006D1B07" w:rsidRDefault="00D14617" w:rsidP="00D1461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D14617" w:rsidRPr="006D1B07" w:rsidRDefault="00D14617" w:rsidP="00D1461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6D1B07">
              <w:rPr>
                <w:b/>
                <w:sz w:val="22"/>
                <w:szCs w:val="22"/>
              </w:rPr>
              <w:t>Aurelia Radzik-Rant</w:t>
            </w:r>
          </w:p>
          <w:p w:rsidR="00D14617" w:rsidRPr="00A82DB8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617" w:rsidRPr="00A82DB8" w:rsidRDefault="00D14617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 drobiu</w:t>
            </w:r>
          </w:p>
          <w:p w:rsidR="00D14617" w:rsidRDefault="00EE2F6E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 s. </w:t>
            </w:r>
            <w:r w:rsidR="00D14617">
              <w:rPr>
                <w:sz w:val="22"/>
                <w:szCs w:val="22"/>
              </w:rPr>
              <w:t>1064</w:t>
            </w:r>
          </w:p>
          <w:p w:rsidR="00D14617" w:rsidRPr="006D1B07" w:rsidRDefault="00D14617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D14617" w:rsidRDefault="00D14617" w:rsidP="00AB77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Pr="006D1B07">
              <w:rPr>
                <w:b/>
                <w:sz w:val="22"/>
                <w:szCs w:val="22"/>
              </w:rPr>
              <w:t>Jan Niemiec</w:t>
            </w:r>
          </w:p>
          <w:p w:rsidR="00D14617" w:rsidRDefault="00D14617" w:rsidP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D14617" w:rsidRDefault="00D14617">
            <w:pPr>
              <w:widowControl/>
              <w:rPr>
                <w:sz w:val="22"/>
                <w:szCs w:val="22"/>
              </w:rPr>
            </w:pPr>
          </w:p>
          <w:p w:rsidR="00D14617" w:rsidRPr="00A82DB8" w:rsidRDefault="00D14617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</w:tcBorders>
          </w:tcPr>
          <w:p w:rsidR="00D14617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bydła</w:t>
            </w:r>
          </w:p>
          <w:p w:rsidR="00D14617" w:rsidRPr="00F77B09" w:rsidRDefault="00EE2F6E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  <w:r w:rsidR="00D14617">
              <w:rPr>
                <w:sz w:val="22"/>
                <w:szCs w:val="22"/>
              </w:rPr>
              <w:t xml:space="preserve"> s. 1064</w:t>
            </w:r>
          </w:p>
          <w:p w:rsidR="00D14617" w:rsidRPr="006D1B07" w:rsidRDefault="00D14617" w:rsidP="00D1461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D14617" w:rsidRDefault="00D14617" w:rsidP="00D146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Tomasz Przysucha</w:t>
            </w:r>
          </w:p>
          <w:p w:rsidR="00D14617" w:rsidRPr="00EF2F33" w:rsidRDefault="00D14617" w:rsidP="00D1461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D14617" w:rsidRPr="00F77B09" w:rsidRDefault="00D14617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BD06EC" w:rsidTr="00DB637E">
        <w:trPr>
          <w:cantSplit/>
          <w:trHeight w:val="1624"/>
        </w:trPr>
        <w:tc>
          <w:tcPr>
            <w:tcW w:w="617" w:type="dxa"/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062" w:type="dxa"/>
            <w:gridSpan w:val="4"/>
            <w:tcBorders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drobiu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8.15-10.40</w:t>
            </w:r>
          </w:p>
          <w:p w:rsidR="00BD06EC" w:rsidRPr="00A82DB8" w:rsidRDefault="00BD06EC" w:rsidP="009D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Hodowla bydła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10.50- 13.15</w:t>
            </w: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13.30-15.45</w:t>
            </w:r>
          </w:p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BD06EC" w:rsidRPr="00A82DB8" w:rsidRDefault="00BD06EC" w:rsidP="00DB637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637E" w:rsidTr="00DB637E">
        <w:trPr>
          <w:cantSplit/>
          <w:trHeight w:val="1780"/>
        </w:trPr>
        <w:tc>
          <w:tcPr>
            <w:tcW w:w="61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DB637E" w:rsidRDefault="00DB637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4" w:space="0" w:color="auto"/>
            </w:tcBorders>
          </w:tcPr>
          <w:p w:rsidR="00DB637E" w:rsidRDefault="00DB637E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DB637E" w:rsidRPr="00E765F9" w:rsidRDefault="00DB637E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DB637E" w:rsidRDefault="00DB637E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DB637E" w:rsidRDefault="00DB637E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1071</w:t>
            </w:r>
          </w:p>
          <w:p w:rsidR="00DB637E" w:rsidRDefault="00DB637E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DB637E" w:rsidRPr="00E765F9" w:rsidRDefault="00DB637E" w:rsidP="00F7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bottom w:val="single" w:sz="12" w:space="0" w:color="000000"/>
            </w:tcBorders>
          </w:tcPr>
          <w:p w:rsidR="00DB637E" w:rsidRPr="00A82DB8" w:rsidRDefault="00DB637E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DB637E" w:rsidRPr="00B04252" w:rsidRDefault="00DB637E" w:rsidP="000A738B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 s. 1099 </w:t>
            </w:r>
          </w:p>
          <w:p w:rsidR="00DB637E" w:rsidRDefault="00DB637E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DB637E" w:rsidRPr="00A82DB8" w:rsidRDefault="00DB637E" w:rsidP="00820E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5"/>
            <w:tcBorders>
              <w:bottom w:val="single" w:sz="12" w:space="0" w:color="000000"/>
              <w:right w:val="single" w:sz="4" w:space="0" w:color="auto"/>
            </w:tcBorders>
          </w:tcPr>
          <w:p w:rsidR="00DB637E" w:rsidRDefault="00DB637E" w:rsidP="00DB63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DB637E" w:rsidRDefault="00DB637E" w:rsidP="00DB63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grupa warunkowa  </w:t>
            </w:r>
          </w:p>
          <w:p w:rsidR="00DB637E" w:rsidRPr="000A738B" w:rsidRDefault="00DB637E" w:rsidP="00DB637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142  </w:t>
            </w:r>
          </w:p>
          <w:p w:rsidR="00DB637E" w:rsidRDefault="00DB637E" w:rsidP="00DB637E">
            <w:pPr>
              <w:widowControl/>
              <w:jc w:val="center"/>
              <w:rPr>
                <w:sz w:val="22"/>
                <w:szCs w:val="22"/>
              </w:rPr>
            </w:pPr>
          </w:p>
          <w:p w:rsidR="00DB637E" w:rsidRDefault="00DB637E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DB637E" w:rsidRPr="00A82DB8" w:rsidRDefault="00DB637E" w:rsidP="00DB637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DB637E" w:rsidRDefault="00DB637E">
            <w:pPr>
              <w:widowControl/>
              <w:rPr>
                <w:sz w:val="22"/>
                <w:szCs w:val="22"/>
              </w:rPr>
            </w:pPr>
          </w:p>
          <w:p w:rsidR="00DB637E" w:rsidRDefault="00DB637E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DB637E" w:rsidRPr="00A82DB8" w:rsidRDefault="00DB637E" w:rsidP="00081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DB637E" w:rsidRPr="00A82DB8" w:rsidRDefault="00DB637E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12" w:space="0" w:color="000000"/>
            </w:tcBorders>
          </w:tcPr>
          <w:p w:rsidR="00DB637E" w:rsidRPr="00A82DB8" w:rsidRDefault="00DB637E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D06EC" w:rsidRDefault="00BD06EC" w:rsidP="001D3008">
      <w:pPr>
        <w:widowControl/>
        <w:rPr>
          <w:b/>
          <w:sz w:val="24"/>
          <w:szCs w:val="24"/>
        </w:rPr>
      </w:pPr>
      <w:r>
        <w:rPr>
          <w:sz w:val="12"/>
        </w:rPr>
        <w:t xml:space="preserve"> </w:t>
      </w:r>
    </w:p>
    <w:p w:rsidR="00BD06EC" w:rsidRDefault="00BD06EC" w:rsidP="001D3008">
      <w:pPr>
        <w:widowControl/>
        <w:rPr>
          <w:sz w:val="24"/>
          <w:szCs w:val="24"/>
        </w:rPr>
      </w:pPr>
    </w:p>
    <w:p w:rsidR="00C12494" w:rsidRDefault="00C12494" w:rsidP="00C124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C12494" w:rsidTr="002039C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 –</w:t>
            </w:r>
          </w:p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 -</w:t>
            </w:r>
          </w:p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 -08.11.2020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 -22.11.2020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 -06.12.2020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 -20.12.2020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 -17.01.2021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94" w:rsidRDefault="00C12494" w:rsidP="002039C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 -31.01.2021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94" w:rsidRDefault="00C12494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C12494" w:rsidRDefault="00C12494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 – 14.02.2021</w:t>
            </w:r>
          </w:p>
          <w:p w:rsidR="00C12494" w:rsidRDefault="00C12494" w:rsidP="00203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 – 28.02.2021</w:t>
            </w:r>
          </w:p>
        </w:tc>
      </w:tr>
    </w:tbl>
    <w:p w:rsidR="00BD06EC" w:rsidRPr="00C74575" w:rsidRDefault="00BD06EC" w:rsidP="001D3008">
      <w:pPr>
        <w:widowControl/>
        <w:rPr>
          <w:sz w:val="24"/>
          <w:szCs w:val="24"/>
        </w:rPr>
      </w:pPr>
    </w:p>
    <w:sectPr w:rsidR="00BD06EC" w:rsidRPr="00C74575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7530"/>
    <w:rsid w:val="00015C16"/>
    <w:rsid w:val="00024F0F"/>
    <w:rsid w:val="00027DD9"/>
    <w:rsid w:val="00055827"/>
    <w:rsid w:val="000568FE"/>
    <w:rsid w:val="00063807"/>
    <w:rsid w:val="00072F8B"/>
    <w:rsid w:val="00073A2E"/>
    <w:rsid w:val="0007649B"/>
    <w:rsid w:val="00081C43"/>
    <w:rsid w:val="00081F07"/>
    <w:rsid w:val="000A738B"/>
    <w:rsid w:val="000B5E53"/>
    <w:rsid w:val="000E52B2"/>
    <w:rsid w:val="000F5F20"/>
    <w:rsid w:val="0010582C"/>
    <w:rsid w:val="00115DA0"/>
    <w:rsid w:val="00120050"/>
    <w:rsid w:val="001353E9"/>
    <w:rsid w:val="001521B1"/>
    <w:rsid w:val="00161FD2"/>
    <w:rsid w:val="00166996"/>
    <w:rsid w:val="00175AF2"/>
    <w:rsid w:val="00185F3E"/>
    <w:rsid w:val="001A189D"/>
    <w:rsid w:val="001B144C"/>
    <w:rsid w:val="001D3008"/>
    <w:rsid w:val="001D3A0C"/>
    <w:rsid w:val="001E11F2"/>
    <w:rsid w:val="001F4246"/>
    <w:rsid w:val="002012F5"/>
    <w:rsid w:val="00226C75"/>
    <w:rsid w:val="00236B82"/>
    <w:rsid w:val="00252A93"/>
    <w:rsid w:val="002613EA"/>
    <w:rsid w:val="002617EF"/>
    <w:rsid w:val="00261CD0"/>
    <w:rsid w:val="002676B9"/>
    <w:rsid w:val="00273C7C"/>
    <w:rsid w:val="002743B5"/>
    <w:rsid w:val="002811E8"/>
    <w:rsid w:val="002814F4"/>
    <w:rsid w:val="002931EE"/>
    <w:rsid w:val="00294153"/>
    <w:rsid w:val="002B73BC"/>
    <w:rsid w:val="002C42B0"/>
    <w:rsid w:val="002C6DA6"/>
    <w:rsid w:val="002D1D62"/>
    <w:rsid w:val="002D3266"/>
    <w:rsid w:val="002D7F4E"/>
    <w:rsid w:val="002E1462"/>
    <w:rsid w:val="002F5D68"/>
    <w:rsid w:val="00314EA6"/>
    <w:rsid w:val="003333CD"/>
    <w:rsid w:val="00335A80"/>
    <w:rsid w:val="00353AEF"/>
    <w:rsid w:val="00353BBD"/>
    <w:rsid w:val="00354403"/>
    <w:rsid w:val="00363B06"/>
    <w:rsid w:val="00366D08"/>
    <w:rsid w:val="00372158"/>
    <w:rsid w:val="00391531"/>
    <w:rsid w:val="00396A59"/>
    <w:rsid w:val="003B2DEB"/>
    <w:rsid w:val="003C22F8"/>
    <w:rsid w:val="003C290B"/>
    <w:rsid w:val="003E2220"/>
    <w:rsid w:val="004053EC"/>
    <w:rsid w:val="004345FE"/>
    <w:rsid w:val="004437D8"/>
    <w:rsid w:val="004439AE"/>
    <w:rsid w:val="0044401E"/>
    <w:rsid w:val="00452A96"/>
    <w:rsid w:val="00453337"/>
    <w:rsid w:val="0045675A"/>
    <w:rsid w:val="00471C45"/>
    <w:rsid w:val="00472530"/>
    <w:rsid w:val="004741D1"/>
    <w:rsid w:val="00480AE3"/>
    <w:rsid w:val="004A008A"/>
    <w:rsid w:val="004B0CA2"/>
    <w:rsid w:val="004B58F2"/>
    <w:rsid w:val="004B7104"/>
    <w:rsid w:val="004C105D"/>
    <w:rsid w:val="004C3E52"/>
    <w:rsid w:val="00503A69"/>
    <w:rsid w:val="0051383B"/>
    <w:rsid w:val="00517A63"/>
    <w:rsid w:val="00521175"/>
    <w:rsid w:val="0052570B"/>
    <w:rsid w:val="00527672"/>
    <w:rsid w:val="00550351"/>
    <w:rsid w:val="00550DC4"/>
    <w:rsid w:val="005515ED"/>
    <w:rsid w:val="00553BF5"/>
    <w:rsid w:val="005554F2"/>
    <w:rsid w:val="00565F42"/>
    <w:rsid w:val="00580ED8"/>
    <w:rsid w:val="005866ED"/>
    <w:rsid w:val="00587426"/>
    <w:rsid w:val="005879F4"/>
    <w:rsid w:val="0059156D"/>
    <w:rsid w:val="00594FD3"/>
    <w:rsid w:val="005A3BC8"/>
    <w:rsid w:val="005B3FD6"/>
    <w:rsid w:val="005C1398"/>
    <w:rsid w:val="005C5C53"/>
    <w:rsid w:val="005C73BC"/>
    <w:rsid w:val="00604D07"/>
    <w:rsid w:val="006110BA"/>
    <w:rsid w:val="006319C5"/>
    <w:rsid w:val="00647B9F"/>
    <w:rsid w:val="00653606"/>
    <w:rsid w:val="006633A3"/>
    <w:rsid w:val="00665D84"/>
    <w:rsid w:val="0067413A"/>
    <w:rsid w:val="006813C7"/>
    <w:rsid w:val="00683EDA"/>
    <w:rsid w:val="00685895"/>
    <w:rsid w:val="00690C15"/>
    <w:rsid w:val="00690D96"/>
    <w:rsid w:val="00691ED3"/>
    <w:rsid w:val="006A078B"/>
    <w:rsid w:val="006B008D"/>
    <w:rsid w:val="006D1B07"/>
    <w:rsid w:val="006E26BC"/>
    <w:rsid w:val="006F1F95"/>
    <w:rsid w:val="006F470B"/>
    <w:rsid w:val="0070665F"/>
    <w:rsid w:val="00720264"/>
    <w:rsid w:val="00737B65"/>
    <w:rsid w:val="00756324"/>
    <w:rsid w:val="007612FB"/>
    <w:rsid w:val="007617C1"/>
    <w:rsid w:val="00764FCC"/>
    <w:rsid w:val="00782494"/>
    <w:rsid w:val="00791650"/>
    <w:rsid w:val="007B1505"/>
    <w:rsid w:val="007B63ED"/>
    <w:rsid w:val="007B6877"/>
    <w:rsid w:val="007C5F8D"/>
    <w:rsid w:val="007C7C6B"/>
    <w:rsid w:val="007D48A6"/>
    <w:rsid w:val="00800BCD"/>
    <w:rsid w:val="00803939"/>
    <w:rsid w:val="008139D1"/>
    <w:rsid w:val="00817640"/>
    <w:rsid w:val="00820E73"/>
    <w:rsid w:val="0083492C"/>
    <w:rsid w:val="0083544E"/>
    <w:rsid w:val="00836441"/>
    <w:rsid w:val="00864A86"/>
    <w:rsid w:val="008676FE"/>
    <w:rsid w:val="00874A7F"/>
    <w:rsid w:val="0088132D"/>
    <w:rsid w:val="00887501"/>
    <w:rsid w:val="00887B90"/>
    <w:rsid w:val="00890363"/>
    <w:rsid w:val="0089429A"/>
    <w:rsid w:val="00894619"/>
    <w:rsid w:val="008956D4"/>
    <w:rsid w:val="008B4420"/>
    <w:rsid w:val="008F0FE7"/>
    <w:rsid w:val="008F54F4"/>
    <w:rsid w:val="008F56A2"/>
    <w:rsid w:val="0090046D"/>
    <w:rsid w:val="00900B01"/>
    <w:rsid w:val="00902743"/>
    <w:rsid w:val="0090330C"/>
    <w:rsid w:val="00915D34"/>
    <w:rsid w:val="00925EE0"/>
    <w:rsid w:val="00953D98"/>
    <w:rsid w:val="00961C1C"/>
    <w:rsid w:val="00965600"/>
    <w:rsid w:val="00966BDA"/>
    <w:rsid w:val="0097193C"/>
    <w:rsid w:val="00977F8F"/>
    <w:rsid w:val="0098163C"/>
    <w:rsid w:val="0098465C"/>
    <w:rsid w:val="00992E1A"/>
    <w:rsid w:val="009B4F0B"/>
    <w:rsid w:val="009D2518"/>
    <w:rsid w:val="009E2549"/>
    <w:rsid w:val="00A14CDA"/>
    <w:rsid w:val="00A167E3"/>
    <w:rsid w:val="00A22E8A"/>
    <w:rsid w:val="00A27CB7"/>
    <w:rsid w:val="00A32094"/>
    <w:rsid w:val="00A4077A"/>
    <w:rsid w:val="00A45898"/>
    <w:rsid w:val="00A56B6A"/>
    <w:rsid w:val="00A57EBF"/>
    <w:rsid w:val="00A638E8"/>
    <w:rsid w:val="00A659F0"/>
    <w:rsid w:val="00A82DB8"/>
    <w:rsid w:val="00A94C7D"/>
    <w:rsid w:val="00A959FA"/>
    <w:rsid w:val="00AB191A"/>
    <w:rsid w:val="00AB5AEC"/>
    <w:rsid w:val="00AB77EB"/>
    <w:rsid w:val="00AC1243"/>
    <w:rsid w:val="00B04252"/>
    <w:rsid w:val="00B04AD8"/>
    <w:rsid w:val="00B268F2"/>
    <w:rsid w:val="00B46ED3"/>
    <w:rsid w:val="00B5324D"/>
    <w:rsid w:val="00B7372C"/>
    <w:rsid w:val="00B73A71"/>
    <w:rsid w:val="00B74591"/>
    <w:rsid w:val="00B7461C"/>
    <w:rsid w:val="00B84152"/>
    <w:rsid w:val="00B923F4"/>
    <w:rsid w:val="00B97BD4"/>
    <w:rsid w:val="00BA6E7C"/>
    <w:rsid w:val="00BB37FA"/>
    <w:rsid w:val="00BD06EC"/>
    <w:rsid w:val="00BD17EF"/>
    <w:rsid w:val="00BD1A41"/>
    <w:rsid w:val="00BE0DB9"/>
    <w:rsid w:val="00BE7B61"/>
    <w:rsid w:val="00C000BB"/>
    <w:rsid w:val="00C01660"/>
    <w:rsid w:val="00C03972"/>
    <w:rsid w:val="00C04BC3"/>
    <w:rsid w:val="00C12494"/>
    <w:rsid w:val="00C2432E"/>
    <w:rsid w:val="00C34040"/>
    <w:rsid w:val="00C35662"/>
    <w:rsid w:val="00C468ED"/>
    <w:rsid w:val="00C56334"/>
    <w:rsid w:val="00C6746F"/>
    <w:rsid w:val="00C74575"/>
    <w:rsid w:val="00C85F5F"/>
    <w:rsid w:val="00CA7FE7"/>
    <w:rsid w:val="00CB6555"/>
    <w:rsid w:val="00CD6824"/>
    <w:rsid w:val="00CE00E5"/>
    <w:rsid w:val="00CE1101"/>
    <w:rsid w:val="00D14617"/>
    <w:rsid w:val="00D24837"/>
    <w:rsid w:val="00D26A79"/>
    <w:rsid w:val="00D3346D"/>
    <w:rsid w:val="00D35188"/>
    <w:rsid w:val="00D35DE4"/>
    <w:rsid w:val="00D50BBF"/>
    <w:rsid w:val="00D5597C"/>
    <w:rsid w:val="00D84CDD"/>
    <w:rsid w:val="00D90636"/>
    <w:rsid w:val="00D94D8D"/>
    <w:rsid w:val="00D978DF"/>
    <w:rsid w:val="00DA03F5"/>
    <w:rsid w:val="00DA19C0"/>
    <w:rsid w:val="00DA5EF0"/>
    <w:rsid w:val="00DB637E"/>
    <w:rsid w:val="00DD0D81"/>
    <w:rsid w:val="00DD7D74"/>
    <w:rsid w:val="00DE0250"/>
    <w:rsid w:val="00DF0F56"/>
    <w:rsid w:val="00DF70F5"/>
    <w:rsid w:val="00E039BF"/>
    <w:rsid w:val="00E0466D"/>
    <w:rsid w:val="00E1093D"/>
    <w:rsid w:val="00E13F3C"/>
    <w:rsid w:val="00E224F1"/>
    <w:rsid w:val="00E7113A"/>
    <w:rsid w:val="00E765F9"/>
    <w:rsid w:val="00E92006"/>
    <w:rsid w:val="00E9210E"/>
    <w:rsid w:val="00EA16C7"/>
    <w:rsid w:val="00EA247B"/>
    <w:rsid w:val="00EA4540"/>
    <w:rsid w:val="00EB415E"/>
    <w:rsid w:val="00ED3460"/>
    <w:rsid w:val="00EE2F6E"/>
    <w:rsid w:val="00EE6204"/>
    <w:rsid w:val="00EE7201"/>
    <w:rsid w:val="00EE7F60"/>
    <w:rsid w:val="00EF1487"/>
    <w:rsid w:val="00EF1C7A"/>
    <w:rsid w:val="00EF2F33"/>
    <w:rsid w:val="00EF5193"/>
    <w:rsid w:val="00F51344"/>
    <w:rsid w:val="00F60D22"/>
    <w:rsid w:val="00F66123"/>
    <w:rsid w:val="00F71E1A"/>
    <w:rsid w:val="00F77B09"/>
    <w:rsid w:val="00F81FD0"/>
    <w:rsid w:val="00F85414"/>
    <w:rsid w:val="00F857B2"/>
    <w:rsid w:val="00F90A10"/>
    <w:rsid w:val="00FB041D"/>
    <w:rsid w:val="00FB505D"/>
    <w:rsid w:val="00FC7215"/>
    <w:rsid w:val="00FD4A65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2017-07-04T12:52:00Z</cp:lastPrinted>
  <dcterms:created xsi:type="dcterms:W3CDTF">2020-07-16T07:11:00Z</dcterms:created>
  <dcterms:modified xsi:type="dcterms:W3CDTF">2020-07-16T07:11:00Z</dcterms:modified>
</cp:coreProperties>
</file>