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6" w:rsidRDefault="009E27C6" w:rsidP="009E27C6">
      <w:pPr>
        <w:widowControl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HODOWLI, BIOINŻYNIERII I OCHRONY ZWIERZĄT</w:t>
      </w:r>
    </w:p>
    <w:p w:rsidR="00217BDE" w:rsidRDefault="009E27C6" w:rsidP="00B84152">
      <w:pPr>
        <w:pStyle w:val="Tytu"/>
      </w:pPr>
      <w:r>
        <w:t>Niestacjonar</w:t>
      </w:r>
      <w:r w:rsidR="00217BDE">
        <w:t>ne Turnus B</w:t>
      </w:r>
    </w:p>
    <w:p w:rsidR="00217BDE" w:rsidRPr="006F1F95" w:rsidRDefault="00217BDE" w:rsidP="006F1F95">
      <w:pPr>
        <w:pStyle w:val="Tytu"/>
        <w:jc w:val="left"/>
      </w:pPr>
      <w:r>
        <w:t xml:space="preserve"> 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217BDE" w:rsidRDefault="00217BDE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4E45AC">
        <w:rPr>
          <w:b/>
          <w:sz w:val="28"/>
          <w:szCs w:val="28"/>
        </w:rPr>
        <w:t xml:space="preserve">Liczba grup: </w:t>
      </w:r>
      <w:r w:rsidR="00032ED0">
        <w:rPr>
          <w:b/>
          <w:sz w:val="28"/>
          <w:szCs w:val="28"/>
        </w:rPr>
        <w:t>1, 2</w:t>
      </w:r>
      <w:bookmarkStart w:id="0" w:name="_GoBack"/>
      <w:bookmarkEnd w:id="0"/>
      <w:r>
        <w:t xml:space="preserve">                                                     </w:t>
      </w:r>
      <w:r w:rsidR="009E27C6">
        <w:rPr>
          <w:b/>
          <w:sz w:val="28"/>
        </w:rPr>
        <w:t>r</w:t>
      </w:r>
      <w:r>
        <w:rPr>
          <w:b/>
          <w:sz w:val="28"/>
        </w:rPr>
        <w:t xml:space="preserve">ok III,  </w:t>
      </w:r>
      <w:proofErr w:type="spellStart"/>
      <w:r>
        <w:rPr>
          <w:b/>
          <w:sz w:val="28"/>
        </w:rPr>
        <w:t>sem</w:t>
      </w:r>
      <w:proofErr w:type="spellEnd"/>
      <w:r w:rsidR="009E27C6">
        <w:rPr>
          <w:b/>
          <w:sz w:val="28"/>
        </w:rPr>
        <w:t xml:space="preserve">. 5  rok </w:t>
      </w:r>
      <w:proofErr w:type="spellStart"/>
      <w:r w:rsidR="009E27C6">
        <w:rPr>
          <w:b/>
          <w:sz w:val="28"/>
        </w:rPr>
        <w:t>akad</w:t>
      </w:r>
      <w:proofErr w:type="spellEnd"/>
      <w:r w:rsidR="009E27C6">
        <w:rPr>
          <w:b/>
          <w:sz w:val="28"/>
        </w:rPr>
        <w:t>.  2020/2021</w:t>
      </w:r>
      <w:r>
        <w:rPr>
          <w:b/>
          <w:sz w:val="28"/>
        </w:rPr>
        <w:t xml:space="preserve">  semestr zimowy</w:t>
      </w:r>
    </w:p>
    <w:p w:rsidR="00217BDE" w:rsidRDefault="00217BDE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099"/>
        <w:gridCol w:w="100"/>
        <w:gridCol w:w="1204"/>
        <w:gridCol w:w="1227"/>
        <w:gridCol w:w="1058"/>
        <w:gridCol w:w="1073"/>
        <w:gridCol w:w="128"/>
        <w:gridCol w:w="592"/>
        <w:gridCol w:w="698"/>
        <w:gridCol w:w="1234"/>
        <w:gridCol w:w="23"/>
        <w:gridCol w:w="1172"/>
        <w:gridCol w:w="27"/>
        <w:gridCol w:w="1211"/>
        <w:gridCol w:w="11"/>
        <w:gridCol w:w="1214"/>
        <w:gridCol w:w="1275"/>
        <w:gridCol w:w="1218"/>
        <w:gridCol w:w="7"/>
      </w:tblGrid>
      <w:tr w:rsidR="00217BDE" w:rsidTr="007302A2">
        <w:trPr>
          <w:gridAfter w:val="1"/>
          <w:wAfter w:w="7" w:type="dxa"/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073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2" w:type="dxa"/>
            <w:gridSpan w:val="3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2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217BDE" w:rsidTr="007302A2">
        <w:trPr>
          <w:gridAfter w:val="1"/>
          <w:wAfter w:w="7" w:type="dxa"/>
          <w:cantSplit/>
          <w:trHeight w:val="2103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9" w:type="dxa"/>
            <w:gridSpan w:val="2"/>
            <w:tcBorders>
              <w:top w:val="nil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:rsidR="00217BDE" w:rsidRPr="00A82DB8" w:rsidRDefault="00217BDE" w:rsidP="0066440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</w:tcPr>
          <w:p w:rsidR="00664402" w:rsidRDefault="00664402" w:rsidP="006644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664402" w:rsidRDefault="00664402" w:rsidP="006644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664402" w:rsidRDefault="00664402" w:rsidP="006644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1099</w:t>
            </w:r>
          </w:p>
          <w:p w:rsidR="00664402" w:rsidRPr="00CF5F85" w:rsidRDefault="00664402" w:rsidP="00664402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oordynator:</w:t>
            </w:r>
          </w:p>
          <w:p w:rsidR="00217BDE" w:rsidRPr="00BF66B1" w:rsidRDefault="00664402" w:rsidP="00664402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2"/>
              </w:rPr>
              <w:t xml:space="preserve">dr </w:t>
            </w:r>
            <w:r w:rsidRPr="00CF5F85">
              <w:rPr>
                <w:b/>
                <w:szCs w:val="22"/>
              </w:rPr>
              <w:t>Jacek Łojek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402" w:rsidRDefault="00664402" w:rsidP="006644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664402" w:rsidRDefault="00664402" w:rsidP="006644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664402" w:rsidRDefault="00664402" w:rsidP="006644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664402" w:rsidRPr="00CF5F85" w:rsidRDefault="00664402" w:rsidP="00664402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CF5F85">
              <w:rPr>
                <w:b/>
                <w:szCs w:val="24"/>
              </w:rPr>
              <w:t>oordynator</w:t>
            </w:r>
            <w:r>
              <w:rPr>
                <w:b/>
                <w:szCs w:val="24"/>
              </w:rPr>
              <w:t xml:space="preserve">:   </w:t>
            </w:r>
          </w:p>
          <w:p w:rsidR="00217BDE" w:rsidRPr="00BF66B1" w:rsidRDefault="00664402" w:rsidP="0066440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dr hab. </w:t>
            </w:r>
            <w:r w:rsidRPr="00CF5F85">
              <w:rPr>
                <w:b/>
                <w:szCs w:val="24"/>
              </w:rPr>
              <w:t>Ewa Skibniewska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chowu zwierząt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  <w:p w:rsidR="00217BDE" w:rsidRDefault="004D4721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606D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dr hab. Beata Kuczyńska</w:t>
            </w:r>
          </w:p>
          <w:p w:rsidR="00217BDE" w:rsidRPr="00A82DB8" w:rsidRDefault="00217BDE" w:rsidP="00874A7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4D4721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213BDB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Jerzy Śliwiński</w:t>
            </w: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RPr="00AA74EA" w:rsidTr="007302A2">
        <w:trPr>
          <w:gridAfter w:val="1"/>
          <w:wAfter w:w="7" w:type="dxa"/>
          <w:cantSplit/>
          <w:trHeight w:val="2106"/>
        </w:trPr>
        <w:tc>
          <w:tcPr>
            <w:tcW w:w="618" w:type="dxa"/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</w:tcPr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s. 09</w:t>
            </w:r>
          </w:p>
          <w:p w:rsidR="00217BDE" w:rsidRDefault="00AE0AE6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1: 03.10.20</w:t>
            </w:r>
            <w:r w:rsidR="00706A7D">
              <w:rPr>
                <w:sz w:val="22"/>
                <w:szCs w:val="22"/>
              </w:rPr>
              <w:t>-21.11.20</w:t>
            </w:r>
          </w:p>
          <w:p w:rsidR="00217BDE" w:rsidRPr="00A82DB8" w:rsidRDefault="00706A7D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2: 05.12.20-30</w:t>
            </w:r>
            <w:r w:rsidR="00FF6F23">
              <w:rPr>
                <w:sz w:val="22"/>
                <w:szCs w:val="22"/>
              </w:rPr>
              <w:t>.01</w:t>
            </w:r>
            <w:r w:rsidR="00217BDE">
              <w:rPr>
                <w:sz w:val="22"/>
                <w:szCs w:val="22"/>
              </w:rPr>
              <w:t>.</w:t>
            </w:r>
            <w:r w:rsidR="00FF6F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</w:t>
            </w:r>
            <w:r>
              <w:rPr>
                <w:b/>
                <w:szCs w:val="22"/>
              </w:rPr>
              <w:t>: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prof. </w:t>
            </w:r>
            <w:r w:rsidRPr="00CF5F85">
              <w:rPr>
                <w:b/>
                <w:szCs w:val="22"/>
              </w:rPr>
              <w:t xml:space="preserve">Ewa </w:t>
            </w:r>
            <w:proofErr w:type="spellStart"/>
            <w:r w:rsidRPr="00CF5F85">
              <w:rPr>
                <w:b/>
                <w:szCs w:val="22"/>
              </w:rPr>
              <w:t>Sawosz</w:t>
            </w:r>
            <w:proofErr w:type="spellEnd"/>
            <w:r>
              <w:rPr>
                <w:b/>
                <w:szCs w:val="22"/>
              </w:rPr>
              <w:t>-</w:t>
            </w:r>
            <w:r w:rsidRPr="00CF5F85">
              <w:rPr>
                <w:b/>
                <w:szCs w:val="22"/>
              </w:rPr>
              <w:t xml:space="preserve"> Chwalibóg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105/136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g.13.30 - 15.45</w:t>
            </w:r>
          </w:p>
          <w:p w:rsidR="00217BDE" w:rsidRPr="00A82DB8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ssaki-chów i utrzymanie</w:t>
            </w:r>
          </w:p>
          <w:p w:rsidR="00217BDE" w:rsidRDefault="008A50A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17BDE">
              <w:rPr>
                <w:sz w:val="22"/>
                <w:szCs w:val="22"/>
              </w:rPr>
              <w:t xml:space="preserve">ykład + ćw., </w:t>
            </w:r>
          </w:p>
          <w:p w:rsidR="00217BDE" w:rsidRPr="005618B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</w:t>
            </w:r>
            <w:r w:rsidRPr="00561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217BDE" w:rsidRPr="005618B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618B2">
              <w:rPr>
                <w:b/>
                <w:sz w:val="22"/>
                <w:szCs w:val="22"/>
              </w:rPr>
              <w:t>oordynator:</w:t>
            </w:r>
          </w:p>
          <w:p w:rsidR="00217BDE" w:rsidRPr="00B2738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618B2">
              <w:rPr>
                <w:b/>
                <w:sz w:val="22"/>
                <w:szCs w:val="22"/>
              </w:rPr>
              <w:t xml:space="preserve">dr hab. </w:t>
            </w:r>
            <w:r w:rsidRPr="00B27382">
              <w:rPr>
                <w:b/>
                <w:sz w:val="22"/>
                <w:szCs w:val="22"/>
              </w:rPr>
              <w:t>Robert Głogowski</w:t>
            </w:r>
          </w:p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Tr="00351E7D">
        <w:trPr>
          <w:cantSplit/>
          <w:trHeight w:val="1907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099" w:type="dxa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D40ED0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D40ED0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1099</w:t>
            </w:r>
          </w:p>
          <w:p w:rsidR="00217BDE" w:rsidRPr="00D40ED0" w:rsidRDefault="00217BDE" w:rsidP="00213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217BDE" w:rsidRDefault="00A46884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1071</w:t>
            </w:r>
          </w:p>
          <w:p w:rsidR="00217BDE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 w:rsidP="00B365F5">
            <w:pPr>
              <w:rPr>
                <w:sz w:val="22"/>
                <w:szCs w:val="22"/>
              </w:rPr>
            </w:pPr>
          </w:p>
          <w:p w:rsidR="00217BDE" w:rsidRPr="00B365F5" w:rsidRDefault="00217BDE" w:rsidP="00B36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Ptaki ozdobne-hodowla i utrzymanie</w:t>
            </w:r>
          </w:p>
          <w:p w:rsidR="00217BDE" w:rsidRDefault="008A50A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17BDE">
              <w:rPr>
                <w:sz w:val="22"/>
                <w:szCs w:val="22"/>
              </w:rPr>
              <w:t xml:space="preserve">ykład + ćw., 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1086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A82DB8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="008A50AE">
              <w:rPr>
                <w:b/>
                <w:sz w:val="22"/>
                <w:szCs w:val="22"/>
              </w:rPr>
              <w:t xml:space="preserve">hab. </w:t>
            </w:r>
            <w:r w:rsidRPr="00CF5F85">
              <w:rPr>
                <w:b/>
                <w:sz w:val="22"/>
                <w:szCs w:val="22"/>
              </w:rPr>
              <w:t>Monika Łukasiewicz</w:t>
            </w:r>
          </w:p>
        </w:tc>
        <w:tc>
          <w:tcPr>
            <w:tcW w:w="3738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hodowli otwartej i zamkniętej</w:t>
            </w:r>
            <w:r w:rsidR="00BC6F85">
              <w:rPr>
                <w:sz w:val="22"/>
                <w:szCs w:val="22"/>
              </w:rPr>
              <w:t xml:space="preserve"> zw. dzikich</w:t>
            </w:r>
          </w:p>
          <w:p w:rsidR="0079304A" w:rsidRDefault="008A50A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17BDE">
              <w:rPr>
                <w:sz w:val="22"/>
                <w:szCs w:val="22"/>
              </w:rPr>
              <w:t xml:space="preserve">ykład + ćw., 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141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664402" w:rsidRDefault="00BC6F85" w:rsidP="0066440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17BDE">
              <w:rPr>
                <w:b/>
                <w:sz w:val="22"/>
                <w:szCs w:val="22"/>
              </w:rPr>
              <w:t xml:space="preserve">r </w:t>
            </w:r>
            <w:r w:rsidR="00217BDE" w:rsidRPr="00CF5F85">
              <w:rPr>
                <w:b/>
                <w:sz w:val="22"/>
                <w:szCs w:val="22"/>
              </w:rPr>
              <w:t>Bartłomiej Popczyk</w:t>
            </w:r>
          </w:p>
          <w:p w:rsidR="00217BDE" w:rsidRPr="00A82DB8" w:rsidRDefault="00217BDE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07CE4" w:rsidRDefault="00B07CE4" w:rsidP="00B07CE4">
      <w:pPr>
        <w:rPr>
          <w:b/>
          <w:sz w:val="24"/>
          <w:szCs w:val="24"/>
        </w:rPr>
      </w:pPr>
    </w:p>
    <w:p w:rsidR="00B07CE4" w:rsidRDefault="00B07CE4" w:rsidP="00B07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07CE4" w:rsidTr="00B07CE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B07CE4">
              <w:rPr>
                <w:b/>
                <w:sz w:val="24"/>
                <w:szCs w:val="24"/>
              </w:rPr>
              <w:t>.10. –</w:t>
            </w:r>
          </w:p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07CE4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07CE4">
              <w:rPr>
                <w:b/>
                <w:sz w:val="24"/>
                <w:szCs w:val="24"/>
              </w:rPr>
              <w:t>.10. -</w:t>
            </w:r>
          </w:p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07CE4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 -08</w:t>
            </w:r>
            <w:r w:rsidR="00B07CE4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07CE4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-22</w:t>
            </w:r>
            <w:r w:rsidR="00B07CE4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 -06</w:t>
            </w:r>
            <w:r w:rsidR="00B07CE4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 -20</w:t>
            </w:r>
            <w:r w:rsidR="00B07CE4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 -17</w:t>
            </w:r>
            <w:r w:rsidR="00B07CE4">
              <w:rPr>
                <w:b/>
                <w:sz w:val="24"/>
                <w:szCs w:val="24"/>
              </w:rPr>
              <w:t>.01.202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225F7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 -31</w:t>
            </w:r>
            <w:r w:rsidR="00B07CE4">
              <w:rPr>
                <w:b/>
                <w:sz w:val="24"/>
                <w:szCs w:val="24"/>
              </w:rPr>
              <w:t>.01.202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4" w:rsidRDefault="00B0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B07CE4" w:rsidRDefault="0022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 – 14.02.2021</w:t>
            </w:r>
          </w:p>
          <w:p w:rsidR="00B07CE4" w:rsidRDefault="00225F77" w:rsidP="0022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0164">
              <w:rPr>
                <w:b/>
                <w:sz w:val="24"/>
                <w:szCs w:val="24"/>
              </w:rPr>
              <w:t>6.02. – 28</w:t>
            </w:r>
            <w:r>
              <w:rPr>
                <w:b/>
                <w:sz w:val="24"/>
                <w:szCs w:val="24"/>
              </w:rPr>
              <w:t>.02.2021</w:t>
            </w:r>
          </w:p>
        </w:tc>
      </w:tr>
    </w:tbl>
    <w:p w:rsidR="00217BDE" w:rsidRPr="00CF5F85" w:rsidRDefault="00217BDE" w:rsidP="001D3008">
      <w:pPr>
        <w:widowControl/>
        <w:rPr>
          <w:b/>
          <w:sz w:val="24"/>
          <w:szCs w:val="24"/>
        </w:rPr>
      </w:pPr>
    </w:p>
    <w:sectPr w:rsidR="00217BDE" w:rsidRPr="00CF5F85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27DD9"/>
    <w:rsid w:val="00031CD2"/>
    <w:rsid w:val="00032ED0"/>
    <w:rsid w:val="00055827"/>
    <w:rsid w:val="000568FE"/>
    <w:rsid w:val="00072F8B"/>
    <w:rsid w:val="00073194"/>
    <w:rsid w:val="0007649B"/>
    <w:rsid w:val="00087C5D"/>
    <w:rsid w:val="000A411C"/>
    <w:rsid w:val="000B16CF"/>
    <w:rsid w:val="000B5E53"/>
    <w:rsid w:val="000D7773"/>
    <w:rsid w:val="000E52B2"/>
    <w:rsid w:val="000F5F20"/>
    <w:rsid w:val="0010582C"/>
    <w:rsid w:val="00120050"/>
    <w:rsid w:val="001223CC"/>
    <w:rsid w:val="001467A6"/>
    <w:rsid w:val="001521B1"/>
    <w:rsid w:val="001604A7"/>
    <w:rsid w:val="00166996"/>
    <w:rsid w:val="00195280"/>
    <w:rsid w:val="001A0829"/>
    <w:rsid w:val="001A189D"/>
    <w:rsid w:val="001B144C"/>
    <w:rsid w:val="001C4326"/>
    <w:rsid w:val="001D3008"/>
    <w:rsid w:val="001D3A0C"/>
    <w:rsid w:val="001D51CD"/>
    <w:rsid w:val="001E11F2"/>
    <w:rsid w:val="001E706D"/>
    <w:rsid w:val="002012F5"/>
    <w:rsid w:val="00212BEA"/>
    <w:rsid w:val="00213BDB"/>
    <w:rsid w:val="00217B83"/>
    <w:rsid w:val="00217BDE"/>
    <w:rsid w:val="00225F77"/>
    <w:rsid w:val="00233654"/>
    <w:rsid w:val="00236B82"/>
    <w:rsid w:val="00260EF3"/>
    <w:rsid w:val="002613EA"/>
    <w:rsid w:val="002617EF"/>
    <w:rsid w:val="00261CD0"/>
    <w:rsid w:val="002676B9"/>
    <w:rsid w:val="002743B5"/>
    <w:rsid w:val="002753D1"/>
    <w:rsid w:val="002753E9"/>
    <w:rsid w:val="002811E8"/>
    <w:rsid w:val="00294153"/>
    <w:rsid w:val="002946AC"/>
    <w:rsid w:val="002D3266"/>
    <w:rsid w:val="002D593A"/>
    <w:rsid w:val="002D7F4E"/>
    <w:rsid w:val="002F5D68"/>
    <w:rsid w:val="00312CBA"/>
    <w:rsid w:val="00314EA6"/>
    <w:rsid w:val="00324BE1"/>
    <w:rsid w:val="003346F8"/>
    <w:rsid w:val="00351E7D"/>
    <w:rsid w:val="00353BBD"/>
    <w:rsid w:val="00354403"/>
    <w:rsid w:val="00363B06"/>
    <w:rsid w:val="00366D08"/>
    <w:rsid w:val="00391531"/>
    <w:rsid w:val="003943EA"/>
    <w:rsid w:val="00396A59"/>
    <w:rsid w:val="003A2F7E"/>
    <w:rsid w:val="003A70BE"/>
    <w:rsid w:val="003B07EC"/>
    <w:rsid w:val="003B2DEB"/>
    <w:rsid w:val="003C22F8"/>
    <w:rsid w:val="003D3540"/>
    <w:rsid w:val="004133B2"/>
    <w:rsid w:val="00430B4B"/>
    <w:rsid w:val="00452A96"/>
    <w:rsid w:val="00453337"/>
    <w:rsid w:val="0045675A"/>
    <w:rsid w:val="00472530"/>
    <w:rsid w:val="004741D1"/>
    <w:rsid w:val="00475EC6"/>
    <w:rsid w:val="00480AE3"/>
    <w:rsid w:val="00494108"/>
    <w:rsid w:val="00495470"/>
    <w:rsid w:val="004B0CA2"/>
    <w:rsid w:val="004B58F2"/>
    <w:rsid w:val="004B7104"/>
    <w:rsid w:val="004C105D"/>
    <w:rsid w:val="004D4721"/>
    <w:rsid w:val="004E45AC"/>
    <w:rsid w:val="00503A69"/>
    <w:rsid w:val="00517A63"/>
    <w:rsid w:val="00521BC0"/>
    <w:rsid w:val="0052570B"/>
    <w:rsid w:val="00527672"/>
    <w:rsid w:val="00553BF5"/>
    <w:rsid w:val="005554F2"/>
    <w:rsid w:val="0055613C"/>
    <w:rsid w:val="005613BD"/>
    <w:rsid w:val="005618B2"/>
    <w:rsid w:val="00587426"/>
    <w:rsid w:val="00594FD3"/>
    <w:rsid w:val="005A2F03"/>
    <w:rsid w:val="005B3FD6"/>
    <w:rsid w:val="005C5C53"/>
    <w:rsid w:val="005C73BC"/>
    <w:rsid w:val="005D1111"/>
    <w:rsid w:val="005E638F"/>
    <w:rsid w:val="005F4E44"/>
    <w:rsid w:val="00604D07"/>
    <w:rsid w:val="00606DFF"/>
    <w:rsid w:val="00626AAC"/>
    <w:rsid w:val="006319C5"/>
    <w:rsid w:val="00634864"/>
    <w:rsid w:val="006479B5"/>
    <w:rsid w:val="00653606"/>
    <w:rsid w:val="00655032"/>
    <w:rsid w:val="00664402"/>
    <w:rsid w:val="00665D84"/>
    <w:rsid w:val="0067413A"/>
    <w:rsid w:val="00685895"/>
    <w:rsid w:val="00690C15"/>
    <w:rsid w:val="00690D96"/>
    <w:rsid w:val="006A078B"/>
    <w:rsid w:val="006B008D"/>
    <w:rsid w:val="006C0B3F"/>
    <w:rsid w:val="006E16CB"/>
    <w:rsid w:val="006F1F95"/>
    <w:rsid w:val="006F470B"/>
    <w:rsid w:val="0070665F"/>
    <w:rsid w:val="00706A7D"/>
    <w:rsid w:val="0072591D"/>
    <w:rsid w:val="007302A2"/>
    <w:rsid w:val="007370EA"/>
    <w:rsid w:val="00740772"/>
    <w:rsid w:val="00744639"/>
    <w:rsid w:val="00756324"/>
    <w:rsid w:val="007612FB"/>
    <w:rsid w:val="00791650"/>
    <w:rsid w:val="0079304A"/>
    <w:rsid w:val="007937BF"/>
    <w:rsid w:val="007B1505"/>
    <w:rsid w:val="007B5C0D"/>
    <w:rsid w:val="007B63ED"/>
    <w:rsid w:val="007B6877"/>
    <w:rsid w:val="007C5F8D"/>
    <w:rsid w:val="007D48A6"/>
    <w:rsid w:val="007F0B3A"/>
    <w:rsid w:val="00800BCD"/>
    <w:rsid w:val="008019AA"/>
    <w:rsid w:val="008139D1"/>
    <w:rsid w:val="00837334"/>
    <w:rsid w:val="008460F6"/>
    <w:rsid w:val="00860911"/>
    <w:rsid w:val="00864A86"/>
    <w:rsid w:val="008676FE"/>
    <w:rsid w:val="00874A7F"/>
    <w:rsid w:val="00887B90"/>
    <w:rsid w:val="00890363"/>
    <w:rsid w:val="00894619"/>
    <w:rsid w:val="008956D4"/>
    <w:rsid w:val="008A50AE"/>
    <w:rsid w:val="008B0A83"/>
    <w:rsid w:val="008B121D"/>
    <w:rsid w:val="008B4420"/>
    <w:rsid w:val="008F0FE7"/>
    <w:rsid w:val="00902743"/>
    <w:rsid w:val="0090330C"/>
    <w:rsid w:val="009348B5"/>
    <w:rsid w:val="00961058"/>
    <w:rsid w:val="00965600"/>
    <w:rsid w:val="00966BDA"/>
    <w:rsid w:val="00977F8F"/>
    <w:rsid w:val="0098163C"/>
    <w:rsid w:val="00992710"/>
    <w:rsid w:val="009A3636"/>
    <w:rsid w:val="009B4F0B"/>
    <w:rsid w:val="009D2518"/>
    <w:rsid w:val="009E27C6"/>
    <w:rsid w:val="009F2518"/>
    <w:rsid w:val="00A22E8A"/>
    <w:rsid w:val="00A32094"/>
    <w:rsid w:val="00A36DF4"/>
    <w:rsid w:val="00A4077A"/>
    <w:rsid w:val="00A46884"/>
    <w:rsid w:val="00A57EBF"/>
    <w:rsid w:val="00A638E8"/>
    <w:rsid w:val="00A7353D"/>
    <w:rsid w:val="00A82DB8"/>
    <w:rsid w:val="00A93BDF"/>
    <w:rsid w:val="00A94C7D"/>
    <w:rsid w:val="00A959FA"/>
    <w:rsid w:val="00AA74EA"/>
    <w:rsid w:val="00AB191A"/>
    <w:rsid w:val="00AB5AEC"/>
    <w:rsid w:val="00AD111C"/>
    <w:rsid w:val="00AD3CBF"/>
    <w:rsid w:val="00AE0AE6"/>
    <w:rsid w:val="00AF21E4"/>
    <w:rsid w:val="00B03BFA"/>
    <w:rsid w:val="00B07CE4"/>
    <w:rsid w:val="00B268F2"/>
    <w:rsid w:val="00B269F0"/>
    <w:rsid w:val="00B27382"/>
    <w:rsid w:val="00B365F5"/>
    <w:rsid w:val="00B46ED3"/>
    <w:rsid w:val="00B7372C"/>
    <w:rsid w:val="00B73A71"/>
    <w:rsid w:val="00B74591"/>
    <w:rsid w:val="00B7461C"/>
    <w:rsid w:val="00B84152"/>
    <w:rsid w:val="00B923F4"/>
    <w:rsid w:val="00B95164"/>
    <w:rsid w:val="00B97BD4"/>
    <w:rsid w:val="00BA0164"/>
    <w:rsid w:val="00BB37FA"/>
    <w:rsid w:val="00BC6F85"/>
    <w:rsid w:val="00BD1A41"/>
    <w:rsid w:val="00BF1575"/>
    <w:rsid w:val="00BF66B1"/>
    <w:rsid w:val="00C000BB"/>
    <w:rsid w:val="00C01660"/>
    <w:rsid w:val="00C02C30"/>
    <w:rsid w:val="00C03972"/>
    <w:rsid w:val="00C04BC3"/>
    <w:rsid w:val="00C11C54"/>
    <w:rsid w:val="00C30BDF"/>
    <w:rsid w:val="00C35662"/>
    <w:rsid w:val="00C4165A"/>
    <w:rsid w:val="00C468ED"/>
    <w:rsid w:val="00C503A8"/>
    <w:rsid w:val="00C53067"/>
    <w:rsid w:val="00C56334"/>
    <w:rsid w:val="00C74575"/>
    <w:rsid w:val="00C84AB6"/>
    <w:rsid w:val="00CA669C"/>
    <w:rsid w:val="00CA7FE7"/>
    <w:rsid w:val="00CB3874"/>
    <w:rsid w:val="00CC7255"/>
    <w:rsid w:val="00CD6824"/>
    <w:rsid w:val="00CE00E5"/>
    <w:rsid w:val="00CF5F85"/>
    <w:rsid w:val="00D1304F"/>
    <w:rsid w:val="00D14E22"/>
    <w:rsid w:val="00D24837"/>
    <w:rsid w:val="00D2686B"/>
    <w:rsid w:val="00D26A79"/>
    <w:rsid w:val="00D31727"/>
    <w:rsid w:val="00D32A7E"/>
    <w:rsid w:val="00D3346D"/>
    <w:rsid w:val="00D35188"/>
    <w:rsid w:val="00D40ED0"/>
    <w:rsid w:val="00D469A5"/>
    <w:rsid w:val="00D50BBF"/>
    <w:rsid w:val="00D6508E"/>
    <w:rsid w:val="00D658C7"/>
    <w:rsid w:val="00D978DF"/>
    <w:rsid w:val="00DA03F5"/>
    <w:rsid w:val="00DA19C0"/>
    <w:rsid w:val="00DB29CB"/>
    <w:rsid w:val="00DD0D81"/>
    <w:rsid w:val="00DF70F5"/>
    <w:rsid w:val="00E039BF"/>
    <w:rsid w:val="00E1093D"/>
    <w:rsid w:val="00E7113A"/>
    <w:rsid w:val="00E74620"/>
    <w:rsid w:val="00E92EE6"/>
    <w:rsid w:val="00EA247B"/>
    <w:rsid w:val="00EB415E"/>
    <w:rsid w:val="00EC028C"/>
    <w:rsid w:val="00EC06F6"/>
    <w:rsid w:val="00EE7201"/>
    <w:rsid w:val="00EF1C7A"/>
    <w:rsid w:val="00F02711"/>
    <w:rsid w:val="00F25BC3"/>
    <w:rsid w:val="00F407D3"/>
    <w:rsid w:val="00F66123"/>
    <w:rsid w:val="00F84E23"/>
    <w:rsid w:val="00F857B2"/>
    <w:rsid w:val="00F85844"/>
    <w:rsid w:val="00F90691"/>
    <w:rsid w:val="00F97B27"/>
    <w:rsid w:val="00FB041D"/>
    <w:rsid w:val="00FB0D45"/>
    <w:rsid w:val="00FB505D"/>
    <w:rsid w:val="00FC7215"/>
    <w:rsid w:val="00FC79BC"/>
    <w:rsid w:val="00FD4A65"/>
    <w:rsid w:val="00FE606D"/>
    <w:rsid w:val="00FF0A25"/>
    <w:rsid w:val="00FF42E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2017-05-31T09:04:00Z</cp:lastPrinted>
  <dcterms:created xsi:type="dcterms:W3CDTF">2020-07-16T07:09:00Z</dcterms:created>
  <dcterms:modified xsi:type="dcterms:W3CDTF">2020-07-16T11:10:00Z</dcterms:modified>
</cp:coreProperties>
</file>