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7E" w:rsidRDefault="00E5027E" w:rsidP="00E5027E">
      <w:pPr>
        <w:widowControl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WYDZIAŁ HODOWLI, BIOINŻYNIERII I OCHRONY ZWIERZĄT</w:t>
      </w:r>
    </w:p>
    <w:p w:rsidR="00E354E1" w:rsidRDefault="00E5027E" w:rsidP="00B84152">
      <w:pPr>
        <w:pStyle w:val="Tytu"/>
      </w:pPr>
      <w:r>
        <w:t>Niestacjonar</w:t>
      </w:r>
      <w:r w:rsidR="00E354E1">
        <w:t>ne Turnus A</w:t>
      </w:r>
    </w:p>
    <w:p w:rsidR="00E354E1" w:rsidRPr="006F1F95" w:rsidRDefault="00E354E1" w:rsidP="006F1F95">
      <w:pPr>
        <w:pStyle w:val="Tytu"/>
        <w:jc w:val="left"/>
      </w:pPr>
      <w:r>
        <w:t>Liczba grup: 2                                                                     Z</w:t>
      </w:r>
      <w:r w:rsidR="00E5027E">
        <w:t>ootechnika</w:t>
      </w:r>
      <w:r>
        <w:t xml:space="preserve">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E354E1" w:rsidRDefault="00E354E1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</w:t>
      </w:r>
      <w:r w:rsidR="00E5027E">
        <w:rPr>
          <w:b/>
          <w:sz w:val="28"/>
        </w:rPr>
        <w:t xml:space="preserve"> r</w:t>
      </w:r>
      <w:r w:rsidR="00C048BA">
        <w:rPr>
          <w:b/>
          <w:sz w:val="28"/>
        </w:rPr>
        <w:t xml:space="preserve">ok </w:t>
      </w:r>
      <w:r w:rsidR="00E5027E">
        <w:rPr>
          <w:b/>
          <w:sz w:val="28"/>
        </w:rPr>
        <w:t xml:space="preserve">II  </w:t>
      </w:r>
      <w:proofErr w:type="spellStart"/>
      <w:r w:rsidR="00E5027E">
        <w:rPr>
          <w:b/>
          <w:sz w:val="28"/>
        </w:rPr>
        <w:t>sem</w:t>
      </w:r>
      <w:proofErr w:type="spellEnd"/>
      <w:r w:rsidR="00E5027E">
        <w:rPr>
          <w:b/>
          <w:sz w:val="28"/>
        </w:rPr>
        <w:t xml:space="preserve">. 3  rok </w:t>
      </w:r>
      <w:proofErr w:type="spellStart"/>
      <w:r w:rsidR="00E5027E">
        <w:rPr>
          <w:b/>
          <w:sz w:val="28"/>
        </w:rPr>
        <w:t>akad</w:t>
      </w:r>
      <w:proofErr w:type="spellEnd"/>
      <w:r w:rsidR="00E5027E">
        <w:rPr>
          <w:b/>
          <w:sz w:val="28"/>
        </w:rPr>
        <w:t>.  2020/2021</w:t>
      </w:r>
      <w:r>
        <w:rPr>
          <w:b/>
          <w:sz w:val="28"/>
        </w:rPr>
        <w:t xml:space="preserve">  semestr zimowy</w:t>
      </w:r>
    </w:p>
    <w:p w:rsidR="00E354E1" w:rsidRDefault="00E354E1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3"/>
        <w:gridCol w:w="1230"/>
        <w:gridCol w:w="142"/>
        <w:gridCol w:w="804"/>
        <w:gridCol w:w="1450"/>
        <w:gridCol w:w="1006"/>
        <w:gridCol w:w="1535"/>
        <w:gridCol w:w="586"/>
        <w:gridCol w:w="569"/>
        <w:gridCol w:w="1137"/>
        <w:gridCol w:w="16"/>
        <w:gridCol w:w="1380"/>
        <w:gridCol w:w="1060"/>
        <w:gridCol w:w="9"/>
        <w:gridCol w:w="674"/>
        <w:gridCol w:w="517"/>
        <w:gridCol w:w="16"/>
        <w:gridCol w:w="1214"/>
        <w:gridCol w:w="1226"/>
      </w:tblGrid>
      <w:tr w:rsidR="00E354E1" w:rsidTr="00B064EF">
        <w:trPr>
          <w:cantSplit/>
          <w:trHeight w:val="400"/>
        </w:trPr>
        <w:tc>
          <w:tcPr>
            <w:tcW w:w="613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3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946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45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00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535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155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153" w:type="dxa"/>
            <w:gridSpan w:val="2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8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60" w:type="dxa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6" w:type="dxa"/>
            <w:gridSpan w:val="4"/>
            <w:tcBorders>
              <w:top w:val="single" w:sz="12" w:space="0" w:color="000000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4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E354E1" w:rsidRDefault="00E354E1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8C2D4A" w:rsidRPr="00B14CDF" w:rsidTr="00B064EF">
        <w:trPr>
          <w:cantSplit/>
          <w:trHeight w:val="1820"/>
        </w:trPr>
        <w:tc>
          <w:tcPr>
            <w:tcW w:w="613" w:type="dxa"/>
            <w:tcBorders>
              <w:top w:val="nil"/>
            </w:tcBorders>
            <w:textDirection w:val="btLr"/>
            <w:vAlign w:val="center"/>
          </w:tcPr>
          <w:p w:rsidR="008C2D4A" w:rsidRPr="00B14CDF" w:rsidRDefault="008C2D4A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230" w:type="dxa"/>
            <w:tcBorders>
              <w:top w:val="nil"/>
              <w:right w:val="single" w:sz="4" w:space="0" w:color="auto"/>
            </w:tcBorders>
          </w:tcPr>
          <w:p w:rsidR="008C2D4A" w:rsidRPr="00391EC0" w:rsidRDefault="008C2D4A">
            <w:pPr>
              <w:widowControl/>
              <w:jc w:val="center"/>
              <w:rPr>
                <w:sz w:val="24"/>
                <w:szCs w:val="24"/>
              </w:rPr>
            </w:pPr>
          </w:p>
          <w:p w:rsidR="008C2D4A" w:rsidRPr="00391EC0" w:rsidRDefault="008C2D4A">
            <w:pPr>
              <w:widowControl/>
              <w:jc w:val="center"/>
              <w:rPr>
                <w:sz w:val="24"/>
                <w:szCs w:val="24"/>
              </w:rPr>
            </w:pPr>
          </w:p>
          <w:p w:rsidR="008C2D4A" w:rsidRPr="00391EC0" w:rsidRDefault="008C2D4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4A" w:rsidRPr="00391EC0" w:rsidRDefault="008C2D4A" w:rsidP="0060660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auto"/>
            </w:tcBorders>
          </w:tcPr>
          <w:p w:rsidR="008C2D4A" w:rsidRPr="00391EC0" w:rsidRDefault="008C2D4A" w:rsidP="008831C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nil"/>
              <w:right w:val="single" w:sz="4" w:space="0" w:color="auto"/>
            </w:tcBorders>
          </w:tcPr>
          <w:p w:rsidR="008C2D4A" w:rsidRPr="00391EC0" w:rsidRDefault="008C2D4A" w:rsidP="000531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4A" w:rsidRPr="008C2D4A" w:rsidRDefault="008C2D4A" w:rsidP="008C2D4A">
            <w:pPr>
              <w:widowControl/>
              <w:jc w:val="center"/>
              <w:rPr>
                <w:sz w:val="22"/>
                <w:szCs w:val="22"/>
              </w:rPr>
            </w:pPr>
            <w:r w:rsidRPr="008C2D4A">
              <w:rPr>
                <w:sz w:val="22"/>
                <w:szCs w:val="22"/>
              </w:rPr>
              <w:t>Profilaktyka weterynaryjna</w:t>
            </w:r>
          </w:p>
          <w:p w:rsidR="008C2D4A" w:rsidRDefault="00B92021" w:rsidP="008C2D4A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wykł</w:t>
            </w:r>
            <w:proofErr w:type="spellEnd"/>
            <w:r>
              <w:rPr>
                <w:sz w:val="22"/>
                <w:szCs w:val="22"/>
              </w:rPr>
              <w:t>.  s. 1135</w:t>
            </w:r>
          </w:p>
          <w:p w:rsidR="008C2D4A" w:rsidRPr="005D4C40" w:rsidRDefault="008C2D4A" w:rsidP="008C2D4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8C2D4A" w:rsidRPr="00391EC0" w:rsidRDefault="008C2D4A" w:rsidP="008C2D4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hab. Ewa Skibniewska</w:t>
            </w:r>
          </w:p>
        </w:tc>
        <w:tc>
          <w:tcPr>
            <w:tcW w:w="22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4A" w:rsidRDefault="008C2D4A" w:rsidP="009B52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8C2D4A" w:rsidRDefault="00B92021" w:rsidP="009B526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1135</w:t>
            </w:r>
          </w:p>
          <w:p w:rsidR="008C2D4A" w:rsidRPr="005D4C40" w:rsidRDefault="008C2D4A" w:rsidP="009B526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D4C40">
              <w:rPr>
                <w:b/>
                <w:sz w:val="22"/>
                <w:szCs w:val="22"/>
              </w:rPr>
              <w:t>Koordynator:</w:t>
            </w:r>
          </w:p>
          <w:p w:rsidR="008C2D4A" w:rsidRPr="00391EC0" w:rsidRDefault="008C2D4A" w:rsidP="009B526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d</w:t>
            </w:r>
            <w:r w:rsidRPr="005D4C40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 hab. Sławomir Jaworski</w:t>
            </w:r>
          </w:p>
        </w:tc>
        <w:tc>
          <w:tcPr>
            <w:tcW w:w="245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4A" w:rsidRPr="00534100" w:rsidRDefault="008C2D4A" w:rsidP="00685D1A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>Biochemia zwierząt</w:t>
            </w:r>
          </w:p>
          <w:p w:rsidR="008C2D4A" w:rsidRPr="00534100" w:rsidRDefault="00B92021" w:rsidP="00685D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s.1135</w:t>
            </w:r>
          </w:p>
          <w:p w:rsidR="008C2D4A" w:rsidRPr="00534100" w:rsidRDefault="008C2D4A" w:rsidP="00685D1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34100">
              <w:rPr>
                <w:b/>
                <w:sz w:val="22"/>
                <w:szCs w:val="22"/>
              </w:rPr>
              <w:t>Koordynator:</w:t>
            </w:r>
          </w:p>
          <w:p w:rsidR="008C2D4A" w:rsidRPr="00534100" w:rsidRDefault="008C2D4A" w:rsidP="00685D1A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b/>
                <w:sz w:val="22"/>
                <w:szCs w:val="22"/>
              </w:rPr>
              <w:t xml:space="preserve"> dr </w:t>
            </w:r>
            <w:r w:rsidR="00360AF4">
              <w:rPr>
                <w:b/>
                <w:sz w:val="22"/>
                <w:szCs w:val="22"/>
              </w:rPr>
              <w:t>Mateusz Labudda</w:t>
            </w:r>
          </w:p>
          <w:p w:rsidR="008C2D4A" w:rsidRPr="00391EC0" w:rsidRDefault="008C2D4A" w:rsidP="00F33AA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C2D4A" w:rsidRPr="00534100" w:rsidRDefault="008C2D4A" w:rsidP="00B7681A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>Mechanizacja produkcji zwierzęcej</w:t>
            </w:r>
          </w:p>
          <w:p w:rsidR="008C2D4A" w:rsidRPr="00534100" w:rsidRDefault="00B92021" w:rsidP="00B7681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wykład, s.1135</w:t>
            </w:r>
          </w:p>
          <w:p w:rsidR="008C2D4A" w:rsidRPr="00534100" w:rsidRDefault="008C2D4A" w:rsidP="00B7681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34100">
              <w:rPr>
                <w:b/>
                <w:sz w:val="22"/>
                <w:szCs w:val="22"/>
              </w:rPr>
              <w:t>Koordynator:</w:t>
            </w:r>
          </w:p>
          <w:p w:rsidR="008C2D4A" w:rsidRPr="00406D41" w:rsidRDefault="008C2D4A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534100">
              <w:rPr>
                <w:b/>
                <w:sz w:val="22"/>
                <w:szCs w:val="22"/>
              </w:rPr>
              <w:t>dr hab. Bogdan Dróżdż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</w:tcBorders>
          </w:tcPr>
          <w:p w:rsidR="008C2D4A" w:rsidRPr="00391EC0" w:rsidRDefault="008C2D4A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0531B0" w:rsidRPr="00B14CDF" w:rsidTr="00CD1A34">
        <w:trPr>
          <w:cantSplit/>
          <w:trHeight w:val="1690"/>
        </w:trPr>
        <w:tc>
          <w:tcPr>
            <w:tcW w:w="613" w:type="dxa"/>
            <w:vMerge w:val="restart"/>
            <w:textDirection w:val="btLr"/>
            <w:vAlign w:val="center"/>
          </w:tcPr>
          <w:p w:rsidR="000531B0" w:rsidRPr="00B14CDF" w:rsidRDefault="000531B0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3626" w:type="dxa"/>
            <w:gridSpan w:val="4"/>
            <w:vMerge w:val="restart"/>
            <w:tcBorders>
              <w:right w:val="single" w:sz="4" w:space="0" w:color="auto"/>
            </w:tcBorders>
          </w:tcPr>
          <w:p w:rsidR="00B064EF" w:rsidRDefault="00B064EF" w:rsidP="000531B0">
            <w:pPr>
              <w:widowControl/>
              <w:jc w:val="center"/>
              <w:rPr>
                <w:sz w:val="22"/>
                <w:szCs w:val="22"/>
              </w:rPr>
            </w:pPr>
          </w:p>
          <w:p w:rsidR="00B064EF" w:rsidRDefault="00534100" w:rsidP="000531B0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>Genetyka populacji i m</w:t>
            </w:r>
            <w:r w:rsidR="000531B0" w:rsidRPr="00534100">
              <w:rPr>
                <w:sz w:val="22"/>
                <w:szCs w:val="22"/>
              </w:rPr>
              <w:t xml:space="preserve">etody </w:t>
            </w:r>
          </w:p>
          <w:p w:rsidR="000531B0" w:rsidRPr="00534100" w:rsidRDefault="00B064EF" w:rsidP="000531B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hodowlane</w:t>
            </w:r>
          </w:p>
          <w:p w:rsidR="000531B0" w:rsidRPr="00534100" w:rsidRDefault="00B92021" w:rsidP="000531B0">
            <w:pPr>
              <w:widowControl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s. 1</w:t>
            </w:r>
            <w:r w:rsidR="000531B0" w:rsidRPr="0053410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  <w:r w:rsidR="000531B0" w:rsidRPr="00534100">
              <w:rPr>
                <w:sz w:val="22"/>
                <w:szCs w:val="22"/>
              </w:rPr>
              <w:t xml:space="preserve"> </w:t>
            </w:r>
          </w:p>
          <w:p w:rsidR="000531B0" w:rsidRPr="00534100" w:rsidRDefault="000531B0" w:rsidP="000531B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534100">
              <w:rPr>
                <w:b/>
                <w:sz w:val="22"/>
                <w:szCs w:val="22"/>
              </w:rPr>
              <w:t>Koordynator:</w:t>
            </w:r>
          </w:p>
          <w:p w:rsidR="000531B0" w:rsidRPr="00391EC0" w:rsidRDefault="000531B0" w:rsidP="000531B0">
            <w:pPr>
              <w:widowControl/>
              <w:jc w:val="center"/>
              <w:rPr>
                <w:sz w:val="24"/>
                <w:szCs w:val="24"/>
              </w:rPr>
            </w:pPr>
            <w:r w:rsidRPr="00534100">
              <w:rPr>
                <w:b/>
                <w:sz w:val="22"/>
                <w:szCs w:val="22"/>
              </w:rPr>
              <w:t>dr hab. Elżbieta Martyniuk</w:t>
            </w:r>
          </w:p>
        </w:tc>
        <w:tc>
          <w:tcPr>
            <w:tcW w:w="36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EF" w:rsidRDefault="00B064EF" w:rsidP="00B064EF">
            <w:pPr>
              <w:widowControl/>
              <w:rPr>
                <w:sz w:val="22"/>
                <w:szCs w:val="22"/>
              </w:rPr>
            </w:pPr>
          </w:p>
          <w:p w:rsidR="00B064EF" w:rsidRDefault="00534100" w:rsidP="00B064EF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>Genetyka populacji i metody</w:t>
            </w:r>
          </w:p>
          <w:p w:rsidR="00534100" w:rsidRPr="00534100" w:rsidRDefault="00534100" w:rsidP="00B064EF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>hodowlane</w:t>
            </w:r>
          </w:p>
          <w:p w:rsidR="000531B0" w:rsidRPr="000531B0" w:rsidRDefault="000531B0" w:rsidP="000531B0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 w:rsidRPr="00534100">
              <w:rPr>
                <w:sz w:val="22"/>
                <w:szCs w:val="22"/>
              </w:rPr>
              <w:t>gr. 2  s. 142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6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EF" w:rsidRDefault="00B064EF" w:rsidP="00534100">
            <w:pPr>
              <w:widowControl/>
              <w:jc w:val="center"/>
              <w:rPr>
                <w:sz w:val="22"/>
                <w:szCs w:val="22"/>
              </w:rPr>
            </w:pPr>
          </w:p>
          <w:p w:rsidR="00B064EF" w:rsidRDefault="00534100" w:rsidP="00534100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 xml:space="preserve">Genetyka populacji i metody </w:t>
            </w:r>
          </w:p>
          <w:p w:rsidR="00534100" w:rsidRPr="00534100" w:rsidRDefault="00534100" w:rsidP="00534100">
            <w:pPr>
              <w:widowControl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534100">
              <w:rPr>
                <w:sz w:val="22"/>
                <w:szCs w:val="22"/>
              </w:rPr>
              <w:t>hodowlane</w:t>
            </w:r>
          </w:p>
          <w:p w:rsidR="000531B0" w:rsidRPr="00534100" w:rsidRDefault="000531B0" w:rsidP="000531B0">
            <w:pPr>
              <w:widowControl/>
              <w:jc w:val="center"/>
              <w:rPr>
                <w:sz w:val="22"/>
                <w:szCs w:val="22"/>
              </w:rPr>
            </w:pPr>
            <w:r w:rsidRPr="00534100">
              <w:rPr>
                <w:sz w:val="22"/>
                <w:szCs w:val="22"/>
              </w:rPr>
              <w:t xml:space="preserve">gr. 1  s. 142  </w:t>
            </w:r>
          </w:p>
          <w:p w:rsidR="000531B0" w:rsidRPr="009D4F23" w:rsidRDefault="000531B0" w:rsidP="008E3C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4A" w:rsidRPr="009960FD" w:rsidRDefault="0053724A" w:rsidP="0053724A">
            <w:pPr>
              <w:widowControl/>
              <w:jc w:val="center"/>
            </w:pPr>
            <w:r>
              <w:t>Statystyka matematyczna</w:t>
            </w:r>
          </w:p>
          <w:p w:rsidR="0053724A" w:rsidRPr="009960FD" w:rsidRDefault="00D018AE" w:rsidP="0053724A">
            <w:pPr>
              <w:widowControl/>
              <w:jc w:val="center"/>
            </w:pPr>
            <w:r>
              <w:t>w</w:t>
            </w:r>
            <w:r w:rsidR="0053724A" w:rsidRPr="009960FD">
              <w:t>ykład</w:t>
            </w:r>
            <w:r>
              <w:t xml:space="preserve"> </w:t>
            </w:r>
            <w:r w:rsidR="0053724A" w:rsidRPr="009960FD">
              <w:t xml:space="preserve"> </w:t>
            </w:r>
            <w:r w:rsidR="0053724A">
              <w:t>s.37</w:t>
            </w:r>
          </w:p>
          <w:p w:rsidR="0053724A" w:rsidRPr="007A23A5" w:rsidRDefault="00A347E7" w:rsidP="0053724A">
            <w:pPr>
              <w:widowControl/>
              <w:jc w:val="center"/>
            </w:pPr>
            <w:r>
              <w:t xml:space="preserve"> </w:t>
            </w:r>
            <w:r w:rsidR="00491D55">
              <w:t>(</w:t>
            </w:r>
            <w:r>
              <w:t>26.09., 24.10., 28</w:t>
            </w:r>
            <w:r w:rsidR="0053724A" w:rsidRPr="009960FD">
              <w:t>.11.</w:t>
            </w:r>
            <w:r>
              <w:t>20, 09.01.21</w:t>
            </w:r>
            <w:r w:rsidR="00491D55">
              <w:t>)</w:t>
            </w:r>
          </w:p>
          <w:p w:rsidR="0053724A" w:rsidRPr="009960FD" w:rsidRDefault="0053724A" w:rsidP="0053724A">
            <w:pPr>
              <w:widowControl/>
              <w:jc w:val="center"/>
              <w:rPr>
                <w:b/>
              </w:rPr>
            </w:pPr>
            <w:r w:rsidRPr="009960FD">
              <w:rPr>
                <w:b/>
              </w:rPr>
              <w:t>Koordynator:</w:t>
            </w:r>
          </w:p>
          <w:p w:rsidR="000531B0" w:rsidRPr="009D4F23" w:rsidRDefault="0053724A" w:rsidP="0053724A">
            <w:pPr>
              <w:jc w:val="center"/>
              <w:rPr>
                <w:sz w:val="24"/>
                <w:szCs w:val="24"/>
              </w:rPr>
            </w:pPr>
            <w:r w:rsidRPr="009960FD">
              <w:rPr>
                <w:b/>
              </w:rPr>
              <w:t>prof. Wanda Olech-Piasecka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</w:tcBorders>
          </w:tcPr>
          <w:p w:rsidR="000531B0" w:rsidRPr="009D4F23" w:rsidRDefault="000531B0" w:rsidP="000531B0">
            <w:pPr>
              <w:ind w:left="45"/>
              <w:jc w:val="center"/>
              <w:rPr>
                <w:sz w:val="24"/>
                <w:szCs w:val="24"/>
              </w:rPr>
            </w:pPr>
          </w:p>
        </w:tc>
      </w:tr>
      <w:tr w:rsidR="000531B0" w:rsidRPr="00B14CDF" w:rsidTr="00CD1A34">
        <w:trPr>
          <w:cantSplit/>
          <w:trHeight w:val="930"/>
        </w:trPr>
        <w:tc>
          <w:tcPr>
            <w:tcW w:w="613" w:type="dxa"/>
            <w:vMerge/>
            <w:textDirection w:val="btLr"/>
            <w:vAlign w:val="center"/>
          </w:tcPr>
          <w:p w:rsidR="000531B0" w:rsidRPr="00B14CDF" w:rsidRDefault="000531B0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gridSpan w:val="4"/>
            <w:vMerge/>
            <w:tcBorders>
              <w:right w:val="single" w:sz="4" w:space="0" w:color="auto"/>
            </w:tcBorders>
          </w:tcPr>
          <w:p w:rsidR="000531B0" w:rsidRDefault="000531B0" w:rsidP="000531B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B0" w:rsidRDefault="000531B0" w:rsidP="000531B0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1</w:t>
            </w:r>
          </w:p>
          <w:p w:rsidR="000531B0" w:rsidRDefault="000531B0" w:rsidP="00406D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zakładu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  <w:p w:rsidR="000531B0" w:rsidRDefault="000531B0" w:rsidP="0005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10.10.20</w:t>
            </w:r>
          </w:p>
        </w:tc>
        <w:tc>
          <w:tcPr>
            <w:tcW w:w="36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B0" w:rsidRDefault="000531B0" w:rsidP="000531B0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2</w:t>
            </w:r>
          </w:p>
          <w:p w:rsidR="000531B0" w:rsidRDefault="000531B0" w:rsidP="00406D4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 zakładu</w:t>
            </w:r>
            <w:r w:rsidRPr="00391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  <w:p w:rsidR="000531B0" w:rsidRDefault="000531B0" w:rsidP="00053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10.10.20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1B0" w:rsidRPr="009D4F23" w:rsidRDefault="000531B0" w:rsidP="008E3C3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D74C4C" w:rsidRPr="00D74C4C" w:rsidRDefault="00D74C4C" w:rsidP="00D74C4C">
            <w:pPr>
              <w:widowControl/>
              <w:jc w:val="center"/>
              <w:rPr>
                <w:sz w:val="22"/>
                <w:szCs w:val="22"/>
              </w:rPr>
            </w:pPr>
            <w:r w:rsidRPr="00D74C4C">
              <w:rPr>
                <w:sz w:val="22"/>
                <w:szCs w:val="22"/>
              </w:rPr>
              <w:t>Statystyka opisowa</w:t>
            </w:r>
          </w:p>
          <w:p w:rsidR="00D74C4C" w:rsidRPr="00D74C4C" w:rsidRDefault="00D74C4C" w:rsidP="00D74C4C">
            <w:pPr>
              <w:widowControl/>
              <w:jc w:val="center"/>
              <w:rPr>
                <w:sz w:val="22"/>
                <w:szCs w:val="22"/>
              </w:rPr>
            </w:pPr>
            <w:r w:rsidRPr="00D74C4C">
              <w:rPr>
                <w:sz w:val="22"/>
                <w:szCs w:val="22"/>
              </w:rPr>
              <w:t>ćw. grupa warunkowa</w:t>
            </w:r>
          </w:p>
          <w:p w:rsidR="000531B0" w:rsidRDefault="00D74C4C" w:rsidP="00D74C4C">
            <w:pPr>
              <w:jc w:val="center"/>
              <w:rPr>
                <w:sz w:val="24"/>
                <w:szCs w:val="24"/>
              </w:rPr>
            </w:pPr>
            <w:r w:rsidRPr="00D74C4C">
              <w:rPr>
                <w:sz w:val="22"/>
                <w:szCs w:val="22"/>
              </w:rPr>
              <w:t>s. 74</w:t>
            </w:r>
          </w:p>
        </w:tc>
      </w:tr>
      <w:tr w:rsidR="00153EEB" w:rsidRPr="00B14CDF" w:rsidTr="00B064EF">
        <w:trPr>
          <w:cantSplit/>
          <w:trHeight w:val="1008"/>
        </w:trPr>
        <w:tc>
          <w:tcPr>
            <w:tcW w:w="613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153EEB" w:rsidRPr="00B14CDF" w:rsidRDefault="00153EE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EB" w:rsidRPr="003203A8" w:rsidRDefault="00153EEB" w:rsidP="008831C8">
            <w:pPr>
              <w:widowControl/>
              <w:jc w:val="center"/>
              <w:rPr>
                <w:sz w:val="22"/>
                <w:szCs w:val="22"/>
              </w:rPr>
            </w:pPr>
            <w:r w:rsidRPr="003203A8">
              <w:rPr>
                <w:sz w:val="22"/>
                <w:szCs w:val="22"/>
              </w:rPr>
              <w:t xml:space="preserve">Statystyka </w:t>
            </w:r>
            <w:r>
              <w:rPr>
                <w:sz w:val="22"/>
                <w:szCs w:val="22"/>
              </w:rPr>
              <w:t>matematyczna</w:t>
            </w:r>
          </w:p>
          <w:p w:rsidR="00153EEB" w:rsidRDefault="00153EEB" w:rsidP="008831C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s. 6</w:t>
            </w:r>
          </w:p>
          <w:p w:rsidR="00153EEB" w:rsidRDefault="00153EEB" w:rsidP="008831C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gr. 2, </w:t>
            </w:r>
            <w:r w:rsidR="00310DC0">
              <w:rPr>
                <w:sz w:val="22"/>
                <w:szCs w:val="22"/>
              </w:rPr>
              <w:t>s. 74</w:t>
            </w:r>
          </w:p>
          <w:p w:rsidR="00153EEB" w:rsidRPr="008831C8" w:rsidRDefault="00153EEB" w:rsidP="000312C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</w:t>
            </w:r>
            <w:r w:rsidR="00491D5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7.30-9.00</w:t>
            </w:r>
          </w:p>
        </w:tc>
        <w:tc>
          <w:tcPr>
            <w:tcW w:w="22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EB" w:rsidRDefault="00153EEB" w:rsidP="008831C8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weterynaryjna</w:t>
            </w:r>
          </w:p>
          <w:p w:rsidR="00153EEB" w:rsidRDefault="00153EEB" w:rsidP="008831C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s. 1030</w:t>
            </w:r>
          </w:p>
          <w:p w:rsidR="00153EEB" w:rsidRDefault="00153EEB" w:rsidP="008831C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s. 1130</w:t>
            </w:r>
          </w:p>
          <w:p w:rsidR="00153EEB" w:rsidRPr="00391EC0" w:rsidRDefault="00153EEB" w:rsidP="008831C8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g. 9.00-10.45</w:t>
            </w:r>
          </w:p>
        </w:tc>
        <w:tc>
          <w:tcPr>
            <w:tcW w:w="3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EB" w:rsidRDefault="00153EEB" w:rsidP="000312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53EEB" w:rsidRDefault="00153EEB" w:rsidP="000312C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153EEB" w:rsidRDefault="00153EEB" w:rsidP="000312C3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153EEB" w:rsidRDefault="00153EEB" w:rsidP="000312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  <w:p w:rsidR="00153EEB" w:rsidRPr="000312C3" w:rsidRDefault="00153EEB" w:rsidP="00031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1,  s. 126 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(27.09.; 11.10.; 25.10.; 15.11.20)</w:t>
            </w:r>
          </w:p>
          <w:p w:rsidR="00153EEB" w:rsidRPr="00086B0C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13.30-17.30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Pr="00086B0C" w:rsidRDefault="00153EEB" w:rsidP="00153EEB">
            <w:pPr>
              <w:widowControl/>
              <w:rPr>
                <w:sz w:val="22"/>
                <w:szCs w:val="22"/>
              </w:rPr>
            </w:pPr>
          </w:p>
        </w:tc>
      </w:tr>
      <w:tr w:rsidR="00153EEB" w:rsidRPr="00B14CDF" w:rsidTr="00B064EF">
        <w:trPr>
          <w:cantSplit/>
          <w:trHeight w:val="1101"/>
        </w:trPr>
        <w:tc>
          <w:tcPr>
            <w:tcW w:w="613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153EEB" w:rsidRPr="00B14CDF" w:rsidRDefault="00153EEB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EB" w:rsidRPr="00391EC0" w:rsidRDefault="00153EEB" w:rsidP="000312C3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EB" w:rsidRDefault="00153EEB" w:rsidP="00606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EEB" w:rsidRDefault="00153EEB" w:rsidP="000312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Mikrobiologia</w:t>
            </w:r>
          </w:p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gr. 2,  s. 126 b</w:t>
            </w:r>
            <w:r w:rsidRPr="0031174F">
              <w:rPr>
                <w:sz w:val="22"/>
                <w:szCs w:val="22"/>
              </w:rPr>
              <w:t>udynek</w:t>
            </w:r>
            <w:r>
              <w:rPr>
                <w:sz w:val="22"/>
                <w:szCs w:val="22"/>
              </w:rPr>
              <w:t xml:space="preserve"> 23</w:t>
            </w:r>
          </w:p>
          <w:p w:rsidR="00153EEB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(29.11.; 13.12.20; 10.01.; 14.01.21)</w:t>
            </w:r>
          </w:p>
          <w:p w:rsidR="00153EEB" w:rsidRPr="00270E61" w:rsidRDefault="00153EEB" w:rsidP="00153EEB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13.30-17.30</w:t>
            </w:r>
          </w:p>
        </w:tc>
        <w:tc>
          <w:tcPr>
            <w:tcW w:w="297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Default="00153EEB">
            <w:pPr>
              <w:widowControl/>
              <w:rPr>
                <w:sz w:val="22"/>
                <w:szCs w:val="22"/>
              </w:rPr>
            </w:pPr>
          </w:p>
          <w:p w:rsidR="00153EEB" w:rsidRPr="00270E61" w:rsidRDefault="00153EEB" w:rsidP="00153EEB">
            <w:pPr>
              <w:widowControl/>
              <w:rPr>
                <w:sz w:val="22"/>
                <w:szCs w:val="22"/>
              </w:rPr>
            </w:pPr>
          </w:p>
        </w:tc>
      </w:tr>
    </w:tbl>
    <w:p w:rsidR="00E354E1" w:rsidRDefault="00E354E1" w:rsidP="00A27EAC">
      <w:pPr>
        <w:rPr>
          <w:sz w:val="24"/>
          <w:szCs w:val="24"/>
        </w:rPr>
      </w:pPr>
    </w:p>
    <w:p w:rsidR="00E354E1" w:rsidRDefault="00E354E1" w:rsidP="00A27EAC">
      <w:pPr>
        <w:rPr>
          <w:sz w:val="24"/>
          <w:szCs w:val="24"/>
        </w:rPr>
      </w:pPr>
    </w:p>
    <w:p w:rsidR="00203807" w:rsidRDefault="00203807" w:rsidP="0020380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203807" w:rsidTr="003E5DEE"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25.09. –</w:t>
            </w:r>
          </w:p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27.09. 2020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09.10. -</w:t>
            </w:r>
          </w:p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 -25.10.2020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13.11. -15.11.2020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27.11. -29.11.2020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 -13.12.2020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08.01. -10.01.2021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807" w:rsidRDefault="00203807" w:rsidP="003E5DEE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 -24.01.2021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807" w:rsidRDefault="00203807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203807" w:rsidRDefault="00203807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05.02. – 07.02.2021</w:t>
            </w:r>
          </w:p>
          <w:p w:rsidR="00203807" w:rsidRDefault="00203807" w:rsidP="003E5D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19.02. – 21.02.2021</w:t>
            </w:r>
          </w:p>
        </w:tc>
      </w:tr>
    </w:tbl>
    <w:p w:rsidR="00E354E1" w:rsidRPr="009D4F23" w:rsidRDefault="00E354E1">
      <w:pPr>
        <w:rPr>
          <w:sz w:val="24"/>
          <w:szCs w:val="24"/>
        </w:rPr>
      </w:pPr>
    </w:p>
    <w:sectPr w:rsidR="00E354E1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4373"/>
    <w:rsid w:val="000142C4"/>
    <w:rsid w:val="000147C0"/>
    <w:rsid w:val="000312C3"/>
    <w:rsid w:val="00046982"/>
    <w:rsid w:val="000531B0"/>
    <w:rsid w:val="00072F8B"/>
    <w:rsid w:val="00081942"/>
    <w:rsid w:val="00086B0C"/>
    <w:rsid w:val="00093159"/>
    <w:rsid w:val="00097010"/>
    <w:rsid w:val="0009765E"/>
    <w:rsid w:val="000A27F0"/>
    <w:rsid w:val="000A3F93"/>
    <w:rsid w:val="000A6180"/>
    <w:rsid w:val="000B4B1B"/>
    <w:rsid w:val="000B674A"/>
    <w:rsid w:val="000C1E6D"/>
    <w:rsid w:val="000E79E0"/>
    <w:rsid w:val="000F5948"/>
    <w:rsid w:val="00102CA6"/>
    <w:rsid w:val="0010582C"/>
    <w:rsid w:val="001147B8"/>
    <w:rsid w:val="00117A33"/>
    <w:rsid w:val="0012010E"/>
    <w:rsid w:val="00125579"/>
    <w:rsid w:val="0012788E"/>
    <w:rsid w:val="0013269F"/>
    <w:rsid w:val="001329AE"/>
    <w:rsid w:val="001512B5"/>
    <w:rsid w:val="00153B7C"/>
    <w:rsid w:val="00153EEB"/>
    <w:rsid w:val="00156D45"/>
    <w:rsid w:val="00164DD0"/>
    <w:rsid w:val="0016525C"/>
    <w:rsid w:val="00171E73"/>
    <w:rsid w:val="00182674"/>
    <w:rsid w:val="00193C72"/>
    <w:rsid w:val="00196B12"/>
    <w:rsid w:val="001B144C"/>
    <w:rsid w:val="001C646F"/>
    <w:rsid w:val="001D15A8"/>
    <w:rsid w:val="001D3FF6"/>
    <w:rsid w:val="001F27B0"/>
    <w:rsid w:val="00203807"/>
    <w:rsid w:val="002049E6"/>
    <w:rsid w:val="00213F11"/>
    <w:rsid w:val="00260E0F"/>
    <w:rsid w:val="00270E61"/>
    <w:rsid w:val="002806AD"/>
    <w:rsid w:val="00281A45"/>
    <w:rsid w:val="00281DC3"/>
    <w:rsid w:val="00282941"/>
    <w:rsid w:val="00294153"/>
    <w:rsid w:val="002A03FB"/>
    <w:rsid w:val="002A3A55"/>
    <w:rsid w:val="002A740E"/>
    <w:rsid w:val="002B1DC0"/>
    <w:rsid w:val="002C072A"/>
    <w:rsid w:val="002C5F42"/>
    <w:rsid w:val="002C6A5B"/>
    <w:rsid w:val="002C778A"/>
    <w:rsid w:val="002E2CB1"/>
    <w:rsid w:val="002F5CFA"/>
    <w:rsid w:val="003003E0"/>
    <w:rsid w:val="00303D39"/>
    <w:rsid w:val="00310DC0"/>
    <w:rsid w:val="00313FEA"/>
    <w:rsid w:val="0031467E"/>
    <w:rsid w:val="003536F3"/>
    <w:rsid w:val="00360AF4"/>
    <w:rsid w:val="003631C1"/>
    <w:rsid w:val="00365BF6"/>
    <w:rsid w:val="00366D08"/>
    <w:rsid w:val="003757F1"/>
    <w:rsid w:val="00385162"/>
    <w:rsid w:val="003858B7"/>
    <w:rsid w:val="00391EC0"/>
    <w:rsid w:val="00391F0B"/>
    <w:rsid w:val="00394E37"/>
    <w:rsid w:val="003B6A14"/>
    <w:rsid w:val="003B6E5D"/>
    <w:rsid w:val="003C0132"/>
    <w:rsid w:val="003E04C3"/>
    <w:rsid w:val="003F0C61"/>
    <w:rsid w:val="003F2122"/>
    <w:rsid w:val="003F6AE2"/>
    <w:rsid w:val="00402ED2"/>
    <w:rsid w:val="004046AD"/>
    <w:rsid w:val="00406D41"/>
    <w:rsid w:val="00415550"/>
    <w:rsid w:val="00416419"/>
    <w:rsid w:val="00417B72"/>
    <w:rsid w:val="0043140E"/>
    <w:rsid w:val="0045675A"/>
    <w:rsid w:val="00472530"/>
    <w:rsid w:val="00480562"/>
    <w:rsid w:val="00484101"/>
    <w:rsid w:val="00491D55"/>
    <w:rsid w:val="00492ED1"/>
    <w:rsid w:val="004A29AC"/>
    <w:rsid w:val="004A2CAA"/>
    <w:rsid w:val="004A6B55"/>
    <w:rsid w:val="004B0A24"/>
    <w:rsid w:val="004B7104"/>
    <w:rsid w:val="004D08BE"/>
    <w:rsid w:val="004D2F0F"/>
    <w:rsid w:val="004D5B6E"/>
    <w:rsid w:val="004E4AF2"/>
    <w:rsid w:val="00513382"/>
    <w:rsid w:val="005149D0"/>
    <w:rsid w:val="00517A63"/>
    <w:rsid w:val="005271D2"/>
    <w:rsid w:val="005275C5"/>
    <w:rsid w:val="00534100"/>
    <w:rsid w:val="00536F0F"/>
    <w:rsid w:val="0053724A"/>
    <w:rsid w:val="00546D38"/>
    <w:rsid w:val="00551913"/>
    <w:rsid w:val="00557027"/>
    <w:rsid w:val="00572A1B"/>
    <w:rsid w:val="005A5EEF"/>
    <w:rsid w:val="005A6AE1"/>
    <w:rsid w:val="005C363F"/>
    <w:rsid w:val="005C461B"/>
    <w:rsid w:val="005C75D8"/>
    <w:rsid w:val="005E27A3"/>
    <w:rsid w:val="005F4332"/>
    <w:rsid w:val="00604109"/>
    <w:rsid w:val="00605A1B"/>
    <w:rsid w:val="00606606"/>
    <w:rsid w:val="00614C3B"/>
    <w:rsid w:val="006177D5"/>
    <w:rsid w:val="006335A4"/>
    <w:rsid w:val="00662A78"/>
    <w:rsid w:val="006746D3"/>
    <w:rsid w:val="00680D4D"/>
    <w:rsid w:val="006811F9"/>
    <w:rsid w:val="00683617"/>
    <w:rsid w:val="00685D1A"/>
    <w:rsid w:val="006B439C"/>
    <w:rsid w:val="006B590B"/>
    <w:rsid w:val="006B636F"/>
    <w:rsid w:val="006C0258"/>
    <w:rsid w:val="006C31BD"/>
    <w:rsid w:val="006C54CE"/>
    <w:rsid w:val="006E025B"/>
    <w:rsid w:val="006E18FA"/>
    <w:rsid w:val="006E7664"/>
    <w:rsid w:val="006F1829"/>
    <w:rsid w:val="006F1F95"/>
    <w:rsid w:val="00703D19"/>
    <w:rsid w:val="0070665F"/>
    <w:rsid w:val="00710971"/>
    <w:rsid w:val="007237B6"/>
    <w:rsid w:val="00741955"/>
    <w:rsid w:val="00746F50"/>
    <w:rsid w:val="00756324"/>
    <w:rsid w:val="00757839"/>
    <w:rsid w:val="00772AD6"/>
    <w:rsid w:val="00772FB9"/>
    <w:rsid w:val="007860E2"/>
    <w:rsid w:val="0079234B"/>
    <w:rsid w:val="007B3E33"/>
    <w:rsid w:val="007C244D"/>
    <w:rsid w:val="007C64A4"/>
    <w:rsid w:val="007D7365"/>
    <w:rsid w:val="00803B14"/>
    <w:rsid w:val="0080440B"/>
    <w:rsid w:val="008063D4"/>
    <w:rsid w:val="00807CF5"/>
    <w:rsid w:val="00846047"/>
    <w:rsid w:val="008503A4"/>
    <w:rsid w:val="00864A86"/>
    <w:rsid w:val="008831C8"/>
    <w:rsid w:val="008974E5"/>
    <w:rsid w:val="008A27D8"/>
    <w:rsid w:val="008B7105"/>
    <w:rsid w:val="008C2D4A"/>
    <w:rsid w:val="008C5A38"/>
    <w:rsid w:val="008E3C30"/>
    <w:rsid w:val="008E473E"/>
    <w:rsid w:val="008F0DE1"/>
    <w:rsid w:val="008F0FE7"/>
    <w:rsid w:val="00902743"/>
    <w:rsid w:val="0090330C"/>
    <w:rsid w:val="0091640B"/>
    <w:rsid w:val="00942CA6"/>
    <w:rsid w:val="00965A8B"/>
    <w:rsid w:val="0096706B"/>
    <w:rsid w:val="00977F8F"/>
    <w:rsid w:val="0098213E"/>
    <w:rsid w:val="009846A9"/>
    <w:rsid w:val="00992612"/>
    <w:rsid w:val="009A3206"/>
    <w:rsid w:val="009B526A"/>
    <w:rsid w:val="009D4F23"/>
    <w:rsid w:val="009E3F12"/>
    <w:rsid w:val="009E4937"/>
    <w:rsid w:val="00A06B41"/>
    <w:rsid w:val="00A07F27"/>
    <w:rsid w:val="00A17DE3"/>
    <w:rsid w:val="00A27EAC"/>
    <w:rsid w:val="00A32053"/>
    <w:rsid w:val="00A347E7"/>
    <w:rsid w:val="00A4305B"/>
    <w:rsid w:val="00A45E09"/>
    <w:rsid w:val="00A77D18"/>
    <w:rsid w:val="00A94C7D"/>
    <w:rsid w:val="00AC29BE"/>
    <w:rsid w:val="00AE01B0"/>
    <w:rsid w:val="00AE6D8A"/>
    <w:rsid w:val="00AF01E1"/>
    <w:rsid w:val="00AF18E7"/>
    <w:rsid w:val="00AF2AB4"/>
    <w:rsid w:val="00B00140"/>
    <w:rsid w:val="00B04530"/>
    <w:rsid w:val="00B0626F"/>
    <w:rsid w:val="00B064EF"/>
    <w:rsid w:val="00B14CDF"/>
    <w:rsid w:val="00B20070"/>
    <w:rsid w:val="00B268F2"/>
    <w:rsid w:val="00B26C8A"/>
    <w:rsid w:val="00B412A0"/>
    <w:rsid w:val="00B656AF"/>
    <w:rsid w:val="00B65EA9"/>
    <w:rsid w:val="00B668AA"/>
    <w:rsid w:val="00B74591"/>
    <w:rsid w:val="00B7681A"/>
    <w:rsid w:val="00B80CB0"/>
    <w:rsid w:val="00B81A32"/>
    <w:rsid w:val="00B82D82"/>
    <w:rsid w:val="00B84152"/>
    <w:rsid w:val="00B92021"/>
    <w:rsid w:val="00B95AFC"/>
    <w:rsid w:val="00B95C62"/>
    <w:rsid w:val="00BB338B"/>
    <w:rsid w:val="00C048BA"/>
    <w:rsid w:val="00C04BC3"/>
    <w:rsid w:val="00C05A41"/>
    <w:rsid w:val="00C2695C"/>
    <w:rsid w:val="00C279A4"/>
    <w:rsid w:val="00C616CC"/>
    <w:rsid w:val="00C65E33"/>
    <w:rsid w:val="00C74045"/>
    <w:rsid w:val="00C9438D"/>
    <w:rsid w:val="00CA1CA2"/>
    <w:rsid w:val="00CA6971"/>
    <w:rsid w:val="00CD1A34"/>
    <w:rsid w:val="00CD2647"/>
    <w:rsid w:val="00CD4FDE"/>
    <w:rsid w:val="00CD7A53"/>
    <w:rsid w:val="00CE1FAD"/>
    <w:rsid w:val="00CF5A59"/>
    <w:rsid w:val="00D018AE"/>
    <w:rsid w:val="00D07659"/>
    <w:rsid w:val="00D17F12"/>
    <w:rsid w:val="00D3626A"/>
    <w:rsid w:val="00D60AFC"/>
    <w:rsid w:val="00D74077"/>
    <w:rsid w:val="00D74C4C"/>
    <w:rsid w:val="00D74F11"/>
    <w:rsid w:val="00D84288"/>
    <w:rsid w:val="00DA19C0"/>
    <w:rsid w:val="00DB6EDA"/>
    <w:rsid w:val="00DC37A6"/>
    <w:rsid w:val="00DD4723"/>
    <w:rsid w:val="00DE0E54"/>
    <w:rsid w:val="00DF1A46"/>
    <w:rsid w:val="00E11C30"/>
    <w:rsid w:val="00E225A6"/>
    <w:rsid w:val="00E2543B"/>
    <w:rsid w:val="00E26140"/>
    <w:rsid w:val="00E26841"/>
    <w:rsid w:val="00E3444F"/>
    <w:rsid w:val="00E354E1"/>
    <w:rsid w:val="00E36F55"/>
    <w:rsid w:val="00E45C48"/>
    <w:rsid w:val="00E5027E"/>
    <w:rsid w:val="00E74C96"/>
    <w:rsid w:val="00E8355D"/>
    <w:rsid w:val="00E90EB9"/>
    <w:rsid w:val="00EA07CA"/>
    <w:rsid w:val="00EA7985"/>
    <w:rsid w:val="00EB6C7B"/>
    <w:rsid w:val="00EE464B"/>
    <w:rsid w:val="00EF1C7A"/>
    <w:rsid w:val="00EF7B15"/>
    <w:rsid w:val="00F029BE"/>
    <w:rsid w:val="00F1327A"/>
    <w:rsid w:val="00F151E2"/>
    <w:rsid w:val="00F22A92"/>
    <w:rsid w:val="00F30712"/>
    <w:rsid w:val="00F33AA0"/>
    <w:rsid w:val="00F37380"/>
    <w:rsid w:val="00F44C8D"/>
    <w:rsid w:val="00F509CD"/>
    <w:rsid w:val="00F60F41"/>
    <w:rsid w:val="00F70FEC"/>
    <w:rsid w:val="00F857B2"/>
    <w:rsid w:val="00FE5F12"/>
    <w:rsid w:val="00FE7DD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8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4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2020-07-06T12:28:00Z</cp:lastPrinted>
  <dcterms:created xsi:type="dcterms:W3CDTF">2020-07-16T07:09:00Z</dcterms:created>
  <dcterms:modified xsi:type="dcterms:W3CDTF">2020-08-04T10:23:00Z</dcterms:modified>
</cp:coreProperties>
</file>