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59" w:rsidRPr="00D52359" w:rsidRDefault="00D52359" w:rsidP="00D52359">
      <w:pPr>
        <w:widowControl/>
        <w:snapToGrid w:val="0"/>
        <w:jc w:val="center"/>
        <w:rPr>
          <w:b/>
          <w:sz w:val="28"/>
          <w:szCs w:val="28"/>
        </w:rPr>
      </w:pPr>
      <w:r w:rsidRPr="00D52359">
        <w:rPr>
          <w:b/>
          <w:sz w:val="28"/>
          <w:szCs w:val="28"/>
        </w:rPr>
        <w:t>WYDZIAŁ HODOWLI, BIOINŻYNIERII I OCHRONY ZWIERZĄT</w:t>
      </w:r>
    </w:p>
    <w:p w:rsidR="00B80E0A" w:rsidRDefault="00D52359" w:rsidP="000461DD">
      <w:pPr>
        <w:pStyle w:val="Tytu"/>
      </w:pPr>
      <w:r>
        <w:t xml:space="preserve">Niestacjonarne </w:t>
      </w:r>
      <w:r w:rsidR="00B80E0A">
        <w:t>Turnus B</w:t>
      </w:r>
    </w:p>
    <w:p w:rsidR="00B80E0A" w:rsidRPr="006F1F95" w:rsidRDefault="002639A6" w:rsidP="006F1F95">
      <w:pPr>
        <w:pStyle w:val="Tytu"/>
        <w:jc w:val="left"/>
      </w:pPr>
      <w:r>
        <w:t>Liczba grup:  2</w:t>
      </w:r>
      <w:r w:rsidR="00B80E0A">
        <w:t xml:space="preserve">                               </w:t>
      </w:r>
      <w:r w:rsidR="00872641">
        <w:t xml:space="preserve">                      </w:t>
      </w:r>
      <w:r w:rsidR="00976FF4">
        <w:t xml:space="preserve">        </w:t>
      </w:r>
      <w:r w:rsidR="00B80E0A">
        <w:t xml:space="preserve"> Z</w:t>
      </w:r>
      <w:r w:rsidR="00D52359">
        <w:t>ootechnika</w:t>
      </w:r>
      <w:r w:rsidR="00B80E0A">
        <w:t>,</w:t>
      </w:r>
      <w:r w:rsidR="00D52359">
        <w:t xml:space="preserve"> </w:t>
      </w:r>
      <w:r w:rsidR="00B80E0A">
        <w:t xml:space="preserve"> </w:t>
      </w:r>
      <w:r w:rsidR="00B80E0A" w:rsidRPr="002C40A4">
        <w:rPr>
          <w:szCs w:val="28"/>
        </w:rPr>
        <w:t>studia I</w:t>
      </w:r>
      <w:r w:rsidR="00B80E0A" w:rsidRPr="002C40A4">
        <w:rPr>
          <w:szCs w:val="28"/>
          <w:vertAlign w:val="superscript"/>
        </w:rPr>
        <w:t>0</w:t>
      </w:r>
    </w:p>
    <w:p w:rsidR="00B80E0A" w:rsidRPr="003D66EF" w:rsidRDefault="00B80E0A" w:rsidP="003D66EF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b/>
          <w:sz w:val="28"/>
        </w:rPr>
        <w:tab/>
        <w:t xml:space="preserve">      </w:t>
      </w:r>
      <w:r w:rsidR="00D52359">
        <w:rPr>
          <w:b/>
          <w:sz w:val="28"/>
        </w:rPr>
        <w:t xml:space="preserve">                        r</w:t>
      </w:r>
      <w:r w:rsidR="0013110A">
        <w:rPr>
          <w:b/>
          <w:sz w:val="28"/>
        </w:rPr>
        <w:t xml:space="preserve">ok I  </w:t>
      </w:r>
      <w:proofErr w:type="spellStart"/>
      <w:r w:rsidR="0013110A">
        <w:rPr>
          <w:b/>
          <w:sz w:val="28"/>
        </w:rPr>
        <w:t>sem</w:t>
      </w:r>
      <w:proofErr w:type="spellEnd"/>
      <w:r w:rsidR="0013110A">
        <w:rPr>
          <w:b/>
          <w:sz w:val="28"/>
        </w:rPr>
        <w:t xml:space="preserve">. 1  rok </w:t>
      </w:r>
      <w:proofErr w:type="spellStart"/>
      <w:r w:rsidR="0013110A">
        <w:rPr>
          <w:b/>
          <w:sz w:val="28"/>
        </w:rPr>
        <w:t>akad</w:t>
      </w:r>
      <w:proofErr w:type="spellEnd"/>
      <w:r w:rsidR="0013110A">
        <w:rPr>
          <w:b/>
          <w:sz w:val="28"/>
        </w:rPr>
        <w:t xml:space="preserve">.    </w:t>
      </w:r>
      <w:r w:rsidR="00D52359">
        <w:rPr>
          <w:b/>
          <w:sz w:val="28"/>
        </w:rPr>
        <w:t>2020/2021</w:t>
      </w:r>
      <w:r>
        <w:rPr>
          <w:b/>
          <w:sz w:val="28"/>
        </w:rPr>
        <w:t xml:space="preserve">  semestr zimowy</w:t>
      </w: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1203"/>
        <w:gridCol w:w="8"/>
        <w:gridCol w:w="1199"/>
        <w:gridCol w:w="1211"/>
        <w:gridCol w:w="1110"/>
        <w:gridCol w:w="17"/>
        <w:gridCol w:w="1283"/>
        <w:gridCol w:w="21"/>
        <w:gridCol w:w="1215"/>
        <w:gridCol w:w="1213"/>
        <w:gridCol w:w="17"/>
        <w:gridCol w:w="1352"/>
        <w:gridCol w:w="1067"/>
        <w:gridCol w:w="1198"/>
        <w:gridCol w:w="17"/>
        <w:gridCol w:w="1419"/>
        <w:gridCol w:w="1009"/>
      </w:tblGrid>
      <w:tr w:rsidR="00B80E0A" w:rsidTr="00726635">
        <w:trPr>
          <w:cantSplit/>
          <w:trHeight w:val="400"/>
        </w:trPr>
        <w:tc>
          <w:tcPr>
            <w:tcW w:w="625" w:type="dxa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3" w:type="dxa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07" w:type="dxa"/>
            <w:gridSpan w:val="2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11" w:type="dxa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127" w:type="dxa"/>
            <w:gridSpan w:val="2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304" w:type="dxa"/>
            <w:gridSpan w:val="2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5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369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5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09" w:type="dxa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F27B63" w:rsidTr="00761FD6">
        <w:trPr>
          <w:cantSplit/>
          <w:trHeight w:hRule="exact" w:val="1566"/>
        </w:trPr>
        <w:tc>
          <w:tcPr>
            <w:tcW w:w="625" w:type="dxa"/>
            <w:tcBorders>
              <w:top w:val="nil"/>
            </w:tcBorders>
            <w:textDirection w:val="btLr"/>
            <w:vAlign w:val="center"/>
          </w:tcPr>
          <w:p w:rsidR="00F27B63" w:rsidRDefault="00F27B63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F27B63" w:rsidRDefault="00F27B63" w:rsidP="00761FD6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120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7B63" w:rsidRPr="003B46BE" w:rsidRDefault="00F27B63" w:rsidP="00761FD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7B63" w:rsidRDefault="00F27B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Mikrobiologia</w:t>
            </w:r>
          </w:p>
          <w:p w:rsidR="007C2F78" w:rsidRDefault="007C2F78" w:rsidP="00F27B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201E1">
              <w:rPr>
                <w:sz w:val="22"/>
                <w:szCs w:val="22"/>
              </w:rPr>
              <w:t>ykład  s. 105</w:t>
            </w:r>
            <w:r>
              <w:rPr>
                <w:sz w:val="22"/>
                <w:szCs w:val="22"/>
              </w:rPr>
              <w:t xml:space="preserve"> </w:t>
            </w:r>
          </w:p>
          <w:p w:rsidR="00F27B63" w:rsidRDefault="007C2F78" w:rsidP="00F27B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31174F">
              <w:rPr>
                <w:sz w:val="22"/>
                <w:szCs w:val="22"/>
              </w:rPr>
              <w:t>udynek</w:t>
            </w:r>
            <w:r>
              <w:rPr>
                <w:sz w:val="22"/>
                <w:szCs w:val="22"/>
              </w:rPr>
              <w:t xml:space="preserve"> 23</w:t>
            </w:r>
          </w:p>
          <w:p w:rsidR="00F27B63" w:rsidRPr="005D4C40" w:rsidRDefault="00F27B63" w:rsidP="00F27B6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F27B63" w:rsidRPr="003B46BE" w:rsidRDefault="00F27B63" w:rsidP="00F27B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</w:t>
            </w:r>
            <w:r w:rsidRPr="005D4C40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 hab. Sławomir Jaworsk</w:t>
            </w:r>
            <w:r w:rsidR="00761FD6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3" w:rsidRDefault="00F27B63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Anatomia zwierząt </w:t>
            </w:r>
          </w:p>
          <w:p w:rsidR="00F27B63" w:rsidRDefault="007C2F78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F27B63">
              <w:rPr>
                <w:sz w:val="22"/>
                <w:szCs w:val="22"/>
              </w:rPr>
              <w:t>ykład  s. 1004</w:t>
            </w:r>
          </w:p>
          <w:p w:rsidR="007C2F78" w:rsidRDefault="007C2F78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31174F">
              <w:rPr>
                <w:sz w:val="22"/>
                <w:szCs w:val="22"/>
              </w:rPr>
              <w:t>udynek</w:t>
            </w:r>
            <w:r>
              <w:rPr>
                <w:sz w:val="22"/>
                <w:szCs w:val="22"/>
              </w:rPr>
              <w:t xml:space="preserve"> 23</w:t>
            </w:r>
          </w:p>
          <w:p w:rsidR="00F27B63" w:rsidRPr="005D4C40" w:rsidRDefault="00F27B63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F27B63" w:rsidRPr="00761FD6" w:rsidRDefault="00F27B63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</w:t>
            </w:r>
            <w:r w:rsidRPr="005D4C40">
              <w:rPr>
                <w:b/>
                <w:sz w:val="22"/>
                <w:szCs w:val="22"/>
              </w:rPr>
              <w:t>r Katarzyna Olbrych</w:t>
            </w:r>
          </w:p>
          <w:p w:rsidR="00F27B63" w:rsidRPr="003B46BE" w:rsidRDefault="00F27B6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7B63" w:rsidRDefault="00F27B63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Ekonomia</w:t>
            </w:r>
          </w:p>
          <w:p w:rsidR="00F27B63" w:rsidRDefault="007C2F78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F27B63">
              <w:rPr>
                <w:sz w:val="22"/>
                <w:szCs w:val="22"/>
              </w:rPr>
              <w:t>ykład  Aula I</w:t>
            </w:r>
          </w:p>
          <w:p w:rsidR="00F27B63" w:rsidRDefault="007C2F78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F27B63" w:rsidRPr="0031174F">
              <w:rPr>
                <w:sz w:val="22"/>
                <w:szCs w:val="22"/>
              </w:rPr>
              <w:t>udynek</w:t>
            </w:r>
            <w:r w:rsidR="00F27B63">
              <w:rPr>
                <w:sz w:val="22"/>
                <w:szCs w:val="22"/>
              </w:rPr>
              <w:t xml:space="preserve"> 23</w:t>
            </w:r>
          </w:p>
          <w:p w:rsidR="00F27B63" w:rsidRPr="00A65620" w:rsidRDefault="00F27B63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F27B63" w:rsidRPr="00761FD6" w:rsidRDefault="00F27B63" w:rsidP="00FE0CE4">
            <w:pPr>
              <w:widowControl/>
              <w:jc w:val="center"/>
              <w:rPr>
                <w:sz w:val="22"/>
                <w:szCs w:val="22"/>
              </w:rPr>
            </w:pPr>
            <w:r w:rsidRPr="00564AE7">
              <w:rPr>
                <w:b/>
                <w:sz w:val="22"/>
                <w:szCs w:val="22"/>
              </w:rPr>
              <w:t xml:space="preserve">dr </w:t>
            </w:r>
            <w:r w:rsidRPr="00564AE7">
              <w:rPr>
                <w:b/>
                <w:snapToGrid w:val="0"/>
                <w:sz w:val="22"/>
                <w:szCs w:val="22"/>
              </w:rPr>
              <w:t>Anna Kłoczko-Gajewska</w:t>
            </w:r>
          </w:p>
        </w:tc>
        <w:tc>
          <w:tcPr>
            <w:tcW w:w="228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7B63" w:rsidRDefault="00F27B63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Dobrostan zwierząt</w:t>
            </w:r>
          </w:p>
          <w:p w:rsidR="00F27B63" w:rsidRDefault="007C2F78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F27B63">
              <w:rPr>
                <w:sz w:val="22"/>
                <w:szCs w:val="22"/>
              </w:rPr>
              <w:t>ykład  s. 1004</w:t>
            </w:r>
          </w:p>
          <w:p w:rsidR="00F27B63" w:rsidRPr="005D4C40" w:rsidRDefault="00F27B63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 xml:space="preserve">Koordynator: </w:t>
            </w:r>
          </w:p>
          <w:p w:rsidR="00F27B63" w:rsidRPr="00761FD6" w:rsidRDefault="00F27B63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Iwona Lasocka</w:t>
            </w:r>
          </w:p>
        </w:tc>
        <w:tc>
          <w:tcPr>
            <w:tcW w:w="2428" w:type="dxa"/>
            <w:gridSpan w:val="2"/>
            <w:tcBorders>
              <w:top w:val="nil"/>
              <w:left w:val="single" w:sz="4" w:space="0" w:color="auto"/>
            </w:tcBorders>
          </w:tcPr>
          <w:p w:rsidR="00F27B63" w:rsidRDefault="00F27B63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własności intelektualnej</w:t>
            </w:r>
          </w:p>
          <w:p w:rsidR="00F27B63" w:rsidRPr="00552495" w:rsidRDefault="00F27B63" w:rsidP="00552495">
            <w:pPr>
              <w:widowControl/>
              <w:jc w:val="center"/>
              <w:rPr>
                <w:sz w:val="22"/>
                <w:szCs w:val="22"/>
              </w:rPr>
            </w:pPr>
            <w:r w:rsidRPr="00552495">
              <w:rPr>
                <w:sz w:val="22"/>
                <w:szCs w:val="22"/>
              </w:rPr>
              <w:t>(cały semestr)</w:t>
            </w:r>
          </w:p>
          <w:p w:rsidR="00F27B63" w:rsidRDefault="007C2F78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F27B63">
              <w:rPr>
                <w:sz w:val="22"/>
                <w:szCs w:val="22"/>
              </w:rPr>
              <w:t>ykład  Aula I</w:t>
            </w:r>
          </w:p>
          <w:p w:rsidR="00F27B63" w:rsidRDefault="00F27B63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F27B63" w:rsidRPr="005D4C40" w:rsidRDefault="00F27B63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prof. Marian Brzozowski</w:t>
            </w:r>
          </w:p>
          <w:p w:rsidR="00F27B63" w:rsidRDefault="00F27B63" w:rsidP="00726635">
            <w:pPr>
              <w:jc w:val="center"/>
              <w:rPr>
                <w:sz w:val="17"/>
              </w:rPr>
            </w:pPr>
          </w:p>
        </w:tc>
      </w:tr>
      <w:tr w:rsidR="009960FD" w:rsidTr="00FD0854">
        <w:trPr>
          <w:cantSplit/>
          <w:trHeight w:val="1280"/>
        </w:trPr>
        <w:tc>
          <w:tcPr>
            <w:tcW w:w="625" w:type="dxa"/>
            <w:vMerge w:val="restart"/>
            <w:textDirection w:val="btLr"/>
            <w:vAlign w:val="center"/>
          </w:tcPr>
          <w:p w:rsidR="009960FD" w:rsidRDefault="009960FD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D" w:rsidRDefault="009960FD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9960FD" w:rsidRDefault="007C2F78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gr. 1, s. 1011 </w:t>
            </w:r>
            <w:r w:rsidR="000A720A">
              <w:rPr>
                <w:sz w:val="22"/>
                <w:szCs w:val="22"/>
              </w:rPr>
              <w:t>bud. 23</w:t>
            </w:r>
            <w:r w:rsidR="009960FD">
              <w:rPr>
                <w:sz w:val="22"/>
                <w:szCs w:val="22"/>
              </w:rPr>
              <w:t xml:space="preserve"> </w:t>
            </w:r>
          </w:p>
          <w:p w:rsidR="009960FD" w:rsidRPr="005D4C40" w:rsidRDefault="009960FD" w:rsidP="009C2E3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9960FD" w:rsidRPr="003B46BE" w:rsidRDefault="009960FD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dr hab. </w:t>
            </w:r>
            <w:r w:rsidRPr="005D4C40">
              <w:rPr>
                <w:b/>
                <w:sz w:val="22"/>
                <w:szCs w:val="22"/>
              </w:rPr>
              <w:t>Wiesław Świderek</w:t>
            </w:r>
          </w:p>
        </w:tc>
        <w:tc>
          <w:tcPr>
            <w:tcW w:w="23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D" w:rsidRDefault="009960FD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9960FD" w:rsidRDefault="009960FD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2, s. 1011</w:t>
            </w:r>
            <w:r w:rsidR="00715D4A">
              <w:rPr>
                <w:sz w:val="22"/>
                <w:szCs w:val="22"/>
              </w:rPr>
              <w:t xml:space="preserve"> bud. 23</w:t>
            </w:r>
          </w:p>
          <w:p w:rsidR="009960FD" w:rsidRPr="005D4C40" w:rsidRDefault="009960FD" w:rsidP="005D4C4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9960FD" w:rsidRPr="003B46BE" w:rsidRDefault="009960FD" w:rsidP="005D4C4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dr hab.</w:t>
            </w:r>
            <w:r w:rsidRPr="005D4C40">
              <w:rPr>
                <w:b/>
                <w:sz w:val="22"/>
                <w:szCs w:val="22"/>
              </w:rPr>
              <w:t xml:space="preserve"> Wiesław Świderek</w:t>
            </w:r>
          </w:p>
        </w:tc>
        <w:tc>
          <w:tcPr>
            <w:tcW w:w="2519" w:type="dxa"/>
            <w:gridSpan w:val="3"/>
            <w:vMerge w:val="restart"/>
            <w:tcBorders>
              <w:left w:val="single" w:sz="4" w:space="0" w:color="auto"/>
            </w:tcBorders>
          </w:tcPr>
          <w:p w:rsidR="009960FD" w:rsidRDefault="003203A8" w:rsidP="00475C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postępowania ze zwierzętami doświadczalnymi</w:t>
            </w:r>
          </w:p>
          <w:p w:rsidR="00FD0854" w:rsidRDefault="007C2F78" w:rsidP="00FD08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FD0854">
              <w:rPr>
                <w:sz w:val="22"/>
                <w:szCs w:val="22"/>
              </w:rPr>
              <w:t>ykład  s. 1004</w:t>
            </w:r>
          </w:p>
          <w:p w:rsidR="00FD0854" w:rsidRPr="005D4C40" w:rsidRDefault="00FD0854" w:rsidP="00FD085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FD0854" w:rsidRPr="00761F16" w:rsidRDefault="00FD0854" w:rsidP="00FD08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</w:t>
            </w:r>
            <w:r w:rsidRPr="005D4C40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 Katarzyna Fiszdon</w:t>
            </w:r>
          </w:p>
        </w:tc>
        <w:tc>
          <w:tcPr>
            <w:tcW w:w="25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61FD6" w:rsidRPr="003203A8" w:rsidRDefault="00761FD6" w:rsidP="00761FD6">
            <w:pPr>
              <w:widowControl/>
              <w:jc w:val="center"/>
              <w:rPr>
                <w:sz w:val="22"/>
                <w:szCs w:val="22"/>
              </w:rPr>
            </w:pPr>
            <w:r w:rsidRPr="003203A8">
              <w:rPr>
                <w:sz w:val="22"/>
                <w:szCs w:val="22"/>
              </w:rPr>
              <w:t>Statystyka opisowa</w:t>
            </w:r>
          </w:p>
          <w:p w:rsidR="00761FD6" w:rsidRPr="003203A8" w:rsidRDefault="00761FD6" w:rsidP="00761FD6">
            <w:pPr>
              <w:widowControl/>
              <w:jc w:val="center"/>
              <w:rPr>
                <w:sz w:val="22"/>
                <w:szCs w:val="22"/>
              </w:rPr>
            </w:pPr>
            <w:r w:rsidRPr="003203A8">
              <w:rPr>
                <w:sz w:val="22"/>
                <w:szCs w:val="22"/>
              </w:rPr>
              <w:t>gr. 2, s. 7</w:t>
            </w:r>
          </w:p>
          <w:p w:rsidR="00761FD6" w:rsidRPr="003203A8" w:rsidRDefault="005D24BF" w:rsidP="00761FD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E0F5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03.10.20-21.11.20</w:t>
            </w:r>
            <w:r w:rsidR="00EE0F54">
              <w:rPr>
                <w:sz w:val="22"/>
                <w:szCs w:val="22"/>
              </w:rPr>
              <w:t>)</w:t>
            </w:r>
          </w:p>
          <w:p w:rsidR="009960FD" w:rsidRPr="003B46BE" w:rsidRDefault="009960FD" w:rsidP="009C2E3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60FD" w:rsidRPr="009960FD" w:rsidRDefault="009960FD" w:rsidP="002825B1">
            <w:pPr>
              <w:widowControl/>
              <w:jc w:val="center"/>
            </w:pPr>
            <w:r w:rsidRPr="009960FD">
              <w:t>Statystyka opisowa</w:t>
            </w:r>
          </w:p>
          <w:p w:rsidR="009960FD" w:rsidRPr="009960FD" w:rsidRDefault="007C2F78" w:rsidP="002825B1">
            <w:pPr>
              <w:widowControl/>
              <w:jc w:val="center"/>
            </w:pPr>
            <w:r>
              <w:t>w</w:t>
            </w:r>
            <w:r w:rsidR="009960FD" w:rsidRPr="009960FD">
              <w:t>ykład Aula II</w:t>
            </w:r>
          </w:p>
          <w:p w:rsidR="009960FD" w:rsidRPr="007A23A5" w:rsidRDefault="00EE0F54" w:rsidP="00C56BE9">
            <w:pPr>
              <w:widowControl/>
              <w:jc w:val="center"/>
            </w:pPr>
            <w:r>
              <w:t>(</w:t>
            </w:r>
            <w:r w:rsidR="005D24BF">
              <w:t>03.10.20</w:t>
            </w:r>
            <w:r w:rsidR="007A23A5">
              <w:t>-</w:t>
            </w:r>
            <w:r w:rsidR="005D24BF">
              <w:t xml:space="preserve"> 21.11.20</w:t>
            </w:r>
            <w:r>
              <w:t>)</w:t>
            </w:r>
          </w:p>
          <w:p w:rsidR="009960FD" w:rsidRPr="009960FD" w:rsidRDefault="009960FD" w:rsidP="00B264BD">
            <w:pPr>
              <w:widowControl/>
              <w:jc w:val="center"/>
              <w:rPr>
                <w:b/>
              </w:rPr>
            </w:pPr>
            <w:r w:rsidRPr="009960FD">
              <w:rPr>
                <w:b/>
              </w:rPr>
              <w:t>Koordynator:</w:t>
            </w:r>
          </w:p>
          <w:p w:rsidR="009960FD" w:rsidRPr="0090330C" w:rsidRDefault="009960FD" w:rsidP="00B264BD">
            <w:pPr>
              <w:jc w:val="center"/>
              <w:rPr>
                <w:sz w:val="22"/>
                <w:szCs w:val="22"/>
              </w:rPr>
            </w:pPr>
            <w:r w:rsidRPr="009960FD">
              <w:rPr>
                <w:b/>
              </w:rPr>
              <w:t>prof. Wanda Olech-Piasecka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4" w:rsidRDefault="00FD0854" w:rsidP="00FD08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postępowania ze zwierzętami doświadczalnymi</w:t>
            </w:r>
          </w:p>
          <w:p w:rsidR="00FD0854" w:rsidRPr="003203A8" w:rsidRDefault="00FD0854" w:rsidP="00FD0854">
            <w:pPr>
              <w:widowControl/>
              <w:jc w:val="center"/>
              <w:rPr>
                <w:sz w:val="22"/>
                <w:szCs w:val="22"/>
              </w:rPr>
            </w:pPr>
            <w:r w:rsidRPr="003203A8">
              <w:rPr>
                <w:sz w:val="22"/>
                <w:szCs w:val="22"/>
              </w:rPr>
              <w:t>gr. 2, s. 7</w:t>
            </w:r>
          </w:p>
          <w:p w:rsidR="009960FD" w:rsidRPr="00FD0854" w:rsidRDefault="00EE0F54" w:rsidP="009960F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D24BF">
              <w:rPr>
                <w:sz w:val="22"/>
                <w:szCs w:val="22"/>
              </w:rPr>
              <w:t>03.10.20</w:t>
            </w:r>
            <w:r w:rsidR="00FD0854" w:rsidRPr="003203A8">
              <w:rPr>
                <w:sz w:val="22"/>
                <w:szCs w:val="22"/>
              </w:rPr>
              <w:t>-21.11.20</w:t>
            </w:r>
            <w:r>
              <w:rPr>
                <w:sz w:val="22"/>
                <w:szCs w:val="22"/>
              </w:rPr>
              <w:t>)</w:t>
            </w:r>
          </w:p>
        </w:tc>
      </w:tr>
      <w:tr w:rsidR="009960FD" w:rsidTr="00AE7425">
        <w:trPr>
          <w:cantSplit/>
          <w:trHeight w:val="213"/>
        </w:trPr>
        <w:tc>
          <w:tcPr>
            <w:tcW w:w="625" w:type="dxa"/>
            <w:vMerge/>
            <w:textDirection w:val="btLr"/>
            <w:vAlign w:val="center"/>
          </w:tcPr>
          <w:p w:rsidR="009960FD" w:rsidRDefault="009960FD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60FD" w:rsidRDefault="009960FD" w:rsidP="009960F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</w:t>
            </w:r>
          </w:p>
          <w:p w:rsidR="009960FD" w:rsidRDefault="009960FD" w:rsidP="009960F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2,  s. 49</w:t>
            </w:r>
          </w:p>
          <w:p w:rsidR="009960FD" w:rsidRDefault="009960FD" w:rsidP="009960FD">
            <w:pPr>
              <w:widowControl/>
              <w:jc w:val="center"/>
              <w:rPr>
                <w:sz w:val="22"/>
                <w:szCs w:val="22"/>
              </w:rPr>
            </w:pPr>
            <w:r w:rsidRPr="0031174F">
              <w:rPr>
                <w:sz w:val="22"/>
                <w:szCs w:val="22"/>
              </w:rPr>
              <w:t>budynek</w:t>
            </w:r>
            <w:r>
              <w:rPr>
                <w:sz w:val="22"/>
                <w:szCs w:val="22"/>
              </w:rPr>
              <w:t xml:space="preserve"> 23</w:t>
            </w:r>
          </w:p>
        </w:tc>
        <w:tc>
          <w:tcPr>
            <w:tcW w:w="2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FD" w:rsidRDefault="009960FD" w:rsidP="009960F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</w:t>
            </w:r>
          </w:p>
          <w:p w:rsidR="009960FD" w:rsidRDefault="009960FD" w:rsidP="009960F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1,  s. 49</w:t>
            </w:r>
          </w:p>
          <w:p w:rsidR="009960FD" w:rsidRPr="0093358E" w:rsidRDefault="009960FD" w:rsidP="009960FD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1174F">
              <w:rPr>
                <w:sz w:val="22"/>
                <w:szCs w:val="22"/>
              </w:rPr>
              <w:t>budynek</w:t>
            </w:r>
            <w:r>
              <w:rPr>
                <w:sz w:val="22"/>
                <w:szCs w:val="22"/>
              </w:rPr>
              <w:t xml:space="preserve"> 23</w:t>
            </w: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</w:tcBorders>
          </w:tcPr>
          <w:p w:rsidR="009960FD" w:rsidRDefault="009960FD" w:rsidP="00CF566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1FD6" w:rsidRPr="003203A8" w:rsidRDefault="00761FD6" w:rsidP="00761FD6">
            <w:pPr>
              <w:widowControl/>
              <w:jc w:val="center"/>
              <w:rPr>
                <w:sz w:val="22"/>
                <w:szCs w:val="22"/>
              </w:rPr>
            </w:pPr>
            <w:r w:rsidRPr="003203A8">
              <w:rPr>
                <w:sz w:val="22"/>
                <w:szCs w:val="22"/>
              </w:rPr>
              <w:t>Statystyka opisowa</w:t>
            </w:r>
          </w:p>
          <w:p w:rsidR="00761FD6" w:rsidRPr="003203A8" w:rsidRDefault="00761FD6" w:rsidP="00761FD6">
            <w:pPr>
              <w:widowControl/>
              <w:jc w:val="center"/>
              <w:rPr>
                <w:sz w:val="22"/>
                <w:szCs w:val="22"/>
              </w:rPr>
            </w:pPr>
            <w:r w:rsidRPr="003203A8">
              <w:rPr>
                <w:sz w:val="22"/>
                <w:szCs w:val="22"/>
              </w:rPr>
              <w:t>gr. 1,  s. 7</w:t>
            </w:r>
          </w:p>
          <w:p w:rsidR="00176924" w:rsidRPr="003203A8" w:rsidRDefault="00EE0F54" w:rsidP="0017692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D24BF">
              <w:rPr>
                <w:sz w:val="22"/>
                <w:szCs w:val="22"/>
              </w:rPr>
              <w:t>05.12.20-30.01.</w:t>
            </w:r>
            <w:r w:rsidR="00176924" w:rsidRPr="003203A8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)</w:t>
            </w:r>
          </w:p>
          <w:p w:rsidR="009960FD" w:rsidRDefault="009960FD" w:rsidP="0017692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D" w:rsidRDefault="009960FD" w:rsidP="008C6BC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54" w:rsidRDefault="00FD0854" w:rsidP="00FD08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postępowania ze zwierzętami doświadczalnymi</w:t>
            </w:r>
          </w:p>
          <w:p w:rsidR="00FD0854" w:rsidRPr="003203A8" w:rsidRDefault="00FD0854" w:rsidP="00FD0854">
            <w:pPr>
              <w:widowControl/>
              <w:jc w:val="center"/>
              <w:rPr>
                <w:sz w:val="22"/>
                <w:szCs w:val="22"/>
              </w:rPr>
            </w:pPr>
            <w:r w:rsidRPr="003203A8">
              <w:rPr>
                <w:sz w:val="22"/>
                <w:szCs w:val="22"/>
              </w:rPr>
              <w:t>gr. 1,  s. 7</w:t>
            </w:r>
          </w:p>
          <w:p w:rsidR="009960FD" w:rsidRDefault="00EE0F54" w:rsidP="00FD08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D24BF">
              <w:rPr>
                <w:sz w:val="22"/>
                <w:szCs w:val="22"/>
              </w:rPr>
              <w:t>05.12.20-30.01.</w:t>
            </w:r>
            <w:r w:rsidR="00FD0854" w:rsidRPr="003203A8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)</w:t>
            </w:r>
          </w:p>
        </w:tc>
      </w:tr>
      <w:tr w:rsidR="009960FD" w:rsidTr="00AE7425">
        <w:trPr>
          <w:cantSplit/>
          <w:trHeight w:val="1282"/>
        </w:trPr>
        <w:tc>
          <w:tcPr>
            <w:tcW w:w="625" w:type="dxa"/>
            <w:vMerge/>
            <w:textDirection w:val="btLr"/>
            <w:vAlign w:val="center"/>
          </w:tcPr>
          <w:p w:rsidR="009960FD" w:rsidRDefault="009960FD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</w:tcPr>
          <w:p w:rsidR="009960FD" w:rsidRDefault="009960FD" w:rsidP="009960F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0FD" w:rsidRDefault="009960FD" w:rsidP="009960F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</w:tcBorders>
          </w:tcPr>
          <w:p w:rsidR="009960FD" w:rsidRDefault="009960FD" w:rsidP="00CF566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3"/>
            <w:vMerge/>
            <w:tcBorders>
              <w:right w:val="single" w:sz="4" w:space="0" w:color="auto"/>
            </w:tcBorders>
          </w:tcPr>
          <w:p w:rsidR="009960FD" w:rsidRDefault="009960FD" w:rsidP="00475EA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FD" w:rsidRPr="009960FD" w:rsidRDefault="009960FD" w:rsidP="009960FD">
            <w:pPr>
              <w:widowControl/>
              <w:jc w:val="center"/>
            </w:pPr>
            <w:r w:rsidRPr="009960FD">
              <w:t xml:space="preserve">Ergonomia  </w:t>
            </w:r>
          </w:p>
          <w:p w:rsidR="009960FD" w:rsidRPr="009960FD" w:rsidRDefault="00EE0F54" w:rsidP="009960FD">
            <w:pPr>
              <w:widowControl/>
              <w:jc w:val="center"/>
            </w:pPr>
            <w:r>
              <w:t>(</w:t>
            </w:r>
            <w:r w:rsidR="009960FD">
              <w:t>05.12</w:t>
            </w:r>
            <w:r>
              <w:t>.20</w:t>
            </w:r>
            <w:r w:rsidR="007A23A5">
              <w:t>-</w:t>
            </w:r>
            <w:r>
              <w:t>16.01.</w:t>
            </w:r>
            <w:r w:rsidR="009960FD">
              <w:t>21</w:t>
            </w:r>
            <w:r>
              <w:t>)</w:t>
            </w:r>
          </w:p>
          <w:p w:rsidR="009960FD" w:rsidRPr="009960FD" w:rsidRDefault="007C2F78" w:rsidP="009960FD">
            <w:pPr>
              <w:widowControl/>
              <w:jc w:val="center"/>
            </w:pPr>
            <w:r>
              <w:t>w</w:t>
            </w:r>
            <w:r w:rsidR="009960FD" w:rsidRPr="009960FD">
              <w:t>ykład  Aula II</w:t>
            </w:r>
          </w:p>
          <w:p w:rsidR="009960FD" w:rsidRPr="009960FD" w:rsidRDefault="009960FD" w:rsidP="009960FD">
            <w:pPr>
              <w:widowControl/>
              <w:jc w:val="center"/>
              <w:rPr>
                <w:b/>
              </w:rPr>
            </w:pPr>
            <w:r w:rsidRPr="009960FD">
              <w:rPr>
                <w:b/>
              </w:rPr>
              <w:t>Koordynator:</w:t>
            </w:r>
          </w:p>
          <w:p w:rsidR="009960FD" w:rsidRPr="00761FD6" w:rsidRDefault="009960FD" w:rsidP="00761FD6">
            <w:pPr>
              <w:widowControl/>
              <w:jc w:val="center"/>
              <w:rPr>
                <w:b/>
              </w:rPr>
            </w:pPr>
            <w:r w:rsidRPr="009960FD">
              <w:rPr>
                <w:b/>
              </w:rPr>
              <w:t xml:space="preserve">dr Małgorzata </w:t>
            </w:r>
            <w:proofErr w:type="spellStart"/>
            <w:r w:rsidRPr="009960FD">
              <w:rPr>
                <w:b/>
              </w:rPr>
              <w:t>Maśko</w:t>
            </w:r>
            <w:proofErr w:type="spellEnd"/>
          </w:p>
        </w:tc>
        <w:tc>
          <w:tcPr>
            <w:tcW w:w="24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0FD" w:rsidRDefault="009960FD">
            <w:pPr>
              <w:widowControl/>
              <w:rPr>
                <w:sz w:val="22"/>
                <w:szCs w:val="22"/>
              </w:rPr>
            </w:pPr>
          </w:p>
        </w:tc>
      </w:tr>
      <w:tr w:rsidR="00F27B63" w:rsidTr="00F27B63">
        <w:trPr>
          <w:cantSplit/>
          <w:trHeight w:val="1110"/>
        </w:trPr>
        <w:tc>
          <w:tcPr>
            <w:tcW w:w="625" w:type="dxa"/>
            <w:vMerge w:val="restart"/>
            <w:textDirection w:val="btLr"/>
            <w:vAlign w:val="center"/>
          </w:tcPr>
          <w:p w:rsidR="00F27B63" w:rsidRDefault="00F27B63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7B63" w:rsidRPr="003B46BE" w:rsidRDefault="00F27B63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3" w:rsidRDefault="00F27B63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Anatomia zwierząt </w:t>
            </w:r>
          </w:p>
          <w:p w:rsidR="00F27B63" w:rsidRDefault="00F27B63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</w:t>
            </w:r>
          </w:p>
          <w:p w:rsidR="00F27B63" w:rsidRPr="005D4C40" w:rsidRDefault="00F27B63" w:rsidP="007951E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sale Zakładu Anatomii</w:t>
            </w:r>
          </w:p>
          <w:p w:rsidR="00F27B63" w:rsidRPr="001858A6" w:rsidRDefault="00F27B63" w:rsidP="001858A6">
            <w:pPr>
              <w:widowControl/>
              <w:jc w:val="center"/>
              <w:rPr>
                <w:sz w:val="17"/>
              </w:rPr>
            </w:pPr>
            <w:r>
              <w:rPr>
                <w:sz w:val="22"/>
                <w:szCs w:val="22"/>
              </w:rPr>
              <w:t>budynek  24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3" w:rsidRDefault="00F27B63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Anatomia zwierząt </w:t>
            </w:r>
          </w:p>
          <w:p w:rsidR="00F27B63" w:rsidRDefault="00F27B63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2</w:t>
            </w:r>
          </w:p>
          <w:p w:rsidR="00F27B63" w:rsidRPr="005D4C40" w:rsidRDefault="00F27B63" w:rsidP="00B07C4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sale Zakładu Anatomii</w:t>
            </w:r>
          </w:p>
          <w:p w:rsidR="00F27B63" w:rsidRPr="003B46BE" w:rsidRDefault="00F27B63" w:rsidP="00B07C4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 24</w:t>
            </w:r>
          </w:p>
        </w:tc>
        <w:tc>
          <w:tcPr>
            <w:tcW w:w="246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B63" w:rsidRDefault="00F27B63" w:rsidP="007951E4">
            <w:pPr>
              <w:widowControl/>
              <w:jc w:val="center"/>
              <w:rPr>
                <w:sz w:val="22"/>
                <w:szCs w:val="22"/>
              </w:rPr>
            </w:pPr>
          </w:p>
          <w:p w:rsidR="00F27B63" w:rsidRDefault="00F27B63" w:rsidP="007951E4">
            <w:pPr>
              <w:widowControl/>
              <w:jc w:val="center"/>
              <w:rPr>
                <w:sz w:val="22"/>
                <w:szCs w:val="22"/>
              </w:rPr>
            </w:pPr>
            <w:r w:rsidRPr="003B46BE">
              <w:rPr>
                <w:sz w:val="22"/>
                <w:szCs w:val="22"/>
              </w:rPr>
              <w:t>Zoologia</w:t>
            </w:r>
          </w:p>
          <w:p w:rsidR="00F27B63" w:rsidRDefault="007C2F78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F27B63">
              <w:rPr>
                <w:sz w:val="22"/>
                <w:szCs w:val="22"/>
              </w:rPr>
              <w:t>ykład s. 1064</w:t>
            </w:r>
          </w:p>
          <w:p w:rsidR="00F27B63" w:rsidRPr="005D4C40" w:rsidRDefault="00F27B63" w:rsidP="007951E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F27B63" w:rsidRPr="007951E4" w:rsidRDefault="00F27B63" w:rsidP="009960F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5D4C40">
              <w:rPr>
                <w:b/>
                <w:sz w:val="22"/>
                <w:szCs w:val="22"/>
              </w:rPr>
              <w:t xml:space="preserve">r </w:t>
            </w:r>
            <w:r w:rsidR="009960FD">
              <w:rPr>
                <w:b/>
                <w:sz w:val="22"/>
                <w:szCs w:val="22"/>
              </w:rPr>
              <w:t>Anna Mazurkiewicz-Woźniak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3" w:rsidRDefault="00F27B63" w:rsidP="00F27B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Mikrobiologia</w:t>
            </w:r>
          </w:p>
          <w:p w:rsidR="00F27B63" w:rsidRDefault="00F27B63" w:rsidP="00F27B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</w:t>
            </w:r>
          </w:p>
          <w:p w:rsidR="00F27B63" w:rsidRDefault="00F27B63" w:rsidP="00F27B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126 b</w:t>
            </w:r>
            <w:r w:rsidRPr="0031174F">
              <w:rPr>
                <w:sz w:val="22"/>
                <w:szCs w:val="22"/>
              </w:rPr>
              <w:t>udynek</w:t>
            </w:r>
            <w:r>
              <w:rPr>
                <w:sz w:val="22"/>
                <w:szCs w:val="22"/>
              </w:rPr>
              <w:t xml:space="preserve"> 23</w:t>
            </w:r>
          </w:p>
          <w:p w:rsidR="00F27B63" w:rsidRDefault="00F27B63" w:rsidP="00F27B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(04.10.; 18.10.; 08.11.; 22.11.20)</w:t>
            </w:r>
          </w:p>
          <w:p w:rsidR="00F27B63" w:rsidRPr="003B46BE" w:rsidRDefault="00F27B63" w:rsidP="0072663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B63" w:rsidRDefault="00F27B63">
            <w:pPr>
              <w:widowControl/>
              <w:jc w:val="center"/>
              <w:rPr>
                <w:sz w:val="17"/>
              </w:rPr>
            </w:pPr>
          </w:p>
        </w:tc>
      </w:tr>
      <w:tr w:rsidR="00F27B63" w:rsidTr="009F26DE">
        <w:trPr>
          <w:cantSplit/>
          <w:trHeight w:val="1291"/>
        </w:trPr>
        <w:tc>
          <w:tcPr>
            <w:tcW w:w="625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F27B63" w:rsidRDefault="00F27B63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27B63" w:rsidRPr="00E83758" w:rsidRDefault="00F27B63" w:rsidP="004B4A4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27B63" w:rsidRDefault="00F27B63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Propedeutyka zootechniczna </w:t>
            </w:r>
          </w:p>
          <w:p w:rsidR="00F27B63" w:rsidRPr="00AA4183" w:rsidRDefault="00F27B63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2,  s.1086</w:t>
            </w:r>
            <w:r w:rsidRPr="00AA4183">
              <w:rPr>
                <w:sz w:val="22"/>
                <w:szCs w:val="22"/>
              </w:rPr>
              <w:t xml:space="preserve"> </w:t>
            </w:r>
            <w:r w:rsidR="00715D4A">
              <w:rPr>
                <w:sz w:val="22"/>
                <w:szCs w:val="22"/>
              </w:rPr>
              <w:t>bud. 23</w:t>
            </w:r>
          </w:p>
          <w:p w:rsidR="00F27B63" w:rsidRPr="00DB248D" w:rsidRDefault="00F27B63" w:rsidP="007951E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B248D">
              <w:rPr>
                <w:b/>
                <w:sz w:val="22"/>
                <w:szCs w:val="22"/>
              </w:rPr>
              <w:t xml:space="preserve">Koordynator: </w:t>
            </w:r>
          </w:p>
          <w:p w:rsidR="00F27B63" w:rsidRPr="003B46BE" w:rsidRDefault="00F27B63" w:rsidP="007951E4">
            <w:pPr>
              <w:widowControl/>
              <w:jc w:val="center"/>
              <w:rPr>
                <w:sz w:val="22"/>
                <w:szCs w:val="22"/>
              </w:rPr>
            </w:pPr>
            <w:r w:rsidRPr="00DB248D">
              <w:rPr>
                <w:b/>
                <w:sz w:val="22"/>
                <w:szCs w:val="22"/>
              </w:rPr>
              <w:t>dr Jan Slósarz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27B63" w:rsidRDefault="00F27B63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Propedeutyka zootechniczna </w:t>
            </w:r>
          </w:p>
          <w:p w:rsidR="00F27B63" w:rsidRDefault="00F27B63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1,  s.1086</w:t>
            </w:r>
            <w:r w:rsidR="00715D4A">
              <w:rPr>
                <w:sz w:val="22"/>
                <w:szCs w:val="22"/>
              </w:rPr>
              <w:t xml:space="preserve"> bud. 23</w:t>
            </w:r>
          </w:p>
          <w:p w:rsidR="00F27B63" w:rsidRPr="007951E4" w:rsidRDefault="00F27B63" w:rsidP="007951E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951E4">
              <w:rPr>
                <w:b/>
                <w:sz w:val="22"/>
                <w:szCs w:val="22"/>
              </w:rPr>
              <w:t xml:space="preserve">Koordynator: </w:t>
            </w:r>
          </w:p>
          <w:p w:rsidR="00F27B63" w:rsidRPr="003B46BE" w:rsidRDefault="00F27B63" w:rsidP="007951E4">
            <w:pPr>
              <w:widowControl/>
              <w:jc w:val="center"/>
              <w:rPr>
                <w:sz w:val="22"/>
                <w:szCs w:val="22"/>
              </w:rPr>
            </w:pPr>
            <w:r w:rsidRPr="007951E4">
              <w:rPr>
                <w:b/>
                <w:sz w:val="22"/>
                <w:szCs w:val="22"/>
              </w:rPr>
              <w:t>dr Jan Slósarz</w:t>
            </w:r>
          </w:p>
        </w:tc>
        <w:tc>
          <w:tcPr>
            <w:tcW w:w="2466" w:type="dxa"/>
            <w:gridSpan w:val="4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27B63" w:rsidRDefault="00F27B63" w:rsidP="004B4A4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27B63" w:rsidRDefault="00F27B63" w:rsidP="00F27B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Mikrobiologia</w:t>
            </w:r>
          </w:p>
          <w:p w:rsidR="00F27B63" w:rsidRDefault="00F27B63" w:rsidP="00F27B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2</w:t>
            </w:r>
          </w:p>
          <w:p w:rsidR="00F27B63" w:rsidRDefault="00F27B63" w:rsidP="00F27B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126 b</w:t>
            </w:r>
            <w:r w:rsidRPr="0031174F">
              <w:rPr>
                <w:sz w:val="22"/>
                <w:szCs w:val="22"/>
              </w:rPr>
              <w:t>udynek</w:t>
            </w:r>
            <w:r>
              <w:rPr>
                <w:sz w:val="22"/>
                <w:szCs w:val="22"/>
              </w:rPr>
              <w:t xml:space="preserve"> 23</w:t>
            </w:r>
          </w:p>
          <w:p w:rsidR="00F27B63" w:rsidRDefault="00F27B63" w:rsidP="00F27B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(06.12.; 20.12.20; 17.01.; 31.01.21)</w:t>
            </w:r>
          </w:p>
          <w:p w:rsidR="00F27B63" w:rsidRDefault="00F27B63" w:rsidP="0018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27B63" w:rsidRDefault="00F27B63">
            <w:pPr>
              <w:widowControl/>
              <w:jc w:val="center"/>
              <w:rPr>
                <w:sz w:val="17"/>
              </w:rPr>
            </w:pPr>
          </w:p>
        </w:tc>
      </w:tr>
    </w:tbl>
    <w:p w:rsidR="001E6C1E" w:rsidRPr="001E6C1E" w:rsidRDefault="003D66EF" w:rsidP="001E6C1E">
      <w:pPr>
        <w:widowControl/>
        <w:snapToGrid w:val="0"/>
        <w:rPr>
          <w:sz w:val="24"/>
          <w:szCs w:val="24"/>
        </w:rPr>
      </w:pPr>
      <w:r>
        <w:rPr>
          <w:sz w:val="24"/>
          <w:szCs w:val="24"/>
        </w:rPr>
        <w:t>Obowiązkowe s</w:t>
      </w:r>
      <w:bookmarkStart w:id="0" w:name="_GoBack"/>
      <w:bookmarkEnd w:id="0"/>
      <w:r w:rsidR="001E6C1E" w:rsidRPr="001E6C1E">
        <w:rPr>
          <w:sz w:val="24"/>
          <w:szCs w:val="24"/>
        </w:rPr>
        <w:t xml:space="preserve">zkolenie biblioteczne i BHP on </w:t>
      </w:r>
      <w:proofErr w:type="spellStart"/>
      <w:r w:rsidR="001E6C1E" w:rsidRPr="001E6C1E">
        <w:rPr>
          <w:sz w:val="24"/>
          <w:szCs w:val="24"/>
        </w:rPr>
        <w:t>line</w:t>
      </w:r>
      <w:proofErr w:type="spellEnd"/>
      <w:r w:rsidR="001E6C1E" w:rsidRPr="001E6C1E">
        <w:rPr>
          <w:sz w:val="24"/>
          <w:szCs w:val="24"/>
        </w:rPr>
        <w:t>.</w:t>
      </w:r>
    </w:p>
    <w:p w:rsidR="00B80E0A" w:rsidRDefault="004631E1" w:rsidP="00F06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Uwaga: Możliwa zmiana planu na początku października</w:t>
      </w:r>
    </w:p>
    <w:p w:rsidR="007E759D" w:rsidRDefault="007E759D" w:rsidP="007E7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7E759D" w:rsidTr="002039C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D" w:rsidRDefault="007E759D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02.10. –</w:t>
            </w:r>
          </w:p>
          <w:p w:rsidR="007E759D" w:rsidRDefault="007E759D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D" w:rsidRDefault="007E759D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16.10. -</w:t>
            </w:r>
          </w:p>
          <w:p w:rsidR="007E759D" w:rsidRDefault="007E759D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D" w:rsidRDefault="007E759D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06.11. -08.11.2020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D" w:rsidRDefault="007E759D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 -22.11.2020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D" w:rsidRDefault="007E759D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04.12. -06.12.2020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D" w:rsidRDefault="007E759D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 -20.12.2020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D" w:rsidRDefault="007E759D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 -17.01.2021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D" w:rsidRDefault="007E759D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 -31.01.2021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D" w:rsidRDefault="007E759D" w:rsidP="00203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7E759D" w:rsidRDefault="007E759D" w:rsidP="00203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12.02. – 14.02.2021</w:t>
            </w:r>
          </w:p>
          <w:p w:rsidR="007E759D" w:rsidRDefault="007E759D" w:rsidP="00203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26.02. – 28.02.2021</w:t>
            </w:r>
          </w:p>
        </w:tc>
      </w:tr>
    </w:tbl>
    <w:p w:rsidR="00B80E0A" w:rsidRPr="00EE2C80" w:rsidRDefault="00B80E0A" w:rsidP="00EE2C80">
      <w:pPr>
        <w:widowControl/>
        <w:spacing w:line="360" w:lineRule="auto"/>
        <w:rPr>
          <w:b/>
          <w:sz w:val="24"/>
          <w:szCs w:val="24"/>
        </w:rPr>
      </w:pPr>
    </w:p>
    <w:sectPr w:rsidR="00B80E0A" w:rsidRPr="00EE2C80" w:rsidSect="00992A11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01308"/>
    <w:rsid w:val="00001B2D"/>
    <w:rsid w:val="00022CE9"/>
    <w:rsid w:val="0003005A"/>
    <w:rsid w:val="000347EC"/>
    <w:rsid w:val="00036D98"/>
    <w:rsid w:val="0003780C"/>
    <w:rsid w:val="000436D8"/>
    <w:rsid w:val="000461DD"/>
    <w:rsid w:val="000520D2"/>
    <w:rsid w:val="00053AB9"/>
    <w:rsid w:val="00062498"/>
    <w:rsid w:val="00065D79"/>
    <w:rsid w:val="000715B9"/>
    <w:rsid w:val="00072F8B"/>
    <w:rsid w:val="00097D58"/>
    <w:rsid w:val="000A2EB2"/>
    <w:rsid w:val="000A720A"/>
    <w:rsid w:val="000B44B4"/>
    <w:rsid w:val="000C4E90"/>
    <w:rsid w:val="000D1F01"/>
    <w:rsid w:val="000D7DC6"/>
    <w:rsid w:val="000F5691"/>
    <w:rsid w:val="0010582C"/>
    <w:rsid w:val="0011136A"/>
    <w:rsid w:val="00112A4F"/>
    <w:rsid w:val="00121CF4"/>
    <w:rsid w:val="00125A02"/>
    <w:rsid w:val="0013110A"/>
    <w:rsid w:val="00137C56"/>
    <w:rsid w:val="00176924"/>
    <w:rsid w:val="001858A6"/>
    <w:rsid w:val="00194CDA"/>
    <w:rsid w:val="001A4A5D"/>
    <w:rsid w:val="001A7F39"/>
    <w:rsid w:val="001B144C"/>
    <w:rsid w:val="001B330B"/>
    <w:rsid w:val="001D0ECA"/>
    <w:rsid w:val="001E11F2"/>
    <w:rsid w:val="001E6C1E"/>
    <w:rsid w:val="001F41A1"/>
    <w:rsid w:val="00246697"/>
    <w:rsid w:val="00250A19"/>
    <w:rsid w:val="002639A6"/>
    <w:rsid w:val="002825B1"/>
    <w:rsid w:val="00294153"/>
    <w:rsid w:val="002B2D4E"/>
    <w:rsid w:val="002C40A4"/>
    <w:rsid w:val="002E1217"/>
    <w:rsid w:val="002F6668"/>
    <w:rsid w:val="003052AD"/>
    <w:rsid w:val="0031174F"/>
    <w:rsid w:val="003203A8"/>
    <w:rsid w:val="00362AF1"/>
    <w:rsid w:val="00363B1B"/>
    <w:rsid w:val="00366D08"/>
    <w:rsid w:val="003940FB"/>
    <w:rsid w:val="003B46BE"/>
    <w:rsid w:val="003D4411"/>
    <w:rsid w:val="003D66EF"/>
    <w:rsid w:val="003D7877"/>
    <w:rsid w:val="003E2FF4"/>
    <w:rsid w:val="003E4535"/>
    <w:rsid w:val="003F5DFA"/>
    <w:rsid w:val="00411664"/>
    <w:rsid w:val="004120D6"/>
    <w:rsid w:val="00422BD6"/>
    <w:rsid w:val="00437AAC"/>
    <w:rsid w:val="00447251"/>
    <w:rsid w:val="0045675A"/>
    <w:rsid w:val="004615B9"/>
    <w:rsid w:val="004631E1"/>
    <w:rsid w:val="0047048F"/>
    <w:rsid w:val="00472530"/>
    <w:rsid w:val="00475C63"/>
    <w:rsid w:val="00475EAE"/>
    <w:rsid w:val="00480AE3"/>
    <w:rsid w:val="00481C0F"/>
    <w:rsid w:val="004A62D8"/>
    <w:rsid w:val="004B4A48"/>
    <w:rsid w:val="004B56A5"/>
    <w:rsid w:val="004B7104"/>
    <w:rsid w:val="004E0920"/>
    <w:rsid w:val="00514E5A"/>
    <w:rsid w:val="00517A63"/>
    <w:rsid w:val="005201E1"/>
    <w:rsid w:val="00522D35"/>
    <w:rsid w:val="00552495"/>
    <w:rsid w:val="00564AE7"/>
    <w:rsid w:val="00567BD7"/>
    <w:rsid w:val="00586D5D"/>
    <w:rsid w:val="005B40B5"/>
    <w:rsid w:val="005B5745"/>
    <w:rsid w:val="005B6535"/>
    <w:rsid w:val="005C2845"/>
    <w:rsid w:val="005D24BF"/>
    <w:rsid w:val="005D4C40"/>
    <w:rsid w:val="005E29C8"/>
    <w:rsid w:val="006054B8"/>
    <w:rsid w:val="00610997"/>
    <w:rsid w:val="00614888"/>
    <w:rsid w:val="00617719"/>
    <w:rsid w:val="006474BB"/>
    <w:rsid w:val="00660545"/>
    <w:rsid w:val="00660C95"/>
    <w:rsid w:val="00666438"/>
    <w:rsid w:val="00670EDB"/>
    <w:rsid w:val="006755D2"/>
    <w:rsid w:val="006756EE"/>
    <w:rsid w:val="0068283D"/>
    <w:rsid w:val="00690180"/>
    <w:rsid w:val="0069272A"/>
    <w:rsid w:val="006A078B"/>
    <w:rsid w:val="006B1FAD"/>
    <w:rsid w:val="006B4A63"/>
    <w:rsid w:val="006C386F"/>
    <w:rsid w:val="006E3463"/>
    <w:rsid w:val="006F0DB6"/>
    <w:rsid w:val="006F1F95"/>
    <w:rsid w:val="006F6D5D"/>
    <w:rsid w:val="0070665F"/>
    <w:rsid w:val="00715D4A"/>
    <w:rsid w:val="00716A21"/>
    <w:rsid w:val="00726635"/>
    <w:rsid w:val="0073019D"/>
    <w:rsid w:val="00752E32"/>
    <w:rsid w:val="00756324"/>
    <w:rsid w:val="00761845"/>
    <w:rsid w:val="00761F16"/>
    <w:rsid w:val="00761FD6"/>
    <w:rsid w:val="00776EA0"/>
    <w:rsid w:val="007901CE"/>
    <w:rsid w:val="007951E4"/>
    <w:rsid w:val="00797E75"/>
    <w:rsid w:val="007A23A5"/>
    <w:rsid w:val="007A60EC"/>
    <w:rsid w:val="007B1F9E"/>
    <w:rsid w:val="007C2F78"/>
    <w:rsid w:val="007D2C1B"/>
    <w:rsid w:val="007E759D"/>
    <w:rsid w:val="007F192E"/>
    <w:rsid w:val="00805053"/>
    <w:rsid w:val="008070D0"/>
    <w:rsid w:val="008155FA"/>
    <w:rsid w:val="008319AB"/>
    <w:rsid w:val="00846A9D"/>
    <w:rsid w:val="00864A86"/>
    <w:rsid w:val="008705B7"/>
    <w:rsid w:val="00872641"/>
    <w:rsid w:val="00873E45"/>
    <w:rsid w:val="008927FA"/>
    <w:rsid w:val="008B1572"/>
    <w:rsid w:val="008B6108"/>
    <w:rsid w:val="008C2650"/>
    <w:rsid w:val="008C6BC4"/>
    <w:rsid w:val="008D2483"/>
    <w:rsid w:val="008E08E9"/>
    <w:rsid w:val="008F0FE7"/>
    <w:rsid w:val="008F108C"/>
    <w:rsid w:val="008F5835"/>
    <w:rsid w:val="00902743"/>
    <w:rsid w:val="009030E9"/>
    <w:rsid w:val="0090330C"/>
    <w:rsid w:val="00924F33"/>
    <w:rsid w:val="0093358E"/>
    <w:rsid w:val="00962A6B"/>
    <w:rsid w:val="00963AEB"/>
    <w:rsid w:val="009669DF"/>
    <w:rsid w:val="00966C84"/>
    <w:rsid w:val="009748FA"/>
    <w:rsid w:val="00976FF4"/>
    <w:rsid w:val="00977F8F"/>
    <w:rsid w:val="00990091"/>
    <w:rsid w:val="00992A11"/>
    <w:rsid w:val="009960FD"/>
    <w:rsid w:val="00997514"/>
    <w:rsid w:val="009B61A8"/>
    <w:rsid w:val="009B6981"/>
    <w:rsid w:val="009B6B12"/>
    <w:rsid w:val="009C2E38"/>
    <w:rsid w:val="009D7A56"/>
    <w:rsid w:val="009F0893"/>
    <w:rsid w:val="009F26DE"/>
    <w:rsid w:val="00A00137"/>
    <w:rsid w:val="00A0521E"/>
    <w:rsid w:val="00A25899"/>
    <w:rsid w:val="00A635B8"/>
    <w:rsid w:val="00A65620"/>
    <w:rsid w:val="00A83121"/>
    <w:rsid w:val="00A83BB0"/>
    <w:rsid w:val="00A94C7D"/>
    <w:rsid w:val="00AA2E77"/>
    <w:rsid w:val="00AA4183"/>
    <w:rsid w:val="00AE7425"/>
    <w:rsid w:val="00B07C40"/>
    <w:rsid w:val="00B12428"/>
    <w:rsid w:val="00B22BB3"/>
    <w:rsid w:val="00B264BD"/>
    <w:rsid w:val="00B268F2"/>
    <w:rsid w:val="00B570A4"/>
    <w:rsid w:val="00B74591"/>
    <w:rsid w:val="00B80E0A"/>
    <w:rsid w:val="00B84152"/>
    <w:rsid w:val="00BB3130"/>
    <w:rsid w:val="00BC425C"/>
    <w:rsid w:val="00BC7164"/>
    <w:rsid w:val="00BC7B78"/>
    <w:rsid w:val="00BE28A4"/>
    <w:rsid w:val="00BE582B"/>
    <w:rsid w:val="00BF0AB4"/>
    <w:rsid w:val="00C02A82"/>
    <w:rsid w:val="00C03D4C"/>
    <w:rsid w:val="00C04BC3"/>
    <w:rsid w:val="00C061E4"/>
    <w:rsid w:val="00C21194"/>
    <w:rsid w:val="00C364C6"/>
    <w:rsid w:val="00C43CDC"/>
    <w:rsid w:val="00C5429B"/>
    <w:rsid w:val="00C56BE9"/>
    <w:rsid w:val="00C61ACA"/>
    <w:rsid w:val="00C634BC"/>
    <w:rsid w:val="00C669EE"/>
    <w:rsid w:val="00C75559"/>
    <w:rsid w:val="00C77E10"/>
    <w:rsid w:val="00C8362F"/>
    <w:rsid w:val="00C9481A"/>
    <w:rsid w:val="00CC0332"/>
    <w:rsid w:val="00CC2134"/>
    <w:rsid w:val="00CF1A07"/>
    <w:rsid w:val="00CF3D92"/>
    <w:rsid w:val="00CF5669"/>
    <w:rsid w:val="00CF68F9"/>
    <w:rsid w:val="00D200C2"/>
    <w:rsid w:val="00D249FF"/>
    <w:rsid w:val="00D47A4F"/>
    <w:rsid w:val="00D52359"/>
    <w:rsid w:val="00D52980"/>
    <w:rsid w:val="00D5413F"/>
    <w:rsid w:val="00D715EF"/>
    <w:rsid w:val="00D81F74"/>
    <w:rsid w:val="00D93C5A"/>
    <w:rsid w:val="00DA19C0"/>
    <w:rsid w:val="00DA257E"/>
    <w:rsid w:val="00DA7552"/>
    <w:rsid w:val="00DB248D"/>
    <w:rsid w:val="00DB6D0D"/>
    <w:rsid w:val="00DC4450"/>
    <w:rsid w:val="00DE60F4"/>
    <w:rsid w:val="00E174F1"/>
    <w:rsid w:val="00E201BB"/>
    <w:rsid w:val="00E463B3"/>
    <w:rsid w:val="00E5345C"/>
    <w:rsid w:val="00E65BAD"/>
    <w:rsid w:val="00E83758"/>
    <w:rsid w:val="00E969E2"/>
    <w:rsid w:val="00EB3F59"/>
    <w:rsid w:val="00EC3764"/>
    <w:rsid w:val="00EC6248"/>
    <w:rsid w:val="00ED10B3"/>
    <w:rsid w:val="00EE0F54"/>
    <w:rsid w:val="00EE2C80"/>
    <w:rsid w:val="00EF1C7A"/>
    <w:rsid w:val="00EF664D"/>
    <w:rsid w:val="00F06E46"/>
    <w:rsid w:val="00F07EF9"/>
    <w:rsid w:val="00F22F3F"/>
    <w:rsid w:val="00F27B63"/>
    <w:rsid w:val="00F3725D"/>
    <w:rsid w:val="00F4149F"/>
    <w:rsid w:val="00F45150"/>
    <w:rsid w:val="00F5733A"/>
    <w:rsid w:val="00F6686C"/>
    <w:rsid w:val="00F857B2"/>
    <w:rsid w:val="00F91CCC"/>
    <w:rsid w:val="00F92A27"/>
    <w:rsid w:val="00FC7EBA"/>
    <w:rsid w:val="00FD0854"/>
    <w:rsid w:val="00FE0CE4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A11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992A11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992A11"/>
    <w:rPr>
      <w:w w:val="95"/>
    </w:rPr>
  </w:style>
  <w:style w:type="paragraph" w:customStyle="1" w:styleId="10">
    <w:name w:val="10%"/>
    <w:basedOn w:val="N"/>
    <w:next w:val="N"/>
    <w:uiPriority w:val="99"/>
    <w:rsid w:val="00992A11"/>
    <w:rPr>
      <w:w w:val="90"/>
    </w:rPr>
  </w:style>
  <w:style w:type="paragraph" w:customStyle="1" w:styleId="15">
    <w:name w:val="15%"/>
    <w:basedOn w:val="N"/>
    <w:next w:val="N"/>
    <w:uiPriority w:val="99"/>
    <w:rsid w:val="00992A11"/>
    <w:rPr>
      <w:w w:val="85"/>
    </w:rPr>
  </w:style>
  <w:style w:type="paragraph" w:customStyle="1" w:styleId="20">
    <w:name w:val="20%"/>
    <w:basedOn w:val="N"/>
    <w:next w:val="N"/>
    <w:uiPriority w:val="99"/>
    <w:rsid w:val="00992A11"/>
    <w:rPr>
      <w:w w:val="80"/>
    </w:rPr>
  </w:style>
  <w:style w:type="paragraph" w:customStyle="1" w:styleId="25">
    <w:name w:val="25%"/>
    <w:basedOn w:val="N"/>
    <w:next w:val="N"/>
    <w:uiPriority w:val="99"/>
    <w:rsid w:val="00992A11"/>
    <w:rPr>
      <w:w w:val="75"/>
    </w:rPr>
  </w:style>
  <w:style w:type="paragraph" w:customStyle="1" w:styleId="30">
    <w:name w:val="30%"/>
    <w:basedOn w:val="N"/>
    <w:next w:val="N"/>
    <w:uiPriority w:val="99"/>
    <w:rsid w:val="00992A11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992A11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6184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992A1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992A11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992A11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61845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845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9748FA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A11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992A11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992A11"/>
    <w:rPr>
      <w:w w:val="95"/>
    </w:rPr>
  </w:style>
  <w:style w:type="paragraph" w:customStyle="1" w:styleId="10">
    <w:name w:val="10%"/>
    <w:basedOn w:val="N"/>
    <w:next w:val="N"/>
    <w:uiPriority w:val="99"/>
    <w:rsid w:val="00992A11"/>
    <w:rPr>
      <w:w w:val="90"/>
    </w:rPr>
  </w:style>
  <w:style w:type="paragraph" w:customStyle="1" w:styleId="15">
    <w:name w:val="15%"/>
    <w:basedOn w:val="N"/>
    <w:next w:val="N"/>
    <w:uiPriority w:val="99"/>
    <w:rsid w:val="00992A11"/>
    <w:rPr>
      <w:w w:val="85"/>
    </w:rPr>
  </w:style>
  <w:style w:type="paragraph" w:customStyle="1" w:styleId="20">
    <w:name w:val="20%"/>
    <w:basedOn w:val="N"/>
    <w:next w:val="N"/>
    <w:uiPriority w:val="99"/>
    <w:rsid w:val="00992A11"/>
    <w:rPr>
      <w:w w:val="80"/>
    </w:rPr>
  </w:style>
  <w:style w:type="paragraph" w:customStyle="1" w:styleId="25">
    <w:name w:val="25%"/>
    <w:basedOn w:val="N"/>
    <w:next w:val="N"/>
    <w:uiPriority w:val="99"/>
    <w:rsid w:val="00992A11"/>
    <w:rPr>
      <w:w w:val="75"/>
    </w:rPr>
  </w:style>
  <w:style w:type="paragraph" w:customStyle="1" w:styleId="30">
    <w:name w:val="30%"/>
    <w:basedOn w:val="N"/>
    <w:next w:val="N"/>
    <w:uiPriority w:val="99"/>
    <w:rsid w:val="00992A11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992A11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6184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992A1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992A11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992A11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61845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845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9748FA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3</cp:revision>
  <cp:lastPrinted>2019-07-16T14:19:00Z</cp:lastPrinted>
  <dcterms:created xsi:type="dcterms:W3CDTF">2020-07-16T07:06:00Z</dcterms:created>
  <dcterms:modified xsi:type="dcterms:W3CDTF">2020-08-07T08:02:00Z</dcterms:modified>
</cp:coreProperties>
</file>