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9" w:rsidRPr="008803FA" w:rsidRDefault="009100F9" w:rsidP="008045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8803FA">
        <w:rPr>
          <w:rFonts w:ascii="Times New Roman" w:hAnsi="Times New Roman"/>
          <w:b/>
          <w:sz w:val="28"/>
          <w:szCs w:val="28"/>
          <w:lang w:val="en-US"/>
        </w:rPr>
        <w:t xml:space="preserve">ANNALS OF WARSAW UNIVERSITY OF LIFE SCIENCES </w:t>
      </w:r>
    </w:p>
    <w:p w:rsidR="009100F9" w:rsidRPr="008803FA" w:rsidRDefault="009100F9" w:rsidP="008045F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803FA">
        <w:rPr>
          <w:rFonts w:ascii="Times New Roman" w:hAnsi="Times New Roman"/>
          <w:b/>
          <w:sz w:val="28"/>
          <w:szCs w:val="28"/>
          <w:lang w:val="en-US"/>
        </w:rPr>
        <w:t xml:space="preserve">–SGGW. ANIMAL SCIENCE 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100F9" w:rsidRDefault="009100F9" w:rsidP="008045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803FA">
        <w:rPr>
          <w:rFonts w:ascii="Times New Roman" w:hAnsi="Times New Roman"/>
          <w:b/>
          <w:sz w:val="24"/>
          <w:szCs w:val="24"/>
          <w:lang w:val="en-US"/>
        </w:rPr>
        <w:t>AUTHORS INDEX No 5</w:t>
      </w:r>
      <w:r>
        <w:rPr>
          <w:rFonts w:ascii="Times New Roman" w:hAnsi="Times New Roman"/>
          <w:b/>
          <w:sz w:val="24"/>
          <w:szCs w:val="24"/>
          <w:lang w:val="en-US"/>
        </w:rPr>
        <w:t>7 (1) 2018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100F9" w:rsidRDefault="009100F9" w:rsidP="008045F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27961">
        <w:rPr>
          <w:rFonts w:ascii="Times New Roman" w:hAnsi="Times New Roman"/>
          <w:sz w:val="24"/>
          <w:szCs w:val="24"/>
          <w:lang w:val="en-US"/>
        </w:rPr>
        <w:t xml:space="preserve">Balcerak Marek </w:t>
      </w:r>
      <w:r w:rsidRPr="00427961">
        <w:rPr>
          <w:rFonts w:ascii="Times New Roman" w:hAnsi="Times New Roman"/>
          <w:sz w:val="24"/>
          <w:szCs w:val="24"/>
          <w:lang w:val="en-US"/>
        </w:rPr>
        <w:tab/>
      </w:r>
      <w:r w:rsidRPr="00427961">
        <w:rPr>
          <w:rFonts w:ascii="Times New Roman" w:hAnsi="Times New Roman"/>
          <w:sz w:val="24"/>
          <w:szCs w:val="24"/>
          <w:lang w:val="en-US"/>
        </w:rPr>
        <w:tab/>
      </w:r>
      <w:r w:rsidRPr="00427961">
        <w:rPr>
          <w:rFonts w:ascii="Times New Roman" w:hAnsi="Times New Roman"/>
          <w:sz w:val="24"/>
          <w:szCs w:val="24"/>
          <w:lang w:val="en-US"/>
        </w:rPr>
        <w:tab/>
        <w:t>67-75 (6)</w:t>
      </w:r>
    </w:p>
    <w:p w:rsidR="009100F9" w:rsidRPr="00F934F8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4F8">
        <w:rPr>
          <w:rFonts w:ascii="Times New Roman" w:hAnsi="Times New Roman"/>
          <w:sz w:val="24"/>
          <w:szCs w:val="24"/>
        </w:rPr>
        <w:t>Bogdańska Katarzyna</w:t>
      </w:r>
      <w:r w:rsidRPr="00F934F8">
        <w:rPr>
          <w:rFonts w:ascii="Times New Roman" w:hAnsi="Times New Roman"/>
          <w:sz w:val="24"/>
          <w:szCs w:val="24"/>
        </w:rPr>
        <w:tab/>
      </w:r>
      <w:r w:rsidRPr="00F934F8">
        <w:rPr>
          <w:rFonts w:ascii="Times New Roman" w:hAnsi="Times New Roman"/>
          <w:sz w:val="24"/>
          <w:szCs w:val="24"/>
        </w:rPr>
        <w:tab/>
      </w:r>
      <w:r w:rsidRPr="00F934F8">
        <w:rPr>
          <w:rFonts w:ascii="Times New Roman" w:hAnsi="Times New Roman"/>
          <w:sz w:val="24"/>
          <w:szCs w:val="24"/>
        </w:rPr>
        <w:tab/>
        <w:t>77-82 (8)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 xml:space="preserve">Damaziak Krzysztof  </w:t>
      </w:r>
      <w:r w:rsidRPr="00CC6A5D">
        <w:rPr>
          <w:rFonts w:ascii="Times New Roman" w:hAnsi="Times New Roman"/>
          <w:sz w:val="24"/>
          <w:szCs w:val="24"/>
        </w:rPr>
        <w:tab/>
      </w:r>
      <w:r w:rsidRPr="00CC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A5D">
        <w:rPr>
          <w:rFonts w:ascii="Times New Roman" w:hAnsi="Times New Roman"/>
          <w:sz w:val="24"/>
          <w:szCs w:val="24"/>
        </w:rPr>
        <w:t>5-18 (1)</w:t>
      </w:r>
      <w:r>
        <w:rPr>
          <w:rFonts w:ascii="Times New Roman" w:hAnsi="Times New Roman"/>
          <w:sz w:val="24"/>
          <w:szCs w:val="24"/>
        </w:rPr>
        <w:t>, 77-82 (7)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Florczuk-Kołomyja Patrycja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55-65 (3)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Gałka Ewelina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31-45 (2)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Gierdziewicz Maciej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31-45 (3)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Głogowski Robert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(8)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Golan Izabela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77-82 (4)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Gołębiewski Marcin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67-75 (2)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>Gozdowski Dariusz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5-18 (3)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Janeczek Agnieszka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(3)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Jank Michał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(7)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Janus Krzysztof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19-29 (1)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Jonkisz Paweł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(5)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Kalińska Aleksandra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77-82 (5)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Kamaszewski Maciej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55-65 (4)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Kania-Gierdziewicz Joanna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31-45 (1)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Konefał Katarzyna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77-82 (2)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Kruzińska Brygida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77-82 (6)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Kryszczak Justyna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77-82 (3)   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Kunowska-Slósarz Małgorzata</w:t>
      </w:r>
      <w:r>
        <w:rPr>
          <w:rFonts w:ascii="Times New Roman" w:hAnsi="Times New Roman"/>
          <w:sz w:val="24"/>
          <w:szCs w:val="24"/>
        </w:rPr>
        <w:tab/>
        <w:t>67-75 (5)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Kurosad Agnieszka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(1)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Lesiński Grzegorz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19-29 (2)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Łukasiewicz Monika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55-65 (1)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Matuszewski Arkadiusz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55-65 (2)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Michalczuk Monika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77-82 (9)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>Niemiec 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5-18 (4)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Pasławska Urszula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(2)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Pasławski Robert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47-53 (4)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Przysucha Tomasz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67-75 (1)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>Riedel Julia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5-18 (2)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>Róg Daniel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5-18 (6)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5D">
        <w:rPr>
          <w:rFonts w:ascii="Times New Roman" w:hAnsi="Times New Roman"/>
          <w:sz w:val="24"/>
          <w:szCs w:val="24"/>
        </w:rPr>
        <w:t>Siennicka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5-18 (5)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Sikorska-Kopyłowicz Agnieszka </w:t>
      </w:r>
      <w:r>
        <w:rPr>
          <w:rFonts w:ascii="Times New Roman" w:hAnsi="Times New Roman"/>
          <w:sz w:val="24"/>
          <w:szCs w:val="24"/>
        </w:rPr>
        <w:tab/>
        <w:t>47-53 (6)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Slósarz 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67-75 (4)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Wardecki Łukasz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55-65 (5)</w:t>
      </w:r>
    </w:p>
    <w:p w:rsidR="009100F9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Wnęk Karolina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67-75 (3)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Ząbek Katarzyna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77-82 (1) </w:t>
      </w:r>
    </w:p>
    <w:p w:rsidR="009100F9" w:rsidRPr="00CC6A5D" w:rsidRDefault="009100F9" w:rsidP="00804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0F9" w:rsidRPr="00CC6A5D" w:rsidRDefault="009100F9" w:rsidP="008045F1"/>
    <w:sectPr w:rsidR="009100F9" w:rsidRPr="00CC6A5D" w:rsidSect="00AB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05C"/>
    <w:rsid w:val="00053224"/>
    <w:rsid w:val="0042705C"/>
    <w:rsid w:val="00427961"/>
    <w:rsid w:val="004342F6"/>
    <w:rsid w:val="00496623"/>
    <w:rsid w:val="005F0973"/>
    <w:rsid w:val="00747B82"/>
    <w:rsid w:val="008045F1"/>
    <w:rsid w:val="008803FA"/>
    <w:rsid w:val="009100F9"/>
    <w:rsid w:val="00A049B3"/>
    <w:rsid w:val="00AB6414"/>
    <w:rsid w:val="00AB7F81"/>
    <w:rsid w:val="00C20690"/>
    <w:rsid w:val="00CC6A5D"/>
    <w:rsid w:val="00F934F8"/>
    <w:rsid w:val="00FB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F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ANNALS OF WARSAW UNIVERSITY OF LIFE SCIENCES </dc:title>
  <dc:subject/>
  <dc:creator>user</dc:creator>
  <cp:keywords/>
  <dc:description/>
  <cp:lastModifiedBy>PB</cp:lastModifiedBy>
  <cp:revision>2</cp:revision>
  <dcterms:created xsi:type="dcterms:W3CDTF">2018-03-24T16:59:00Z</dcterms:created>
  <dcterms:modified xsi:type="dcterms:W3CDTF">2018-03-24T16:59:00Z</dcterms:modified>
</cp:coreProperties>
</file>