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CD" w:rsidRDefault="004F0ECD" w:rsidP="002F5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PRAKTYKI  HODOWLANE  STUDENCKIE  2020  W  </w:t>
      </w:r>
      <w:r w:rsidRPr="00C02D2C">
        <w:rPr>
          <w:b/>
          <w:bCs/>
          <w:sz w:val="28"/>
          <w:szCs w:val="28"/>
          <w:u w:val="single"/>
        </w:rPr>
        <w:t>ZOO  WARSZAWA</w:t>
      </w:r>
    </w:p>
    <w:p w:rsidR="004F0ECD" w:rsidRPr="003C2180" w:rsidRDefault="004F0ECD" w:rsidP="002F50A4">
      <w:pPr>
        <w:jc w:val="center"/>
        <w:rPr>
          <w:b/>
          <w:bCs/>
          <w:sz w:val="28"/>
          <w:szCs w:val="28"/>
          <w:u w:val="single"/>
        </w:rPr>
      </w:pPr>
      <w:r w:rsidRPr="003C2180">
        <w:rPr>
          <w:b/>
          <w:bCs/>
          <w:sz w:val="28"/>
          <w:szCs w:val="28"/>
          <w:u w:val="single"/>
        </w:rPr>
        <w:t>TERMIN:  29.06  -  25.09</w:t>
      </w:r>
    </w:p>
    <w:p w:rsidR="004F0ECD" w:rsidRDefault="004F0ECD" w:rsidP="002F5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 OBIEKTÓW  (SEKCJI)  ORAZ  ILOŚĆ  MIEJSC  W  TYGODNIU –</w:t>
      </w:r>
    </w:p>
    <w:p w:rsidR="004F0ECD" w:rsidRDefault="004F0ECD" w:rsidP="00C02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REZERWACJA  DLA  WYDZIAŁU  HBiOZ  SGGW</w:t>
      </w:r>
    </w:p>
    <w:p w:rsidR="004F0ECD" w:rsidRDefault="004F0ECD" w:rsidP="002F50A4">
      <w:pPr>
        <w:rPr>
          <w:b/>
          <w:bCs/>
          <w:sz w:val="28"/>
          <w:szCs w:val="28"/>
        </w:rPr>
      </w:pPr>
    </w:p>
    <w:p w:rsidR="004F0ECD" w:rsidRDefault="004F0ECD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</w:t>
      </w:r>
      <w:r>
        <w:rPr>
          <w:sz w:val="28"/>
          <w:szCs w:val="28"/>
        </w:rPr>
        <w:t xml:space="preserve">Akwarium – </w:t>
      </w:r>
      <w:r>
        <w:rPr>
          <w:b/>
          <w:bCs/>
          <w:sz w:val="28"/>
          <w:szCs w:val="28"/>
        </w:rPr>
        <w:t>1 miejsce</w:t>
      </w:r>
    </w:p>
    <w:p w:rsidR="004F0ECD" w:rsidRDefault="004F0ECD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Az – </w:t>
      </w:r>
      <w:r>
        <w:rPr>
          <w:sz w:val="28"/>
          <w:szCs w:val="28"/>
        </w:rPr>
        <w:t xml:space="preserve">Azyl dla Ptaków – </w:t>
      </w:r>
      <w:r>
        <w:rPr>
          <w:b/>
          <w:bCs/>
          <w:sz w:val="28"/>
          <w:szCs w:val="28"/>
        </w:rPr>
        <w:t>3 miejsca</w:t>
      </w:r>
    </w:p>
    <w:p w:rsidR="004F0ECD" w:rsidRDefault="004F0ECD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</w:t>
      </w:r>
      <w:r>
        <w:rPr>
          <w:sz w:val="28"/>
          <w:szCs w:val="28"/>
        </w:rPr>
        <w:t xml:space="preserve">Ośrodek CITES (gady) – </w:t>
      </w:r>
      <w:r>
        <w:rPr>
          <w:b/>
          <w:bCs/>
          <w:sz w:val="28"/>
          <w:szCs w:val="28"/>
        </w:rPr>
        <w:t>1 miejsce</w:t>
      </w:r>
    </w:p>
    <w:p w:rsidR="004F0ECD" w:rsidRDefault="004F0ECD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 – </w:t>
      </w:r>
      <w:r>
        <w:rPr>
          <w:sz w:val="28"/>
          <w:szCs w:val="28"/>
        </w:rPr>
        <w:t xml:space="preserve">Ssaki  Drapieżne – </w:t>
      </w:r>
      <w:r>
        <w:rPr>
          <w:b/>
          <w:bCs/>
          <w:sz w:val="28"/>
          <w:szCs w:val="28"/>
        </w:rPr>
        <w:t>3 miejsca</w:t>
      </w:r>
    </w:p>
    <w:p w:rsidR="004F0ECD" w:rsidRDefault="004F0ECD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 – </w:t>
      </w:r>
      <w:r>
        <w:rPr>
          <w:sz w:val="28"/>
          <w:szCs w:val="28"/>
        </w:rPr>
        <w:t xml:space="preserve">Hipopotamy + rekiny – </w:t>
      </w:r>
      <w:r>
        <w:rPr>
          <w:b/>
          <w:bCs/>
          <w:sz w:val="28"/>
          <w:szCs w:val="28"/>
        </w:rPr>
        <w:t>1 miejsce</w:t>
      </w:r>
    </w:p>
    <w:p w:rsidR="004F0ECD" w:rsidRDefault="004F0ECD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 – </w:t>
      </w:r>
      <w:r>
        <w:rPr>
          <w:sz w:val="28"/>
          <w:szCs w:val="28"/>
        </w:rPr>
        <w:t xml:space="preserve">Ssaki kopytne – teren </w:t>
      </w:r>
      <w:r>
        <w:rPr>
          <w:b/>
          <w:bCs/>
          <w:sz w:val="28"/>
          <w:szCs w:val="28"/>
        </w:rPr>
        <w:t>– 1 miejsce</w:t>
      </w:r>
    </w:p>
    <w:p w:rsidR="004F0ECD" w:rsidRDefault="004F0ECD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Ksn – </w:t>
      </w:r>
      <w:r>
        <w:rPr>
          <w:sz w:val="28"/>
          <w:szCs w:val="28"/>
        </w:rPr>
        <w:t xml:space="preserve">Ssaki kopytne – Słonie + nosorożce – </w:t>
      </w:r>
      <w:r>
        <w:rPr>
          <w:b/>
          <w:bCs/>
          <w:sz w:val="28"/>
          <w:szCs w:val="28"/>
        </w:rPr>
        <w:t>2 miejsca</w:t>
      </w:r>
    </w:p>
    <w:p w:rsidR="004F0ECD" w:rsidRDefault="004F0ECD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Kż – </w:t>
      </w:r>
      <w:r>
        <w:rPr>
          <w:sz w:val="28"/>
          <w:szCs w:val="28"/>
        </w:rPr>
        <w:t xml:space="preserve">Ssaki kopytne – Żyrafiarnia – </w:t>
      </w:r>
      <w:r>
        <w:rPr>
          <w:b/>
          <w:bCs/>
          <w:sz w:val="28"/>
          <w:szCs w:val="28"/>
        </w:rPr>
        <w:t>1 miejsce</w:t>
      </w:r>
    </w:p>
    <w:p w:rsidR="004F0ECD" w:rsidRDefault="004F0ECD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 – </w:t>
      </w:r>
      <w:r>
        <w:rPr>
          <w:sz w:val="28"/>
          <w:szCs w:val="28"/>
        </w:rPr>
        <w:t xml:space="preserve">Małpiarnia – </w:t>
      </w:r>
      <w:r>
        <w:rPr>
          <w:b/>
          <w:bCs/>
          <w:sz w:val="28"/>
          <w:szCs w:val="28"/>
        </w:rPr>
        <w:t>1 miejsce</w:t>
      </w:r>
    </w:p>
    <w:p w:rsidR="004F0ECD" w:rsidRDefault="004F0ECD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 – </w:t>
      </w:r>
      <w:r>
        <w:rPr>
          <w:sz w:val="28"/>
          <w:szCs w:val="28"/>
        </w:rPr>
        <w:t xml:space="preserve">Ptaki – </w:t>
      </w:r>
      <w:r>
        <w:rPr>
          <w:b/>
          <w:bCs/>
          <w:sz w:val="28"/>
          <w:szCs w:val="28"/>
        </w:rPr>
        <w:t>3 miejsca</w:t>
      </w:r>
    </w:p>
    <w:p w:rsidR="004F0ECD" w:rsidRDefault="004F0ECD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– </w:t>
      </w:r>
      <w:r>
        <w:rPr>
          <w:sz w:val="28"/>
          <w:szCs w:val="28"/>
        </w:rPr>
        <w:t xml:space="preserve">Wiwarium (herpetarium + insektarium) – </w:t>
      </w:r>
      <w:r>
        <w:rPr>
          <w:b/>
          <w:bCs/>
          <w:sz w:val="28"/>
          <w:szCs w:val="28"/>
        </w:rPr>
        <w:t>1 miejsce</w:t>
      </w:r>
    </w:p>
    <w:p w:rsidR="004F0ECD" w:rsidRDefault="004F0ECD" w:rsidP="002F5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Ż – </w:t>
      </w:r>
      <w:r>
        <w:rPr>
          <w:sz w:val="28"/>
          <w:szCs w:val="28"/>
        </w:rPr>
        <w:t xml:space="preserve">Żywienie zwierząt (kuchnia + zwierzęta karmowe) – </w:t>
      </w:r>
      <w:r>
        <w:rPr>
          <w:b/>
          <w:bCs/>
          <w:sz w:val="28"/>
          <w:szCs w:val="28"/>
        </w:rPr>
        <w:t>2 miejsca</w:t>
      </w:r>
    </w:p>
    <w:p w:rsidR="004F0ECD" w:rsidRDefault="004F0ECD" w:rsidP="002F50A4">
      <w:pPr>
        <w:rPr>
          <w:b/>
          <w:bCs/>
          <w:sz w:val="28"/>
          <w:szCs w:val="28"/>
        </w:rPr>
      </w:pPr>
    </w:p>
    <w:p w:rsidR="004F0ECD" w:rsidRDefault="004F0ECD" w:rsidP="002F50A4">
      <w:pPr>
        <w:rPr>
          <w:sz w:val="28"/>
          <w:szCs w:val="28"/>
        </w:rPr>
      </w:pPr>
      <w:r>
        <w:rPr>
          <w:sz w:val="28"/>
          <w:szCs w:val="28"/>
        </w:rPr>
        <w:t xml:space="preserve">Praktyki odbywają się w cyklu tygodniowym, tzn. </w:t>
      </w:r>
      <w:r w:rsidRPr="003C2180">
        <w:rPr>
          <w:b/>
          <w:bCs/>
          <w:sz w:val="28"/>
          <w:szCs w:val="28"/>
        </w:rPr>
        <w:t>zaczynają się w poniedziałki</w:t>
      </w:r>
      <w:r>
        <w:rPr>
          <w:sz w:val="28"/>
          <w:szCs w:val="28"/>
        </w:rPr>
        <w:t xml:space="preserve">, a </w:t>
      </w:r>
      <w:r w:rsidRPr="003C2180">
        <w:rPr>
          <w:b/>
          <w:bCs/>
          <w:sz w:val="28"/>
          <w:szCs w:val="28"/>
        </w:rPr>
        <w:t>kończą w piątki</w:t>
      </w:r>
      <w:r>
        <w:rPr>
          <w:sz w:val="28"/>
          <w:szCs w:val="28"/>
        </w:rPr>
        <w:t xml:space="preserve"> (praca w tygodniu; weekendy i święta wolne).</w:t>
      </w:r>
    </w:p>
    <w:p w:rsidR="004F0ECD" w:rsidRPr="003A470C" w:rsidRDefault="004F0ECD" w:rsidP="002F50A4">
      <w:pPr>
        <w:rPr>
          <w:b/>
          <w:bCs/>
          <w:sz w:val="28"/>
          <w:szCs w:val="28"/>
        </w:rPr>
      </w:pPr>
      <w:r w:rsidRPr="003A470C">
        <w:rPr>
          <w:b/>
          <w:bCs/>
          <w:sz w:val="28"/>
          <w:szCs w:val="28"/>
        </w:rPr>
        <w:t>Godziny pracy: 7.30 – 15.30.</w:t>
      </w:r>
    </w:p>
    <w:p w:rsidR="004F0ECD" w:rsidRDefault="004F0ECD" w:rsidP="002F50A4">
      <w:pPr>
        <w:rPr>
          <w:sz w:val="28"/>
          <w:szCs w:val="28"/>
        </w:rPr>
      </w:pPr>
    </w:p>
    <w:p w:rsidR="004F0ECD" w:rsidRDefault="004F0ECD" w:rsidP="00DD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Praktyka rozpoczyna się obowiązkowym wewnętrznym szkoleniem ogólnym BHP – </w:t>
      </w:r>
      <w:r w:rsidRPr="003A470C">
        <w:rPr>
          <w:b/>
          <w:bCs/>
          <w:sz w:val="28"/>
          <w:szCs w:val="28"/>
        </w:rPr>
        <w:t xml:space="preserve">zbiórka w poniedziałek </w:t>
      </w:r>
      <w:r>
        <w:rPr>
          <w:b/>
          <w:bCs/>
          <w:sz w:val="28"/>
          <w:szCs w:val="28"/>
        </w:rPr>
        <w:t xml:space="preserve">w uzgodnionym terminie rozpoczęcia praktyki </w:t>
      </w:r>
      <w:r w:rsidRPr="003A470C">
        <w:rPr>
          <w:b/>
          <w:bCs/>
          <w:sz w:val="28"/>
          <w:szCs w:val="28"/>
        </w:rPr>
        <w:t>o godz. 7.55 przy bramie głównej</w:t>
      </w:r>
      <w:r>
        <w:rPr>
          <w:b/>
          <w:bCs/>
          <w:sz w:val="28"/>
          <w:szCs w:val="28"/>
        </w:rPr>
        <w:t xml:space="preserve"> ZOO</w:t>
      </w:r>
      <w:r>
        <w:rPr>
          <w:sz w:val="28"/>
          <w:szCs w:val="28"/>
        </w:rPr>
        <w:t xml:space="preserve"> na ul. Ratuszowej 1/3 (od strony Parku Praskiego).</w:t>
      </w:r>
    </w:p>
    <w:p w:rsidR="004F0ECD" w:rsidRDefault="004F0ECD" w:rsidP="00DD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szkoleniu BHP, które trwa ok. 1 godziny, oraz po szkoleniu organizacyjnym (również około 1 godziny) praktykanci przystępują do pracy w uzgodnionych Sekcjach – proszę przynieść ze sobą tego dnia </w:t>
      </w:r>
      <w:r w:rsidRPr="003A470C">
        <w:rPr>
          <w:b/>
          <w:bCs/>
          <w:sz w:val="28"/>
          <w:szCs w:val="28"/>
        </w:rPr>
        <w:t>ubranie robocze</w:t>
      </w:r>
      <w:r>
        <w:rPr>
          <w:sz w:val="28"/>
          <w:szCs w:val="28"/>
        </w:rPr>
        <w:t xml:space="preserve"> – wygodne, przewiewne i schludne  tj. t-shirty, spodnie, szorty minimum do pół uda, buty kryte typu trekkingowego lub adidasy, kurtki p-deszczowe, kalosze, czapki z daszkiem itp.</w:t>
      </w:r>
      <w:r w:rsidRPr="00656A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5284D">
        <w:rPr>
          <w:b/>
          <w:bCs/>
          <w:sz w:val="28"/>
          <w:szCs w:val="28"/>
        </w:rPr>
        <w:t>niedopuszczalne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szorty kończące się za pośladkami, strój plażowy, koszulki na cienkich ramiączkach, sukienki/spódnice, KLAPKI, sandałki itp.). Studenci reprezentują w tym okresie Ogród Zoologiczny i muszą dbać o jego wizerunek.</w:t>
      </w:r>
    </w:p>
    <w:p w:rsidR="004F0ECD" w:rsidRDefault="004F0ECD" w:rsidP="00DD7E3D">
      <w:pPr>
        <w:jc w:val="both"/>
        <w:rPr>
          <w:sz w:val="28"/>
          <w:szCs w:val="28"/>
        </w:rPr>
      </w:pPr>
      <w:r w:rsidRPr="001F7693">
        <w:rPr>
          <w:b/>
          <w:bCs/>
          <w:sz w:val="28"/>
          <w:szCs w:val="28"/>
        </w:rPr>
        <w:t>Studenci muszą mieć aktualne ubezpieczenie od następstw nieszczęśliwych wypadków (NW)</w:t>
      </w:r>
      <w:r>
        <w:rPr>
          <w:sz w:val="28"/>
          <w:szCs w:val="28"/>
        </w:rPr>
        <w:t xml:space="preserve"> – Zoo nie ubezpiecza.</w:t>
      </w:r>
    </w:p>
    <w:p w:rsidR="004F0ECD" w:rsidRDefault="004F0ECD" w:rsidP="00DD7E3D">
      <w:pPr>
        <w:jc w:val="both"/>
        <w:rPr>
          <w:sz w:val="28"/>
          <w:szCs w:val="28"/>
        </w:rPr>
      </w:pPr>
    </w:p>
    <w:p w:rsidR="004F0ECD" w:rsidRDefault="004F0ECD" w:rsidP="00DD7E3D">
      <w:pPr>
        <w:jc w:val="both"/>
        <w:rPr>
          <w:sz w:val="28"/>
          <w:szCs w:val="28"/>
        </w:rPr>
      </w:pPr>
      <w:r>
        <w:rPr>
          <w:sz w:val="28"/>
          <w:szCs w:val="28"/>
        </w:rPr>
        <w:t>Warszawa, 11</w:t>
      </w:r>
      <w:bookmarkStart w:id="0" w:name="_GoBack"/>
      <w:bookmarkEnd w:id="0"/>
      <w:r>
        <w:rPr>
          <w:sz w:val="28"/>
          <w:szCs w:val="28"/>
        </w:rPr>
        <w:t>.12.2019                                       mgr inż. Maria Krakowiak</w:t>
      </w:r>
    </w:p>
    <w:p w:rsidR="004F0ECD" w:rsidRPr="00D5284D" w:rsidRDefault="004F0ECD" w:rsidP="00DD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Koordynator Praktyk Studenckich </w:t>
      </w:r>
    </w:p>
    <w:sectPr w:rsidR="004F0ECD" w:rsidRPr="00D5284D" w:rsidSect="0073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0A4"/>
    <w:rsid w:val="0007446C"/>
    <w:rsid w:val="00116F69"/>
    <w:rsid w:val="0012121A"/>
    <w:rsid w:val="001C4586"/>
    <w:rsid w:val="001F7693"/>
    <w:rsid w:val="0027515C"/>
    <w:rsid w:val="002E2F87"/>
    <w:rsid w:val="002F50A4"/>
    <w:rsid w:val="003A470C"/>
    <w:rsid w:val="003C2180"/>
    <w:rsid w:val="003C24AC"/>
    <w:rsid w:val="004F0ECD"/>
    <w:rsid w:val="00535C7F"/>
    <w:rsid w:val="005E3937"/>
    <w:rsid w:val="00656AE4"/>
    <w:rsid w:val="006942C6"/>
    <w:rsid w:val="00714D92"/>
    <w:rsid w:val="00730EA6"/>
    <w:rsid w:val="00765B60"/>
    <w:rsid w:val="00981F0C"/>
    <w:rsid w:val="00A26285"/>
    <w:rsid w:val="00B603DB"/>
    <w:rsid w:val="00BA3ACC"/>
    <w:rsid w:val="00C02D2C"/>
    <w:rsid w:val="00C8245D"/>
    <w:rsid w:val="00D5284D"/>
    <w:rsid w:val="00DC3B62"/>
    <w:rsid w:val="00DD7E3D"/>
    <w:rsid w:val="00EE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A6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281</Words>
  <Characters>1691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PRAKTYKI  HODOWLANE  STUDENCKIE  2020  W  ZOO  WARSZAWA</dc:title>
  <dc:subject/>
  <dc:creator>Maja Krakowiak</dc:creator>
  <cp:keywords/>
  <dc:description/>
  <cp:lastModifiedBy>Krzysiek</cp:lastModifiedBy>
  <cp:revision>2</cp:revision>
  <cp:lastPrinted>2016-12-05T13:06:00Z</cp:lastPrinted>
  <dcterms:created xsi:type="dcterms:W3CDTF">2020-01-28T07:02:00Z</dcterms:created>
  <dcterms:modified xsi:type="dcterms:W3CDTF">2020-01-28T07:02:00Z</dcterms:modified>
</cp:coreProperties>
</file>