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4" w:rsidRDefault="003F1324" w:rsidP="00B84152">
      <w:pPr>
        <w:pStyle w:val="Tytu"/>
      </w:pPr>
      <w:r>
        <w:t xml:space="preserve">       WYDZIAŁ NAUK O ZWIERZĘTACH</w:t>
      </w:r>
    </w:p>
    <w:p w:rsidR="003F1324" w:rsidRDefault="003F1324" w:rsidP="007A5173">
      <w:pPr>
        <w:pStyle w:val="Tytu"/>
        <w:jc w:val="left"/>
      </w:pPr>
      <w:r>
        <w:t xml:space="preserve">                                                                                            Zaoczne Turnus A</w:t>
      </w:r>
    </w:p>
    <w:p w:rsidR="003F1324" w:rsidRDefault="003F1324" w:rsidP="007A5173">
      <w:pPr>
        <w:pStyle w:val="Tytu"/>
      </w:pPr>
      <w:r>
        <w:t xml:space="preserve">ZOOTECHNIKA,  </w:t>
      </w:r>
      <w:r w:rsidRPr="002C40A4">
        <w:rPr>
          <w:szCs w:val="28"/>
        </w:rPr>
        <w:t>studia I</w:t>
      </w:r>
      <w:r w:rsidRPr="002C40A4">
        <w:rPr>
          <w:szCs w:val="28"/>
          <w:vertAlign w:val="superscript"/>
        </w:rPr>
        <w:t>0</w:t>
      </w:r>
    </w:p>
    <w:p w:rsidR="003F1324" w:rsidRDefault="003F1324" w:rsidP="003830FD">
      <w:pPr>
        <w:pStyle w:val="Tytu"/>
        <w:jc w:val="left"/>
      </w:pPr>
      <w:r>
        <w:t xml:space="preserve">Liczba grup:   1                                   </w:t>
      </w:r>
      <w:r w:rsidRPr="00AC5718">
        <w:t xml:space="preserve">Rok IV,  </w:t>
      </w:r>
      <w:proofErr w:type="spellStart"/>
      <w:r w:rsidRPr="00AC5718">
        <w:t>sem</w:t>
      </w:r>
      <w:proofErr w:type="spellEnd"/>
      <w:r w:rsidRPr="00AC5718">
        <w:t xml:space="preserve">. 7  rok </w:t>
      </w:r>
      <w:proofErr w:type="spellStart"/>
      <w:r w:rsidRPr="00AC5718">
        <w:t>akad</w:t>
      </w:r>
      <w:proofErr w:type="spellEnd"/>
      <w:r w:rsidRPr="00AC5718">
        <w:t>.</w:t>
      </w:r>
      <w:r w:rsidRPr="00AC5718">
        <w:rPr>
          <w:sz w:val="24"/>
        </w:rPr>
        <w:t xml:space="preserve">  </w:t>
      </w:r>
      <w:r w:rsidR="00C766D1">
        <w:t xml:space="preserve"> 2019/2020</w:t>
      </w:r>
      <w:r w:rsidRPr="00AC5718">
        <w:t xml:space="preserve">  semestr zimowy</w:t>
      </w:r>
      <w:r>
        <w:t xml:space="preserve">                                   </w:t>
      </w:r>
    </w:p>
    <w:p w:rsidR="003F1324" w:rsidRPr="00484B29" w:rsidRDefault="003F1324" w:rsidP="00484B2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</w:t>
      </w:r>
    </w:p>
    <w:tbl>
      <w:tblPr>
        <w:tblW w:w="140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208"/>
        <w:gridCol w:w="1162"/>
        <w:gridCol w:w="48"/>
        <w:gridCol w:w="1074"/>
        <w:gridCol w:w="1134"/>
        <w:gridCol w:w="992"/>
        <w:gridCol w:w="1228"/>
        <w:gridCol w:w="48"/>
        <w:gridCol w:w="1067"/>
        <w:gridCol w:w="1419"/>
        <w:gridCol w:w="927"/>
        <w:gridCol w:w="975"/>
        <w:gridCol w:w="6"/>
        <w:gridCol w:w="954"/>
        <w:gridCol w:w="6"/>
        <w:gridCol w:w="1134"/>
      </w:tblGrid>
      <w:tr w:rsidR="003F1324" w:rsidTr="00E11AD3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7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2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41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981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F1324" w:rsidTr="00E11AD3">
        <w:trPr>
          <w:cantSplit/>
          <w:trHeight w:val="1599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3F1324" w:rsidRDefault="003F132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8" w:type="dxa"/>
            <w:tcBorders>
              <w:top w:val="nil"/>
              <w:right w:val="single" w:sz="4" w:space="0" w:color="auto"/>
            </w:tcBorders>
          </w:tcPr>
          <w:p w:rsidR="003F1324" w:rsidRPr="003858B7" w:rsidRDefault="003F1324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37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5F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</w:t>
            </w:r>
            <w:r w:rsidR="00B65840">
              <w:rPr>
                <w:sz w:val="24"/>
                <w:szCs w:val="24"/>
              </w:rPr>
              <w:t xml:space="preserve"> produktów pochodzenia zwierzęcego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E11AD3" w:rsidRDefault="003F1324" w:rsidP="00E0419B">
            <w:pPr>
              <w:jc w:val="center"/>
              <w:rPr>
                <w:b/>
              </w:rPr>
            </w:pPr>
            <w:r w:rsidRPr="00E11AD3">
              <w:rPr>
                <w:b/>
              </w:rPr>
              <w:t>Koordynator: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  <w:r w:rsidRPr="00E11AD3">
              <w:rPr>
                <w:b/>
              </w:rPr>
              <w:t>dr hab. Beata Kuczyńska</w:t>
            </w:r>
            <w:r w:rsidR="00E11AD3" w:rsidRPr="00E11AD3">
              <w:rPr>
                <w:b/>
              </w:rPr>
              <w:t>, prof. SGGW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 s.1064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Koordynator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D05B5E">
              <w:rPr>
                <w:b/>
                <w:sz w:val="24"/>
                <w:szCs w:val="24"/>
              </w:rPr>
              <w:t xml:space="preserve">hab. </w:t>
            </w:r>
            <w:r w:rsidRPr="00761EC3">
              <w:rPr>
                <w:b/>
                <w:sz w:val="24"/>
                <w:szCs w:val="24"/>
              </w:rPr>
              <w:t>Ewa Kuźnicka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C273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</w:p>
          <w:p w:rsidR="003F1324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761EC3" w:rsidRDefault="003F1324" w:rsidP="00C27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F1324" w:rsidRPr="003858B7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761EC3">
              <w:rPr>
                <w:b/>
                <w:sz w:val="24"/>
                <w:szCs w:val="24"/>
              </w:rPr>
              <w:t>Jerzy Śliwiński</w:t>
            </w:r>
          </w:p>
        </w:tc>
        <w:tc>
          <w:tcPr>
            <w:tcW w:w="20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373CC5" w:rsidRDefault="00F031C1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73CC5" w:rsidRPr="004D27F4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F1324" w:rsidRPr="000C68F7" w:rsidRDefault="00373CC5" w:rsidP="00373CC5">
            <w:pPr>
              <w:jc w:val="center"/>
              <w:rPr>
                <w:sz w:val="22"/>
                <w:szCs w:val="22"/>
              </w:rPr>
            </w:pPr>
            <w:r w:rsidRPr="004D27F4">
              <w:rPr>
                <w:b/>
                <w:sz w:val="24"/>
                <w:szCs w:val="24"/>
              </w:rPr>
              <w:t>dr hab. Robert Głogowski</w:t>
            </w:r>
          </w:p>
        </w:tc>
      </w:tr>
      <w:tr w:rsidR="00821B3E" w:rsidTr="00E11AD3">
        <w:trPr>
          <w:cantSplit/>
          <w:trHeight w:val="896"/>
        </w:trPr>
        <w:tc>
          <w:tcPr>
            <w:tcW w:w="619" w:type="dxa"/>
            <w:vMerge w:val="restart"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492" w:type="dxa"/>
            <w:gridSpan w:val="4"/>
            <w:vMerge w:val="restart"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 produktów pochodzenia zwierzęcego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s.1101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</w:tc>
        <w:tc>
          <w:tcPr>
            <w:tcW w:w="4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E" w:rsidRDefault="00821B3E" w:rsidP="00FA56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  <w:r>
              <w:rPr>
                <w:sz w:val="24"/>
                <w:szCs w:val="24"/>
              </w:rPr>
              <w:t xml:space="preserve"> </w:t>
            </w:r>
          </w:p>
          <w:p w:rsidR="00821B3E" w:rsidRDefault="00821B3E" w:rsidP="006C29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ćw.,  s. 09</w:t>
            </w:r>
          </w:p>
          <w:p w:rsidR="00821B3E" w:rsidRDefault="00821B3E" w:rsidP="006C29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(28.09.; 12.10.; 26.10.; 16.11.19)</w:t>
            </w:r>
          </w:p>
          <w:p w:rsidR="00821B3E" w:rsidRPr="000C68F7" w:rsidRDefault="00821B3E" w:rsidP="006C29C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21B3E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Pracownia dyplomowa w ramach pracy dyplomowej</w:t>
            </w:r>
          </w:p>
          <w:p w:rsidR="00821B3E" w:rsidRDefault="00821B3E" w:rsidP="00821B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Sale Jednostek</w:t>
            </w:r>
          </w:p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B3E" w:rsidTr="00E11AD3">
        <w:trPr>
          <w:cantSplit/>
          <w:trHeight w:val="1065"/>
        </w:trPr>
        <w:tc>
          <w:tcPr>
            <w:tcW w:w="619" w:type="dxa"/>
            <w:vMerge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3E" w:rsidRPr="003858B7" w:rsidRDefault="00821B3E" w:rsidP="00373C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821B3E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  <w:p w:rsidR="00821B3E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(30.11.; 14.12.19; 04.01.; 18.01.20)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CC5" w:rsidRPr="00BA34EF" w:rsidTr="00373CC5">
        <w:trPr>
          <w:cantSplit/>
          <w:trHeight w:val="2102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373CC5" w:rsidRPr="00BA34EF" w:rsidRDefault="00373CC5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2370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373CC5" w:rsidRDefault="00373CC5" w:rsidP="00C33E8A">
            <w:pPr>
              <w:jc w:val="center"/>
              <w:rPr>
                <w:sz w:val="24"/>
                <w:szCs w:val="24"/>
              </w:rPr>
            </w:pPr>
          </w:p>
          <w:p w:rsidR="00373CC5" w:rsidRDefault="00373CC5" w:rsidP="008E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inżynierskie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ćw., </w:t>
            </w: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1086</w:t>
            </w:r>
          </w:p>
          <w:p w:rsidR="00373CC5" w:rsidRDefault="00373CC5" w:rsidP="008E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73CC5" w:rsidRPr="00C273DF" w:rsidRDefault="00373CC5" w:rsidP="0095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Julia Riedel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 xml:space="preserve">Produkcja mleka i mięsa wołowego 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C2836">
              <w:rPr>
                <w:sz w:val="24"/>
                <w:szCs w:val="24"/>
              </w:rPr>
              <w:t>ykład + ćwiczenia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 1086</w:t>
            </w:r>
          </w:p>
          <w:p w:rsidR="00373CC5" w:rsidRDefault="00373CC5" w:rsidP="0095530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</w:t>
            </w:r>
            <w:r w:rsidRPr="004D27F4">
              <w:rPr>
                <w:b/>
                <w:sz w:val="24"/>
                <w:szCs w:val="24"/>
                <w:lang w:val="en-US"/>
              </w:rPr>
              <w:t>oordynator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73CC5" w:rsidRPr="00373CC5" w:rsidRDefault="00373CC5" w:rsidP="00373C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27F4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 Jan </w:t>
            </w:r>
            <w:proofErr w:type="spellStart"/>
            <w:r w:rsidRPr="004D27F4">
              <w:rPr>
                <w:b/>
                <w:sz w:val="24"/>
                <w:szCs w:val="24"/>
                <w:lang w:val="en-US"/>
              </w:rPr>
              <w:t>Slósarz</w:t>
            </w:r>
            <w:proofErr w:type="spellEnd"/>
          </w:p>
        </w:tc>
        <w:tc>
          <w:tcPr>
            <w:tcW w:w="438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21B3E" w:rsidRDefault="00821B3E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955300" w:rsidRDefault="00821B3E" w:rsidP="00AC283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Przemysłowa produkcja pasz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C2836">
              <w:rPr>
                <w:sz w:val="24"/>
                <w:szCs w:val="24"/>
              </w:rPr>
              <w:t>ykład + ćwiczenia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 </w:t>
            </w:r>
            <w:r w:rsidR="00821B3E">
              <w:rPr>
                <w:sz w:val="24"/>
                <w:szCs w:val="24"/>
              </w:rPr>
              <w:t>136</w:t>
            </w:r>
          </w:p>
          <w:p w:rsidR="00373CC5" w:rsidRPr="00761EC3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="00B65840">
              <w:rPr>
                <w:b/>
                <w:sz w:val="24"/>
                <w:szCs w:val="24"/>
              </w:rPr>
              <w:t>A</w:t>
            </w:r>
            <w:r w:rsidR="00821B3E">
              <w:rPr>
                <w:b/>
                <w:sz w:val="24"/>
                <w:szCs w:val="24"/>
              </w:rPr>
              <w:t xml:space="preserve">ndrzej </w:t>
            </w:r>
            <w:proofErr w:type="spellStart"/>
            <w:r w:rsidR="00B65840">
              <w:rPr>
                <w:b/>
                <w:sz w:val="24"/>
                <w:szCs w:val="24"/>
              </w:rPr>
              <w:t>Ł</w:t>
            </w:r>
            <w:r w:rsidR="00821B3E">
              <w:rPr>
                <w:b/>
                <w:sz w:val="24"/>
                <w:szCs w:val="24"/>
              </w:rPr>
              <w:t>ozicki</w:t>
            </w:r>
            <w:proofErr w:type="spellEnd"/>
          </w:p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</w:tcPr>
          <w:p w:rsidR="00373CC5" w:rsidRPr="00BA34EF" w:rsidRDefault="00373CC5" w:rsidP="005276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373CC5" w:rsidRDefault="00373CC5" w:rsidP="00F137F2">
      <w:pPr>
        <w:rPr>
          <w:b/>
          <w:sz w:val="24"/>
          <w:szCs w:val="24"/>
        </w:rPr>
      </w:pPr>
    </w:p>
    <w:p w:rsidR="00373CC5" w:rsidRDefault="00373CC5" w:rsidP="00F137F2">
      <w:pPr>
        <w:rPr>
          <w:b/>
          <w:sz w:val="24"/>
          <w:szCs w:val="24"/>
        </w:rPr>
      </w:pPr>
    </w:p>
    <w:p w:rsidR="00B65840" w:rsidRDefault="00B65840" w:rsidP="00B65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65840" w:rsidTr="00B6584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0" w:rsidRDefault="00B65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B65840" w:rsidRDefault="00B65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3F1324" w:rsidRDefault="003F1324" w:rsidP="00484B29">
      <w:pPr>
        <w:widowControl/>
      </w:pPr>
    </w:p>
    <w:sectPr w:rsidR="003F1324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20D30"/>
    <w:rsid w:val="000310C0"/>
    <w:rsid w:val="00044379"/>
    <w:rsid w:val="00064364"/>
    <w:rsid w:val="00072F8B"/>
    <w:rsid w:val="0009565F"/>
    <w:rsid w:val="000C68F7"/>
    <w:rsid w:val="000D377A"/>
    <w:rsid w:val="000E3F24"/>
    <w:rsid w:val="000E7022"/>
    <w:rsid w:val="000F540E"/>
    <w:rsid w:val="0010582C"/>
    <w:rsid w:val="00112C73"/>
    <w:rsid w:val="00135632"/>
    <w:rsid w:val="00142BAA"/>
    <w:rsid w:val="001578EB"/>
    <w:rsid w:val="00192858"/>
    <w:rsid w:val="0019571B"/>
    <w:rsid w:val="001B0700"/>
    <w:rsid w:val="001B144C"/>
    <w:rsid w:val="001D3A0C"/>
    <w:rsid w:val="001D3C55"/>
    <w:rsid w:val="001E033A"/>
    <w:rsid w:val="00201C00"/>
    <w:rsid w:val="00204027"/>
    <w:rsid w:val="0021755A"/>
    <w:rsid w:val="00231EFA"/>
    <w:rsid w:val="002361D3"/>
    <w:rsid w:val="00245E73"/>
    <w:rsid w:val="00266315"/>
    <w:rsid w:val="002819F8"/>
    <w:rsid w:val="00285A47"/>
    <w:rsid w:val="00286ADF"/>
    <w:rsid w:val="00294153"/>
    <w:rsid w:val="002A054C"/>
    <w:rsid w:val="002B2D82"/>
    <w:rsid w:val="002B53B6"/>
    <w:rsid w:val="002C40A4"/>
    <w:rsid w:val="002D3C53"/>
    <w:rsid w:val="002E0B84"/>
    <w:rsid w:val="002F3F15"/>
    <w:rsid w:val="00311645"/>
    <w:rsid w:val="003205B0"/>
    <w:rsid w:val="0032154F"/>
    <w:rsid w:val="00326620"/>
    <w:rsid w:val="003358E1"/>
    <w:rsid w:val="003375C4"/>
    <w:rsid w:val="00350901"/>
    <w:rsid w:val="00352176"/>
    <w:rsid w:val="00353D2D"/>
    <w:rsid w:val="00366D08"/>
    <w:rsid w:val="003672CD"/>
    <w:rsid w:val="00370DED"/>
    <w:rsid w:val="00373CC5"/>
    <w:rsid w:val="00377FE6"/>
    <w:rsid w:val="00380218"/>
    <w:rsid w:val="00382392"/>
    <w:rsid w:val="003830FD"/>
    <w:rsid w:val="003858B7"/>
    <w:rsid w:val="00386D7D"/>
    <w:rsid w:val="00394B2F"/>
    <w:rsid w:val="003A7787"/>
    <w:rsid w:val="003B48A7"/>
    <w:rsid w:val="003E0794"/>
    <w:rsid w:val="003E4C4E"/>
    <w:rsid w:val="003E588D"/>
    <w:rsid w:val="003F1324"/>
    <w:rsid w:val="0041171C"/>
    <w:rsid w:val="00422131"/>
    <w:rsid w:val="00430BCA"/>
    <w:rsid w:val="00434FED"/>
    <w:rsid w:val="00451D3C"/>
    <w:rsid w:val="004531A3"/>
    <w:rsid w:val="00454B32"/>
    <w:rsid w:val="0045675A"/>
    <w:rsid w:val="004646B8"/>
    <w:rsid w:val="004675C8"/>
    <w:rsid w:val="00472073"/>
    <w:rsid w:val="00472530"/>
    <w:rsid w:val="00484B29"/>
    <w:rsid w:val="004A319C"/>
    <w:rsid w:val="004A3C0B"/>
    <w:rsid w:val="004A4FB6"/>
    <w:rsid w:val="004B7104"/>
    <w:rsid w:val="004B752E"/>
    <w:rsid w:val="004C5BFE"/>
    <w:rsid w:val="004D27F4"/>
    <w:rsid w:val="004D31C0"/>
    <w:rsid w:val="004D798C"/>
    <w:rsid w:val="005106C8"/>
    <w:rsid w:val="00517794"/>
    <w:rsid w:val="00517A63"/>
    <w:rsid w:val="00527644"/>
    <w:rsid w:val="0053436E"/>
    <w:rsid w:val="00546F8E"/>
    <w:rsid w:val="00547685"/>
    <w:rsid w:val="00553AB6"/>
    <w:rsid w:val="00555E95"/>
    <w:rsid w:val="00565B42"/>
    <w:rsid w:val="005749F7"/>
    <w:rsid w:val="00587885"/>
    <w:rsid w:val="005A1CC9"/>
    <w:rsid w:val="005A4921"/>
    <w:rsid w:val="005B4621"/>
    <w:rsid w:val="005C0A9E"/>
    <w:rsid w:val="005C6F5B"/>
    <w:rsid w:val="005D1D8B"/>
    <w:rsid w:val="005D652B"/>
    <w:rsid w:val="005E1D98"/>
    <w:rsid w:val="005F2B53"/>
    <w:rsid w:val="005F676A"/>
    <w:rsid w:val="00616B0A"/>
    <w:rsid w:val="00621C14"/>
    <w:rsid w:val="00625CF0"/>
    <w:rsid w:val="00662147"/>
    <w:rsid w:val="00671C58"/>
    <w:rsid w:val="00685E29"/>
    <w:rsid w:val="006C29C3"/>
    <w:rsid w:val="006C7380"/>
    <w:rsid w:val="006D7566"/>
    <w:rsid w:val="006E1665"/>
    <w:rsid w:val="006F1F95"/>
    <w:rsid w:val="00701D20"/>
    <w:rsid w:val="00702D31"/>
    <w:rsid w:val="0070665F"/>
    <w:rsid w:val="007133CA"/>
    <w:rsid w:val="00723424"/>
    <w:rsid w:val="007251DB"/>
    <w:rsid w:val="0075609C"/>
    <w:rsid w:val="00756324"/>
    <w:rsid w:val="00761EC3"/>
    <w:rsid w:val="007A5173"/>
    <w:rsid w:val="007C5CFD"/>
    <w:rsid w:val="007D08D5"/>
    <w:rsid w:val="007E0321"/>
    <w:rsid w:val="007E1EA7"/>
    <w:rsid w:val="007F738F"/>
    <w:rsid w:val="00821B3E"/>
    <w:rsid w:val="00841611"/>
    <w:rsid w:val="0084207D"/>
    <w:rsid w:val="00860F44"/>
    <w:rsid w:val="00864A86"/>
    <w:rsid w:val="00892D5E"/>
    <w:rsid w:val="008A1E96"/>
    <w:rsid w:val="008A7C91"/>
    <w:rsid w:val="008A7E10"/>
    <w:rsid w:val="008B1A66"/>
    <w:rsid w:val="008B2DA8"/>
    <w:rsid w:val="008D4C6E"/>
    <w:rsid w:val="008E27C4"/>
    <w:rsid w:val="008E335D"/>
    <w:rsid w:val="008E6ADF"/>
    <w:rsid w:val="008F0FE7"/>
    <w:rsid w:val="008F22B1"/>
    <w:rsid w:val="008F410E"/>
    <w:rsid w:val="009004EE"/>
    <w:rsid w:val="00902743"/>
    <w:rsid w:val="0090330C"/>
    <w:rsid w:val="00910085"/>
    <w:rsid w:val="00915B4B"/>
    <w:rsid w:val="009326A4"/>
    <w:rsid w:val="00937E6D"/>
    <w:rsid w:val="00955300"/>
    <w:rsid w:val="00977F8F"/>
    <w:rsid w:val="00990B3C"/>
    <w:rsid w:val="009A6617"/>
    <w:rsid w:val="009B1410"/>
    <w:rsid w:val="009B1BA2"/>
    <w:rsid w:val="009D52A8"/>
    <w:rsid w:val="009E5C0B"/>
    <w:rsid w:val="00A0117E"/>
    <w:rsid w:val="00A01189"/>
    <w:rsid w:val="00A07BE7"/>
    <w:rsid w:val="00A17954"/>
    <w:rsid w:val="00A24262"/>
    <w:rsid w:val="00A26653"/>
    <w:rsid w:val="00A30870"/>
    <w:rsid w:val="00A42B71"/>
    <w:rsid w:val="00A552DB"/>
    <w:rsid w:val="00A63D22"/>
    <w:rsid w:val="00A66D07"/>
    <w:rsid w:val="00A94C7D"/>
    <w:rsid w:val="00A96225"/>
    <w:rsid w:val="00A9696C"/>
    <w:rsid w:val="00AC2836"/>
    <w:rsid w:val="00AC5718"/>
    <w:rsid w:val="00AD13E3"/>
    <w:rsid w:val="00AD1E31"/>
    <w:rsid w:val="00AE65A4"/>
    <w:rsid w:val="00AE6AE7"/>
    <w:rsid w:val="00AF75BC"/>
    <w:rsid w:val="00B15340"/>
    <w:rsid w:val="00B20070"/>
    <w:rsid w:val="00B21FA8"/>
    <w:rsid w:val="00B268F2"/>
    <w:rsid w:val="00B36420"/>
    <w:rsid w:val="00B369A2"/>
    <w:rsid w:val="00B37175"/>
    <w:rsid w:val="00B40EDC"/>
    <w:rsid w:val="00B44AFD"/>
    <w:rsid w:val="00B4510A"/>
    <w:rsid w:val="00B566BF"/>
    <w:rsid w:val="00B62B26"/>
    <w:rsid w:val="00B65840"/>
    <w:rsid w:val="00B74591"/>
    <w:rsid w:val="00B84152"/>
    <w:rsid w:val="00B871A6"/>
    <w:rsid w:val="00B939F9"/>
    <w:rsid w:val="00BA28F3"/>
    <w:rsid w:val="00BA34EF"/>
    <w:rsid w:val="00BB6BC5"/>
    <w:rsid w:val="00BD1AFB"/>
    <w:rsid w:val="00BF51E6"/>
    <w:rsid w:val="00BF676E"/>
    <w:rsid w:val="00C01A9B"/>
    <w:rsid w:val="00C04BC3"/>
    <w:rsid w:val="00C068C3"/>
    <w:rsid w:val="00C16F0B"/>
    <w:rsid w:val="00C273DF"/>
    <w:rsid w:val="00C33E8A"/>
    <w:rsid w:val="00C665C7"/>
    <w:rsid w:val="00C75C52"/>
    <w:rsid w:val="00C75E99"/>
    <w:rsid w:val="00C766D1"/>
    <w:rsid w:val="00C86989"/>
    <w:rsid w:val="00C97BC0"/>
    <w:rsid w:val="00CB3A91"/>
    <w:rsid w:val="00CD063E"/>
    <w:rsid w:val="00CF0184"/>
    <w:rsid w:val="00D058B2"/>
    <w:rsid w:val="00D05B5E"/>
    <w:rsid w:val="00D30D22"/>
    <w:rsid w:val="00D31BA7"/>
    <w:rsid w:val="00D444C1"/>
    <w:rsid w:val="00D61AA4"/>
    <w:rsid w:val="00D774FF"/>
    <w:rsid w:val="00D83040"/>
    <w:rsid w:val="00D87B45"/>
    <w:rsid w:val="00D918D9"/>
    <w:rsid w:val="00DA19C0"/>
    <w:rsid w:val="00DA5E85"/>
    <w:rsid w:val="00DB270E"/>
    <w:rsid w:val="00E01479"/>
    <w:rsid w:val="00E0419B"/>
    <w:rsid w:val="00E10780"/>
    <w:rsid w:val="00E11AD3"/>
    <w:rsid w:val="00E136FB"/>
    <w:rsid w:val="00E1414B"/>
    <w:rsid w:val="00E2625B"/>
    <w:rsid w:val="00E2757D"/>
    <w:rsid w:val="00E32403"/>
    <w:rsid w:val="00E44685"/>
    <w:rsid w:val="00E50407"/>
    <w:rsid w:val="00E62F10"/>
    <w:rsid w:val="00E70D34"/>
    <w:rsid w:val="00E854F9"/>
    <w:rsid w:val="00E855B5"/>
    <w:rsid w:val="00E9431D"/>
    <w:rsid w:val="00EA2962"/>
    <w:rsid w:val="00EC1E86"/>
    <w:rsid w:val="00EC2EF5"/>
    <w:rsid w:val="00EF1C7A"/>
    <w:rsid w:val="00EF4892"/>
    <w:rsid w:val="00F031C1"/>
    <w:rsid w:val="00F03B0A"/>
    <w:rsid w:val="00F04F3C"/>
    <w:rsid w:val="00F137F2"/>
    <w:rsid w:val="00F158F2"/>
    <w:rsid w:val="00F178D9"/>
    <w:rsid w:val="00F23272"/>
    <w:rsid w:val="00F40F18"/>
    <w:rsid w:val="00F47F10"/>
    <w:rsid w:val="00F65E40"/>
    <w:rsid w:val="00F678BC"/>
    <w:rsid w:val="00F827BC"/>
    <w:rsid w:val="00F857B2"/>
    <w:rsid w:val="00F94805"/>
    <w:rsid w:val="00FA1D18"/>
    <w:rsid w:val="00FA56CF"/>
    <w:rsid w:val="00FB3F37"/>
    <w:rsid w:val="00FD2C6F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2017-05-31T09:07:00Z</cp:lastPrinted>
  <dcterms:created xsi:type="dcterms:W3CDTF">2019-07-19T10:47:00Z</dcterms:created>
  <dcterms:modified xsi:type="dcterms:W3CDTF">2019-07-25T12:15:00Z</dcterms:modified>
</cp:coreProperties>
</file>