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AC" w:rsidRDefault="00C419AC" w:rsidP="00B84152">
      <w:pPr>
        <w:pStyle w:val="Tytu"/>
      </w:pPr>
      <w:r>
        <w:t xml:space="preserve"> WYDZIAŁ NAUK O ZWIERZĘTACH</w:t>
      </w:r>
    </w:p>
    <w:p w:rsidR="00C419AC" w:rsidRDefault="00C419AC" w:rsidP="003830FD">
      <w:pPr>
        <w:pStyle w:val="Tytu"/>
        <w:jc w:val="left"/>
      </w:pPr>
      <w:r>
        <w:t xml:space="preserve">                                                   </w:t>
      </w:r>
      <w:r w:rsidR="00393BF9">
        <w:t xml:space="preserve">                             </w:t>
      </w:r>
      <w:r>
        <w:t xml:space="preserve">     Zaoczne Turnus A</w:t>
      </w:r>
    </w:p>
    <w:p w:rsidR="00C419AC" w:rsidRDefault="00C419AC" w:rsidP="003830FD">
      <w:pPr>
        <w:pStyle w:val="Tytu"/>
        <w:jc w:val="left"/>
      </w:pPr>
      <w:r>
        <w:t xml:space="preserve">                                </w:t>
      </w:r>
      <w:r w:rsidR="00393BF9">
        <w:t xml:space="preserve">                   </w:t>
      </w:r>
      <w:r>
        <w:t xml:space="preserve"> Hodowla i ochrona zwierząt towarzyszących i dzikich,  </w:t>
      </w:r>
      <w:r>
        <w:rPr>
          <w:snapToGrid w:val="0"/>
          <w:szCs w:val="28"/>
        </w:rPr>
        <w:t xml:space="preserve">studia </w:t>
      </w:r>
      <w:r w:rsidRPr="00A31BCF">
        <w:rPr>
          <w:snapToGrid w:val="0"/>
          <w:szCs w:val="28"/>
        </w:rPr>
        <w:t>I</w:t>
      </w:r>
      <w:r w:rsidRPr="00A31BCF">
        <w:rPr>
          <w:snapToGrid w:val="0"/>
          <w:szCs w:val="28"/>
          <w:vertAlign w:val="superscript"/>
        </w:rPr>
        <w:t>0</w:t>
      </w:r>
    </w:p>
    <w:p w:rsidR="00C419AC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1206F5">
        <w:rPr>
          <w:b/>
          <w:sz w:val="28"/>
          <w:szCs w:val="28"/>
        </w:rPr>
        <w:t>Liczba grup:  1</w:t>
      </w:r>
      <w:r>
        <w:t xml:space="preserve">                    </w:t>
      </w:r>
      <w:r w:rsidR="00393BF9">
        <w:t xml:space="preserve">                   </w:t>
      </w:r>
      <w:r>
        <w:t xml:space="preserve">  </w:t>
      </w:r>
      <w:r>
        <w:rPr>
          <w:b/>
          <w:sz w:val="28"/>
        </w:rPr>
        <w:t xml:space="preserve">Rok IV,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7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</w:t>
      </w:r>
      <w:r>
        <w:rPr>
          <w:sz w:val="24"/>
        </w:rPr>
        <w:t xml:space="preserve">  </w:t>
      </w:r>
      <w:r w:rsidR="00F12F8E">
        <w:rPr>
          <w:b/>
          <w:sz w:val="28"/>
        </w:rPr>
        <w:t xml:space="preserve"> 2019/2020</w:t>
      </w:r>
      <w:r>
        <w:rPr>
          <w:b/>
          <w:sz w:val="28"/>
        </w:rPr>
        <w:t xml:space="preserve">  semestr zimowy</w:t>
      </w:r>
    </w:p>
    <w:p w:rsidR="00C419AC" w:rsidRPr="00484B29" w:rsidRDefault="00C419AC" w:rsidP="00877EFD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tbl>
      <w:tblPr>
        <w:tblW w:w="1375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076"/>
        <w:gridCol w:w="854"/>
        <w:gridCol w:w="991"/>
        <w:gridCol w:w="991"/>
        <w:gridCol w:w="993"/>
        <w:gridCol w:w="992"/>
        <w:gridCol w:w="10"/>
        <w:gridCol w:w="948"/>
        <w:gridCol w:w="1178"/>
        <w:gridCol w:w="1418"/>
        <w:gridCol w:w="1134"/>
        <w:gridCol w:w="160"/>
        <w:gridCol w:w="1257"/>
        <w:gridCol w:w="1134"/>
      </w:tblGrid>
      <w:tr w:rsidR="00C419AC" w:rsidTr="00A47ACE">
        <w:trPr>
          <w:cantSplit/>
          <w:trHeight w:val="400"/>
        </w:trPr>
        <w:tc>
          <w:tcPr>
            <w:tcW w:w="614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6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854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92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95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C419AC" w:rsidRDefault="00C419A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C419AC" w:rsidTr="00A47ACE">
        <w:trPr>
          <w:cantSplit/>
          <w:trHeight w:val="1599"/>
        </w:trPr>
        <w:tc>
          <w:tcPr>
            <w:tcW w:w="614" w:type="dxa"/>
            <w:tcBorders>
              <w:top w:val="nil"/>
            </w:tcBorders>
            <w:textDirection w:val="btLr"/>
            <w:vAlign w:val="center"/>
          </w:tcPr>
          <w:p w:rsidR="00C419AC" w:rsidRDefault="00C419A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076" w:type="dxa"/>
            <w:tcBorders>
              <w:top w:val="nil"/>
              <w:right w:val="single" w:sz="4" w:space="0" w:color="auto"/>
            </w:tcBorders>
          </w:tcPr>
          <w:p w:rsidR="00C419AC" w:rsidRPr="003858B7" w:rsidRDefault="00C419AC" w:rsidP="008F0FE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F8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F8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A42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3858B7" w:rsidRDefault="00C419AC" w:rsidP="00E04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Wspólna polityka rolna</w:t>
            </w:r>
          </w:p>
          <w:p w:rsidR="00C419AC" w:rsidRDefault="00C419AC" w:rsidP="00CF789C">
            <w:pPr>
              <w:jc w:val="center"/>
              <w:rPr>
                <w:sz w:val="18"/>
                <w:szCs w:val="18"/>
              </w:rPr>
            </w:pPr>
            <w:proofErr w:type="spellStart"/>
            <w:r w:rsidRPr="00B718CF">
              <w:rPr>
                <w:sz w:val="18"/>
                <w:szCs w:val="18"/>
              </w:rPr>
              <w:t>wykł</w:t>
            </w:r>
            <w:proofErr w:type="spellEnd"/>
            <w:r w:rsidRPr="00B718CF">
              <w:rPr>
                <w:sz w:val="18"/>
                <w:szCs w:val="18"/>
              </w:rPr>
              <w:t>. s.1064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Koordynator</w:t>
            </w:r>
            <w:r w:rsidRPr="00EC76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dr </w:t>
            </w:r>
            <w:r w:rsidR="007047BB">
              <w:rPr>
                <w:b/>
                <w:sz w:val="18"/>
                <w:szCs w:val="18"/>
              </w:rPr>
              <w:t xml:space="preserve">hab. </w:t>
            </w:r>
            <w:r w:rsidRPr="00EC7612">
              <w:rPr>
                <w:b/>
                <w:sz w:val="18"/>
                <w:szCs w:val="18"/>
              </w:rPr>
              <w:t>Ewa Kuźnicka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r w:rsidRPr="00B718CF">
              <w:rPr>
                <w:sz w:val="18"/>
                <w:szCs w:val="18"/>
              </w:rPr>
              <w:t>Ochrona błonkoskrzydłych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wykł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419AC" w:rsidRDefault="00C419AC" w:rsidP="0014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Pracowni Pszczelnictwa</w:t>
            </w:r>
          </w:p>
          <w:p w:rsidR="00C419AC" w:rsidRPr="00A6531C" w:rsidRDefault="00C419AC" w:rsidP="00CF78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A6531C">
              <w:rPr>
                <w:b/>
                <w:sz w:val="18"/>
                <w:szCs w:val="18"/>
              </w:rPr>
              <w:t>oordynator</w:t>
            </w:r>
            <w:r>
              <w:rPr>
                <w:b/>
                <w:sz w:val="18"/>
                <w:szCs w:val="18"/>
              </w:rPr>
              <w:t>:</w:t>
            </w:r>
          </w:p>
          <w:p w:rsidR="00C419AC" w:rsidRPr="004E248E" w:rsidRDefault="00C419AC" w:rsidP="004E24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</w:t>
            </w:r>
            <w:r w:rsidRPr="00A6531C">
              <w:rPr>
                <w:b/>
                <w:sz w:val="18"/>
                <w:szCs w:val="18"/>
              </w:rPr>
              <w:t>Jakub Gąbka</w:t>
            </w:r>
          </w:p>
          <w:p w:rsidR="00C419AC" w:rsidRPr="00B718CF" w:rsidRDefault="00C419AC" w:rsidP="00CF7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19AC" w:rsidRPr="00146B77" w:rsidRDefault="00C419AC" w:rsidP="00A47ACE">
            <w:pPr>
              <w:jc w:val="center"/>
              <w:rPr>
                <w:sz w:val="22"/>
                <w:szCs w:val="22"/>
              </w:rPr>
            </w:pPr>
            <w:r w:rsidRPr="00146B77">
              <w:rPr>
                <w:sz w:val="22"/>
                <w:szCs w:val="22"/>
              </w:rPr>
              <w:t>Ochrona błonkoskrzydłych</w:t>
            </w:r>
          </w:p>
          <w:p w:rsidR="00C419AC" w:rsidRPr="00146B77" w:rsidRDefault="00C419AC" w:rsidP="00146B77">
            <w:pPr>
              <w:jc w:val="center"/>
              <w:rPr>
                <w:sz w:val="22"/>
                <w:szCs w:val="22"/>
              </w:rPr>
            </w:pPr>
            <w:r w:rsidRPr="00146B77">
              <w:rPr>
                <w:sz w:val="22"/>
                <w:szCs w:val="22"/>
              </w:rPr>
              <w:t>ćw., s.</w:t>
            </w:r>
            <w:r>
              <w:rPr>
                <w:sz w:val="22"/>
                <w:szCs w:val="22"/>
              </w:rPr>
              <w:t xml:space="preserve"> Pracowni Pszczelnictwa</w:t>
            </w:r>
            <w:r w:rsidRPr="00146B77">
              <w:rPr>
                <w:sz w:val="22"/>
                <w:szCs w:val="22"/>
              </w:rPr>
              <w:t xml:space="preserve"> </w:t>
            </w:r>
          </w:p>
          <w:p w:rsidR="00C419AC" w:rsidRPr="003858B7" w:rsidRDefault="00C419AC" w:rsidP="00C33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C419AC" w:rsidRPr="000C68F7" w:rsidRDefault="00C419AC" w:rsidP="006D5F3B">
            <w:pPr>
              <w:rPr>
                <w:sz w:val="22"/>
                <w:szCs w:val="22"/>
              </w:rPr>
            </w:pPr>
          </w:p>
        </w:tc>
      </w:tr>
      <w:tr w:rsidR="00902844" w:rsidTr="004F4C7F">
        <w:trPr>
          <w:cantSplit/>
          <w:trHeight w:val="840"/>
        </w:trPr>
        <w:tc>
          <w:tcPr>
            <w:tcW w:w="614" w:type="dxa"/>
            <w:vMerge w:val="restart"/>
            <w:textDirection w:val="btLr"/>
            <w:vAlign w:val="center"/>
          </w:tcPr>
          <w:p w:rsidR="00902844" w:rsidRDefault="0090284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930" w:type="dxa"/>
            <w:gridSpan w:val="2"/>
            <w:vMerge w:val="restart"/>
            <w:tcBorders>
              <w:right w:val="single" w:sz="4" w:space="0" w:color="auto"/>
            </w:tcBorders>
          </w:tcPr>
          <w:p w:rsidR="00902844" w:rsidRDefault="00902844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polityka rolna</w:t>
            </w:r>
          </w:p>
          <w:p w:rsidR="00902844" w:rsidRPr="007D0E12" w:rsidRDefault="0052357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1</w:t>
            </w:r>
            <w:r w:rsidR="0090284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86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4" w:rsidRDefault="00902844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Zachowanie i szkolenie psów</w:t>
            </w:r>
          </w:p>
          <w:p w:rsidR="00902844" w:rsidRPr="007D0E12" w:rsidRDefault="0052357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s. 6</w:t>
            </w:r>
          </w:p>
          <w:p w:rsidR="00902844" w:rsidRPr="007D0E12" w:rsidRDefault="000836A6" w:rsidP="00F8490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(28.09.19 - 16.11</w:t>
            </w:r>
            <w:r w:rsidR="00902844">
              <w:rPr>
                <w:sz w:val="24"/>
                <w:szCs w:val="24"/>
              </w:rPr>
              <w:t xml:space="preserve">.19) </w:t>
            </w:r>
          </w:p>
          <w:p w:rsidR="00902844" w:rsidRPr="00F84907" w:rsidRDefault="00902844" w:rsidP="000B6665">
            <w:pPr>
              <w:jc w:val="center"/>
              <w:rPr>
                <w:sz w:val="24"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>Koordynator: dr Katarzyna Fiszdon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vMerge w:val="restart"/>
            <w:tcBorders>
              <w:left w:val="single" w:sz="4" w:space="0" w:color="auto"/>
            </w:tcBorders>
          </w:tcPr>
          <w:p w:rsidR="00902844" w:rsidRPr="002A07D6" w:rsidRDefault="00902844" w:rsidP="00902844">
            <w:pPr>
              <w:widowControl/>
              <w:jc w:val="center"/>
              <w:rPr>
                <w:snapToGrid w:val="0"/>
                <w:sz w:val="24"/>
                <w:szCs w:val="24"/>
              </w:rPr>
            </w:pPr>
            <w:r w:rsidRPr="002A07D6">
              <w:rPr>
                <w:snapToGrid w:val="0"/>
                <w:sz w:val="24"/>
                <w:szCs w:val="24"/>
              </w:rPr>
              <w:t>Pracownia dyplomowa w ramach pracy dyplomowej</w:t>
            </w:r>
          </w:p>
          <w:p w:rsidR="00902844" w:rsidRDefault="00902844" w:rsidP="00902844">
            <w:pPr>
              <w:widowControl/>
              <w:jc w:val="center"/>
              <w:rPr>
                <w:sz w:val="22"/>
                <w:szCs w:val="22"/>
              </w:rPr>
            </w:pPr>
            <w:r w:rsidRPr="002A07D6">
              <w:rPr>
                <w:snapToGrid w:val="0"/>
                <w:sz w:val="24"/>
                <w:szCs w:val="24"/>
              </w:rPr>
              <w:t>Sale Jednostek</w:t>
            </w:r>
          </w:p>
          <w:p w:rsidR="00902844" w:rsidRPr="000C68F7" w:rsidRDefault="00902844" w:rsidP="006930ED">
            <w:pPr>
              <w:jc w:val="center"/>
              <w:rPr>
                <w:sz w:val="22"/>
                <w:szCs w:val="22"/>
              </w:rPr>
            </w:pPr>
          </w:p>
        </w:tc>
      </w:tr>
      <w:tr w:rsidR="00902844" w:rsidTr="004F4C7F">
        <w:trPr>
          <w:cantSplit/>
          <w:trHeight w:val="885"/>
        </w:trPr>
        <w:tc>
          <w:tcPr>
            <w:tcW w:w="614" w:type="dxa"/>
            <w:vMerge/>
            <w:textDirection w:val="btLr"/>
            <w:vAlign w:val="center"/>
          </w:tcPr>
          <w:p w:rsidR="00902844" w:rsidRDefault="0090284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  <w:gridSpan w:val="2"/>
            <w:vMerge/>
            <w:tcBorders>
              <w:right w:val="single" w:sz="4" w:space="0" w:color="auto"/>
            </w:tcBorders>
          </w:tcPr>
          <w:p w:rsidR="00902844" w:rsidRDefault="00902844" w:rsidP="00F84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44" w:rsidRDefault="00902844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Herpetologia</w:t>
            </w:r>
          </w:p>
          <w:p w:rsidR="00902844" w:rsidRPr="007D0E12" w:rsidRDefault="0052357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s. 6</w:t>
            </w:r>
            <w:bookmarkStart w:id="0" w:name="_GoBack"/>
            <w:bookmarkEnd w:id="0"/>
          </w:p>
          <w:p w:rsidR="00902844" w:rsidRPr="007D0E12" w:rsidRDefault="00902844" w:rsidP="00F8490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(30.11.19 - 18.01.20) </w:t>
            </w:r>
          </w:p>
          <w:p w:rsidR="00902844" w:rsidRDefault="00902844" w:rsidP="00F84907">
            <w:pPr>
              <w:jc w:val="center"/>
              <w:rPr>
                <w:sz w:val="24"/>
                <w:szCs w:val="24"/>
              </w:rPr>
            </w:pPr>
            <w:r w:rsidRPr="007D0E12">
              <w:rPr>
                <w:b/>
                <w:sz w:val="24"/>
                <w:szCs w:val="24"/>
              </w:rPr>
              <w:t>Koordynator:</w:t>
            </w:r>
            <w:r w:rsidRPr="007D0E12">
              <w:rPr>
                <w:sz w:val="24"/>
                <w:szCs w:val="24"/>
              </w:rPr>
              <w:t xml:space="preserve"> </w:t>
            </w:r>
            <w:r w:rsidRPr="007D0E12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Andrzej Życzyński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2844" w:rsidRPr="000C68F7" w:rsidRDefault="00902844" w:rsidP="006930ED">
            <w:pPr>
              <w:jc w:val="center"/>
              <w:rPr>
                <w:sz w:val="22"/>
                <w:szCs w:val="22"/>
              </w:rPr>
            </w:pPr>
          </w:p>
        </w:tc>
      </w:tr>
      <w:tr w:rsidR="00F84907" w:rsidRPr="00BA34EF" w:rsidTr="004607B3">
        <w:trPr>
          <w:cantSplit/>
          <w:trHeight w:val="1864"/>
        </w:trPr>
        <w:tc>
          <w:tcPr>
            <w:tcW w:w="614" w:type="dxa"/>
            <w:textDirection w:val="btLr"/>
            <w:vAlign w:val="center"/>
          </w:tcPr>
          <w:p w:rsidR="00F84907" w:rsidRPr="00BA34EF" w:rsidRDefault="00F84907" w:rsidP="0052764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BA34EF">
              <w:rPr>
                <w:b/>
                <w:sz w:val="22"/>
                <w:szCs w:val="22"/>
              </w:rPr>
              <w:t>NIEDZIELA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F84907" w:rsidRDefault="00F84907" w:rsidP="006D5F3B">
            <w:pPr>
              <w:jc w:val="center"/>
              <w:rPr>
                <w:sz w:val="24"/>
                <w:szCs w:val="24"/>
              </w:rPr>
            </w:pPr>
            <w:r w:rsidRPr="003858B7">
              <w:rPr>
                <w:sz w:val="24"/>
                <w:szCs w:val="24"/>
              </w:rPr>
              <w:t>Seminarium inż.</w:t>
            </w:r>
            <w:r>
              <w:rPr>
                <w:sz w:val="24"/>
                <w:szCs w:val="24"/>
              </w:rPr>
              <w:t xml:space="preserve"> </w:t>
            </w:r>
          </w:p>
          <w:p w:rsidR="00F84907" w:rsidRDefault="00F84907" w:rsidP="006D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ćw., </w:t>
            </w:r>
            <w:r w:rsidRPr="003858B7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>1101</w:t>
            </w:r>
          </w:p>
          <w:p w:rsidR="00F84907" w:rsidRPr="00A6531C" w:rsidRDefault="00F84907" w:rsidP="006D5F3B">
            <w:pPr>
              <w:jc w:val="center"/>
              <w:rPr>
                <w:b/>
                <w:sz w:val="24"/>
                <w:szCs w:val="24"/>
              </w:rPr>
            </w:pPr>
            <w:r w:rsidRPr="00A6531C">
              <w:rPr>
                <w:b/>
                <w:sz w:val="24"/>
                <w:szCs w:val="24"/>
              </w:rPr>
              <w:t>Koordynator:</w:t>
            </w:r>
          </w:p>
          <w:p w:rsidR="00F84907" w:rsidRPr="00146B77" w:rsidRDefault="00F84907" w:rsidP="00146B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b/>
                <w:sz w:val="24"/>
                <w:szCs w:val="24"/>
              </w:rPr>
              <w:t>Damaziak</w:t>
            </w:r>
            <w:proofErr w:type="spellEnd"/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07" w:rsidRDefault="00F8490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Pokarmy przemysłowe</w:t>
            </w:r>
          </w:p>
          <w:p w:rsidR="00F84907" w:rsidRDefault="00F8490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 s. 136</w:t>
            </w:r>
          </w:p>
          <w:p w:rsidR="00F84907" w:rsidRPr="006D5F3B" w:rsidRDefault="00F84907" w:rsidP="00F84907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F84907" w:rsidRPr="006D5F3B" w:rsidRDefault="00F84907" w:rsidP="00F84907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D0E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 Andrzej Łozicki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07" w:rsidRPr="00F84907" w:rsidRDefault="00F84907" w:rsidP="00F84907">
            <w:pPr>
              <w:jc w:val="center"/>
              <w:rPr>
                <w:sz w:val="24"/>
                <w:szCs w:val="24"/>
              </w:rPr>
            </w:pPr>
            <w:r w:rsidRPr="00F84907">
              <w:rPr>
                <w:sz w:val="24"/>
                <w:szCs w:val="24"/>
              </w:rPr>
              <w:t xml:space="preserve">Zwierzęta w </w:t>
            </w:r>
            <w:proofErr w:type="spellStart"/>
            <w:r w:rsidRPr="00F84907">
              <w:rPr>
                <w:sz w:val="24"/>
                <w:szCs w:val="24"/>
              </w:rPr>
              <w:t>agro</w:t>
            </w:r>
            <w:proofErr w:type="spellEnd"/>
            <w:r w:rsidRPr="00F84907">
              <w:rPr>
                <w:sz w:val="24"/>
                <w:szCs w:val="24"/>
              </w:rPr>
              <w:t xml:space="preserve"> </w:t>
            </w:r>
          </w:p>
          <w:p w:rsidR="00F84907" w:rsidRDefault="00F84907" w:rsidP="00F84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+ ćw.,   s. 1086</w:t>
            </w:r>
          </w:p>
          <w:p w:rsidR="00F84907" w:rsidRPr="006D5F3B" w:rsidRDefault="00F84907" w:rsidP="00F84907">
            <w:pPr>
              <w:jc w:val="center"/>
              <w:rPr>
                <w:b/>
                <w:sz w:val="24"/>
                <w:szCs w:val="24"/>
              </w:rPr>
            </w:pPr>
            <w:r w:rsidRPr="006D5F3B">
              <w:rPr>
                <w:b/>
                <w:sz w:val="24"/>
                <w:szCs w:val="24"/>
              </w:rPr>
              <w:t>Koordynator:</w:t>
            </w:r>
          </w:p>
          <w:p w:rsidR="00F84907" w:rsidRPr="006D5F3B" w:rsidRDefault="00F84907" w:rsidP="00F849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D0E12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hab. Martyna Batorska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Default="00F84907">
            <w:pPr>
              <w:widowControl/>
              <w:rPr>
                <w:b/>
                <w:szCs w:val="24"/>
              </w:rPr>
            </w:pPr>
          </w:p>
          <w:p w:rsidR="00F84907" w:rsidRPr="006D5F3B" w:rsidRDefault="00F84907" w:rsidP="002F224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91" w:type="dxa"/>
            <w:gridSpan w:val="2"/>
            <w:tcBorders>
              <w:left w:val="nil"/>
            </w:tcBorders>
          </w:tcPr>
          <w:p w:rsidR="00F84907" w:rsidRPr="00BA34EF" w:rsidRDefault="00F84907" w:rsidP="009028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D5F3B" w:rsidRDefault="006D5F3B" w:rsidP="00484B29">
      <w:pPr>
        <w:rPr>
          <w:b/>
          <w:sz w:val="24"/>
          <w:szCs w:val="24"/>
        </w:rPr>
      </w:pPr>
    </w:p>
    <w:p w:rsidR="007D0E12" w:rsidRDefault="007D0E12" w:rsidP="00484B29">
      <w:pPr>
        <w:rPr>
          <w:b/>
          <w:sz w:val="24"/>
          <w:szCs w:val="24"/>
        </w:rPr>
      </w:pPr>
    </w:p>
    <w:p w:rsidR="000B6665" w:rsidRDefault="000B6665" w:rsidP="000B6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0B6665" w:rsidTr="000B6665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–</w:t>
            </w:r>
          </w:p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 -</w:t>
            </w:r>
          </w:p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65" w:rsidRDefault="000B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0B6665" w:rsidRDefault="000B66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 – 02.02.2020</w:t>
            </w:r>
          </w:p>
          <w:p w:rsidR="000B6665" w:rsidRDefault="000B6665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C419AC" w:rsidRDefault="00C419AC" w:rsidP="00484B29">
      <w:pPr>
        <w:widowControl/>
      </w:pPr>
    </w:p>
    <w:sectPr w:rsidR="00C419AC" w:rsidSect="00377FE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768"/>
    <w:multiLevelType w:val="hybridMultilevel"/>
    <w:tmpl w:val="9468D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0573"/>
    <w:rsid w:val="00015E98"/>
    <w:rsid w:val="00017B7A"/>
    <w:rsid w:val="00024D03"/>
    <w:rsid w:val="00024E0D"/>
    <w:rsid w:val="000310C0"/>
    <w:rsid w:val="00044379"/>
    <w:rsid w:val="000559C2"/>
    <w:rsid w:val="00064364"/>
    <w:rsid w:val="00072F8B"/>
    <w:rsid w:val="000816F5"/>
    <w:rsid w:val="000836A6"/>
    <w:rsid w:val="00087507"/>
    <w:rsid w:val="0009565F"/>
    <w:rsid w:val="000B6665"/>
    <w:rsid w:val="000B6F00"/>
    <w:rsid w:val="000C68F7"/>
    <w:rsid w:val="000D377A"/>
    <w:rsid w:val="000E3F24"/>
    <w:rsid w:val="000E7022"/>
    <w:rsid w:val="0010582C"/>
    <w:rsid w:val="001206F5"/>
    <w:rsid w:val="00142BAA"/>
    <w:rsid w:val="00146B77"/>
    <w:rsid w:val="001517A7"/>
    <w:rsid w:val="00172166"/>
    <w:rsid w:val="00192858"/>
    <w:rsid w:val="0019571B"/>
    <w:rsid w:val="001A2C78"/>
    <w:rsid w:val="001B0700"/>
    <w:rsid w:val="001B144C"/>
    <w:rsid w:val="001B17A2"/>
    <w:rsid w:val="001B6C5A"/>
    <w:rsid w:val="001D3A0C"/>
    <w:rsid w:val="001D7A14"/>
    <w:rsid w:val="001E033A"/>
    <w:rsid w:val="001F794D"/>
    <w:rsid w:val="00211247"/>
    <w:rsid w:val="0021755A"/>
    <w:rsid w:val="00231EFA"/>
    <w:rsid w:val="002361D3"/>
    <w:rsid w:val="002416EA"/>
    <w:rsid w:val="00245E73"/>
    <w:rsid w:val="00266315"/>
    <w:rsid w:val="002819F8"/>
    <w:rsid w:val="00285A47"/>
    <w:rsid w:val="00294153"/>
    <w:rsid w:val="002A054C"/>
    <w:rsid w:val="002A07D6"/>
    <w:rsid w:val="002B2D82"/>
    <w:rsid w:val="002B53B6"/>
    <w:rsid w:val="002C50FA"/>
    <w:rsid w:val="002E0B84"/>
    <w:rsid w:val="002F2248"/>
    <w:rsid w:val="002F3F15"/>
    <w:rsid w:val="00311645"/>
    <w:rsid w:val="003205B0"/>
    <w:rsid w:val="0032154F"/>
    <w:rsid w:val="003323CA"/>
    <w:rsid w:val="003358E1"/>
    <w:rsid w:val="00350901"/>
    <w:rsid w:val="00352176"/>
    <w:rsid w:val="00353D2D"/>
    <w:rsid w:val="00362BA8"/>
    <w:rsid w:val="00366D08"/>
    <w:rsid w:val="00377FE6"/>
    <w:rsid w:val="003830FD"/>
    <w:rsid w:val="003858B7"/>
    <w:rsid w:val="00386D7D"/>
    <w:rsid w:val="00393BF9"/>
    <w:rsid w:val="003B48A7"/>
    <w:rsid w:val="003E34C5"/>
    <w:rsid w:val="003E364D"/>
    <w:rsid w:val="00430BCA"/>
    <w:rsid w:val="00444C64"/>
    <w:rsid w:val="004531A3"/>
    <w:rsid w:val="00454B32"/>
    <w:rsid w:val="0045675A"/>
    <w:rsid w:val="00456FA8"/>
    <w:rsid w:val="004607B3"/>
    <w:rsid w:val="004675C8"/>
    <w:rsid w:val="00472530"/>
    <w:rsid w:val="00484B29"/>
    <w:rsid w:val="004A10D7"/>
    <w:rsid w:val="004A319C"/>
    <w:rsid w:val="004B7104"/>
    <w:rsid w:val="004C5BFE"/>
    <w:rsid w:val="004D798C"/>
    <w:rsid w:val="004E248E"/>
    <w:rsid w:val="004F4CC2"/>
    <w:rsid w:val="005106C8"/>
    <w:rsid w:val="00517A63"/>
    <w:rsid w:val="00523577"/>
    <w:rsid w:val="00527644"/>
    <w:rsid w:val="0053151B"/>
    <w:rsid w:val="0053480D"/>
    <w:rsid w:val="00546F8E"/>
    <w:rsid w:val="00547685"/>
    <w:rsid w:val="0055067C"/>
    <w:rsid w:val="00553AB6"/>
    <w:rsid w:val="00555E95"/>
    <w:rsid w:val="00564D58"/>
    <w:rsid w:val="00565B42"/>
    <w:rsid w:val="00587885"/>
    <w:rsid w:val="005A1CC9"/>
    <w:rsid w:val="005A4921"/>
    <w:rsid w:val="005B4621"/>
    <w:rsid w:val="005B5D8F"/>
    <w:rsid w:val="005C0A9E"/>
    <w:rsid w:val="005C6F5B"/>
    <w:rsid w:val="005C6FE5"/>
    <w:rsid w:val="005D1D8B"/>
    <w:rsid w:val="005D652B"/>
    <w:rsid w:val="005E1D98"/>
    <w:rsid w:val="005F676A"/>
    <w:rsid w:val="0060048A"/>
    <w:rsid w:val="0060235B"/>
    <w:rsid w:val="00603703"/>
    <w:rsid w:val="00616B0A"/>
    <w:rsid w:val="00625CF0"/>
    <w:rsid w:val="00634977"/>
    <w:rsid w:val="006414D9"/>
    <w:rsid w:val="00675999"/>
    <w:rsid w:val="00682762"/>
    <w:rsid w:val="00685E29"/>
    <w:rsid w:val="006930ED"/>
    <w:rsid w:val="006D5F3B"/>
    <w:rsid w:val="006D7566"/>
    <w:rsid w:val="006E1665"/>
    <w:rsid w:val="006E224B"/>
    <w:rsid w:val="006E4E7B"/>
    <w:rsid w:val="006E56DD"/>
    <w:rsid w:val="006F1F95"/>
    <w:rsid w:val="00701D20"/>
    <w:rsid w:val="00702C5D"/>
    <w:rsid w:val="00703BA8"/>
    <w:rsid w:val="007047BB"/>
    <w:rsid w:val="0070665F"/>
    <w:rsid w:val="00710938"/>
    <w:rsid w:val="00723424"/>
    <w:rsid w:val="00756324"/>
    <w:rsid w:val="00764E55"/>
    <w:rsid w:val="007C5CFD"/>
    <w:rsid w:val="007D0E12"/>
    <w:rsid w:val="007D200A"/>
    <w:rsid w:val="007E1EA7"/>
    <w:rsid w:val="00841611"/>
    <w:rsid w:val="00852012"/>
    <w:rsid w:val="00852CB9"/>
    <w:rsid w:val="00853623"/>
    <w:rsid w:val="00864A86"/>
    <w:rsid w:val="00872E51"/>
    <w:rsid w:val="00877EFD"/>
    <w:rsid w:val="00884380"/>
    <w:rsid w:val="00892D5E"/>
    <w:rsid w:val="008A1E96"/>
    <w:rsid w:val="008B2DA8"/>
    <w:rsid w:val="008B61CE"/>
    <w:rsid w:val="008D4C6E"/>
    <w:rsid w:val="008E27C4"/>
    <w:rsid w:val="008E4332"/>
    <w:rsid w:val="008E6ADF"/>
    <w:rsid w:val="008F0FE7"/>
    <w:rsid w:val="008F22B1"/>
    <w:rsid w:val="00902743"/>
    <w:rsid w:val="00902844"/>
    <w:rsid w:val="0090330C"/>
    <w:rsid w:val="00910085"/>
    <w:rsid w:val="00915B4B"/>
    <w:rsid w:val="00917C29"/>
    <w:rsid w:val="00927632"/>
    <w:rsid w:val="00946A87"/>
    <w:rsid w:val="009514BF"/>
    <w:rsid w:val="00952BFF"/>
    <w:rsid w:val="0096139E"/>
    <w:rsid w:val="00977A0B"/>
    <w:rsid w:val="00977F8F"/>
    <w:rsid w:val="00996200"/>
    <w:rsid w:val="009A6617"/>
    <w:rsid w:val="009B1410"/>
    <w:rsid w:val="009E3BDA"/>
    <w:rsid w:val="009E5C0B"/>
    <w:rsid w:val="009E5E88"/>
    <w:rsid w:val="00A0117E"/>
    <w:rsid w:val="00A01189"/>
    <w:rsid w:val="00A31BCF"/>
    <w:rsid w:val="00A42B71"/>
    <w:rsid w:val="00A43516"/>
    <w:rsid w:val="00A47ACE"/>
    <w:rsid w:val="00A552DB"/>
    <w:rsid w:val="00A55813"/>
    <w:rsid w:val="00A63D22"/>
    <w:rsid w:val="00A6531C"/>
    <w:rsid w:val="00A66D07"/>
    <w:rsid w:val="00A76256"/>
    <w:rsid w:val="00A77275"/>
    <w:rsid w:val="00A77A3A"/>
    <w:rsid w:val="00A811FF"/>
    <w:rsid w:val="00A94C7D"/>
    <w:rsid w:val="00AA1F28"/>
    <w:rsid w:val="00AA74AF"/>
    <w:rsid w:val="00AB0CA7"/>
    <w:rsid w:val="00AB2F34"/>
    <w:rsid w:val="00AB38BA"/>
    <w:rsid w:val="00AC2836"/>
    <w:rsid w:val="00AD1E31"/>
    <w:rsid w:val="00AD1F21"/>
    <w:rsid w:val="00AD7309"/>
    <w:rsid w:val="00AE65A4"/>
    <w:rsid w:val="00AE6AE7"/>
    <w:rsid w:val="00B20070"/>
    <w:rsid w:val="00B21FA8"/>
    <w:rsid w:val="00B268F2"/>
    <w:rsid w:val="00B269AE"/>
    <w:rsid w:val="00B36420"/>
    <w:rsid w:val="00B37175"/>
    <w:rsid w:val="00B441C6"/>
    <w:rsid w:val="00B44AFD"/>
    <w:rsid w:val="00B4510A"/>
    <w:rsid w:val="00B566BF"/>
    <w:rsid w:val="00B62B26"/>
    <w:rsid w:val="00B718CF"/>
    <w:rsid w:val="00B74591"/>
    <w:rsid w:val="00B84152"/>
    <w:rsid w:val="00B871A6"/>
    <w:rsid w:val="00B939F9"/>
    <w:rsid w:val="00BA28F3"/>
    <w:rsid w:val="00BA34EF"/>
    <w:rsid w:val="00BA40DA"/>
    <w:rsid w:val="00BC1EA8"/>
    <w:rsid w:val="00BD1F46"/>
    <w:rsid w:val="00C01A9B"/>
    <w:rsid w:val="00C04BC3"/>
    <w:rsid w:val="00C16F0B"/>
    <w:rsid w:val="00C21E0D"/>
    <w:rsid w:val="00C225A9"/>
    <w:rsid w:val="00C24337"/>
    <w:rsid w:val="00C33E8A"/>
    <w:rsid w:val="00C419AC"/>
    <w:rsid w:val="00C75C52"/>
    <w:rsid w:val="00C86989"/>
    <w:rsid w:val="00CB1824"/>
    <w:rsid w:val="00CC067A"/>
    <w:rsid w:val="00CF0184"/>
    <w:rsid w:val="00CF789C"/>
    <w:rsid w:val="00D012FB"/>
    <w:rsid w:val="00D235A5"/>
    <w:rsid w:val="00D24784"/>
    <w:rsid w:val="00D30D22"/>
    <w:rsid w:val="00D37841"/>
    <w:rsid w:val="00D444C1"/>
    <w:rsid w:val="00D62492"/>
    <w:rsid w:val="00D64BE0"/>
    <w:rsid w:val="00D774FF"/>
    <w:rsid w:val="00D858B2"/>
    <w:rsid w:val="00D918D9"/>
    <w:rsid w:val="00D93D8B"/>
    <w:rsid w:val="00DA19C0"/>
    <w:rsid w:val="00DB270E"/>
    <w:rsid w:val="00E01479"/>
    <w:rsid w:val="00E0419B"/>
    <w:rsid w:val="00E1049E"/>
    <w:rsid w:val="00E136FB"/>
    <w:rsid w:val="00E1414B"/>
    <w:rsid w:val="00E32403"/>
    <w:rsid w:val="00E62187"/>
    <w:rsid w:val="00E62F10"/>
    <w:rsid w:val="00E70D34"/>
    <w:rsid w:val="00E71A2F"/>
    <w:rsid w:val="00E8437E"/>
    <w:rsid w:val="00EB2FA1"/>
    <w:rsid w:val="00EC1E86"/>
    <w:rsid w:val="00EC57B0"/>
    <w:rsid w:val="00EC7612"/>
    <w:rsid w:val="00ED0A2C"/>
    <w:rsid w:val="00EF1C7A"/>
    <w:rsid w:val="00EF64D6"/>
    <w:rsid w:val="00F11F4A"/>
    <w:rsid w:val="00F12F8E"/>
    <w:rsid w:val="00F158F2"/>
    <w:rsid w:val="00F23272"/>
    <w:rsid w:val="00F30E7F"/>
    <w:rsid w:val="00F47F10"/>
    <w:rsid w:val="00F54A8B"/>
    <w:rsid w:val="00F65E40"/>
    <w:rsid w:val="00F678BC"/>
    <w:rsid w:val="00F7366A"/>
    <w:rsid w:val="00F827BC"/>
    <w:rsid w:val="00F84907"/>
    <w:rsid w:val="00F857B2"/>
    <w:rsid w:val="00F94805"/>
    <w:rsid w:val="00FA1D18"/>
    <w:rsid w:val="00FB3F37"/>
    <w:rsid w:val="00FD2899"/>
    <w:rsid w:val="00FD2C6F"/>
    <w:rsid w:val="00FF1387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7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3B48A7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3B48A7"/>
    <w:rPr>
      <w:w w:val="95"/>
    </w:rPr>
  </w:style>
  <w:style w:type="paragraph" w:customStyle="1" w:styleId="10">
    <w:name w:val="10%"/>
    <w:basedOn w:val="N"/>
    <w:next w:val="N"/>
    <w:uiPriority w:val="99"/>
    <w:rsid w:val="003B48A7"/>
    <w:rPr>
      <w:w w:val="90"/>
    </w:rPr>
  </w:style>
  <w:style w:type="paragraph" w:customStyle="1" w:styleId="15">
    <w:name w:val="15%"/>
    <w:basedOn w:val="N"/>
    <w:next w:val="N"/>
    <w:uiPriority w:val="99"/>
    <w:rsid w:val="003B48A7"/>
    <w:rPr>
      <w:w w:val="85"/>
    </w:rPr>
  </w:style>
  <w:style w:type="paragraph" w:customStyle="1" w:styleId="20">
    <w:name w:val="20%"/>
    <w:basedOn w:val="N"/>
    <w:next w:val="N"/>
    <w:uiPriority w:val="99"/>
    <w:rsid w:val="003B48A7"/>
    <w:rPr>
      <w:w w:val="80"/>
    </w:rPr>
  </w:style>
  <w:style w:type="paragraph" w:customStyle="1" w:styleId="25">
    <w:name w:val="25%"/>
    <w:basedOn w:val="N"/>
    <w:next w:val="N"/>
    <w:uiPriority w:val="99"/>
    <w:rsid w:val="003B48A7"/>
    <w:rPr>
      <w:w w:val="75"/>
    </w:rPr>
  </w:style>
  <w:style w:type="paragraph" w:customStyle="1" w:styleId="30">
    <w:name w:val="30%"/>
    <w:basedOn w:val="N"/>
    <w:next w:val="N"/>
    <w:uiPriority w:val="99"/>
    <w:rsid w:val="003B48A7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3B48A7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B2D82"/>
    <w:rPr>
      <w:rFonts w:cs="Times New Roman"/>
    </w:rPr>
  </w:style>
  <w:style w:type="character" w:styleId="Hipercze">
    <w:name w:val="Hyperlink"/>
    <w:basedOn w:val="Domylnaczcionkaakapitu"/>
    <w:uiPriority w:val="99"/>
    <w:rsid w:val="003B48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3B48A7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3B48A7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2D8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D8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484B2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2017-06-28T13:19:00Z</cp:lastPrinted>
  <dcterms:created xsi:type="dcterms:W3CDTF">2019-07-23T08:04:00Z</dcterms:created>
  <dcterms:modified xsi:type="dcterms:W3CDTF">2019-07-25T12:14:00Z</dcterms:modified>
</cp:coreProperties>
</file>