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C" w:rsidRDefault="00BD06EC" w:rsidP="00B84152">
      <w:pPr>
        <w:pStyle w:val="Tytu"/>
      </w:pPr>
      <w:r>
        <w:t>WYDZIAŁ NAUK O ZWIERZĘTACH</w:t>
      </w:r>
    </w:p>
    <w:p w:rsidR="00BD06EC" w:rsidRDefault="00BD06EC" w:rsidP="00B84152">
      <w:pPr>
        <w:pStyle w:val="Tytu"/>
      </w:pPr>
      <w:r>
        <w:t>Zaoczne Turnus B</w:t>
      </w:r>
    </w:p>
    <w:p w:rsidR="00BD06EC" w:rsidRPr="006F1F95" w:rsidRDefault="00BD06EC" w:rsidP="006F1F95">
      <w:pPr>
        <w:pStyle w:val="Tytu"/>
        <w:jc w:val="left"/>
      </w:pPr>
      <w:r>
        <w:t xml:space="preserve">Liczba grup: 1                                                                   ZOOTECHNIKA,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R</w:t>
      </w:r>
      <w:r w:rsidR="004053EC">
        <w:rPr>
          <w:b/>
          <w:sz w:val="28"/>
        </w:rPr>
        <w:t>ok II</w:t>
      </w:r>
      <w:r w:rsidR="0098465C">
        <w:rPr>
          <w:b/>
          <w:sz w:val="28"/>
        </w:rPr>
        <w:t xml:space="preserve">I,  </w:t>
      </w:r>
      <w:proofErr w:type="spellStart"/>
      <w:r w:rsidR="0098465C">
        <w:rPr>
          <w:b/>
          <w:sz w:val="28"/>
        </w:rPr>
        <w:t>sem</w:t>
      </w:r>
      <w:proofErr w:type="spellEnd"/>
      <w:r w:rsidR="0098465C">
        <w:rPr>
          <w:b/>
          <w:sz w:val="28"/>
        </w:rPr>
        <w:t xml:space="preserve">. 5  rok </w:t>
      </w:r>
      <w:proofErr w:type="spellStart"/>
      <w:r w:rsidR="0098465C">
        <w:rPr>
          <w:b/>
          <w:sz w:val="28"/>
        </w:rPr>
        <w:t>akad</w:t>
      </w:r>
      <w:proofErr w:type="spellEnd"/>
      <w:r w:rsidR="0098465C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p w:rsidR="00BD06EC" w:rsidRDefault="00BD06EC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26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156"/>
        <w:gridCol w:w="44"/>
        <w:gridCol w:w="1016"/>
        <w:gridCol w:w="848"/>
        <w:gridCol w:w="392"/>
        <w:gridCol w:w="1369"/>
        <w:gridCol w:w="13"/>
        <w:gridCol w:w="1205"/>
        <w:gridCol w:w="9"/>
        <w:gridCol w:w="679"/>
        <w:gridCol w:w="305"/>
        <w:gridCol w:w="1843"/>
        <w:gridCol w:w="885"/>
        <w:gridCol w:w="1403"/>
        <w:gridCol w:w="1134"/>
        <w:gridCol w:w="1130"/>
        <w:gridCol w:w="1214"/>
      </w:tblGrid>
      <w:tr w:rsidR="00BD06EC" w:rsidTr="00AB5FC7">
        <w:trPr>
          <w:cantSplit/>
          <w:trHeight w:val="400"/>
        </w:trPr>
        <w:tc>
          <w:tcPr>
            <w:tcW w:w="619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016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38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84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550DC4" w:rsidTr="00AB5FC7">
        <w:trPr>
          <w:cantSplit/>
          <w:trHeight w:val="1782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550DC4" w:rsidRDefault="00550DC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550DC4" w:rsidRPr="00A82DB8" w:rsidRDefault="00550DC4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0DC4" w:rsidRPr="00A82DB8" w:rsidRDefault="00550DC4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3"/>
            <w:tcBorders>
              <w:top w:val="nil"/>
              <w:right w:val="single" w:sz="4" w:space="0" w:color="auto"/>
            </w:tcBorders>
          </w:tcPr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550DC4" w:rsidRPr="00900B01" w:rsidRDefault="00550DC4" w:rsidP="00F77B09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37B65">
              <w:rPr>
                <w:sz w:val="22"/>
                <w:szCs w:val="22"/>
              </w:rPr>
              <w:t>1099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 xml:space="preserve">oordynator: 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6D1B07">
              <w:rPr>
                <w:b/>
                <w:sz w:val="22"/>
                <w:szCs w:val="22"/>
              </w:rPr>
              <w:t>Jacek Łojek</w:t>
            </w:r>
          </w:p>
          <w:p w:rsidR="00550DC4" w:rsidRPr="00A82DB8" w:rsidRDefault="00550DC4">
            <w:pPr>
              <w:widowControl/>
              <w:jc w:val="center"/>
              <w:rPr>
                <w:sz w:val="22"/>
                <w:szCs w:val="22"/>
              </w:rPr>
            </w:pPr>
          </w:p>
          <w:p w:rsidR="00550DC4" w:rsidRDefault="00550DC4" w:rsidP="00EF1487">
            <w:pPr>
              <w:widowControl/>
              <w:rPr>
                <w:sz w:val="22"/>
                <w:szCs w:val="22"/>
              </w:rPr>
            </w:pP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DC4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bydła</w:t>
            </w:r>
          </w:p>
          <w:p w:rsidR="00550DC4" w:rsidRPr="00F77B09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1064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550DC4" w:rsidRDefault="00273C7C" w:rsidP="00EF2F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92E1A">
              <w:rPr>
                <w:b/>
                <w:sz w:val="22"/>
                <w:szCs w:val="22"/>
              </w:rPr>
              <w:t>r hab. Tomasz Przysucha</w:t>
            </w:r>
          </w:p>
          <w:p w:rsidR="00550DC4" w:rsidRPr="00A82DB8" w:rsidRDefault="00550DC4" w:rsidP="00647B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wykład,  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1064</w:t>
            </w:r>
          </w:p>
          <w:p w:rsidR="00550DC4" w:rsidRPr="00AB5FC7" w:rsidRDefault="00550DC4" w:rsidP="00550DC4">
            <w:pPr>
              <w:widowControl/>
              <w:jc w:val="center"/>
              <w:rPr>
                <w:b/>
              </w:rPr>
            </w:pPr>
            <w:r w:rsidRPr="00AB5FC7">
              <w:rPr>
                <w:b/>
              </w:rPr>
              <w:t>Koordynator:</w:t>
            </w:r>
          </w:p>
          <w:p w:rsidR="00550DC4" w:rsidRPr="00AB5FC7" w:rsidRDefault="00550DC4" w:rsidP="00550DC4">
            <w:pPr>
              <w:widowControl/>
              <w:jc w:val="center"/>
            </w:pPr>
            <w:r w:rsidRPr="00AB5FC7">
              <w:rPr>
                <w:b/>
              </w:rPr>
              <w:t>dr hab. Ewa Skibniewska</w:t>
            </w:r>
            <w:r w:rsidR="00AB5FC7" w:rsidRPr="00AB5FC7">
              <w:rPr>
                <w:b/>
              </w:rPr>
              <w:t>, prof. SGGW</w:t>
            </w: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7EB" w:rsidRPr="00A82DB8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 drobiu</w:t>
            </w:r>
          </w:p>
          <w:p w:rsidR="00AB77EB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 1064</w:t>
            </w:r>
          </w:p>
          <w:p w:rsidR="00AB77EB" w:rsidRPr="006D1B07" w:rsidRDefault="00AB77EB" w:rsidP="00AB77E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AB77EB" w:rsidRDefault="00AB77EB" w:rsidP="00AB77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Pr="006D1B07">
              <w:rPr>
                <w:b/>
                <w:sz w:val="22"/>
                <w:szCs w:val="22"/>
              </w:rPr>
              <w:t>Jan Niemiec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</w:p>
          <w:p w:rsidR="00550DC4" w:rsidRDefault="00550DC4">
            <w:pPr>
              <w:widowControl/>
              <w:rPr>
                <w:sz w:val="22"/>
                <w:szCs w:val="22"/>
              </w:rPr>
            </w:pP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</w:tcBorders>
          </w:tcPr>
          <w:p w:rsidR="00AB77EB" w:rsidRPr="00A82DB8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AB77EB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1064</w:t>
            </w:r>
          </w:p>
          <w:p w:rsidR="00AB77EB" w:rsidRPr="006D1B07" w:rsidRDefault="00AB77EB" w:rsidP="00AB77E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AB77EB" w:rsidRPr="006D1B07" w:rsidRDefault="00AB77EB" w:rsidP="00AB77E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6D1B07">
              <w:rPr>
                <w:b/>
                <w:sz w:val="22"/>
                <w:szCs w:val="22"/>
              </w:rPr>
              <w:t>Aurelia Radzik-Rant</w:t>
            </w:r>
          </w:p>
          <w:p w:rsidR="00550DC4" w:rsidRPr="00EF2F33" w:rsidRDefault="00550DC4" w:rsidP="00AB77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550DC4" w:rsidRPr="00F77B09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BD06EC" w:rsidTr="00992E1A">
        <w:trPr>
          <w:cantSplit/>
          <w:trHeight w:val="1624"/>
        </w:trPr>
        <w:tc>
          <w:tcPr>
            <w:tcW w:w="619" w:type="dxa"/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064" w:type="dxa"/>
            <w:gridSpan w:val="4"/>
            <w:tcBorders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drobiu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8.15-10.40</w:t>
            </w:r>
          </w:p>
          <w:p w:rsidR="00BD06EC" w:rsidRPr="00A82DB8" w:rsidRDefault="00BD06EC" w:rsidP="009D2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Hodowla bydła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10.50- 13.15</w:t>
            </w: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13.30-15.45</w:t>
            </w:r>
          </w:p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BD06EC" w:rsidRPr="00A82DB8" w:rsidRDefault="00BD06EC" w:rsidP="00AB77E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D06EC" w:rsidTr="00AB5FC7">
        <w:trPr>
          <w:cantSplit/>
          <w:trHeight w:val="1780"/>
        </w:trPr>
        <w:tc>
          <w:tcPr>
            <w:tcW w:w="61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156" w:type="dxa"/>
            <w:tcBorders>
              <w:bottom w:val="single" w:sz="12" w:space="0" w:color="000000"/>
              <w:right w:val="single" w:sz="4" w:space="0" w:color="auto"/>
            </w:tcBorders>
          </w:tcPr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D06EC" w:rsidRDefault="00817640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1071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F7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3"/>
            <w:tcBorders>
              <w:bottom w:val="single" w:sz="12" w:space="0" w:color="000000"/>
            </w:tcBorders>
          </w:tcPr>
          <w:p w:rsidR="00BD06EC" w:rsidRPr="00A82DB8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BD06EC" w:rsidRPr="00B04252" w:rsidRDefault="00BD06EC" w:rsidP="000A738B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 s. 1099 </w:t>
            </w: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:rsidR="00BD06EC" w:rsidRPr="00A82DB8" w:rsidRDefault="00BD06EC" w:rsidP="00550DC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7202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BD06EC" w:rsidRDefault="009E2549" w:rsidP="007202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  <w:r w:rsidR="00BD06EC">
              <w:rPr>
                <w:sz w:val="24"/>
                <w:szCs w:val="24"/>
              </w:rPr>
              <w:t xml:space="preserve">grupa warunkowa  </w:t>
            </w:r>
          </w:p>
          <w:p w:rsidR="00BD06EC" w:rsidRPr="000A738B" w:rsidRDefault="00BD06EC" w:rsidP="00720264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142  </w:t>
            </w:r>
          </w:p>
          <w:p w:rsidR="00BD06EC" w:rsidRDefault="00BD06EC" w:rsidP="00DE0250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BD06EC" w:rsidRPr="00A82DB8" w:rsidRDefault="00BD06EC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12" w:space="0" w:color="000000"/>
            </w:tcBorders>
          </w:tcPr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D06EC" w:rsidRDefault="00BD06EC" w:rsidP="001D3008">
      <w:pPr>
        <w:widowControl/>
        <w:rPr>
          <w:b/>
          <w:sz w:val="24"/>
          <w:szCs w:val="24"/>
        </w:rPr>
      </w:pPr>
      <w:r>
        <w:rPr>
          <w:sz w:val="12"/>
        </w:rPr>
        <w:t xml:space="preserve"> </w:t>
      </w:r>
    </w:p>
    <w:p w:rsidR="00BD06EC" w:rsidRDefault="00BD06EC" w:rsidP="001D3008">
      <w:pPr>
        <w:widowControl/>
        <w:rPr>
          <w:sz w:val="24"/>
          <w:szCs w:val="24"/>
        </w:rPr>
      </w:pPr>
    </w:p>
    <w:p w:rsidR="00915D34" w:rsidRDefault="00915D34" w:rsidP="00915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915D34" w:rsidTr="00915D3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 –</w:t>
            </w:r>
          </w:p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 -</w:t>
            </w:r>
          </w:p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 -10.11.2019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 -24.11.2019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 -08.12.2019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 -22.12.2019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 -12.01.2020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 -26.01.2020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34" w:rsidRDefault="00915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915D34" w:rsidRDefault="00915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BD06EC" w:rsidRPr="00C74575" w:rsidRDefault="00BD06EC" w:rsidP="001D3008">
      <w:pPr>
        <w:widowControl/>
        <w:rPr>
          <w:sz w:val="24"/>
          <w:szCs w:val="24"/>
        </w:rPr>
      </w:pPr>
    </w:p>
    <w:sectPr w:rsidR="00BD06EC" w:rsidRPr="00C74575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7530"/>
    <w:rsid w:val="00015C16"/>
    <w:rsid w:val="00024F0F"/>
    <w:rsid w:val="00027DD9"/>
    <w:rsid w:val="00055827"/>
    <w:rsid w:val="000568FE"/>
    <w:rsid w:val="00063807"/>
    <w:rsid w:val="00072F8B"/>
    <w:rsid w:val="00073A2E"/>
    <w:rsid w:val="0007649B"/>
    <w:rsid w:val="00081C43"/>
    <w:rsid w:val="00081F07"/>
    <w:rsid w:val="000A738B"/>
    <w:rsid w:val="000B5E53"/>
    <w:rsid w:val="000E52B2"/>
    <w:rsid w:val="000F5F20"/>
    <w:rsid w:val="0010582C"/>
    <w:rsid w:val="00115DA0"/>
    <w:rsid w:val="00120050"/>
    <w:rsid w:val="001353E9"/>
    <w:rsid w:val="001521B1"/>
    <w:rsid w:val="00161FD2"/>
    <w:rsid w:val="00166996"/>
    <w:rsid w:val="00175AF2"/>
    <w:rsid w:val="00185F3E"/>
    <w:rsid w:val="001A189D"/>
    <w:rsid w:val="001B144C"/>
    <w:rsid w:val="001D3008"/>
    <w:rsid w:val="001D3A0C"/>
    <w:rsid w:val="001E11F2"/>
    <w:rsid w:val="001F4246"/>
    <w:rsid w:val="002012F5"/>
    <w:rsid w:val="00226C75"/>
    <w:rsid w:val="00236B82"/>
    <w:rsid w:val="00252A93"/>
    <w:rsid w:val="002613EA"/>
    <w:rsid w:val="002617EF"/>
    <w:rsid w:val="00261CD0"/>
    <w:rsid w:val="002676B9"/>
    <w:rsid w:val="00273C7C"/>
    <w:rsid w:val="002743B5"/>
    <w:rsid w:val="002811E8"/>
    <w:rsid w:val="002814F4"/>
    <w:rsid w:val="002931EE"/>
    <w:rsid w:val="00294153"/>
    <w:rsid w:val="002B73BC"/>
    <w:rsid w:val="002C42B0"/>
    <w:rsid w:val="002C6DA6"/>
    <w:rsid w:val="002D1D62"/>
    <w:rsid w:val="002D3266"/>
    <w:rsid w:val="002D7F4E"/>
    <w:rsid w:val="002E1462"/>
    <w:rsid w:val="002F5D68"/>
    <w:rsid w:val="00314EA6"/>
    <w:rsid w:val="003333CD"/>
    <w:rsid w:val="00335A80"/>
    <w:rsid w:val="00353AEF"/>
    <w:rsid w:val="00353BBD"/>
    <w:rsid w:val="00354403"/>
    <w:rsid w:val="00363B06"/>
    <w:rsid w:val="00366D08"/>
    <w:rsid w:val="00372158"/>
    <w:rsid w:val="00391531"/>
    <w:rsid w:val="00396A59"/>
    <w:rsid w:val="003B2DEB"/>
    <w:rsid w:val="003C22F8"/>
    <w:rsid w:val="003C290B"/>
    <w:rsid w:val="003E2220"/>
    <w:rsid w:val="004053EC"/>
    <w:rsid w:val="004345FE"/>
    <w:rsid w:val="004437D8"/>
    <w:rsid w:val="004439AE"/>
    <w:rsid w:val="0044401E"/>
    <w:rsid w:val="00452A96"/>
    <w:rsid w:val="00453337"/>
    <w:rsid w:val="0045675A"/>
    <w:rsid w:val="00471C45"/>
    <w:rsid w:val="00472530"/>
    <w:rsid w:val="004741D1"/>
    <w:rsid w:val="00480AE3"/>
    <w:rsid w:val="004A008A"/>
    <w:rsid w:val="004B0CA2"/>
    <w:rsid w:val="004B58F2"/>
    <w:rsid w:val="004B7104"/>
    <w:rsid w:val="004C105D"/>
    <w:rsid w:val="004C3E52"/>
    <w:rsid w:val="00503A69"/>
    <w:rsid w:val="0051383B"/>
    <w:rsid w:val="00517A63"/>
    <w:rsid w:val="00521175"/>
    <w:rsid w:val="0052570B"/>
    <w:rsid w:val="00527672"/>
    <w:rsid w:val="00550351"/>
    <w:rsid w:val="00550DC4"/>
    <w:rsid w:val="005515ED"/>
    <w:rsid w:val="00553BF5"/>
    <w:rsid w:val="005554F2"/>
    <w:rsid w:val="00565F42"/>
    <w:rsid w:val="00580ED8"/>
    <w:rsid w:val="005866ED"/>
    <w:rsid w:val="00587426"/>
    <w:rsid w:val="005879F4"/>
    <w:rsid w:val="0059156D"/>
    <w:rsid w:val="00594FD3"/>
    <w:rsid w:val="005A3BC8"/>
    <w:rsid w:val="005B3FD6"/>
    <w:rsid w:val="005C1398"/>
    <w:rsid w:val="005C5C53"/>
    <w:rsid w:val="005C73BC"/>
    <w:rsid w:val="00604D07"/>
    <w:rsid w:val="006110BA"/>
    <w:rsid w:val="006319C5"/>
    <w:rsid w:val="00647B9F"/>
    <w:rsid w:val="00653606"/>
    <w:rsid w:val="006633A3"/>
    <w:rsid w:val="00665D84"/>
    <w:rsid w:val="0067413A"/>
    <w:rsid w:val="00683EDA"/>
    <w:rsid w:val="00685895"/>
    <w:rsid w:val="00690C15"/>
    <w:rsid w:val="00690D96"/>
    <w:rsid w:val="00691ED3"/>
    <w:rsid w:val="006A078B"/>
    <w:rsid w:val="006B008D"/>
    <w:rsid w:val="006B02F2"/>
    <w:rsid w:val="006D1B07"/>
    <w:rsid w:val="006E26BC"/>
    <w:rsid w:val="006F1F95"/>
    <w:rsid w:val="006F470B"/>
    <w:rsid w:val="0070665F"/>
    <w:rsid w:val="00720264"/>
    <w:rsid w:val="00737B65"/>
    <w:rsid w:val="00756324"/>
    <w:rsid w:val="007612FB"/>
    <w:rsid w:val="007617C1"/>
    <w:rsid w:val="00764FCC"/>
    <w:rsid w:val="00782494"/>
    <w:rsid w:val="00791650"/>
    <w:rsid w:val="007B1505"/>
    <w:rsid w:val="007B63ED"/>
    <w:rsid w:val="007B6877"/>
    <w:rsid w:val="007C5F8D"/>
    <w:rsid w:val="007C7C6B"/>
    <w:rsid w:val="007D48A6"/>
    <w:rsid w:val="00800BCD"/>
    <w:rsid w:val="008139D1"/>
    <w:rsid w:val="00817640"/>
    <w:rsid w:val="00820E73"/>
    <w:rsid w:val="0083492C"/>
    <w:rsid w:val="0083544E"/>
    <w:rsid w:val="00836441"/>
    <w:rsid w:val="00864A86"/>
    <w:rsid w:val="008676FE"/>
    <w:rsid w:val="00874A7F"/>
    <w:rsid w:val="0088132D"/>
    <w:rsid w:val="0088142E"/>
    <w:rsid w:val="00887501"/>
    <w:rsid w:val="00887B90"/>
    <w:rsid w:val="00890363"/>
    <w:rsid w:val="0089429A"/>
    <w:rsid w:val="00894619"/>
    <w:rsid w:val="008956D4"/>
    <w:rsid w:val="008B4420"/>
    <w:rsid w:val="008F0FE7"/>
    <w:rsid w:val="008F54F4"/>
    <w:rsid w:val="008F56A2"/>
    <w:rsid w:val="0090046D"/>
    <w:rsid w:val="00900B01"/>
    <w:rsid w:val="00902743"/>
    <w:rsid w:val="0090330C"/>
    <w:rsid w:val="00915D34"/>
    <w:rsid w:val="00925EE0"/>
    <w:rsid w:val="00953D98"/>
    <w:rsid w:val="00961C1C"/>
    <w:rsid w:val="00965600"/>
    <w:rsid w:val="00966BDA"/>
    <w:rsid w:val="0097193C"/>
    <w:rsid w:val="00977F8F"/>
    <w:rsid w:val="0098163C"/>
    <w:rsid w:val="0098465C"/>
    <w:rsid w:val="00992E1A"/>
    <w:rsid w:val="009B4F0B"/>
    <w:rsid w:val="009D2518"/>
    <w:rsid w:val="009E2549"/>
    <w:rsid w:val="00A14CDA"/>
    <w:rsid w:val="00A167E3"/>
    <w:rsid w:val="00A22E8A"/>
    <w:rsid w:val="00A27CB7"/>
    <w:rsid w:val="00A32094"/>
    <w:rsid w:val="00A4077A"/>
    <w:rsid w:val="00A45898"/>
    <w:rsid w:val="00A56B6A"/>
    <w:rsid w:val="00A57EBF"/>
    <w:rsid w:val="00A638E8"/>
    <w:rsid w:val="00A659F0"/>
    <w:rsid w:val="00A82DB8"/>
    <w:rsid w:val="00A94C7D"/>
    <w:rsid w:val="00A959FA"/>
    <w:rsid w:val="00AB191A"/>
    <w:rsid w:val="00AB5AEC"/>
    <w:rsid w:val="00AB5FC7"/>
    <w:rsid w:val="00AB77EB"/>
    <w:rsid w:val="00AC1243"/>
    <w:rsid w:val="00B04252"/>
    <w:rsid w:val="00B04AD8"/>
    <w:rsid w:val="00B268F2"/>
    <w:rsid w:val="00B46ED3"/>
    <w:rsid w:val="00B5324D"/>
    <w:rsid w:val="00B7372C"/>
    <w:rsid w:val="00B73A71"/>
    <w:rsid w:val="00B74591"/>
    <w:rsid w:val="00B7461C"/>
    <w:rsid w:val="00B84152"/>
    <w:rsid w:val="00B923F4"/>
    <w:rsid w:val="00B97BD4"/>
    <w:rsid w:val="00BA6E7C"/>
    <w:rsid w:val="00BB37FA"/>
    <w:rsid w:val="00BD06EC"/>
    <w:rsid w:val="00BD17EF"/>
    <w:rsid w:val="00BD1A41"/>
    <w:rsid w:val="00BE0DB9"/>
    <w:rsid w:val="00BE7B61"/>
    <w:rsid w:val="00C000BB"/>
    <w:rsid w:val="00C01660"/>
    <w:rsid w:val="00C03972"/>
    <w:rsid w:val="00C04BC3"/>
    <w:rsid w:val="00C2432E"/>
    <w:rsid w:val="00C34040"/>
    <w:rsid w:val="00C35662"/>
    <w:rsid w:val="00C468ED"/>
    <w:rsid w:val="00C56334"/>
    <w:rsid w:val="00C6746F"/>
    <w:rsid w:val="00C74575"/>
    <w:rsid w:val="00C85F5F"/>
    <w:rsid w:val="00CA7FE7"/>
    <w:rsid w:val="00CB6555"/>
    <w:rsid w:val="00CD6824"/>
    <w:rsid w:val="00CE00E5"/>
    <w:rsid w:val="00CE1101"/>
    <w:rsid w:val="00CF6112"/>
    <w:rsid w:val="00D24837"/>
    <w:rsid w:val="00D26A79"/>
    <w:rsid w:val="00D3346D"/>
    <w:rsid w:val="00D35188"/>
    <w:rsid w:val="00D35DE4"/>
    <w:rsid w:val="00D50BBF"/>
    <w:rsid w:val="00D5597C"/>
    <w:rsid w:val="00D84CDD"/>
    <w:rsid w:val="00D90636"/>
    <w:rsid w:val="00D94D8D"/>
    <w:rsid w:val="00D978DF"/>
    <w:rsid w:val="00DA03F5"/>
    <w:rsid w:val="00DA19C0"/>
    <w:rsid w:val="00DA5EF0"/>
    <w:rsid w:val="00DD0D81"/>
    <w:rsid w:val="00DD7D74"/>
    <w:rsid w:val="00DE0250"/>
    <w:rsid w:val="00DF0F56"/>
    <w:rsid w:val="00DF70F5"/>
    <w:rsid w:val="00E039BF"/>
    <w:rsid w:val="00E0466D"/>
    <w:rsid w:val="00E1093D"/>
    <w:rsid w:val="00E13F3C"/>
    <w:rsid w:val="00E224F1"/>
    <w:rsid w:val="00E7113A"/>
    <w:rsid w:val="00E765F9"/>
    <w:rsid w:val="00E92006"/>
    <w:rsid w:val="00E9210E"/>
    <w:rsid w:val="00EA16C7"/>
    <w:rsid w:val="00EA247B"/>
    <w:rsid w:val="00EA4540"/>
    <w:rsid w:val="00EB415E"/>
    <w:rsid w:val="00ED3460"/>
    <w:rsid w:val="00EE6204"/>
    <w:rsid w:val="00EE7201"/>
    <w:rsid w:val="00EE7F60"/>
    <w:rsid w:val="00EF1487"/>
    <w:rsid w:val="00EF1C7A"/>
    <w:rsid w:val="00EF2F33"/>
    <w:rsid w:val="00EF5193"/>
    <w:rsid w:val="00F51344"/>
    <w:rsid w:val="00F60D22"/>
    <w:rsid w:val="00F66123"/>
    <w:rsid w:val="00F77B09"/>
    <w:rsid w:val="00F81FD0"/>
    <w:rsid w:val="00F85414"/>
    <w:rsid w:val="00F857B2"/>
    <w:rsid w:val="00F90A10"/>
    <w:rsid w:val="00FB041D"/>
    <w:rsid w:val="00FB505D"/>
    <w:rsid w:val="00FC7215"/>
    <w:rsid w:val="00FD4A65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2017-07-04T12:52:00Z</cp:lastPrinted>
  <dcterms:created xsi:type="dcterms:W3CDTF">2019-07-23T08:03:00Z</dcterms:created>
  <dcterms:modified xsi:type="dcterms:W3CDTF">2019-07-25T12:13:00Z</dcterms:modified>
</cp:coreProperties>
</file>