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DE" w:rsidRDefault="00217BDE" w:rsidP="00B84152">
      <w:pPr>
        <w:pStyle w:val="Tytu"/>
      </w:pPr>
      <w:r>
        <w:t>WYDZIAŁ NAUK O ZWIERZĘTACH</w:t>
      </w:r>
    </w:p>
    <w:p w:rsidR="00217BDE" w:rsidRDefault="00217BDE" w:rsidP="00B84152">
      <w:pPr>
        <w:pStyle w:val="Tytu"/>
      </w:pPr>
      <w:r>
        <w:t>Zaoczne Turnus B</w:t>
      </w:r>
    </w:p>
    <w:p w:rsidR="00217BDE" w:rsidRPr="006F1F95" w:rsidRDefault="00217BDE" w:rsidP="006F1F95">
      <w:pPr>
        <w:pStyle w:val="Tytu"/>
        <w:jc w:val="left"/>
      </w:pPr>
      <w:r>
        <w:t xml:space="preserve">                                                               Hodowla i ochrona zwierząt towarzyszących i dzikich,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217BDE" w:rsidRDefault="00217BDE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4E45AC">
        <w:rPr>
          <w:b/>
          <w:sz w:val="28"/>
          <w:szCs w:val="28"/>
        </w:rPr>
        <w:t xml:space="preserve">Liczba grup: </w:t>
      </w:r>
      <w:r>
        <w:rPr>
          <w:b/>
          <w:sz w:val="28"/>
          <w:szCs w:val="28"/>
        </w:rPr>
        <w:t>1</w:t>
      </w:r>
      <w:r>
        <w:t xml:space="preserve">                                                     </w:t>
      </w:r>
      <w:r>
        <w:rPr>
          <w:b/>
          <w:sz w:val="28"/>
        </w:rPr>
        <w:t xml:space="preserve">Rok III,  </w:t>
      </w:r>
      <w:proofErr w:type="spellStart"/>
      <w:r>
        <w:rPr>
          <w:b/>
          <w:sz w:val="28"/>
        </w:rPr>
        <w:t>sem</w:t>
      </w:r>
      <w:proofErr w:type="spellEnd"/>
      <w:r w:rsidR="00B95164">
        <w:rPr>
          <w:b/>
          <w:sz w:val="28"/>
        </w:rPr>
        <w:t xml:space="preserve">. 5  rok </w:t>
      </w:r>
      <w:proofErr w:type="spellStart"/>
      <w:r w:rsidR="00B95164">
        <w:rPr>
          <w:b/>
          <w:sz w:val="28"/>
        </w:rPr>
        <w:t>akad</w:t>
      </w:r>
      <w:proofErr w:type="spellEnd"/>
      <w:r w:rsidR="00B95164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217BDE" w:rsidRDefault="00217BDE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1099"/>
        <w:gridCol w:w="100"/>
        <w:gridCol w:w="1204"/>
        <w:gridCol w:w="1227"/>
        <w:gridCol w:w="1058"/>
        <w:gridCol w:w="931"/>
        <w:gridCol w:w="862"/>
        <w:gridCol w:w="698"/>
        <w:gridCol w:w="1234"/>
        <w:gridCol w:w="23"/>
        <w:gridCol w:w="1172"/>
        <w:gridCol w:w="27"/>
        <w:gridCol w:w="1211"/>
        <w:gridCol w:w="11"/>
        <w:gridCol w:w="1214"/>
        <w:gridCol w:w="1275"/>
        <w:gridCol w:w="1218"/>
        <w:gridCol w:w="7"/>
      </w:tblGrid>
      <w:tr w:rsidR="00217BDE" w:rsidTr="00573FF6">
        <w:trPr>
          <w:gridAfter w:val="1"/>
          <w:wAfter w:w="7" w:type="dxa"/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199" w:type="dxa"/>
            <w:gridSpan w:val="2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27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931" w:type="dxa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22" w:type="dxa"/>
            <w:gridSpan w:val="3"/>
            <w:tcBorders>
              <w:top w:val="single" w:sz="12" w:space="0" w:color="000000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22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8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217BDE" w:rsidRDefault="00217BDE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217BDE" w:rsidTr="00573FF6">
        <w:trPr>
          <w:gridAfter w:val="1"/>
          <w:wAfter w:w="7" w:type="dxa"/>
          <w:cantSplit/>
          <w:trHeight w:val="1961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199" w:type="dxa"/>
            <w:gridSpan w:val="2"/>
            <w:tcBorders>
              <w:top w:val="nil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top w:val="nil"/>
            </w:tcBorders>
          </w:tcPr>
          <w:p w:rsidR="00217BDE" w:rsidRPr="00A82DB8" w:rsidRDefault="00217BDE" w:rsidP="00BF66B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nil"/>
              <w:right w:val="single" w:sz="4" w:space="0" w:color="auto"/>
            </w:tcBorders>
          </w:tcPr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BF66B1" w:rsidRDefault="004D472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BF66B1" w:rsidRPr="00CF5F85" w:rsidRDefault="00BF66B1" w:rsidP="00BF66B1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</w:t>
            </w:r>
            <w:r w:rsidRPr="00CF5F85">
              <w:rPr>
                <w:b/>
                <w:szCs w:val="24"/>
              </w:rPr>
              <w:t>oordynator</w:t>
            </w:r>
            <w:r>
              <w:rPr>
                <w:b/>
                <w:szCs w:val="24"/>
              </w:rPr>
              <w:t xml:space="preserve">:   </w:t>
            </w:r>
          </w:p>
          <w:p w:rsidR="00217BDE" w:rsidRPr="00BF66B1" w:rsidRDefault="00BF66B1" w:rsidP="006E16CB">
            <w:pPr>
              <w:widowControl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dr hab. </w:t>
            </w:r>
            <w:r w:rsidRPr="00CF5F85">
              <w:rPr>
                <w:b/>
                <w:szCs w:val="24"/>
              </w:rPr>
              <w:t>Ewa Skibniewska</w:t>
            </w:r>
          </w:p>
        </w:tc>
        <w:tc>
          <w:tcPr>
            <w:tcW w:w="125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BF66B1" w:rsidRDefault="00BF66B1" w:rsidP="00BF66B1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1099</w:t>
            </w:r>
          </w:p>
          <w:p w:rsidR="00BF66B1" w:rsidRPr="00CF5F85" w:rsidRDefault="00BF66B1" w:rsidP="00BF66B1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oordynator:</w:t>
            </w:r>
          </w:p>
          <w:p w:rsidR="00217BDE" w:rsidRPr="00BF66B1" w:rsidRDefault="00BF66B1" w:rsidP="00503A6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dr </w:t>
            </w:r>
            <w:r w:rsidRPr="00CF5F85">
              <w:rPr>
                <w:b/>
                <w:szCs w:val="22"/>
              </w:rPr>
              <w:t>Jacek Łojek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chowu zwierząt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</w:t>
            </w:r>
          </w:p>
          <w:p w:rsidR="00217BDE" w:rsidRDefault="004D4721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606DF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dr hab. Beata Kuczyńska</w:t>
            </w:r>
            <w:r w:rsidR="00573FF6">
              <w:rPr>
                <w:b/>
                <w:sz w:val="22"/>
                <w:szCs w:val="22"/>
              </w:rPr>
              <w:t xml:space="preserve">, </w:t>
            </w:r>
            <w:r w:rsidR="00573FF6" w:rsidRPr="00573FF6">
              <w:rPr>
                <w:b/>
              </w:rPr>
              <w:t>prof. SGGW</w:t>
            </w:r>
          </w:p>
          <w:p w:rsidR="00217BDE" w:rsidRPr="00A82DB8" w:rsidRDefault="00217BDE" w:rsidP="00874A7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4D4721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1135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213BDB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Jerzy Śliwiński</w:t>
            </w:r>
          </w:p>
          <w:p w:rsidR="00217BDE" w:rsidRPr="00A82DB8" w:rsidRDefault="00217BD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RPr="00AA74EA" w:rsidTr="00573FF6">
        <w:trPr>
          <w:gridAfter w:val="1"/>
          <w:wAfter w:w="7" w:type="dxa"/>
          <w:cantSplit/>
          <w:trHeight w:val="1935"/>
        </w:trPr>
        <w:tc>
          <w:tcPr>
            <w:tcW w:w="618" w:type="dxa"/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03" w:type="dxa"/>
            <w:gridSpan w:val="3"/>
            <w:tcBorders>
              <w:right w:val="single" w:sz="4" w:space="0" w:color="auto"/>
            </w:tcBorders>
          </w:tcPr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Ochrona ekosystemów wodnych</w:t>
            </w:r>
          </w:p>
          <w:p w:rsidR="00217BDE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s. 09</w:t>
            </w:r>
          </w:p>
          <w:p w:rsidR="00217BDE" w:rsidRDefault="00FF6F23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1: 05.10.19-23.11.19</w:t>
            </w:r>
          </w:p>
          <w:p w:rsidR="00217BDE" w:rsidRPr="00A82DB8" w:rsidRDefault="00475EC6" w:rsidP="00452A9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2: 07.12.19-</w:t>
            </w:r>
            <w:bookmarkStart w:id="0" w:name="_GoBack"/>
            <w:bookmarkEnd w:id="0"/>
            <w:r>
              <w:rPr>
                <w:sz w:val="22"/>
                <w:szCs w:val="22"/>
              </w:rPr>
              <w:t>25</w:t>
            </w:r>
            <w:r w:rsidR="00FF6F23">
              <w:rPr>
                <w:sz w:val="22"/>
                <w:szCs w:val="22"/>
              </w:rPr>
              <w:t>.01</w:t>
            </w:r>
            <w:r w:rsidR="00217BDE">
              <w:rPr>
                <w:sz w:val="22"/>
                <w:szCs w:val="22"/>
              </w:rPr>
              <w:t>.</w:t>
            </w:r>
            <w:r w:rsidR="00FF6F23">
              <w:rPr>
                <w:sz w:val="22"/>
                <w:szCs w:val="22"/>
              </w:rPr>
              <w:t>20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</w:t>
            </w:r>
          </w:p>
          <w:p w:rsidR="00217BDE" w:rsidRPr="00CF5F85" w:rsidRDefault="00217BDE" w:rsidP="00213BDB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K</w:t>
            </w:r>
            <w:r w:rsidRPr="00CF5F85">
              <w:rPr>
                <w:b/>
                <w:szCs w:val="22"/>
              </w:rPr>
              <w:t>oordynator</w:t>
            </w:r>
            <w:r>
              <w:rPr>
                <w:b/>
                <w:szCs w:val="22"/>
              </w:rPr>
              <w:t>: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prof. </w:t>
            </w:r>
            <w:r w:rsidRPr="00CF5F85">
              <w:rPr>
                <w:b/>
                <w:szCs w:val="22"/>
              </w:rPr>
              <w:t xml:space="preserve">Ewa </w:t>
            </w:r>
            <w:proofErr w:type="spellStart"/>
            <w:r w:rsidRPr="00CF5F85">
              <w:rPr>
                <w:b/>
                <w:szCs w:val="22"/>
              </w:rPr>
              <w:t>Sawosz</w:t>
            </w:r>
            <w:proofErr w:type="spellEnd"/>
            <w:r>
              <w:rPr>
                <w:b/>
                <w:szCs w:val="22"/>
              </w:rPr>
              <w:t>-</w:t>
            </w:r>
            <w:r w:rsidRPr="00CF5F85">
              <w:rPr>
                <w:b/>
                <w:szCs w:val="22"/>
              </w:rPr>
              <w:t xml:space="preserve"> </w:t>
            </w:r>
            <w:proofErr w:type="spellStart"/>
            <w:r w:rsidRPr="00CF5F85">
              <w:rPr>
                <w:b/>
                <w:szCs w:val="22"/>
              </w:rPr>
              <w:t>Chwalibóg</w:t>
            </w:r>
            <w:proofErr w:type="spellEnd"/>
          </w:p>
        </w:tc>
        <w:tc>
          <w:tcPr>
            <w:tcW w:w="19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Kot-hodowla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ćw., 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105/136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217BDE" w:rsidRPr="00A82DB8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g.13.30 - 15.45</w:t>
            </w:r>
          </w:p>
          <w:p w:rsidR="00217BDE" w:rsidRPr="00A82DB8" w:rsidRDefault="00217BDE" w:rsidP="00452A9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Małe ssaki-chów i utrzymanie</w:t>
            </w:r>
          </w:p>
          <w:p w:rsidR="00217BDE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Pr="005618B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11</w:t>
            </w:r>
            <w:r w:rsidRPr="005618B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  <w:p w:rsidR="00217BDE" w:rsidRPr="005618B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5618B2">
              <w:rPr>
                <w:b/>
                <w:sz w:val="22"/>
                <w:szCs w:val="22"/>
              </w:rPr>
              <w:t>oordynator:</w:t>
            </w:r>
          </w:p>
          <w:p w:rsidR="00217BDE" w:rsidRPr="00B27382" w:rsidRDefault="00217BDE" w:rsidP="00213BDB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618B2">
              <w:rPr>
                <w:b/>
                <w:sz w:val="22"/>
                <w:szCs w:val="22"/>
              </w:rPr>
              <w:t xml:space="preserve">dr hab. </w:t>
            </w:r>
            <w:r w:rsidRPr="00B27382">
              <w:rPr>
                <w:b/>
                <w:sz w:val="22"/>
                <w:szCs w:val="22"/>
              </w:rPr>
              <w:t>Robert Głogowski</w:t>
            </w:r>
          </w:p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217BDE" w:rsidRPr="00B27382" w:rsidRDefault="00217BDE" w:rsidP="00213BDB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17BDE" w:rsidTr="00573FF6">
        <w:trPr>
          <w:cantSplit/>
          <w:trHeight w:val="1907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217BDE" w:rsidRDefault="00217BDE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099" w:type="dxa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D40ED0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Pr="00D40ED0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Koń-hodowla i użytkowanie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1099</w:t>
            </w:r>
          </w:p>
          <w:p w:rsidR="00217BDE" w:rsidRPr="00D40ED0" w:rsidRDefault="00217BDE" w:rsidP="00213B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217BDE" w:rsidRDefault="00A46884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 s. 1071</w:t>
            </w:r>
          </w:p>
          <w:p w:rsidR="00217BDE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 w:rsidP="00B365F5">
            <w:pPr>
              <w:rPr>
                <w:sz w:val="22"/>
                <w:szCs w:val="22"/>
              </w:rPr>
            </w:pPr>
          </w:p>
          <w:p w:rsidR="00217BDE" w:rsidRPr="00B365F5" w:rsidRDefault="00217BDE" w:rsidP="00B365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89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Ptaki ozdobne-hodowla i utrzymanie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+ ćw., 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1086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CF5F85">
              <w:rPr>
                <w:b/>
                <w:sz w:val="22"/>
                <w:szCs w:val="22"/>
              </w:rPr>
              <w:t>Monika Łukasiewicz</w:t>
            </w:r>
          </w:p>
          <w:p w:rsidR="00217BDE" w:rsidRPr="00A82DB8" w:rsidRDefault="00217BDE" w:rsidP="007937B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 hodowli otwartej i zamkniętej</w:t>
            </w:r>
            <w:r w:rsidR="00BC6F85">
              <w:rPr>
                <w:sz w:val="22"/>
                <w:szCs w:val="22"/>
              </w:rPr>
              <w:t xml:space="preserve"> zw. dzikich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+ ćw., s. 141</w:t>
            </w:r>
          </w:p>
          <w:p w:rsidR="00217BDE" w:rsidRPr="00CF5F85" w:rsidRDefault="00217BDE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CF5F85">
              <w:rPr>
                <w:b/>
                <w:sz w:val="22"/>
                <w:szCs w:val="22"/>
              </w:rPr>
              <w:t>oordynator:</w:t>
            </w:r>
          </w:p>
          <w:p w:rsidR="00217BDE" w:rsidRPr="00C11C54" w:rsidRDefault="00BC6F85" w:rsidP="00C11C5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217BDE">
              <w:rPr>
                <w:b/>
                <w:sz w:val="22"/>
                <w:szCs w:val="22"/>
              </w:rPr>
              <w:t xml:space="preserve">r </w:t>
            </w:r>
            <w:r w:rsidR="00217BDE" w:rsidRPr="00CF5F85">
              <w:rPr>
                <w:b/>
                <w:sz w:val="22"/>
                <w:szCs w:val="22"/>
              </w:rPr>
              <w:t>Bartłomiej Popczyk</w:t>
            </w:r>
          </w:p>
          <w:p w:rsidR="00217BDE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  <w:p w:rsidR="00217BDE" w:rsidRDefault="00217BDE">
            <w:pPr>
              <w:widowControl/>
              <w:rPr>
                <w:sz w:val="22"/>
                <w:szCs w:val="22"/>
              </w:rPr>
            </w:pPr>
          </w:p>
          <w:p w:rsidR="00217BDE" w:rsidRPr="00A82DB8" w:rsidRDefault="00217BDE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217BDE" w:rsidRPr="00A82DB8" w:rsidRDefault="00217BDE" w:rsidP="00C11C5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07CE4" w:rsidRDefault="00B07CE4" w:rsidP="00B07CE4">
      <w:pPr>
        <w:rPr>
          <w:b/>
          <w:sz w:val="24"/>
          <w:szCs w:val="24"/>
        </w:rPr>
      </w:pPr>
    </w:p>
    <w:p w:rsidR="00B07CE4" w:rsidRDefault="00B07CE4" w:rsidP="00B07C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B07CE4" w:rsidTr="00B07CE4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04.10. –</w:t>
            </w:r>
          </w:p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 -</w:t>
            </w:r>
          </w:p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08.11. -10.11.2019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22.11. -24.11.2019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 -08.12.2019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20.12. -22.12.2019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 -12.01.2020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24.01. -26.01.2020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E4" w:rsidRDefault="00B0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B07CE4" w:rsidRDefault="00B07C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B07CE4" w:rsidRDefault="00B07CE4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217BDE" w:rsidRPr="00CF5F85" w:rsidRDefault="00217BDE" w:rsidP="001D3008">
      <w:pPr>
        <w:widowControl/>
        <w:rPr>
          <w:b/>
          <w:sz w:val="24"/>
          <w:szCs w:val="24"/>
        </w:rPr>
      </w:pPr>
    </w:p>
    <w:sectPr w:rsidR="00217BDE" w:rsidRPr="00CF5F85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27DD9"/>
    <w:rsid w:val="00031CD2"/>
    <w:rsid w:val="00055827"/>
    <w:rsid w:val="000568FE"/>
    <w:rsid w:val="00072F8B"/>
    <w:rsid w:val="00073194"/>
    <w:rsid w:val="0007649B"/>
    <w:rsid w:val="00087C5D"/>
    <w:rsid w:val="000A411C"/>
    <w:rsid w:val="000B16CF"/>
    <w:rsid w:val="000B5E53"/>
    <w:rsid w:val="000D7773"/>
    <w:rsid w:val="000E52B2"/>
    <w:rsid w:val="000F5F20"/>
    <w:rsid w:val="0010582C"/>
    <w:rsid w:val="00120050"/>
    <w:rsid w:val="001223CC"/>
    <w:rsid w:val="001467A6"/>
    <w:rsid w:val="001521B1"/>
    <w:rsid w:val="001604A7"/>
    <w:rsid w:val="00166996"/>
    <w:rsid w:val="001A0829"/>
    <w:rsid w:val="001A189D"/>
    <w:rsid w:val="001B144C"/>
    <w:rsid w:val="001C4326"/>
    <w:rsid w:val="001D3008"/>
    <w:rsid w:val="001D3A0C"/>
    <w:rsid w:val="001D51CD"/>
    <w:rsid w:val="001E11F2"/>
    <w:rsid w:val="001E706D"/>
    <w:rsid w:val="002012F5"/>
    <w:rsid w:val="00212BEA"/>
    <w:rsid w:val="00213BDB"/>
    <w:rsid w:val="00217B83"/>
    <w:rsid w:val="00217BDE"/>
    <w:rsid w:val="00236B82"/>
    <w:rsid w:val="00260EF3"/>
    <w:rsid w:val="002613EA"/>
    <w:rsid w:val="002617EF"/>
    <w:rsid w:val="00261CD0"/>
    <w:rsid w:val="002676B9"/>
    <w:rsid w:val="002743B5"/>
    <w:rsid w:val="002753D1"/>
    <w:rsid w:val="002753E9"/>
    <w:rsid w:val="002811E8"/>
    <w:rsid w:val="00294153"/>
    <w:rsid w:val="002946AC"/>
    <w:rsid w:val="002D3266"/>
    <w:rsid w:val="002D593A"/>
    <w:rsid w:val="002D7F4E"/>
    <w:rsid w:val="002E195A"/>
    <w:rsid w:val="002F5D68"/>
    <w:rsid w:val="00312CBA"/>
    <w:rsid w:val="00314EA6"/>
    <w:rsid w:val="00324BE1"/>
    <w:rsid w:val="003346F8"/>
    <w:rsid w:val="00351E7D"/>
    <w:rsid w:val="00353BBD"/>
    <w:rsid w:val="003542D5"/>
    <w:rsid w:val="00354403"/>
    <w:rsid w:val="00363B06"/>
    <w:rsid w:val="00366D08"/>
    <w:rsid w:val="00391531"/>
    <w:rsid w:val="003943EA"/>
    <w:rsid w:val="00396A59"/>
    <w:rsid w:val="003A2F7E"/>
    <w:rsid w:val="003A70BE"/>
    <w:rsid w:val="003B07EC"/>
    <w:rsid w:val="003B2DEB"/>
    <w:rsid w:val="003C22F8"/>
    <w:rsid w:val="003D3540"/>
    <w:rsid w:val="004133B2"/>
    <w:rsid w:val="00430B4B"/>
    <w:rsid w:val="00452A96"/>
    <w:rsid w:val="00453337"/>
    <w:rsid w:val="0045675A"/>
    <w:rsid w:val="00472530"/>
    <w:rsid w:val="004741D1"/>
    <w:rsid w:val="00475EC6"/>
    <w:rsid w:val="00480AE3"/>
    <w:rsid w:val="00494108"/>
    <w:rsid w:val="00495470"/>
    <w:rsid w:val="004B0CA2"/>
    <w:rsid w:val="004B58F2"/>
    <w:rsid w:val="004B7104"/>
    <w:rsid w:val="004C105D"/>
    <w:rsid w:val="004D4721"/>
    <w:rsid w:val="004E45AC"/>
    <w:rsid w:val="00503A69"/>
    <w:rsid w:val="00517A63"/>
    <w:rsid w:val="00521BC0"/>
    <w:rsid w:val="0052570B"/>
    <w:rsid w:val="00527672"/>
    <w:rsid w:val="00553BF5"/>
    <w:rsid w:val="005554F2"/>
    <w:rsid w:val="0055613C"/>
    <w:rsid w:val="005613BD"/>
    <w:rsid w:val="005618B2"/>
    <w:rsid w:val="00573FF6"/>
    <w:rsid w:val="00587426"/>
    <w:rsid w:val="00594FD3"/>
    <w:rsid w:val="005A2F03"/>
    <w:rsid w:val="005B3FD6"/>
    <w:rsid w:val="005C5C53"/>
    <w:rsid w:val="005C73BC"/>
    <w:rsid w:val="005D1111"/>
    <w:rsid w:val="005E638F"/>
    <w:rsid w:val="005F4E44"/>
    <w:rsid w:val="00604D07"/>
    <w:rsid w:val="00606DFF"/>
    <w:rsid w:val="00626AAC"/>
    <w:rsid w:val="006319C5"/>
    <w:rsid w:val="00634864"/>
    <w:rsid w:val="006479B5"/>
    <w:rsid w:val="00653606"/>
    <w:rsid w:val="00655032"/>
    <w:rsid w:val="00665D84"/>
    <w:rsid w:val="0067413A"/>
    <w:rsid w:val="00685895"/>
    <w:rsid w:val="00690C15"/>
    <w:rsid w:val="00690D96"/>
    <w:rsid w:val="006A078B"/>
    <w:rsid w:val="006B008D"/>
    <w:rsid w:val="006C0B3F"/>
    <w:rsid w:val="006E16CB"/>
    <w:rsid w:val="006F1F95"/>
    <w:rsid w:val="006F470B"/>
    <w:rsid w:val="0070665F"/>
    <w:rsid w:val="0072591D"/>
    <w:rsid w:val="007370EA"/>
    <w:rsid w:val="00740772"/>
    <w:rsid w:val="00744639"/>
    <w:rsid w:val="00756324"/>
    <w:rsid w:val="007612FB"/>
    <w:rsid w:val="00791650"/>
    <w:rsid w:val="007937BF"/>
    <w:rsid w:val="007B1505"/>
    <w:rsid w:val="007B5C0D"/>
    <w:rsid w:val="007B63ED"/>
    <w:rsid w:val="007B6877"/>
    <w:rsid w:val="007C5F8D"/>
    <w:rsid w:val="007D48A6"/>
    <w:rsid w:val="007F0B3A"/>
    <w:rsid w:val="00800BCD"/>
    <w:rsid w:val="008019AA"/>
    <w:rsid w:val="008139D1"/>
    <w:rsid w:val="00837334"/>
    <w:rsid w:val="008460F6"/>
    <w:rsid w:val="00860911"/>
    <w:rsid w:val="00864A86"/>
    <w:rsid w:val="008676FE"/>
    <w:rsid w:val="00874A7F"/>
    <w:rsid w:val="00887B90"/>
    <w:rsid w:val="00890363"/>
    <w:rsid w:val="00894619"/>
    <w:rsid w:val="008956D4"/>
    <w:rsid w:val="008B0A83"/>
    <w:rsid w:val="008B121D"/>
    <w:rsid w:val="008B4420"/>
    <w:rsid w:val="008D6FE9"/>
    <w:rsid w:val="008F0FE7"/>
    <w:rsid w:val="00902743"/>
    <w:rsid w:val="0090330C"/>
    <w:rsid w:val="009348B5"/>
    <w:rsid w:val="00961058"/>
    <w:rsid w:val="00965600"/>
    <w:rsid w:val="00966BDA"/>
    <w:rsid w:val="00977F8F"/>
    <w:rsid w:val="0098163C"/>
    <w:rsid w:val="00992710"/>
    <w:rsid w:val="009A3636"/>
    <w:rsid w:val="009B4F0B"/>
    <w:rsid w:val="009D2518"/>
    <w:rsid w:val="009F2518"/>
    <w:rsid w:val="00A22E8A"/>
    <w:rsid w:val="00A32094"/>
    <w:rsid w:val="00A36DF4"/>
    <w:rsid w:val="00A4077A"/>
    <w:rsid w:val="00A46884"/>
    <w:rsid w:val="00A57EBF"/>
    <w:rsid w:val="00A638E8"/>
    <w:rsid w:val="00A7353D"/>
    <w:rsid w:val="00A82DB8"/>
    <w:rsid w:val="00A93BDF"/>
    <w:rsid w:val="00A94C7D"/>
    <w:rsid w:val="00A959FA"/>
    <w:rsid w:val="00AA74EA"/>
    <w:rsid w:val="00AB191A"/>
    <w:rsid w:val="00AB5AEC"/>
    <w:rsid w:val="00AD111C"/>
    <w:rsid w:val="00AD3CBF"/>
    <w:rsid w:val="00AF21E4"/>
    <w:rsid w:val="00B03BFA"/>
    <w:rsid w:val="00B07CE4"/>
    <w:rsid w:val="00B268F2"/>
    <w:rsid w:val="00B269F0"/>
    <w:rsid w:val="00B27382"/>
    <w:rsid w:val="00B365F5"/>
    <w:rsid w:val="00B46ED3"/>
    <w:rsid w:val="00B7372C"/>
    <w:rsid w:val="00B73A71"/>
    <w:rsid w:val="00B74591"/>
    <w:rsid w:val="00B7461C"/>
    <w:rsid w:val="00B84152"/>
    <w:rsid w:val="00B923F4"/>
    <w:rsid w:val="00B95164"/>
    <w:rsid w:val="00B97BD4"/>
    <w:rsid w:val="00BB37FA"/>
    <w:rsid w:val="00BC6F85"/>
    <w:rsid w:val="00BD1A41"/>
    <w:rsid w:val="00BF1575"/>
    <w:rsid w:val="00BF66B1"/>
    <w:rsid w:val="00C000BB"/>
    <w:rsid w:val="00C01660"/>
    <w:rsid w:val="00C02C30"/>
    <w:rsid w:val="00C03972"/>
    <w:rsid w:val="00C04BC3"/>
    <w:rsid w:val="00C11C54"/>
    <w:rsid w:val="00C30BDF"/>
    <w:rsid w:val="00C35662"/>
    <w:rsid w:val="00C4165A"/>
    <w:rsid w:val="00C468ED"/>
    <w:rsid w:val="00C503A8"/>
    <w:rsid w:val="00C53067"/>
    <w:rsid w:val="00C56334"/>
    <w:rsid w:val="00C74575"/>
    <w:rsid w:val="00C84AB6"/>
    <w:rsid w:val="00CA669C"/>
    <w:rsid w:val="00CA7FE7"/>
    <w:rsid w:val="00CB3874"/>
    <w:rsid w:val="00CC7255"/>
    <w:rsid w:val="00CD6824"/>
    <w:rsid w:val="00CE00E5"/>
    <w:rsid w:val="00CF5F85"/>
    <w:rsid w:val="00D1304F"/>
    <w:rsid w:val="00D14E22"/>
    <w:rsid w:val="00D24837"/>
    <w:rsid w:val="00D2686B"/>
    <w:rsid w:val="00D26A79"/>
    <w:rsid w:val="00D31727"/>
    <w:rsid w:val="00D32A7E"/>
    <w:rsid w:val="00D3346D"/>
    <w:rsid w:val="00D35188"/>
    <w:rsid w:val="00D40ED0"/>
    <w:rsid w:val="00D469A5"/>
    <w:rsid w:val="00D50BBF"/>
    <w:rsid w:val="00D6508E"/>
    <w:rsid w:val="00D658C7"/>
    <w:rsid w:val="00D750F5"/>
    <w:rsid w:val="00D978DF"/>
    <w:rsid w:val="00DA03F5"/>
    <w:rsid w:val="00DA19C0"/>
    <w:rsid w:val="00DB29CB"/>
    <w:rsid w:val="00DD0D81"/>
    <w:rsid w:val="00DF70F5"/>
    <w:rsid w:val="00E039BF"/>
    <w:rsid w:val="00E1093D"/>
    <w:rsid w:val="00E7113A"/>
    <w:rsid w:val="00E74620"/>
    <w:rsid w:val="00E92EE6"/>
    <w:rsid w:val="00EA247B"/>
    <w:rsid w:val="00EB415E"/>
    <w:rsid w:val="00EC028C"/>
    <w:rsid w:val="00EC06F6"/>
    <w:rsid w:val="00EE7201"/>
    <w:rsid w:val="00EF1C7A"/>
    <w:rsid w:val="00F02711"/>
    <w:rsid w:val="00F25BC3"/>
    <w:rsid w:val="00F407D3"/>
    <w:rsid w:val="00F66123"/>
    <w:rsid w:val="00F84E23"/>
    <w:rsid w:val="00F857B2"/>
    <w:rsid w:val="00F85844"/>
    <w:rsid w:val="00F90691"/>
    <w:rsid w:val="00F97B27"/>
    <w:rsid w:val="00FB041D"/>
    <w:rsid w:val="00FB0D45"/>
    <w:rsid w:val="00FB505D"/>
    <w:rsid w:val="00FC7215"/>
    <w:rsid w:val="00FC79BC"/>
    <w:rsid w:val="00FD4A65"/>
    <w:rsid w:val="00FE606D"/>
    <w:rsid w:val="00FF0A25"/>
    <w:rsid w:val="00FF42EF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51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3</cp:revision>
  <cp:lastPrinted>2017-05-31T09:04:00Z</cp:lastPrinted>
  <dcterms:created xsi:type="dcterms:W3CDTF">2019-07-23T08:02:00Z</dcterms:created>
  <dcterms:modified xsi:type="dcterms:W3CDTF">2019-07-25T12:11:00Z</dcterms:modified>
</cp:coreProperties>
</file>