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FA" w:rsidRDefault="00997EFA" w:rsidP="00B84152">
      <w:pPr>
        <w:pStyle w:val="Tytu"/>
      </w:pPr>
      <w:r>
        <w:t>WYDZIAŁ NAUK O ZWIERZĘTACH</w:t>
      </w:r>
    </w:p>
    <w:p w:rsidR="00997EFA" w:rsidRPr="006F1F95" w:rsidRDefault="00997EFA" w:rsidP="00A81788">
      <w:pPr>
        <w:pStyle w:val="Tytu"/>
      </w:pPr>
      <w:r>
        <w:t>Turnus A</w:t>
      </w:r>
    </w:p>
    <w:p w:rsidR="00997EFA" w:rsidRDefault="00997EFA" w:rsidP="00D62F7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b/>
          <w:sz w:val="28"/>
        </w:rPr>
      </w:pPr>
      <w:r>
        <w:rPr>
          <w:b/>
          <w:sz w:val="28"/>
        </w:rPr>
        <w:t xml:space="preserve">ZOOTECHNIKA, </w:t>
      </w:r>
      <w:r>
        <w:rPr>
          <w:b/>
          <w:snapToGrid w:val="0"/>
          <w:sz w:val="28"/>
          <w:szCs w:val="28"/>
        </w:rPr>
        <w:t>studia II</w:t>
      </w:r>
      <w:r>
        <w:rPr>
          <w:b/>
          <w:snapToGrid w:val="0"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</w:t>
      </w:r>
    </w:p>
    <w:p w:rsidR="00997EFA" w:rsidRPr="006F1F95" w:rsidRDefault="00997EFA" w:rsidP="00A81788">
      <w:pPr>
        <w:pStyle w:val="Tytu"/>
        <w:jc w:val="left"/>
      </w:pPr>
    </w:p>
    <w:p w:rsidR="00997EFA" w:rsidRDefault="00997EFA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  <w:r>
        <w:rPr>
          <w:b/>
          <w:sz w:val="28"/>
        </w:rPr>
        <w:t>Liczba grup: 1                                  Rok</w:t>
      </w:r>
      <w:r w:rsidR="00651350">
        <w:rPr>
          <w:b/>
          <w:sz w:val="28"/>
        </w:rPr>
        <w:t xml:space="preserve"> II,  semestr 3  rok </w:t>
      </w:r>
      <w:proofErr w:type="spellStart"/>
      <w:r w:rsidR="00651350">
        <w:rPr>
          <w:b/>
          <w:sz w:val="28"/>
        </w:rPr>
        <w:t>akad</w:t>
      </w:r>
      <w:proofErr w:type="spellEnd"/>
      <w:r w:rsidR="00651350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997EFA" w:rsidRPr="001B0E9D" w:rsidRDefault="00997EFA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</w:p>
    <w:p w:rsidR="00997EFA" w:rsidRDefault="00997EFA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341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44"/>
        <w:gridCol w:w="1257"/>
        <w:gridCol w:w="988"/>
        <w:gridCol w:w="1005"/>
        <w:gridCol w:w="1126"/>
        <w:gridCol w:w="1035"/>
        <w:gridCol w:w="1155"/>
        <w:gridCol w:w="1096"/>
        <w:gridCol w:w="1125"/>
        <w:gridCol w:w="1135"/>
        <w:gridCol w:w="991"/>
        <w:gridCol w:w="925"/>
        <w:gridCol w:w="18"/>
      </w:tblGrid>
      <w:tr w:rsidR="00997EFA" w:rsidTr="000748C5">
        <w:trPr>
          <w:cantSplit/>
          <w:trHeight w:val="400"/>
        </w:trPr>
        <w:tc>
          <w:tcPr>
            <w:tcW w:w="616" w:type="dxa"/>
            <w:tcBorders>
              <w:top w:val="single" w:sz="12" w:space="0" w:color="000000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94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8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991" w:type="dxa"/>
            <w:tcBorders>
              <w:top w:val="single" w:sz="12" w:space="0" w:color="000000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E4477E" w:rsidTr="000748C5">
        <w:trPr>
          <w:gridAfter w:val="1"/>
          <w:wAfter w:w="18" w:type="dxa"/>
          <w:cantSplit/>
          <w:trHeight w:val="1965"/>
        </w:trPr>
        <w:tc>
          <w:tcPr>
            <w:tcW w:w="616" w:type="dxa"/>
            <w:textDirection w:val="btLr"/>
            <w:vAlign w:val="center"/>
          </w:tcPr>
          <w:p w:rsidR="00E4477E" w:rsidRDefault="00E4477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4477E" w:rsidRDefault="00E4477E" w:rsidP="0059589A">
            <w:pPr>
              <w:widowControl/>
              <w:jc w:val="center"/>
              <w:rPr>
                <w:sz w:val="24"/>
                <w:szCs w:val="24"/>
              </w:rPr>
            </w:pPr>
          </w:p>
          <w:p w:rsidR="00E4477E" w:rsidRPr="00062337" w:rsidRDefault="00E4477E" w:rsidP="00E4477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E4477E" w:rsidRPr="00E4477E" w:rsidRDefault="00E4477E" w:rsidP="00E4477E">
            <w:pPr>
              <w:jc w:val="center"/>
            </w:pPr>
            <w:r w:rsidRPr="00E4477E">
              <w:t>Biotechniki rozrodu</w:t>
            </w:r>
          </w:p>
          <w:p w:rsidR="00E4477E" w:rsidRPr="00E4477E" w:rsidRDefault="00E4477E" w:rsidP="00E4477E">
            <w:pPr>
              <w:jc w:val="center"/>
            </w:pPr>
            <w:r w:rsidRPr="00E4477E">
              <w:t>Wykład  s. 1135</w:t>
            </w:r>
          </w:p>
          <w:p w:rsidR="00E4477E" w:rsidRPr="00E4477E" w:rsidRDefault="00E4477E" w:rsidP="00E4477E">
            <w:pPr>
              <w:widowControl/>
              <w:jc w:val="center"/>
              <w:rPr>
                <w:b/>
              </w:rPr>
            </w:pPr>
            <w:r w:rsidRPr="00E4477E">
              <w:rPr>
                <w:b/>
              </w:rPr>
              <w:t>Koordynator:</w:t>
            </w:r>
          </w:p>
          <w:p w:rsidR="00E4477E" w:rsidRPr="00E4477E" w:rsidRDefault="00E4477E" w:rsidP="0059589A">
            <w:pPr>
              <w:widowControl/>
              <w:jc w:val="center"/>
            </w:pPr>
            <w:r w:rsidRPr="00E4477E">
              <w:rPr>
                <w:b/>
              </w:rPr>
              <w:t xml:space="preserve">dr Małgorzata </w:t>
            </w:r>
            <w:proofErr w:type="spellStart"/>
            <w:r w:rsidRPr="00E4477E">
              <w:rPr>
                <w:b/>
              </w:rPr>
              <w:t>Kunowska-Slósarz</w:t>
            </w:r>
            <w:proofErr w:type="spellEnd"/>
          </w:p>
          <w:p w:rsidR="00E4477E" w:rsidRPr="00062337" w:rsidRDefault="00E4477E" w:rsidP="00C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7E" w:rsidRDefault="00E4477E" w:rsidP="00651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Biotechniki rozrodu </w:t>
            </w:r>
          </w:p>
          <w:p w:rsidR="00E4477E" w:rsidRDefault="00E4477E" w:rsidP="0065135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s. 1135</w:t>
            </w:r>
          </w:p>
          <w:p w:rsidR="00E4477E" w:rsidRDefault="00E4477E" w:rsidP="00062337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4477E" w:rsidRDefault="00E4477E" w:rsidP="007F548C">
            <w:pPr>
              <w:jc w:val="center"/>
              <w:rPr>
                <w:sz w:val="24"/>
                <w:szCs w:val="24"/>
              </w:rPr>
            </w:pPr>
          </w:p>
          <w:p w:rsidR="00E4477E" w:rsidRPr="002908D5" w:rsidRDefault="00E4477E" w:rsidP="0065135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7E" w:rsidRPr="003D412F" w:rsidRDefault="00E4477E" w:rsidP="00062337">
            <w:pPr>
              <w:widowControl/>
              <w:jc w:val="center"/>
              <w:rPr>
                <w:sz w:val="24"/>
                <w:szCs w:val="24"/>
              </w:rPr>
            </w:pPr>
            <w:r w:rsidRPr="003D412F">
              <w:rPr>
                <w:sz w:val="24"/>
                <w:szCs w:val="24"/>
              </w:rPr>
              <w:t xml:space="preserve">Żywienie, a </w:t>
            </w:r>
            <w:r>
              <w:rPr>
                <w:sz w:val="24"/>
                <w:szCs w:val="24"/>
              </w:rPr>
              <w:t xml:space="preserve">kondycja i </w:t>
            </w:r>
            <w:r w:rsidRPr="003D412F">
              <w:rPr>
                <w:sz w:val="24"/>
                <w:szCs w:val="24"/>
              </w:rPr>
              <w:t>stan</w:t>
            </w:r>
            <w:r>
              <w:rPr>
                <w:sz w:val="24"/>
                <w:szCs w:val="24"/>
              </w:rPr>
              <w:t xml:space="preserve"> ogólny zwierząt</w:t>
            </w:r>
          </w:p>
          <w:p w:rsidR="00E4477E" w:rsidRDefault="00E4477E" w:rsidP="003D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E4477E" w:rsidRDefault="00E4477E" w:rsidP="003D412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E4477E" w:rsidRDefault="00E4477E" w:rsidP="003D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Ewa Arkuszewska</w:t>
            </w:r>
          </w:p>
          <w:p w:rsidR="00E4477E" w:rsidRDefault="00E4477E" w:rsidP="007F548C">
            <w:pPr>
              <w:jc w:val="center"/>
              <w:rPr>
                <w:sz w:val="24"/>
                <w:szCs w:val="24"/>
              </w:rPr>
            </w:pPr>
          </w:p>
          <w:p w:rsidR="00E4477E" w:rsidRPr="002908D5" w:rsidRDefault="00E4477E" w:rsidP="0065135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7E" w:rsidRDefault="00E4477E" w:rsidP="003D4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 w:rsidR="00E4477E" w:rsidRDefault="00E4477E" w:rsidP="003D4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</w:t>
            </w:r>
          </w:p>
          <w:p w:rsidR="00E4477E" w:rsidRDefault="00E4477E" w:rsidP="003D4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1135</w:t>
            </w:r>
          </w:p>
          <w:p w:rsidR="00E4477E" w:rsidRDefault="00E4477E" w:rsidP="003D412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E4477E" w:rsidRDefault="00E4477E" w:rsidP="00E4477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Rzepkowska</w:t>
            </w:r>
          </w:p>
          <w:p w:rsidR="00E4477E" w:rsidRPr="002908D5" w:rsidRDefault="00E4477E" w:rsidP="00E4477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left w:val="single" w:sz="4" w:space="0" w:color="auto"/>
            </w:tcBorders>
          </w:tcPr>
          <w:p w:rsidR="00E4477E" w:rsidRDefault="00E4477E" w:rsidP="000841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Komercjalizacja badań</w:t>
            </w:r>
          </w:p>
          <w:p w:rsidR="00E4477E" w:rsidRDefault="00E4477E" w:rsidP="000841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E4477E" w:rsidRDefault="00E4477E" w:rsidP="0008419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E4477E" w:rsidRDefault="00E4477E" w:rsidP="000841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0748C5">
              <w:rPr>
                <w:b/>
                <w:sz w:val="24"/>
                <w:szCs w:val="24"/>
              </w:rPr>
              <w:t>hab. Marcin G</w:t>
            </w:r>
            <w:r>
              <w:rPr>
                <w:b/>
                <w:sz w:val="24"/>
                <w:szCs w:val="24"/>
              </w:rPr>
              <w:t>ołębiewski</w:t>
            </w:r>
          </w:p>
          <w:p w:rsidR="00E4477E" w:rsidRDefault="00E4477E" w:rsidP="0059589A">
            <w:pPr>
              <w:widowControl/>
              <w:jc w:val="center"/>
              <w:rPr>
                <w:sz w:val="24"/>
                <w:szCs w:val="24"/>
              </w:rPr>
            </w:pPr>
          </w:p>
          <w:p w:rsidR="00E4477E" w:rsidRPr="002908D5" w:rsidRDefault="00E4477E" w:rsidP="003E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D723B" w:rsidTr="000748C5">
        <w:trPr>
          <w:gridAfter w:val="1"/>
          <w:wAfter w:w="18" w:type="dxa"/>
          <w:cantSplit/>
          <w:trHeight w:val="1952"/>
        </w:trPr>
        <w:tc>
          <w:tcPr>
            <w:tcW w:w="616" w:type="dxa"/>
            <w:tcBorders>
              <w:bottom w:val="single" w:sz="12" w:space="0" w:color="000000"/>
            </w:tcBorders>
            <w:textDirection w:val="btLr"/>
            <w:vAlign w:val="center"/>
          </w:tcPr>
          <w:p w:rsidR="00FD723B" w:rsidRDefault="00FD723B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201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FD723B" w:rsidRPr="002E39D2" w:rsidRDefault="00FD723B" w:rsidP="00C878DD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E39D2">
              <w:rPr>
                <w:sz w:val="24"/>
                <w:szCs w:val="24"/>
                <w:lang w:val="en-US"/>
              </w:rPr>
              <w:t xml:space="preserve">Animal breeding, </w:t>
            </w:r>
            <w:proofErr w:type="spellStart"/>
            <w:r w:rsidRPr="002E39D2">
              <w:rPr>
                <w:sz w:val="24"/>
                <w:szCs w:val="24"/>
                <w:lang w:val="en-US"/>
              </w:rPr>
              <w:t>managment</w:t>
            </w:r>
            <w:proofErr w:type="spellEnd"/>
            <w:r w:rsidRPr="002E39D2">
              <w:rPr>
                <w:sz w:val="24"/>
                <w:szCs w:val="24"/>
                <w:lang w:val="en-US"/>
              </w:rPr>
              <w:t xml:space="preserve"> and welfare</w:t>
            </w:r>
          </w:p>
          <w:p w:rsidR="00FD723B" w:rsidRPr="002E39D2" w:rsidRDefault="00AC048D" w:rsidP="00757A95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s. 1135</w:t>
            </w:r>
          </w:p>
          <w:p w:rsidR="00FD723B" w:rsidRDefault="00FD723B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FD723B" w:rsidRPr="00E4477E" w:rsidRDefault="00FD723B" w:rsidP="00343C9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Krzysztof Głowacz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D723B" w:rsidRDefault="00FD723B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Pasze niekonwencjonalne w żywieniu zwierząt</w:t>
            </w:r>
          </w:p>
          <w:p w:rsidR="00FD723B" w:rsidRDefault="00AC048D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FD723B" w:rsidRDefault="00FD723B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FD723B" w:rsidRPr="00E4477E" w:rsidRDefault="00FD723B" w:rsidP="00343C9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Marcin Sońta</w:t>
            </w:r>
            <w:r w:rsidRPr="007E7C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D723B" w:rsidRPr="00FC43F7" w:rsidRDefault="00FD723B" w:rsidP="00FD723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C43F7">
              <w:rPr>
                <w:sz w:val="24"/>
                <w:szCs w:val="24"/>
              </w:rPr>
              <w:t>Pracownia dyplomowa w ramach pracy dyplomowej</w:t>
            </w:r>
          </w:p>
          <w:p w:rsidR="00FD723B" w:rsidRPr="00FC43F7" w:rsidRDefault="00FD723B" w:rsidP="00FD723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C43F7">
              <w:rPr>
                <w:sz w:val="24"/>
                <w:szCs w:val="24"/>
              </w:rPr>
              <w:t>Sale Jednostek</w:t>
            </w:r>
          </w:p>
          <w:p w:rsidR="00FD723B" w:rsidRPr="007E7CF1" w:rsidRDefault="00FD723B" w:rsidP="003D412F">
            <w:pPr>
              <w:jc w:val="center"/>
              <w:rPr>
                <w:b/>
                <w:sz w:val="24"/>
                <w:szCs w:val="24"/>
              </w:rPr>
            </w:pPr>
          </w:p>
          <w:p w:rsidR="00FD723B" w:rsidRPr="007B4724" w:rsidRDefault="00FD723B" w:rsidP="00BE232D">
            <w:pPr>
              <w:jc w:val="center"/>
              <w:rPr>
                <w:sz w:val="24"/>
                <w:szCs w:val="24"/>
              </w:rPr>
            </w:pPr>
          </w:p>
          <w:p w:rsidR="00FD723B" w:rsidRDefault="00FD723B">
            <w:pPr>
              <w:widowControl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D723B" w:rsidRPr="007B4724" w:rsidRDefault="00FD723B" w:rsidP="007F548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D723B" w:rsidRDefault="00FD723B">
            <w:pPr>
              <w:widowControl/>
              <w:rPr>
                <w:sz w:val="24"/>
                <w:szCs w:val="24"/>
              </w:rPr>
            </w:pPr>
          </w:p>
          <w:p w:rsidR="00FD723B" w:rsidRDefault="00FD723B">
            <w:pPr>
              <w:widowControl/>
              <w:rPr>
                <w:sz w:val="24"/>
                <w:szCs w:val="24"/>
              </w:rPr>
            </w:pPr>
          </w:p>
          <w:p w:rsidR="00FD723B" w:rsidRDefault="00FD723B">
            <w:pPr>
              <w:widowControl/>
              <w:rPr>
                <w:sz w:val="24"/>
                <w:szCs w:val="24"/>
              </w:rPr>
            </w:pPr>
          </w:p>
          <w:p w:rsidR="00FD723B" w:rsidRDefault="00FD723B">
            <w:pPr>
              <w:widowControl/>
              <w:rPr>
                <w:sz w:val="24"/>
                <w:szCs w:val="24"/>
              </w:rPr>
            </w:pPr>
          </w:p>
          <w:p w:rsidR="00FD723B" w:rsidRPr="007B4724" w:rsidRDefault="00FD723B" w:rsidP="00FD72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FD723B" w:rsidRPr="007B4724" w:rsidRDefault="00FD723B" w:rsidP="00E4477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97EFA" w:rsidRDefault="00997EFA" w:rsidP="001E4855">
      <w:pPr>
        <w:rPr>
          <w:b/>
          <w:sz w:val="24"/>
          <w:szCs w:val="24"/>
        </w:rPr>
      </w:pPr>
    </w:p>
    <w:p w:rsidR="00997EFA" w:rsidRDefault="00997EFA" w:rsidP="001E4855">
      <w:pPr>
        <w:rPr>
          <w:b/>
          <w:sz w:val="24"/>
          <w:szCs w:val="24"/>
        </w:rPr>
      </w:pPr>
    </w:p>
    <w:p w:rsidR="00997EFA" w:rsidRDefault="00997EFA" w:rsidP="001E4855">
      <w:pPr>
        <w:rPr>
          <w:b/>
          <w:sz w:val="24"/>
          <w:szCs w:val="24"/>
        </w:rPr>
      </w:pPr>
    </w:p>
    <w:p w:rsidR="007C0B52" w:rsidRDefault="007C0B52" w:rsidP="007C0B5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7C0B52" w:rsidTr="007C0B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C0B52">
              <w:rPr>
                <w:b/>
                <w:sz w:val="24"/>
                <w:szCs w:val="24"/>
              </w:rPr>
              <w:t>.09. –</w:t>
            </w:r>
          </w:p>
          <w:p w:rsidR="007C0B52" w:rsidRDefault="007C0B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C0B52">
              <w:rPr>
                <w:b/>
                <w:sz w:val="24"/>
                <w:szCs w:val="24"/>
              </w:rPr>
              <w:t>.10. -</w:t>
            </w:r>
          </w:p>
          <w:p w:rsidR="007C0B52" w:rsidRDefault="007C0B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7C0B52">
              <w:rPr>
                <w:b/>
                <w:sz w:val="24"/>
                <w:szCs w:val="24"/>
              </w:rPr>
              <w:t>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C0B52">
              <w:rPr>
                <w:b/>
                <w:sz w:val="24"/>
                <w:szCs w:val="24"/>
              </w:rPr>
              <w:t>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C0B52">
              <w:rPr>
                <w:b/>
                <w:sz w:val="24"/>
                <w:szCs w:val="24"/>
              </w:rPr>
              <w:t>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C0B52">
              <w:rPr>
                <w:b/>
                <w:sz w:val="24"/>
                <w:szCs w:val="24"/>
              </w:rPr>
              <w:t>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7C0B52">
              <w:rPr>
                <w:b/>
                <w:sz w:val="24"/>
                <w:szCs w:val="24"/>
              </w:rPr>
              <w:t>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C0B52">
              <w:rPr>
                <w:b/>
                <w:sz w:val="24"/>
                <w:szCs w:val="24"/>
              </w:rPr>
              <w:t>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2" w:rsidRDefault="007C0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7C0B52" w:rsidRDefault="0093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  <w:r w:rsidR="007C0B52">
              <w:rPr>
                <w:b/>
                <w:sz w:val="24"/>
                <w:szCs w:val="24"/>
              </w:rPr>
              <w:t>. – 02.02.2020</w:t>
            </w:r>
          </w:p>
          <w:p w:rsidR="007C0B52" w:rsidRDefault="007C0B52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997EFA" w:rsidRPr="00C61E55" w:rsidRDefault="00997EFA" w:rsidP="001E4855">
      <w:pPr>
        <w:rPr>
          <w:b/>
          <w:sz w:val="24"/>
          <w:szCs w:val="24"/>
        </w:rPr>
      </w:pPr>
    </w:p>
    <w:sectPr w:rsidR="00997EFA" w:rsidRPr="00C61E55" w:rsidSect="00D9090E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11175"/>
    <w:rsid w:val="000339DE"/>
    <w:rsid w:val="00043186"/>
    <w:rsid w:val="00043B44"/>
    <w:rsid w:val="00051F1C"/>
    <w:rsid w:val="000551DF"/>
    <w:rsid w:val="00062337"/>
    <w:rsid w:val="000654A2"/>
    <w:rsid w:val="00072F8B"/>
    <w:rsid w:val="000748C5"/>
    <w:rsid w:val="0008419D"/>
    <w:rsid w:val="00087981"/>
    <w:rsid w:val="000A381E"/>
    <w:rsid w:val="000C5C22"/>
    <w:rsid w:val="000F4C97"/>
    <w:rsid w:val="0010582C"/>
    <w:rsid w:val="00122645"/>
    <w:rsid w:val="001412E7"/>
    <w:rsid w:val="00147CCF"/>
    <w:rsid w:val="0015005D"/>
    <w:rsid w:val="00192AAA"/>
    <w:rsid w:val="001A76EC"/>
    <w:rsid w:val="001B0E9D"/>
    <w:rsid w:val="001B144C"/>
    <w:rsid w:val="001B5CDC"/>
    <w:rsid w:val="001C1CF3"/>
    <w:rsid w:val="001D6BA0"/>
    <w:rsid w:val="001E4855"/>
    <w:rsid w:val="001E7A8E"/>
    <w:rsid w:val="002003B6"/>
    <w:rsid w:val="002209AF"/>
    <w:rsid w:val="00232859"/>
    <w:rsid w:val="00244712"/>
    <w:rsid w:val="00254691"/>
    <w:rsid w:val="00273304"/>
    <w:rsid w:val="00285F57"/>
    <w:rsid w:val="002908D5"/>
    <w:rsid w:val="00294153"/>
    <w:rsid w:val="00295D8E"/>
    <w:rsid w:val="002B1CC8"/>
    <w:rsid w:val="002B2B9A"/>
    <w:rsid w:val="002E39D2"/>
    <w:rsid w:val="002F65F5"/>
    <w:rsid w:val="0030316C"/>
    <w:rsid w:val="00327A52"/>
    <w:rsid w:val="00341911"/>
    <w:rsid w:val="00343C90"/>
    <w:rsid w:val="00345932"/>
    <w:rsid w:val="00354A13"/>
    <w:rsid w:val="00357A0C"/>
    <w:rsid w:val="003609F5"/>
    <w:rsid w:val="00366D08"/>
    <w:rsid w:val="00373A9D"/>
    <w:rsid w:val="00392E69"/>
    <w:rsid w:val="003A2956"/>
    <w:rsid w:val="003A2C00"/>
    <w:rsid w:val="003B5609"/>
    <w:rsid w:val="003D234D"/>
    <w:rsid w:val="003D3514"/>
    <w:rsid w:val="003D412F"/>
    <w:rsid w:val="003E1F1D"/>
    <w:rsid w:val="003E24B6"/>
    <w:rsid w:val="00400785"/>
    <w:rsid w:val="00413ABE"/>
    <w:rsid w:val="00432469"/>
    <w:rsid w:val="00445AFE"/>
    <w:rsid w:val="00447CB6"/>
    <w:rsid w:val="0045675A"/>
    <w:rsid w:val="00472298"/>
    <w:rsid w:val="00472530"/>
    <w:rsid w:val="004744B7"/>
    <w:rsid w:val="004843BA"/>
    <w:rsid w:val="004B2C72"/>
    <w:rsid w:val="004B3899"/>
    <w:rsid w:val="004B7104"/>
    <w:rsid w:val="004B7305"/>
    <w:rsid w:val="004D1E81"/>
    <w:rsid w:val="004F7BF9"/>
    <w:rsid w:val="00517A63"/>
    <w:rsid w:val="00543A61"/>
    <w:rsid w:val="0054489B"/>
    <w:rsid w:val="00555823"/>
    <w:rsid w:val="00582088"/>
    <w:rsid w:val="0059589A"/>
    <w:rsid w:val="005A627B"/>
    <w:rsid w:val="005A628B"/>
    <w:rsid w:val="005B3690"/>
    <w:rsid w:val="005B7803"/>
    <w:rsid w:val="005C5429"/>
    <w:rsid w:val="005D5913"/>
    <w:rsid w:val="005E0C8E"/>
    <w:rsid w:val="005E5E5D"/>
    <w:rsid w:val="00615E9B"/>
    <w:rsid w:val="00622335"/>
    <w:rsid w:val="00645808"/>
    <w:rsid w:val="00651350"/>
    <w:rsid w:val="00691BF9"/>
    <w:rsid w:val="006C4336"/>
    <w:rsid w:val="006F1F95"/>
    <w:rsid w:val="007005B2"/>
    <w:rsid w:val="0070665F"/>
    <w:rsid w:val="00715AE2"/>
    <w:rsid w:val="00725B5A"/>
    <w:rsid w:val="00751EAF"/>
    <w:rsid w:val="00756324"/>
    <w:rsid w:val="00757A95"/>
    <w:rsid w:val="007613A0"/>
    <w:rsid w:val="00762662"/>
    <w:rsid w:val="00763511"/>
    <w:rsid w:val="007B1CA6"/>
    <w:rsid w:val="007B2B88"/>
    <w:rsid w:val="007B4724"/>
    <w:rsid w:val="007B7765"/>
    <w:rsid w:val="007C0B52"/>
    <w:rsid w:val="007D7684"/>
    <w:rsid w:val="007E437F"/>
    <w:rsid w:val="007E7CF1"/>
    <w:rsid w:val="007F548C"/>
    <w:rsid w:val="00803960"/>
    <w:rsid w:val="00814F92"/>
    <w:rsid w:val="00854137"/>
    <w:rsid w:val="00856EE2"/>
    <w:rsid w:val="00864A86"/>
    <w:rsid w:val="00892AE8"/>
    <w:rsid w:val="008955B6"/>
    <w:rsid w:val="008A3AFB"/>
    <w:rsid w:val="008D2542"/>
    <w:rsid w:val="008D2BE0"/>
    <w:rsid w:val="008F0FE7"/>
    <w:rsid w:val="00902743"/>
    <w:rsid w:val="0090330C"/>
    <w:rsid w:val="00904D7C"/>
    <w:rsid w:val="00905B72"/>
    <w:rsid w:val="00925C2A"/>
    <w:rsid w:val="00931801"/>
    <w:rsid w:val="00931914"/>
    <w:rsid w:val="00937C93"/>
    <w:rsid w:val="00954F3E"/>
    <w:rsid w:val="00963F7F"/>
    <w:rsid w:val="00977F8F"/>
    <w:rsid w:val="00985945"/>
    <w:rsid w:val="00997EFA"/>
    <w:rsid w:val="009B0767"/>
    <w:rsid w:val="009C4098"/>
    <w:rsid w:val="009D2792"/>
    <w:rsid w:val="009F752A"/>
    <w:rsid w:val="00A02D2C"/>
    <w:rsid w:val="00A047A9"/>
    <w:rsid w:val="00A100C7"/>
    <w:rsid w:val="00A108EA"/>
    <w:rsid w:val="00A22472"/>
    <w:rsid w:val="00A4322A"/>
    <w:rsid w:val="00A72036"/>
    <w:rsid w:val="00A76941"/>
    <w:rsid w:val="00A81788"/>
    <w:rsid w:val="00A83096"/>
    <w:rsid w:val="00A85826"/>
    <w:rsid w:val="00A86EA9"/>
    <w:rsid w:val="00A94C7D"/>
    <w:rsid w:val="00AA1F38"/>
    <w:rsid w:val="00AA2C00"/>
    <w:rsid w:val="00AA3125"/>
    <w:rsid w:val="00AA36D4"/>
    <w:rsid w:val="00AA6E79"/>
    <w:rsid w:val="00AC048D"/>
    <w:rsid w:val="00AD50DA"/>
    <w:rsid w:val="00B00119"/>
    <w:rsid w:val="00B11263"/>
    <w:rsid w:val="00B22DB6"/>
    <w:rsid w:val="00B244AC"/>
    <w:rsid w:val="00B268F2"/>
    <w:rsid w:val="00B46980"/>
    <w:rsid w:val="00B619CB"/>
    <w:rsid w:val="00B67284"/>
    <w:rsid w:val="00B73D74"/>
    <w:rsid w:val="00B75928"/>
    <w:rsid w:val="00B76025"/>
    <w:rsid w:val="00B84152"/>
    <w:rsid w:val="00BA44F5"/>
    <w:rsid w:val="00BB53C2"/>
    <w:rsid w:val="00BE232D"/>
    <w:rsid w:val="00C0252F"/>
    <w:rsid w:val="00C04BC3"/>
    <w:rsid w:val="00C21CC7"/>
    <w:rsid w:val="00C273A6"/>
    <w:rsid w:val="00C34ACC"/>
    <w:rsid w:val="00C61E55"/>
    <w:rsid w:val="00C86436"/>
    <w:rsid w:val="00C878DD"/>
    <w:rsid w:val="00C87F0A"/>
    <w:rsid w:val="00CA215D"/>
    <w:rsid w:val="00CA5042"/>
    <w:rsid w:val="00CE19EC"/>
    <w:rsid w:val="00CF2CB9"/>
    <w:rsid w:val="00CF3346"/>
    <w:rsid w:val="00CF72AA"/>
    <w:rsid w:val="00D2252A"/>
    <w:rsid w:val="00D30E76"/>
    <w:rsid w:val="00D60531"/>
    <w:rsid w:val="00D62F79"/>
    <w:rsid w:val="00D66290"/>
    <w:rsid w:val="00D675E4"/>
    <w:rsid w:val="00D84FE8"/>
    <w:rsid w:val="00D86BBD"/>
    <w:rsid w:val="00D9090E"/>
    <w:rsid w:val="00D90B83"/>
    <w:rsid w:val="00D935B5"/>
    <w:rsid w:val="00DA19C0"/>
    <w:rsid w:val="00DD4DE2"/>
    <w:rsid w:val="00DE3F35"/>
    <w:rsid w:val="00E3407F"/>
    <w:rsid w:val="00E4477E"/>
    <w:rsid w:val="00E5468F"/>
    <w:rsid w:val="00E6464E"/>
    <w:rsid w:val="00E71D37"/>
    <w:rsid w:val="00EA36B3"/>
    <w:rsid w:val="00EA62ED"/>
    <w:rsid w:val="00EA7E98"/>
    <w:rsid w:val="00ED31D8"/>
    <w:rsid w:val="00F10F21"/>
    <w:rsid w:val="00F135F9"/>
    <w:rsid w:val="00F14328"/>
    <w:rsid w:val="00F2507D"/>
    <w:rsid w:val="00F37B75"/>
    <w:rsid w:val="00F46EEE"/>
    <w:rsid w:val="00F72396"/>
    <w:rsid w:val="00F857B2"/>
    <w:rsid w:val="00F87251"/>
    <w:rsid w:val="00FA0B4A"/>
    <w:rsid w:val="00FA15E5"/>
    <w:rsid w:val="00FA64DB"/>
    <w:rsid w:val="00FC1ADA"/>
    <w:rsid w:val="00FC36FD"/>
    <w:rsid w:val="00FC43F7"/>
    <w:rsid w:val="00FD54E6"/>
    <w:rsid w:val="00FD723B"/>
    <w:rsid w:val="00FF19DA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2019-07-05T12:55:00Z</cp:lastPrinted>
  <dcterms:created xsi:type="dcterms:W3CDTF">2019-07-23T07:59:00Z</dcterms:created>
  <dcterms:modified xsi:type="dcterms:W3CDTF">2019-07-25T10:21:00Z</dcterms:modified>
</cp:coreProperties>
</file>