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6" w:rsidRDefault="00303CC6" w:rsidP="00B84152">
      <w:pPr>
        <w:pStyle w:val="Tytu"/>
      </w:pPr>
      <w:r>
        <w:t>WYDZIAŁ NAUK O ZWIERZĘTACH</w:t>
      </w:r>
    </w:p>
    <w:p w:rsidR="00303CC6" w:rsidRPr="006F1F95" w:rsidRDefault="00303CC6" w:rsidP="00A81788">
      <w:pPr>
        <w:pStyle w:val="Tytu"/>
      </w:pPr>
      <w:r>
        <w:t>Turnus A</w:t>
      </w:r>
    </w:p>
    <w:p w:rsidR="00303CC6" w:rsidRDefault="00303CC6" w:rsidP="00D62F7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</w:rPr>
      </w:pPr>
      <w:r>
        <w:rPr>
          <w:b/>
          <w:sz w:val="28"/>
        </w:rPr>
        <w:t xml:space="preserve">Hodowla i ochrona zwierząt towarzyszących i dzikich, </w:t>
      </w:r>
      <w:r>
        <w:rPr>
          <w:b/>
          <w:sz w:val="28"/>
          <w:szCs w:val="28"/>
        </w:rPr>
        <w:t xml:space="preserve"> </w:t>
      </w:r>
      <w:r w:rsidRPr="003B116D">
        <w:rPr>
          <w:b/>
          <w:snapToGrid w:val="0"/>
          <w:sz w:val="28"/>
          <w:szCs w:val="28"/>
        </w:rPr>
        <w:t>studia I</w:t>
      </w:r>
      <w:r>
        <w:rPr>
          <w:b/>
          <w:snapToGrid w:val="0"/>
          <w:sz w:val="28"/>
          <w:szCs w:val="28"/>
        </w:rPr>
        <w:t>I</w:t>
      </w:r>
      <w:r w:rsidRPr="003B116D">
        <w:rPr>
          <w:b/>
          <w:snapToGrid w:val="0"/>
          <w:sz w:val="28"/>
          <w:szCs w:val="28"/>
          <w:vertAlign w:val="superscript"/>
        </w:rPr>
        <w:t>0</w:t>
      </w:r>
    </w:p>
    <w:p w:rsidR="00303CC6" w:rsidRPr="006F1F95" w:rsidRDefault="00303CC6" w:rsidP="00A81788">
      <w:pPr>
        <w:pStyle w:val="Tytu"/>
        <w:jc w:val="left"/>
      </w:pPr>
    </w:p>
    <w:p w:rsidR="00303CC6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 xml:space="preserve">Liczba grup: 1                                  Rok II, </w:t>
      </w:r>
      <w:r w:rsidR="00D31B14">
        <w:rPr>
          <w:b/>
          <w:sz w:val="28"/>
        </w:rPr>
        <w:t xml:space="preserve"> semestr 3  rok </w:t>
      </w:r>
      <w:proofErr w:type="spellStart"/>
      <w:r w:rsidR="00D31B14">
        <w:rPr>
          <w:b/>
          <w:sz w:val="28"/>
        </w:rPr>
        <w:t>akad</w:t>
      </w:r>
      <w:proofErr w:type="spellEnd"/>
      <w:r w:rsidR="00D31B14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303CC6" w:rsidRPr="001B0E9D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</w:p>
    <w:p w:rsidR="00303CC6" w:rsidRDefault="00303CC6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4317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076"/>
        <w:gridCol w:w="1139"/>
        <w:gridCol w:w="29"/>
        <w:gridCol w:w="939"/>
        <w:gridCol w:w="1009"/>
        <w:gridCol w:w="1125"/>
        <w:gridCol w:w="1035"/>
        <w:gridCol w:w="1155"/>
        <w:gridCol w:w="1229"/>
        <w:gridCol w:w="1276"/>
        <w:gridCol w:w="1275"/>
        <w:gridCol w:w="1134"/>
        <w:gridCol w:w="1276"/>
      </w:tblGrid>
      <w:tr w:rsidR="00303CC6" w:rsidTr="00950D67">
        <w:trPr>
          <w:cantSplit/>
          <w:trHeight w:val="400"/>
        </w:trPr>
        <w:tc>
          <w:tcPr>
            <w:tcW w:w="620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6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39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B910C5" w:rsidTr="00950D67">
        <w:trPr>
          <w:cantSplit/>
          <w:trHeight w:val="1965"/>
        </w:trPr>
        <w:tc>
          <w:tcPr>
            <w:tcW w:w="620" w:type="dxa"/>
            <w:textDirection w:val="btLr"/>
            <w:vAlign w:val="center"/>
          </w:tcPr>
          <w:p w:rsidR="00B910C5" w:rsidRDefault="00B910C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4192" w:type="dxa"/>
            <w:gridSpan w:val="5"/>
            <w:tcBorders>
              <w:right w:val="single" w:sz="4" w:space="0" w:color="auto"/>
            </w:tcBorders>
          </w:tcPr>
          <w:p w:rsidR="00B910C5" w:rsidRDefault="00B044C6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Parki </w:t>
            </w:r>
            <w:r w:rsidR="00B910C5" w:rsidRPr="00AF5DA6">
              <w:rPr>
                <w:sz w:val="24"/>
                <w:szCs w:val="24"/>
              </w:rPr>
              <w:t>Krajobrazowe</w:t>
            </w:r>
          </w:p>
          <w:p w:rsidR="00B910C5" w:rsidRDefault="00950D67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142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Witold Strużyński</w:t>
            </w:r>
          </w:p>
          <w:p w:rsidR="00B910C5" w:rsidRPr="004753B3" w:rsidRDefault="00B910C5" w:rsidP="00950D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044C6">
              <w:rPr>
                <w:sz w:val="24"/>
                <w:szCs w:val="24"/>
              </w:rPr>
              <w:t>28</w:t>
            </w:r>
            <w:r w:rsidR="00950D67">
              <w:rPr>
                <w:sz w:val="24"/>
                <w:szCs w:val="24"/>
              </w:rPr>
              <w:t>.09. – 16.11.19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10C5" w:rsidRPr="003D412F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 w:rsidRPr="003D412F">
              <w:rPr>
                <w:sz w:val="24"/>
                <w:szCs w:val="24"/>
              </w:rPr>
              <w:t xml:space="preserve">Żywienie, a </w:t>
            </w:r>
            <w:r>
              <w:rPr>
                <w:sz w:val="24"/>
                <w:szCs w:val="24"/>
              </w:rPr>
              <w:t xml:space="preserve">kondycja i </w:t>
            </w:r>
            <w:r w:rsidRPr="003D412F">
              <w:rPr>
                <w:sz w:val="24"/>
                <w:szCs w:val="24"/>
              </w:rPr>
              <w:t>stan</w:t>
            </w:r>
            <w:r>
              <w:rPr>
                <w:sz w:val="24"/>
                <w:szCs w:val="24"/>
              </w:rPr>
              <w:t xml:space="preserve"> ogólny zwierząt</w:t>
            </w:r>
          </w:p>
          <w:p w:rsidR="00B910C5" w:rsidRDefault="003505CE" w:rsidP="00B9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Default="00B910C5" w:rsidP="00B910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Ewa Arkuszewska</w:t>
            </w:r>
          </w:p>
          <w:p w:rsidR="00B910C5" w:rsidRPr="00C80F3F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 w:rsidR="00B910C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</w:t>
            </w:r>
          </w:p>
          <w:p w:rsidR="00B910C5" w:rsidRDefault="003505CE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Pr="00A67FAD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Rzepkowska</w:t>
            </w:r>
          </w:p>
          <w:p w:rsidR="00B910C5" w:rsidRPr="002908D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B910C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Komercjalizacja badań</w:t>
            </w:r>
          </w:p>
          <w:p w:rsidR="00B910C5" w:rsidRDefault="003505CE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Default="00297B52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910C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hab. </w:t>
            </w:r>
            <w:r w:rsidR="00B910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Marcin </w:t>
            </w:r>
            <w:bookmarkStart w:id="0" w:name="_GoBack"/>
            <w:bookmarkEnd w:id="0"/>
            <w:r w:rsidR="00B910C5">
              <w:rPr>
                <w:b/>
                <w:sz w:val="24"/>
                <w:szCs w:val="24"/>
              </w:rPr>
              <w:t>Gołębiewski</w:t>
            </w:r>
          </w:p>
          <w:p w:rsidR="00B910C5" w:rsidRPr="002908D5" w:rsidRDefault="00B910C5" w:rsidP="00C92F34">
            <w:pPr>
              <w:jc w:val="center"/>
              <w:rPr>
                <w:sz w:val="24"/>
                <w:szCs w:val="24"/>
              </w:rPr>
            </w:pPr>
          </w:p>
        </w:tc>
      </w:tr>
      <w:tr w:rsidR="00B910C5" w:rsidTr="00950D67">
        <w:trPr>
          <w:cantSplit/>
          <w:trHeight w:val="2223"/>
        </w:trPr>
        <w:tc>
          <w:tcPr>
            <w:tcW w:w="620" w:type="dxa"/>
            <w:textDirection w:val="btLr"/>
            <w:vAlign w:val="center"/>
          </w:tcPr>
          <w:p w:rsidR="00B910C5" w:rsidRDefault="00B910C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244" w:type="dxa"/>
            <w:gridSpan w:val="3"/>
            <w:tcBorders>
              <w:right w:val="single" w:sz="4" w:space="0" w:color="auto"/>
            </w:tcBorders>
          </w:tcPr>
          <w:p w:rsidR="00B910C5" w:rsidRPr="002E39D2" w:rsidRDefault="00B910C5" w:rsidP="00B910C5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E39D2">
              <w:rPr>
                <w:sz w:val="24"/>
                <w:szCs w:val="24"/>
                <w:lang w:val="en-US"/>
              </w:rPr>
              <w:t xml:space="preserve">Animal breeding, </w:t>
            </w:r>
            <w:proofErr w:type="spellStart"/>
            <w:r w:rsidRPr="002E39D2">
              <w:rPr>
                <w:sz w:val="24"/>
                <w:szCs w:val="24"/>
                <w:lang w:val="en-US"/>
              </w:rPr>
              <w:t>managment</w:t>
            </w:r>
            <w:proofErr w:type="spellEnd"/>
            <w:r w:rsidRPr="002E39D2">
              <w:rPr>
                <w:sz w:val="24"/>
                <w:szCs w:val="24"/>
                <w:lang w:val="en-US"/>
              </w:rPr>
              <w:t xml:space="preserve"> and welfare</w:t>
            </w:r>
          </w:p>
          <w:p w:rsidR="00B910C5" w:rsidRPr="002E39D2" w:rsidRDefault="003505CE" w:rsidP="00B910C5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Pr="007E7CF1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  <w:p w:rsidR="00B910C5" w:rsidRPr="00515373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773" w:rsidRDefault="00B00773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</w:t>
            </w:r>
          </w:p>
          <w:p w:rsidR="00B910C5" w:rsidRDefault="003505CE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 s. </w:t>
            </w:r>
            <w:r w:rsidR="002429F8">
              <w:rPr>
                <w:sz w:val="24"/>
                <w:szCs w:val="24"/>
              </w:rPr>
              <w:t>6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Pr="007B4724" w:rsidRDefault="00B00773" w:rsidP="00B0077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Daniel Klich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10C5" w:rsidRPr="00FC43F7" w:rsidRDefault="00B910C5" w:rsidP="00B910C5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Pracownia dyplomowa w ramach pracy dyplomowej</w:t>
            </w:r>
          </w:p>
          <w:p w:rsidR="00B910C5" w:rsidRPr="00FC43F7" w:rsidRDefault="00B910C5" w:rsidP="00B910C5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Sale Jednostek</w:t>
            </w:r>
          </w:p>
          <w:p w:rsidR="00B910C5" w:rsidRDefault="00B910C5" w:rsidP="007F548C">
            <w:pPr>
              <w:widowControl/>
              <w:jc w:val="center"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Pr="007B4724" w:rsidRDefault="00B910C5" w:rsidP="00A67F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Pr="007B4724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Pr="007B4724" w:rsidRDefault="00B910C5" w:rsidP="00C92F3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E4176E" w:rsidRDefault="00E4176E" w:rsidP="00E41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E4176E" w:rsidTr="00E4176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 –</w:t>
            </w:r>
          </w:p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 -</w:t>
            </w:r>
          </w:p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6E" w:rsidRDefault="00E41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E4176E" w:rsidRDefault="00E41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 – 02.02.2020</w:t>
            </w:r>
          </w:p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303CC6" w:rsidRPr="00C61E55" w:rsidRDefault="00303CC6" w:rsidP="001E4855">
      <w:pPr>
        <w:rPr>
          <w:b/>
          <w:sz w:val="24"/>
          <w:szCs w:val="24"/>
        </w:rPr>
      </w:pPr>
    </w:p>
    <w:sectPr w:rsidR="00303CC6" w:rsidRPr="00C61E55" w:rsidSect="00D9090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11175"/>
    <w:rsid w:val="0001149B"/>
    <w:rsid w:val="00043186"/>
    <w:rsid w:val="00043B44"/>
    <w:rsid w:val="000551DF"/>
    <w:rsid w:val="000654A2"/>
    <w:rsid w:val="00072F8B"/>
    <w:rsid w:val="00087981"/>
    <w:rsid w:val="000A381E"/>
    <w:rsid w:val="000F4C97"/>
    <w:rsid w:val="0010582C"/>
    <w:rsid w:val="00122645"/>
    <w:rsid w:val="001412E7"/>
    <w:rsid w:val="00147CCF"/>
    <w:rsid w:val="0015405B"/>
    <w:rsid w:val="001813FB"/>
    <w:rsid w:val="00192AAA"/>
    <w:rsid w:val="001A76EC"/>
    <w:rsid w:val="001B0E9D"/>
    <w:rsid w:val="001B144C"/>
    <w:rsid w:val="001B197F"/>
    <w:rsid w:val="001B5CDC"/>
    <w:rsid w:val="001D6BA0"/>
    <w:rsid w:val="001E4855"/>
    <w:rsid w:val="001E7A8E"/>
    <w:rsid w:val="002003B6"/>
    <w:rsid w:val="00202282"/>
    <w:rsid w:val="002059AE"/>
    <w:rsid w:val="002209AF"/>
    <w:rsid w:val="00223776"/>
    <w:rsid w:val="00232859"/>
    <w:rsid w:val="002429F8"/>
    <w:rsid w:val="00244712"/>
    <w:rsid w:val="00273304"/>
    <w:rsid w:val="0027717E"/>
    <w:rsid w:val="00285F57"/>
    <w:rsid w:val="002908D5"/>
    <w:rsid w:val="00294153"/>
    <w:rsid w:val="00297B52"/>
    <w:rsid w:val="002B1CC8"/>
    <w:rsid w:val="002B2B9A"/>
    <w:rsid w:val="002C5D9F"/>
    <w:rsid w:val="002F65F5"/>
    <w:rsid w:val="0030316C"/>
    <w:rsid w:val="00303CC6"/>
    <w:rsid w:val="00327A52"/>
    <w:rsid w:val="00341911"/>
    <w:rsid w:val="00343C90"/>
    <w:rsid w:val="00345932"/>
    <w:rsid w:val="003505CE"/>
    <w:rsid w:val="00354A13"/>
    <w:rsid w:val="00357A0C"/>
    <w:rsid w:val="003609F5"/>
    <w:rsid w:val="00366D08"/>
    <w:rsid w:val="00373A9D"/>
    <w:rsid w:val="00392E69"/>
    <w:rsid w:val="003A2956"/>
    <w:rsid w:val="003A2C00"/>
    <w:rsid w:val="003B116D"/>
    <w:rsid w:val="003B5609"/>
    <w:rsid w:val="003D3514"/>
    <w:rsid w:val="003E1F1D"/>
    <w:rsid w:val="003E24B6"/>
    <w:rsid w:val="00400785"/>
    <w:rsid w:val="00403851"/>
    <w:rsid w:val="00413ABE"/>
    <w:rsid w:val="00432469"/>
    <w:rsid w:val="00445713"/>
    <w:rsid w:val="00445AFE"/>
    <w:rsid w:val="0045675A"/>
    <w:rsid w:val="00472298"/>
    <w:rsid w:val="00472530"/>
    <w:rsid w:val="004744B7"/>
    <w:rsid w:val="004753B3"/>
    <w:rsid w:val="00477727"/>
    <w:rsid w:val="004843BA"/>
    <w:rsid w:val="004B3899"/>
    <w:rsid w:val="004B7104"/>
    <w:rsid w:val="004B7305"/>
    <w:rsid w:val="004C145F"/>
    <w:rsid w:val="004D1E81"/>
    <w:rsid w:val="004F7BF9"/>
    <w:rsid w:val="00515373"/>
    <w:rsid w:val="00517A63"/>
    <w:rsid w:val="005237E9"/>
    <w:rsid w:val="00527238"/>
    <w:rsid w:val="00543A61"/>
    <w:rsid w:val="0054489B"/>
    <w:rsid w:val="00555823"/>
    <w:rsid w:val="00582088"/>
    <w:rsid w:val="00586053"/>
    <w:rsid w:val="0059589A"/>
    <w:rsid w:val="005A627B"/>
    <w:rsid w:val="005A628B"/>
    <w:rsid w:val="005B3690"/>
    <w:rsid w:val="005D2DCD"/>
    <w:rsid w:val="005D5913"/>
    <w:rsid w:val="005E0C8E"/>
    <w:rsid w:val="005E5E5D"/>
    <w:rsid w:val="005F695C"/>
    <w:rsid w:val="005F7D20"/>
    <w:rsid w:val="00604CBB"/>
    <w:rsid w:val="0061415A"/>
    <w:rsid w:val="00615E9B"/>
    <w:rsid w:val="00622335"/>
    <w:rsid w:val="00641762"/>
    <w:rsid w:val="00645808"/>
    <w:rsid w:val="00646916"/>
    <w:rsid w:val="006727BD"/>
    <w:rsid w:val="00686861"/>
    <w:rsid w:val="00691BF9"/>
    <w:rsid w:val="006C4336"/>
    <w:rsid w:val="006F1F95"/>
    <w:rsid w:val="006F23A2"/>
    <w:rsid w:val="007005B2"/>
    <w:rsid w:val="0070665F"/>
    <w:rsid w:val="00707DEC"/>
    <w:rsid w:val="00715AE2"/>
    <w:rsid w:val="00725B5A"/>
    <w:rsid w:val="00751EAF"/>
    <w:rsid w:val="00756324"/>
    <w:rsid w:val="007613A0"/>
    <w:rsid w:val="00762662"/>
    <w:rsid w:val="00763511"/>
    <w:rsid w:val="00775A6F"/>
    <w:rsid w:val="007A7771"/>
    <w:rsid w:val="007B1CA6"/>
    <w:rsid w:val="007B2B88"/>
    <w:rsid w:val="007B4724"/>
    <w:rsid w:val="007B7765"/>
    <w:rsid w:val="007C786B"/>
    <w:rsid w:val="007E437F"/>
    <w:rsid w:val="007E7CF1"/>
    <w:rsid w:val="007F548C"/>
    <w:rsid w:val="00803960"/>
    <w:rsid w:val="00814F92"/>
    <w:rsid w:val="00856EE2"/>
    <w:rsid w:val="00864A86"/>
    <w:rsid w:val="008745A7"/>
    <w:rsid w:val="00877BC5"/>
    <w:rsid w:val="00892AE8"/>
    <w:rsid w:val="008955B6"/>
    <w:rsid w:val="008A3AFB"/>
    <w:rsid w:val="008C6F2A"/>
    <w:rsid w:val="008D2542"/>
    <w:rsid w:val="008D2BE0"/>
    <w:rsid w:val="008E166E"/>
    <w:rsid w:val="008F0FE7"/>
    <w:rsid w:val="00902743"/>
    <w:rsid w:val="0090330C"/>
    <w:rsid w:val="00904D7C"/>
    <w:rsid w:val="00905B72"/>
    <w:rsid w:val="00931914"/>
    <w:rsid w:val="00937C93"/>
    <w:rsid w:val="00950D67"/>
    <w:rsid w:val="009533DB"/>
    <w:rsid w:val="00963F7F"/>
    <w:rsid w:val="00977F8F"/>
    <w:rsid w:val="00985945"/>
    <w:rsid w:val="009931B9"/>
    <w:rsid w:val="009A74C5"/>
    <w:rsid w:val="009B0767"/>
    <w:rsid w:val="009B474F"/>
    <w:rsid w:val="009C4098"/>
    <w:rsid w:val="009D2792"/>
    <w:rsid w:val="009F752A"/>
    <w:rsid w:val="00A02D2C"/>
    <w:rsid w:val="00A047A9"/>
    <w:rsid w:val="00A100C7"/>
    <w:rsid w:val="00A108EA"/>
    <w:rsid w:val="00A150E9"/>
    <w:rsid w:val="00A22472"/>
    <w:rsid w:val="00A4322A"/>
    <w:rsid w:val="00A604E0"/>
    <w:rsid w:val="00A67FAD"/>
    <w:rsid w:val="00A72036"/>
    <w:rsid w:val="00A76941"/>
    <w:rsid w:val="00A8052A"/>
    <w:rsid w:val="00A81788"/>
    <w:rsid w:val="00A82ACB"/>
    <w:rsid w:val="00A85826"/>
    <w:rsid w:val="00A85CD6"/>
    <w:rsid w:val="00A86EA9"/>
    <w:rsid w:val="00A94C7D"/>
    <w:rsid w:val="00AA1F38"/>
    <w:rsid w:val="00AA3125"/>
    <w:rsid w:val="00AA36D4"/>
    <w:rsid w:val="00AA6E79"/>
    <w:rsid w:val="00AD50DA"/>
    <w:rsid w:val="00AF5DA6"/>
    <w:rsid w:val="00B00119"/>
    <w:rsid w:val="00B00773"/>
    <w:rsid w:val="00B024AB"/>
    <w:rsid w:val="00B044C6"/>
    <w:rsid w:val="00B11263"/>
    <w:rsid w:val="00B22DB6"/>
    <w:rsid w:val="00B244AC"/>
    <w:rsid w:val="00B268F2"/>
    <w:rsid w:val="00B46980"/>
    <w:rsid w:val="00B46CEB"/>
    <w:rsid w:val="00B67284"/>
    <w:rsid w:val="00B754D3"/>
    <w:rsid w:val="00B75E7A"/>
    <w:rsid w:val="00B76025"/>
    <w:rsid w:val="00B8026B"/>
    <w:rsid w:val="00B84152"/>
    <w:rsid w:val="00B910C5"/>
    <w:rsid w:val="00BA2A34"/>
    <w:rsid w:val="00BA44F5"/>
    <w:rsid w:val="00BD70C1"/>
    <w:rsid w:val="00BE232D"/>
    <w:rsid w:val="00C01179"/>
    <w:rsid w:val="00C0252F"/>
    <w:rsid w:val="00C04BC3"/>
    <w:rsid w:val="00C273A6"/>
    <w:rsid w:val="00C34ACC"/>
    <w:rsid w:val="00C57C4A"/>
    <w:rsid w:val="00C61E55"/>
    <w:rsid w:val="00C80F3F"/>
    <w:rsid w:val="00C86436"/>
    <w:rsid w:val="00C87F0A"/>
    <w:rsid w:val="00C92F34"/>
    <w:rsid w:val="00CA215D"/>
    <w:rsid w:val="00CA5042"/>
    <w:rsid w:val="00CD6825"/>
    <w:rsid w:val="00CF2CB9"/>
    <w:rsid w:val="00CF3346"/>
    <w:rsid w:val="00CF72AA"/>
    <w:rsid w:val="00D0517C"/>
    <w:rsid w:val="00D2252A"/>
    <w:rsid w:val="00D25EC9"/>
    <w:rsid w:val="00D30E76"/>
    <w:rsid w:val="00D31B14"/>
    <w:rsid w:val="00D62F79"/>
    <w:rsid w:val="00D66290"/>
    <w:rsid w:val="00D70441"/>
    <w:rsid w:val="00D84FE8"/>
    <w:rsid w:val="00D86BBD"/>
    <w:rsid w:val="00D9090E"/>
    <w:rsid w:val="00D90B83"/>
    <w:rsid w:val="00D935B5"/>
    <w:rsid w:val="00DA19C0"/>
    <w:rsid w:val="00DD4DE2"/>
    <w:rsid w:val="00DE3F35"/>
    <w:rsid w:val="00E041FF"/>
    <w:rsid w:val="00E3407F"/>
    <w:rsid w:val="00E4176E"/>
    <w:rsid w:val="00E5468F"/>
    <w:rsid w:val="00E6464E"/>
    <w:rsid w:val="00E71D37"/>
    <w:rsid w:val="00EA36B3"/>
    <w:rsid w:val="00EA7E98"/>
    <w:rsid w:val="00ED31D8"/>
    <w:rsid w:val="00F10F21"/>
    <w:rsid w:val="00F135F9"/>
    <w:rsid w:val="00F1606E"/>
    <w:rsid w:val="00F21DC7"/>
    <w:rsid w:val="00F2507D"/>
    <w:rsid w:val="00F37B75"/>
    <w:rsid w:val="00F46EEE"/>
    <w:rsid w:val="00F72396"/>
    <w:rsid w:val="00F857B2"/>
    <w:rsid w:val="00F87251"/>
    <w:rsid w:val="00FA0B4A"/>
    <w:rsid w:val="00FA15E5"/>
    <w:rsid w:val="00FA64DB"/>
    <w:rsid w:val="00FC1ADA"/>
    <w:rsid w:val="00FC36FD"/>
    <w:rsid w:val="00FD54E6"/>
    <w:rsid w:val="00FF19D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3</cp:revision>
  <cp:lastPrinted>2018-06-14T14:12:00Z</cp:lastPrinted>
  <dcterms:created xsi:type="dcterms:W3CDTF">2019-07-23T07:57:00Z</dcterms:created>
  <dcterms:modified xsi:type="dcterms:W3CDTF">2019-07-30T11:52:00Z</dcterms:modified>
</cp:coreProperties>
</file>