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E1" w:rsidRDefault="00E354E1" w:rsidP="00B84152">
      <w:pPr>
        <w:pStyle w:val="Tytu"/>
      </w:pPr>
      <w:r>
        <w:t>WYDZIAŁ NAUK O ZWIERZĘTACH</w:t>
      </w:r>
    </w:p>
    <w:p w:rsidR="00E354E1" w:rsidRDefault="00E354E1" w:rsidP="00B84152">
      <w:pPr>
        <w:pStyle w:val="Tytu"/>
      </w:pPr>
      <w:r>
        <w:t>Zaoczne Turnus A</w:t>
      </w:r>
    </w:p>
    <w:p w:rsidR="00E354E1" w:rsidRPr="006F1F95" w:rsidRDefault="00E354E1" w:rsidP="006F1F95">
      <w:pPr>
        <w:pStyle w:val="Tytu"/>
        <w:jc w:val="left"/>
      </w:pPr>
      <w:r>
        <w:t>Liczba grup: 2                                                                     Z</w:t>
      </w:r>
      <w:r w:rsidR="00803B14">
        <w:t>OOTECHNIKA</w:t>
      </w:r>
      <w:r>
        <w:t xml:space="preserve">,  </w:t>
      </w:r>
      <w:r>
        <w:rPr>
          <w:snapToGrid w:val="0"/>
          <w:szCs w:val="28"/>
        </w:rPr>
        <w:t>studia I</w:t>
      </w:r>
      <w:r>
        <w:rPr>
          <w:snapToGrid w:val="0"/>
          <w:szCs w:val="28"/>
          <w:vertAlign w:val="superscript"/>
        </w:rPr>
        <w:t>0</w:t>
      </w:r>
    </w:p>
    <w:p w:rsidR="00E354E1" w:rsidRDefault="00E354E1" w:rsidP="00B84152">
      <w:pPr>
        <w:widowControl/>
        <w:tabs>
          <w:tab w:val="left" w:pos="5954"/>
          <w:tab w:val="left" w:pos="9923"/>
          <w:tab w:val="left" w:pos="12474"/>
          <w:tab w:val="right" w:pos="15026"/>
        </w:tabs>
        <w:ind w:left="2127" w:hanging="2127"/>
        <w:jc w:val="both"/>
        <w:rPr>
          <w:b/>
          <w:sz w:val="28"/>
        </w:rPr>
      </w:pPr>
      <w:r>
        <w:rPr>
          <w:b/>
          <w:sz w:val="28"/>
        </w:rPr>
        <w:tab/>
        <w:t xml:space="preserve">                                   </w:t>
      </w:r>
      <w:r w:rsidR="00C048BA">
        <w:rPr>
          <w:b/>
          <w:sz w:val="28"/>
        </w:rPr>
        <w:t xml:space="preserve"> Rok </w:t>
      </w:r>
      <w:r w:rsidR="0079234B">
        <w:rPr>
          <w:b/>
          <w:sz w:val="28"/>
        </w:rPr>
        <w:t xml:space="preserve">II  sem. 3  rok </w:t>
      </w:r>
      <w:proofErr w:type="spellStart"/>
      <w:r w:rsidR="0079234B">
        <w:rPr>
          <w:b/>
          <w:sz w:val="28"/>
        </w:rPr>
        <w:t>akad</w:t>
      </w:r>
      <w:proofErr w:type="spellEnd"/>
      <w:r w:rsidR="0079234B">
        <w:rPr>
          <w:b/>
          <w:sz w:val="28"/>
        </w:rPr>
        <w:t>.  2019/2020</w:t>
      </w:r>
      <w:r>
        <w:rPr>
          <w:b/>
          <w:sz w:val="28"/>
        </w:rPr>
        <w:t xml:space="preserve">  semestr zimowy</w:t>
      </w:r>
    </w:p>
    <w:p w:rsidR="00E354E1" w:rsidRDefault="00E354E1">
      <w:pPr>
        <w:widowControl/>
        <w:jc w:val="right"/>
        <w:rPr>
          <w:sz w:val="24"/>
        </w:rPr>
      </w:pPr>
      <w:r>
        <w:rPr>
          <w:sz w:val="24"/>
        </w:rPr>
        <w:t xml:space="preserve">  </w:t>
      </w:r>
    </w:p>
    <w:tbl>
      <w:tblPr>
        <w:tblW w:w="15184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913"/>
        <w:gridCol w:w="765"/>
        <w:gridCol w:w="503"/>
        <w:gridCol w:w="1452"/>
        <w:gridCol w:w="1191"/>
        <w:gridCol w:w="1506"/>
        <w:gridCol w:w="410"/>
        <w:gridCol w:w="580"/>
        <w:gridCol w:w="1126"/>
        <w:gridCol w:w="27"/>
        <w:gridCol w:w="1369"/>
        <w:gridCol w:w="11"/>
        <w:gridCol w:w="1060"/>
        <w:gridCol w:w="1200"/>
        <w:gridCol w:w="16"/>
        <w:gridCol w:w="1213"/>
        <w:gridCol w:w="1226"/>
      </w:tblGrid>
      <w:tr w:rsidR="00E354E1" w:rsidTr="007C3DD1">
        <w:trPr>
          <w:cantSplit/>
          <w:trHeight w:val="400"/>
        </w:trPr>
        <w:tc>
          <w:tcPr>
            <w:tcW w:w="616" w:type="dxa"/>
            <w:tcBorders>
              <w:top w:val="single" w:sz="12" w:space="0" w:color="000000"/>
            </w:tcBorders>
            <w:vAlign w:val="center"/>
          </w:tcPr>
          <w:p w:rsidR="00E354E1" w:rsidRDefault="00E354E1">
            <w:pPr>
              <w:widowControl/>
              <w:jc w:val="center"/>
              <w:rPr>
                <w:b/>
                <w:sz w:val="26"/>
              </w:rPr>
            </w:pPr>
          </w:p>
        </w:tc>
        <w:tc>
          <w:tcPr>
            <w:tcW w:w="913" w:type="dxa"/>
            <w:tcBorders>
              <w:top w:val="single" w:sz="12" w:space="0" w:color="000000"/>
            </w:tcBorders>
            <w:vAlign w:val="center"/>
          </w:tcPr>
          <w:p w:rsidR="00E354E1" w:rsidRDefault="00E354E1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 – 9</w:t>
            </w:r>
          </w:p>
        </w:tc>
        <w:tc>
          <w:tcPr>
            <w:tcW w:w="1268" w:type="dxa"/>
            <w:gridSpan w:val="2"/>
            <w:tcBorders>
              <w:top w:val="single" w:sz="12" w:space="0" w:color="000000"/>
            </w:tcBorders>
            <w:vAlign w:val="center"/>
          </w:tcPr>
          <w:p w:rsidR="00E354E1" w:rsidRDefault="00E354E1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 – 10</w:t>
            </w:r>
          </w:p>
        </w:tc>
        <w:tc>
          <w:tcPr>
            <w:tcW w:w="1452" w:type="dxa"/>
            <w:tcBorders>
              <w:top w:val="single" w:sz="12" w:space="0" w:color="000000"/>
            </w:tcBorders>
            <w:vAlign w:val="center"/>
          </w:tcPr>
          <w:p w:rsidR="00E354E1" w:rsidRDefault="00E354E1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 – 11</w:t>
            </w:r>
          </w:p>
        </w:tc>
        <w:tc>
          <w:tcPr>
            <w:tcW w:w="1191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E354E1" w:rsidRDefault="00E354E1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 – 12</w:t>
            </w:r>
          </w:p>
        </w:tc>
        <w:tc>
          <w:tcPr>
            <w:tcW w:w="1506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E354E1" w:rsidRDefault="00E354E1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 – 13</w:t>
            </w:r>
          </w:p>
        </w:tc>
        <w:tc>
          <w:tcPr>
            <w:tcW w:w="990" w:type="dxa"/>
            <w:gridSpan w:val="2"/>
            <w:tcBorders>
              <w:top w:val="single" w:sz="12" w:space="0" w:color="000000"/>
            </w:tcBorders>
            <w:vAlign w:val="center"/>
          </w:tcPr>
          <w:p w:rsidR="00E354E1" w:rsidRDefault="00E354E1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 – 14</w:t>
            </w:r>
          </w:p>
        </w:tc>
        <w:tc>
          <w:tcPr>
            <w:tcW w:w="1153" w:type="dxa"/>
            <w:gridSpan w:val="2"/>
            <w:tcBorders>
              <w:top w:val="single" w:sz="12" w:space="0" w:color="000000"/>
            </w:tcBorders>
            <w:vAlign w:val="center"/>
          </w:tcPr>
          <w:p w:rsidR="00E354E1" w:rsidRDefault="00E354E1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 – 15</w:t>
            </w:r>
          </w:p>
        </w:tc>
        <w:tc>
          <w:tcPr>
            <w:tcW w:w="1380" w:type="dxa"/>
            <w:gridSpan w:val="2"/>
            <w:tcBorders>
              <w:top w:val="single" w:sz="12" w:space="0" w:color="000000"/>
            </w:tcBorders>
            <w:vAlign w:val="center"/>
          </w:tcPr>
          <w:p w:rsidR="00E354E1" w:rsidRDefault="00E354E1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 – 16</w:t>
            </w:r>
          </w:p>
        </w:tc>
        <w:tc>
          <w:tcPr>
            <w:tcW w:w="1060" w:type="dxa"/>
            <w:tcBorders>
              <w:top w:val="single" w:sz="12" w:space="0" w:color="000000"/>
            </w:tcBorders>
            <w:vAlign w:val="center"/>
          </w:tcPr>
          <w:p w:rsidR="00E354E1" w:rsidRDefault="00E354E1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 – 17</w:t>
            </w:r>
          </w:p>
        </w:tc>
        <w:tc>
          <w:tcPr>
            <w:tcW w:w="1216" w:type="dxa"/>
            <w:gridSpan w:val="2"/>
            <w:tcBorders>
              <w:top w:val="single" w:sz="12" w:space="0" w:color="000000"/>
            </w:tcBorders>
            <w:vAlign w:val="center"/>
          </w:tcPr>
          <w:p w:rsidR="00E354E1" w:rsidRDefault="00E354E1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 – 18</w:t>
            </w:r>
          </w:p>
        </w:tc>
        <w:tc>
          <w:tcPr>
            <w:tcW w:w="1213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E354E1" w:rsidRDefault="00E354E1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 – 19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E354E1" w:rsidRDefault="00E354E1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 – 20</w:t>
            </w:r>
          </w:p>
        </w:tc>
      </w:tr>
      <w:tr w:rsidR="00E354E1" w:rsidRPr="00B14CDF" w:rsidTr="007C3DD1">
        <w:trPr>
          <w:cantSplit/>
          <w:trHeight w:val="1335"/>
        </w:trPr>
        <w:tc>
          <w:tcPr>
            <w:tcW w:w="616" w:type="dxa"/>
            <w:tcBorders>
              <w:top w:val="nil"/>
            </w:tcBorders>
            <w:textDirection w:val="btLr"/>
            <w:vAlign w:val="center"/>
          </w:tcPr>
          <w:p w:rsidR="00E354E1" w:rsidRPr="00B14CDF" w:rsidRDefault="00E354E1">
            <w:pPr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14CDF"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913" w:type="dxa"/>
            <w:tcBorders>
              <w:top w:val="nil"/>
              <w:right w:val="single" w:sz="4" w:space="0" w:color="auto"/>
            </w:tcBorders>
          </w:tcPr>
          <w:p w:rsidR="00E354E1" w:rsidRPr="00391EC0" w:rsidRDefault="00E354E1">
            <w:pPr>
              <w:widowControl/>
              <w:jc w:val="center"/>
              <w:rPr>
                <w:sz w:val="24"/>
                <w:szCs w:val="24"/>
              </w:rPr>
            </w:pPr>
          </w:p>
          <w:p w:rsidR="00E354E1" w:rsidRPr="00391EC0" w:rsidRDefault="00E354E1">
            <w:pPr>
              <w:widowControl/>
              <w:jc w:val="center"/>
              <w:rPr>
                <w:sz w:val="24"/>
                <w:szCs w:val="24"/>
              </w:rPr>
            </w:pPr>
          </w:p>
          <w:p w:rsidR="00E354E1" w:rsidRPr="00391EC0" w:rsidRDefault="00E354E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54E1" w:rsidRPr="00391EC0" w:rsidRDefault="00E354E1" w:rsidP="0060660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</w:tcBorders>
          </w:tcPr>
          <w:p w:rsidR="00E354E1" w:rsidRPr="00391EC0" w:rsidRDefault="00E354E1" w:rsidP="00662A7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nil"/>
              <w:right w:val="single" w:sz="4" w:space="0" w:color="auto"/>
            </w:tcBorders>
          </w:tcPr>
          <w:p w:rsidR="00E354E1" w:rsidRDefault="00E354E1" w:rsidP="004A6B5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Biologiczne podstawy żywienia</w:t>
            </w:r>
          </w:p>
          <w:p w:rsidR="00E354E1" w:rsidRDefault="00E354E1" w:rsidP="004A6B5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wykład, s.1130</w:t>
            </w:r>
          </w:p>
          <w:p w:rsidR="00E354E1" w:rsidRPr="00081942" w:rsidRDefault="00E354E1" w:rsidP="004A6B55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081942">
              <w:rPr>
                <w:b/>
                <w:sz w:val="24"/>
                <w:szCs w:val="24"/>
              </w:rPr>
              <w:t>oordynator:</w:t>
            </w:r>
          </w:p>
          <w:p w:rsidR="00E354E1" w:rsidRPr="00081942" w:rsidRDefault="00E354E1" w:rsidP="004A6B55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hab. </w:t>
            </w:r>
            <w:r w:rsidR="007C3DD1">
              <w:rPr>
                <w:b/>
                <w:sz w:val="24"/>
                <w:szCs w:val="24"/>
              </w:rPr>
              <w:t xml:space="preserve">Tomasz </w:t>
            </w:r>
            <w:r w:rsidRPr="00081942">
              <w:rPr>
                <w:b/>
                <w:sz w:val="24"/>
                <w:szCs w:val="24"/>
              </w:rPr>
              <w:t>Niemiec</w:t>
            </w:r>
            <w:r w:rsidR="007C3DD1">
              <w:rPr>
                <w:b/>
                <w:sz w:val="24"/>
                <w:szCs w:val="24"/>
              </w:rPr>
              <w:t xml:space="preserve">, </w:t>
            </w:r>
            <w:r w:rsidR="007C3DD1" w:rsidRPr="007C3DD1">
              <w:rPr>
                <w:b/>
                <w:sz w:val="22"/>
                <w:szCs w:val="22"/>
              </w:rPr>
              <w:t>prof. SGGW</w:t>
            </w:r>
          </w:p>
          <w:p w:rsidR="00E354E1" w:rsidRPr="00391EC0" w:rsidRDefault="00E354E1" w:rsidP="00CA1CA2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7B15" w:rsidRDefault="00EF7B15" w:rsidP="00685D1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Zwierzęta w kulturze</w:t>
            </w:r>
          </w:p>
          <w:p w:rsidR="00685D1A" w:rsidRPr="00391F0B" w:rsidRDefault="002A03FB" w:rsidP="00685D1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 A I</w:t>
            </w:r>
          </w:p>
          <w:p w:rsidR="00685D1A" w:rsidRPr="00081942" w:rsidRDefault="00685D1A" w:rsidP="00685D1A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081942">
              <w:rPr>
                <w:b/>
                <w:sz w:val="24"/>
                <w:szCs w:val="24"/>
              </w:rPr>
              <w:t>oordynator:</w:t>
            </w:r>
          </w:p>
          <w:p w:rsidR="00685D1A" w:rsidRPr="00EF7B15" w:rsidRDefault="00685D1A" w:rsidP="00685D1A">
            <w:pPr>
              <w:widowControl/>
              <w:jc w:val="center"/>
              <w:rPr>
                <w:b/>
                <w:vanish/>
                <w:sz w:val="24"/>
                <w:szCs w:val="24"/>
                <w:specVanish/>
              </w:rPr>
            </w:pPr>
            <w:r w:rsidRPr="00081942">
              <w:rPr>
                <w:b/>
                <w:sz w:val="24"/>
                <w:szCs w:val="24"/>
              </w:rPr>
              <w:t xml:space="preserve"> </w:t>
            </w:r>
            <w:r w:rsidRPr="00EF7B15">
              <w:rPr>
                <w:b/>
                <w:sz w:val="24"/>
                <w:szCs w:val="24"/>
              </w:rPr>
              <w:t xml:space="preserve">dr </w:t>
            </w:r>
            <w:r w:rsidR="00EF7B15" w:rsidRPr="00EF7B15">
              <w:rPr>
                <w:b/>
                <w:sz w:val="24"/>
                <w:szCs w:val="24"/>
              </w:rPr>
              <w:t xml:space="preserve">Jacek </w:t>
            </w:r>
          </w:p>
          <w:p w:rsidR="00E354E1" w:rsidRPr="00391EC0" w:rsidRDefault="00EF7B15" w:rsidP="008E3C30">
            <w:pPr>
              <w:widowControl/>
              <w:jc w:val="center"/>
              <w:rPr>
                <w:sz w:val="24"/>
                <w:szCs w:val="24"/>
              </w:rPr>
            </w:pPr>
            <w:r w:rsidRPr="00EF7B15">
              <w:rPr>
                <w:b/>
                <w:sz w:val="24"/>
                <w:szCs w:val="24"/>
              </w:rPr>
              <w:t>Łojek</w:t>
            </w:r>
          </w:p>
        </w:tc>
        <w:tc>
          <w:tcPr>
            <w:tcW w:w="2467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5D1A" w:rsidRPr="00391EC0" w:rsidRDefault="00685D1A" w:rsidP="00685D1A">
            <w:pPr>
              <w:widowControl/>
              <w:tabs>
                <w:tab w:val="center" w:pos="1953"/>
                <w:tab w:val="right" w:pos="3907"/>
              </w:tabs>
              <w:jc w:val="center"/>
              <w:rPr>
                <w:sz w:val="24"/>
                <w:szCs w:val="24"/>
              </w:rPr>
            </w:pPr>
            <w:r w:rsidRPr="00391EC0">
              <w:rPr>
                <w:sz w:val="24"/>
                <w:szCs w:val="24"/>
              </w:rPr>
              <w:t xml:space="preserve">Biochemia </w:t>
            </w:r>
            <w:r>
              <w:rPr>
                <w:sz w:val="24"/>
                <w:szCs w:val="24"/>
              </w:rPr>
              <w:t>zwierząt</w:t>
            </w:r>
          </w:p>
          <w:p w:rsidR="00685D1A" w:rsidRDefault="00685D1A" w:rsidP="00685D1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wykład, s.1130</w:t>
            </w:r>
          </w:p>
          <w:p w:rsidR="00685D1A" w:rsidRPr="00081942" w:rsidRDefault="00685D1A" w:rsidP="00685D1A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081942">
              <w:rPr>
                <w:b/>
                <w:sz w:val="24"/>
                <w:szCs w:val="24"/>
              </w:rPr>
              <w:t>oordynator:</w:t>
            </w:r>
          </w:p>
          <w:p w:rsidR="00E354E1" w:rsidRPr="00391EC0" w:rsidRDefault="00685D1A" w:rsidP="00685D1A">
            <w:pPr>
              <w:widowControl/>
              <w:jc w:val="center"/>
              <w:rPr>
                <w:sz w:val="24"/>
                <w:szCs w:val="24"/>
              </w:rPr>
            </w:pPr>
            <w:r w:rsidRPr="0008194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dr </w:t>
            </w:r>
            <w:r w:rsidR="00F866AC">
              <w:rPr>
                <w:b/>
                <w:sz w:val="24"/>
                <w:szCs w:val="24"/>
              </w:rPr>
              <w:t>Mateusz Labudda</w:t>
            </w:r>
            <w:bookmarkStart w:id="0" w:name="_GoBack"/>
            <w:bookmarkEnd w:id="0"/>
          </w:p>
          <w:p w:rsidR="00E354E1" w:rsidRDefault="00E354E1" w:rsidP="00572A1B">
            <w:pPr>
              <w:widowControl/>
              <w:rPr>
                <w:sz w:val="24"/>
                <w:szCs w:val="24"/>
              </w:rPr>
            </w:pPr>
          </w:p>
          <w:p w:rsidR="00E354E1" w:rsidRPr="00391EC0" w:rsidRDefault="00E354E1" w:rsidP="00F33AA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54E1" w:rsidRPr="00391EC0" w:rsidRDefault="00E354E1" w:rsidP="00B7681A">
            <w:pPr>
              <w:widowControl/>
              <w:jc w:val="center"/>
              <w:rPr>
                <w:sz w:val="24"/>
                <w:szCs w:val="24"/>
              </w:rPr>
            </w:pPr>
            <w:r w:rsidRPr="00391EC0">
              <w:rPr>
                <w:sz w:val="24"/>
                <w:szCs w:val="24"/>
              </w:rPr>
              <w:t>Mechanizacja produkcji zwierzęcej</w:t>
            </w:r>
          </w:p>
          <w:p w:rsidR="00E354E1" w:rsidRDefault="00E354E1" w:rsidP="00B7681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391EC0">
              <w:rPr>
                <w:sz w:val="24"/>
                <w:szCs w:val="24"/>
              </w:rPr>
              <w:t>ykład</w:t>
            </w:r>
            <w:r>
              <w:rPr>
                <w:sz w:val="24"/>
                <w:szCs w:val="24"/>
              </w:rPr>
              <w:t>, s.1130</w:t>
            </w:r>
          </w:p>
          <w:p w:rsidR="00E354E1" w:rsidRPr="00081942" w:rsidRDefault="00E354E1" w:rsidP="00B7681A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081942">
              <w:rPr>
                <w:b/>
                <w:sz w:val="24"/>
                <w:szCs w:val="24"/>
              </w:rPr>
              <w:t>oordynator:</w:t>
            </w:r>
          </w:p>
          <w:p w:rsidR="00E354E1" w:rsidRPr="00081942" w:rsidRDefault="00E354E1" w:rsidP="00B7681A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hab.</w:t>
            </w:r>
            <w:r w:rsidRPr="00081942">
              <w:rPr>
                <w:b/>
                <w:sz w:val="24"/>
                <w:szCs w:val="24"/>
              </w:rPr>
              <w:t xml:space="preserve"> Bogdan Dróżdż</w:t>
            </w:r>
          </w:p>
          <w:p w:rsidR="00E354E1" w:rsidRPr="00391EC0" w:rsidRDefault="00E354E1" w:rsidP="00B7681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</w:tcBorders>
          </w:tcPr>
          <w:p w:rsidR="00E354E1" w:rsidRPr="00391EC0" w:rsidRDefault="00E354E1" w:rsidP="00B7681A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8E3C30" w:rsidRPr="00B14CDF" w:rsidTr="000216F5">
        <w:trPr>
          <w:cantSplit/>
          <w:trHeight w:val="1848"/>
        </w:trPr>
        <w:tc>
          <w:tcPr>
            <w:tcW w:w="616" w:type="dxa"/>
            <w:textDirection w:val="btLr"/>
            <w:vAlign w:val="center"/>
          </w:tcPr>
          <w:p w:rsidR="008E3C30" w:rsidRPr="00B14CDF" w:rsidRDefault="008E3C30">
            <w:pPr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14CDF">
              <w:rPr>
                <w:b/>
                <w:sz w:val="24"/>
                <w:szCs w:val="24"/>
              </w:rPr>
              <w:t>SOBOTA</w:t>
            </w:r>
          </w:p>
        </w:tc>
        <w:tc>
          <w:tcPr>
            <w:tcW w:w="1678" w:type="dxa"/>
            <w:gridSpan w:val="2"/>
            <w:tcBorders>
              <w:right w:val="single" w:sz="4" w:space="0" w:color="auto"/>
            </w:tcBorders>
          </w:tcPr>
          <w:p w:rsidR="008E3C30" w:rsidRDefault="008E3C30" w:rsidP="005C36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Biologiczne podstawy żywienia</w:t>
            </w:r>
          </w:p>
          <w:p w:rsidR="008E3C30" w:rsidRDefault="008E3C30" w:rsidP="005C36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gr. 2  s. 142</w:t>
            </w:r>
          </w:p>
          <w:p w:rsidR="008E3C30" w:rsidRPr="00391EC0" w:rsidRDefault="008E3C30" w:rsidP="005C36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8.10-9.40</w:t>
            </w:r>
          </w:p>
        </w:tc>
        <w:tc>
          <w:tcPr>
            <w:tcW w:w="19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C30" w:rsidRDefault="008E3C30" w:rsidP="005C36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Biologiczne podstawy żywienia</w:t>
            </w:r>
          </w:p>
          <w:p w:rsidR="008E3C30" w:rsidRDefault="008E3C30" w:rsidP="005C36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gr. 1  s. 142</w:t>
            </w:r>
          </w:p>
          <w:p w:rsidR="008E3C30" w:rsidRPr="00391EC0" w:rsidRDefault="008E3C30" w:rsidP="005C36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9.45-11.15</w:t>
            </w:r>
          </w:p>
        </w:tc>
        <w:tc>
          <w:tcPr>
            <w:tcW w:w="31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3C30" w:rsidRDefault="008E3C30" w:rsidP="001329A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Metody pracy hodowlanej</w:t>
            </w:r>
          </w:p>
          <w:p w:rsidR="008E3C30" w:rsidRPr="00513382" w:rsidRDefault="008E3C30" w:rsidP="001329AE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 s. 1064</w:t>
            </w:r>
            <w:r w:rsidRPr="00391F0B">
              <w:rPr>
                <w:sz w:val="24"/>
                <w:szCs w:val="24"/>
              </w:rPr>
              <w:t xml:space="preserve"> </w:t>
            </w:r>
          </w:p>
          <w:p w:rsidR="008E3C30" w:rsidRDefault="008E3C30" w:rsidP="001329A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11.20-13.20</w:t>
            </w:r>
          </w:p>
          <w:p w:rsidR="008E3C30" w:rsidRPr="00081942" w:rsidRDefault="008E3C30" w:rsidP="001329AE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081942">
              <w:rPr>
                <w:b/>
                <w:sz w:val="24"/>
                <w:szCs w:val="24"/>
              </w:rPr>
              <w:t>oordynator:</w:t>
            </w:r>
          </w:p>
          <w:p w:rsidR="008E3C30" w:rsidRPr="00391EC0" w:rsidRDefault="008E3C30" w:rsidP="0060660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hab. </w:t>
            </w:r>
            <w:r w:rsidRPr="00081942">
              <w:rPr>
                <w:b/>
                <w:sz w:val="24"/>
                <w:szCs w:val="24"/>
              </w:rPr>
              <w:t>Elżbieta Martyniuk</w:t>
            </w:r>
            <w:r w:rsidR="007C3DD1">
              <w:rPr>
                <w:b/>
                <w:sz w:val="24"/>
                <w:szCs w:val="24"/>
              </w:rPr>
              <w:t xml:space="preserve">, </w:t>
            </w:r>
            <w:r w:rsidR="007C3DD1" w:rsidRPr="007C3DD1">
              <w:rPr>
                <w:b/>
                <w:sz w:val="22"/>
                <w:szCs w:val="22"/>
              </w:rPr>
              <w:t>prof. SGGW</w:t>
            </w:r>
          </w:p>
        </w:tc>
        <w:tc>
          <w:tcPr>
            <w:tcW w:w="31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3C30" w:rsidRDefault="008E3C30" w:rsidP="00606606">
            <w:pPr>
              <w:widowControl/>
              <w:jc w:val="center"/>
              <w:rPr>
                <w:sz w:val="24"/>
                <w:szCs w:val="24"/>
              </w:rPr>
            </w:pPr>
          </w:p>
          <w:p w:rsidR="008E3C30" w:rsidRDefault="008E3C30" w:rsidP="00606606">
            <w:pPr>
              <w:widowControl/>
              <w:jc w:val="center"/>
              <w:rPr>
                <w:sz w:val="24"/>
                <w:szCs w:val="24"/>
              </w:rPr>
            </w:pPr>
            <w:r w:rsidRPr="00391EC0">
              <w:rPr>
                <w:sz w:val="24"/>
                <w:szCs w:val="24"/>
              </w:rPr>
              <w:t>Język obcy</w:t>
            </w:r>
          </w:p>
          <w:p w:rsidR="008E3C30" w:rsidRDefault="008E3C30" w:rsidP="00606606">
            <w:pPr>
              <w:widowControl/>
              <w:jc w:val="center"/>
              <w:rPr>
                <w:sz w:val="24"/>
                <w:szCs w:val="24"/>
              </w:rPr>
            </w:pPr>
            <w:r w:rsidRPr="00391EC0">
              <w:rPr>
                <w:sz w:val="24"/>
                <w:szCs w:val="24"/>
              </w:rPr>
              <w:t>SPNJO</w:t>
            </w:r>
          </w:p>
          <w:p w:rsidR="008E3C30" w:rsidRDefault="008E3C30" w:rsidP="0060660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13.30–15.45</w:t>
            </w:r>
          </w:p>
          <w:p w:rsidR="008E3C30" w:rsidRPr="00606606" w:rsidRDefault="008E3C30" w:rsidP="00606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4C96" w:rsidRDefault="008E3C30" w:rsidP="008E3C3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Statystyka matematyczna </w:t>
            </w:r>
          </w:p>
          <w:p w:rsidR="008E3C30" w:rsidRDefault="00E74C96" w:rsidP="008E3C3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ćw. </w:t>
            </w:r>
            <w:r w:rsidR="008E3C30">
              <w:rPr>
                <w:sz w:val="24"/>
                <w:szCs w:val="24"/>
              </w:rPr>
              <w:t>grupa warunkowa</w:t>
            </w:r>
          </w:p>
          <w:p w:rsidR="008E3C30" w:rsidRPr="009D4F23" w:rsidRDefault="008E3C30" w:rsidP="008E3C3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74</w:t>
            </w:r>
          </w:p>
        </w:tc>
        <w:tc>
          <w:tcPr>
            <w:tcW w:w="2455" w:type="dxa"/>
            <w:gridSpan w:val="3"/>
            <w:tcBorders>
              <w:left w:val="single" w:sz="4" w:space="0" w:color="auto"/>
            </w:tcBorders>
          </w:tcPr>
          <w:p w:rsidR="008E3C30" w:rsidRPr="009D4F23" w:rsidRDefault="008E3C30" w:rsidP="00132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06606" w:rsidRPr="00B14CDF" w:rsidTr="00606606">
        <w:trPr>
          <w:cantSplit/>
          <w:trHeight w:val="1215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6606" w:rsidRPr="00B14CDF" w:rsidRDefault="00606606">
            <w:pPr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14CDF">
              <w:rPr>
                <w:b/>
                <w:sz w:val="24"/>
                <w:szCs w:val="24"/>
              </w:rPr>
              <w:t>NIEDZIELA</w:t>
            </w:r>
          </w:p>
        </w:tc>
        <w:tc>
          <w:tcPr>
            <w:tcW w:w="3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06" w:rsidRDefault="00606606" w:rsidP="00606606">
            <w:pPr>
              <w:widowControl/>
              <w:tabs>
                <w:tab w:val="center" w:pos="1953"/>
                <w:tab w:val="right" w:pos="3907"/>
              </w:tabs>
              <w:jc w:val="center"/>
              <w:rPr>
                <w:sz w:val="24"/>
                <w:szCs w:val="24"/>
              </w:rPr>
            </w:pPr>
            <w:r w:rsidRPr="00391EC0">
              <w:rPr>
                <w:sz w:val="24"/>
                <w:szCs w:val="24"/>
              </w:rPr>
              <w:t xml:space="preserve">Biochemia </w:t>
            </w:r>
            <w:r>
              <w:rPr>
                <w:sz w:val="24"/>
                <w:szCs w:val="24"/>
              </w:rPr>
              <w:t>zwierząt  gr. 1</w:t>
            </w:r>
          </w:p>
          <w:p w:rsidR="00606606" w:rsidRDefault="00606606" w:rsidP="0060660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ćw. sale zakładu</w:t>
            </w:r>
            <w:r w:rsidRPr="00391EC0">
              <w:rPr>
                <w:sz w:val="24"/>
                <w:szCs w:val="24"/>
              </w:rPr>
              <w:t xml:space="preserve"> </w:t>
            </w:r>
          </w:p>
          <w:p w:rsidR="00606606" w:rsidRPr="00391EC0" w:rsidRDefault="00606606" w:rsidP="0060660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budynek</w:t>
            </w:r>
            <w:r w:rsidRPr="00391EC0">
              <w:rPr>
                <w:sz w:val="24"/>
                <w:szCs w:val="24"/>
              </w:rPr>
              <w:t xml:space="preserve"> 37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06" w:rsidRDefault="00606606" w:rsidP="00606606">
            <w:pPr>
              <w:widowControl/>
              <w:tabs>
                <w:tab w:val="center" w:pos="1953"/>
                <w:tab w:val="right" w:pos="3907"/>
              </w:tabs>
              <w:jc w:val="center"/>
              <w:rPr>
                <w:sz w:val="24"/>
                <w:szCs w:val="24"/>
              </w:rPr>
            </w:pPr>
            <w:r w:rsidRPr="00391EC0">
              <w:rPr>
                <w:sz w:val="24"/>
                <w:szCs w:val="24"/>
              </w:rPr>
              <w:t xml:space="preserve">Biochemia </w:t>
            </w:r>
            <w:r>
              <w:rPr>
                <w:sz w:val="24"/>
                <w:szCs w:val="24"/>
              </w:rPr>
              <w:t>zwierząt  gr. 2</w:t>
            </w:r>
          </w:p>
          <w:p w:rsidR="00606606" w:rsidRDefault="00606606" w:rsidP="0060660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ćw. sale zakładu</w:t>
            </w:r>
            <w:r w:rsidRPr="00391EC0">
              <w:rPr>
                <w:sz w:val="24"/>
                <w:szCs w:val="24"/>
              </w:rPr>
              <w:t xml:space="preserve"> </w:t>
            </w:r>
          </w:p>
          <w:p w:rsidR="00606606" w:rsidRPr="00391EC0" w:rsidRDefault="00606606" w:rsidP="0060660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budynek</w:t>
            </w:r>
            <w:r w:rsidRPr="00391EC0">
              <w:rPr>
                <w:sz w:val="24"/>
                <w:szCs w:val="24"/>
              </w:rPr>
              <w:t xml:space="preserve"> 37</w:t>
            </w:r>
          </w:p>
        </w:tc>
        <w:tc>
          <w:tcPr>
            <w:tcW w:w="252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606" w:rsidRPr="00391EC0" w:rsidRDefault="00606606" w:rsidP="00606606">
            <w:pPr>
              <w:widowControl/>
              <w:jc w:val="center"/>
              <w:rPr>
                <w:sz w:val="24"/>
                <w:szCs w:val="24"/>
              </w:rPr>
            </w:pPr>
            <w:r w:rsidRPr="00391EC0">
              <w:rPr>
                <w:sz w:val="24"/>
                <w:szCs w:val="24"/>
              </w:rPr>
              <w:t>Fizjologia zwierząt</w:t>
            </w:r>
          </w:p>
          <w:p w:rsidR="00606606" w:rsidRDefault="00606606" w:rsidP="0060660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391EC0">
              <w:rPr>
                <w:sz w:val="24"/>
                <w:szCs w:val="24"/>
              </w:rPr>
              <w:t xml:space="preserve">ykład Aula </w:t>
            </w:r>
            <w:r>
              <w:rPr>
                <w:sz w:val="24"/>
                <w:szCs w:val="24"/>
              </w:rPr>
              <w:t>I</w:t>
            </w:r>
          </w:p>
          <w:p w:rsidR="00606606" w:rsidRPr="00391EC0" w:rsidRDefault="00606606" w:rsidP="0060660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budynek 24</w:t>
            </w:r>
          </w:p>
          <w:p w:rsidR="00606606" w:rsidRPr="00081942" w:rsidRDefault="00606606" w:rsidP="00606606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081942">
              <w:rPr>
                <w:b/>
                <w:sz w:val="24"/>
                <w:szCs w:val="24"/>
              </w:rPr>
              <w:t>oordynator:</w:t>
            </w:r>
          </w:p>
          <w:p w:rsidR="007C3DD1" w:rsidRDefault="00606606" w:rsidP="00606606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hab. </w:t>
            </w:r>
            <w:r w:rsidRPr="00081942">
              <w:rPr>
                <w:b/>
                <w:sz w:val="24"/>
                <w:szCs w:val="24"/>
              </w:rPr>
              <w:t xml:space="preserve">Katarzyna </w:t>
            </w:r>
            <w:proofErr w:type="spellStart"/>
            <w:r w:rsidRPr="00081942">
              <w:rPr>
                <w:b/>
                <w:sz w:val="24"/>
                <w:szCs w:val="24"/>
              </w:rPr>
              <w:t>Grzelkowska</w:t>
            </w:r>
            <w:proofErr w:type="spellEnd"/>
            <w:r w:rsidRPr="00081942">
              <w:rPr>
                <w:b/>
                <w:sz w:val="24"/>
                <w:szCs w:val="24"/>
              </w:rPr>
              <w:t>-Kowalczyk</w:t>
            </w:r>
            <w:r w:rsidR="007C3DD1">
              <w:rPr>
                <w:b/>
                <w:sz w:val="24"/>
                <w:szCs w:val="24"/>
              </w:rPr>
              <w:t xml:space="preserve">, </w:t>
            </w:r>
          </w:p>
          <w:p w:rsidR="00606606" w:rsidRPr="007C3DD1" w:rsidRDefault="007C3DD1" w:rsidP="00606606">
            <w:pPr>
              <w:widowControl/>
              <w:jc w:val="center"/>
              <w:rPr>
                <w:sz w:val="22"/>
                <w:szCs w:val="22"/>
              </w:rPr>
            </w:pPr>
            <w:r w:rsidRPr="007C3DD1">
              <w:rPr>
                <w:b/>
                <w:sz w:val="22"/>
                <w:szCs w:val="22"/>
              </w:rPr>
              <w:t>prof. SGGW</w:t>
            </w:r>
          </w:p>
        </w:tc>
        <w:tc>
          <w:tcPr>
            <w:tcW w:w="228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606" w:rsidRPr="00391EC0" w:rsidRDefault="00606606" w:rsidP="00606606">
            <w:pPr>
              <w:widowControl/>
              <w:jc w:val="center"/>
              <w:rPr>
                <w:sz w:val="24"/>
                <w:szCs w:val="24"/>
              </w:rPr>
            </w:pPr>
            <w:r w:rsidRPr="00391EC0">
              <w:rPr>
                <w:sz w:val="24"/>
                <w:szCs w:val="24"/>
              </w:rPr>
              <w:t>Fizjologia zwierząt</w:t>
            </w:r>
          </w:p>
          <w:p w:rsidR="00606606" w:rsidRDefault="00606606" w:rsidP="0060660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</w:t>
            </w:r>
            <w:r w:rsidRPr="00391EC0">
              <w:rPr>
                <w:sz w:val="24"/>
                <w:szCs w:val="24"/>
              </w:rPr>
              <w:t>w.</w:t>
            </w:r>
            <w:r>
              <w:rPr>
                <w:sz w:val="24"/>
                <w:szCs w:val="24"/>
              </w:rPr>
              <w:t xml:space="preserve">, </w:t>
            </w:r>
            <w:r w:rsidRPr="00391E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gr. 1,2</w:t>
            </w:r>
            <w:r w:rsidRPr="00391EC0">
              <w:rPr>
                <w:sz w:val="24"/>
                <w:szCs w:val="24"/>
              </w:rPr>
              <w:t xml:space="preserve"> </w:t>
            </w:r>
          </w:p>
          <w:p w:rsidR="00606606" w:rsidRPr="00391EC0" w:rsidRDefault="00606606" w:rsidP="00606606">
            <w:pPr>
              <w:widowControl/>
              <w:jc w:val="center"/>
              <w:rPr>
                <w:sz w:val="24"/>
                <w:szCs w:val="24"/>
              </w:rPr>
            </w:pPr>
            <w:r w:rsidRPr="00391EC0">
              <w:rPr>
                <w:sz w:val="24"/>
                <w:szCs w:val="24"/>
              </w:rPr>
              <w:t>sale</w:t>
            </w:r>
            <w:r>
              <w:rPr>
                <w:sz w:val="24"/>
                <w:szCs w:val="24"/>
              </w:rPr>
              <w:t xml:space="preserve"> zakładu</w:t>
            </w:r>
          </w:p>
          <w:p w:rsidR="00606606" w:rsidRDefault="00606606" w:rsidP="00606606">
            <w:pPr>
              <w:widowControl/>
              <w:jc w:val="center"/>
              <w:rPr>
                <w:sz w:val="24"/>
                <w:szCs w:val="24"/>
              </w:rPr>
            </w:pPr>
            <w:r w:rsidRPr="00391EC0">
              <w:rPr>
                <w:sz w:val="24"/>
                <w:szCs w:val="24"/>
              </w:rPr>
              <w:t>bud</w:t>
            </w:r>
            <w:r>
              <w:rPr>
                <w:sz w:val="24"/>
                <w:szCs w:val="24"/>
              </w:rPr>
              <w:t>ynek 24</w:t>
            </w:r>
          </w:p>
          <w:p w:rsidR="00606606" w:rsidRPr="00391EC0" w:rsidRDefault="0060660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 w:val="restart"/>
            <w:tcBorders>
              <w:left w:val="single" w:sz="4" w:space="0" w:color="auto"/>
            </w:tcBorders>
          </w:tcPr>
          <w:p w:rsidR="00606606" w:rsidRPr="009D4F23" w:rsidRDefault="00606606" w:rsidP="00606606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06606" w:rsidRPr="00B14CDF" w:rsidTr="00606606">
        <w:trPr>
          <w:cantSplit/>
          <w:trHeight w:val="978"/>
        </w:trPr>
        <w:tc>
          <w:tcPr>
            <w:tcW w:w="616" w:type="dxa"/>
            <w:vMerge/>
            <w:tcBorders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:rsidR="00606606" w:rsidRPr="00B14CDF" w:rsidRDefault="00606606">
            <w:pPr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606606" w:rsidRDefault="00606606" w:rsidP="0060660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Metody pracy hodowlanej</w:t>
            </w:r>
          </w:p>
          <w:p w:rsidR="00606606" w:rsidRPr="00513382" w:rsidRDefault="00606606" w:rsidP="00606606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gr. 2  s. 142  </w:t>
            </w:r>
          </w:p>
          <w:p w:rsidR="00606606" w:rsidRDefault="00606606" w:rsidP="004A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606606" w:rsidRDefault="00606606" w:rsidP="0060660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Metody pracy hodowlanej</w:t>
            </w:r>
          </w:p>
          <w:p w:rsidR="00606606" w:rsidRPr="00391EC0" w:rsidRDefault="00606606" w:rsidP="0060660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gr. 1  s. 142  </w:t>
            </w:r>
          </w:p>
        </w:tc>
        <w:tc>
          <w:tcPr>
            <w:tcW w:w="2522" w:type="dxa"/>
            <w:gridSpan w:val="3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606606" w:rsidRPr="00391EC0" w:rsidRDefault="00606606" w:rsidP="005C363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87" w:type="dxa"/>
            <w:gridSpan w:val="4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606606" w:rsidRPr="00391EC0" w:rsidRDefault="0060660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left w:val="single" w:sz="4" w:space="0" w:color="auto"/>
              <w:bottom w:val="single" w:sz="12" w:space="0" w:color="000000"/>
            </w:tcBorders>
          </w:tcPr>
          <w:p w:rsidR="00606606" w:rsidRPr="00391EC0" w:rsidRDefault="00606606" w:rsidP="00606606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E354E1" w:rsidRDefault="00E354E1" w:rsidP="00A27EAC">
      <w:pPr>
        <w:rPr>
          <w:sz w:val="24"/>
          <w:szCs w:val="24"/>
        </w:rPr>
      </w:pPr>
    </w:p>
    <w:p w:rsidR="00E354E1" w:rsidRDefault="00E354E1" w:rsidP="00A27EAC">
      <w:pPr>
        <w:rPr>
          <w:sz w:val="24"/>
          <w:szCs w:val="24"/>
        </w:rPr>
      </w:pPr>
    </w:p>
    <w:p w:rsidR="00605A1B" w:rsidRDefault="00605A1B" w:rsidP="00605A1B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Terminy zjazdów</w:t>
      </w:r>
    </w:p>
    <w:tbl>
      <w:tblPr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1626"/>
        <w:gridCol w:w="1626"/>
        <w:gridCol w:w="1626"/>
        <w:gridCol w:w="1626"/>
        <w:gridCol w:w="1626"/>
        <w:gridCol w:w="1626"/>
        <w:gridCol w:w="1626"/>
        <w:gridCol w:w="2506"/>
      </w:tblGrid>
      <w:tr w:rsidR="00605A1B" w:rsidTr="00605A1B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1B" w:rsidRDefault="00605A1B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27.09. –</w:t>
            </w:r>
          </w:p>
          <w:p w:rsidR="00605A1B" w:rsidRDefault="00605A1B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29.09. 2019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1B" w:rsidRDefault="00605A1B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11.10. -</w:t>
            </w:r>
          </w:p>
          <w:p w:rsidR="00605A1B" w:rsidRDefault="00605A1B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13.10.2019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1B" w:rsidRDefault="00605A1B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25.10. -27.10.2019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1B" w:rsidRDefault="00605A1B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 -17.11.2019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1B" w:rsidRDefault="00605A1B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29.11. -01.12.2019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1B" w:rsidRDefault="00605A1B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13.12. -15.12.2019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1B" w:rsidRDefault="00605A1B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03.01. -05.01.2020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1B" w:rsidRDefault="00605A1B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17.01. -19.01.2020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B" w:rsidRDefault="00605A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egzaminacyjna</w:t>
            </w:r>
          </w:p>
          <w:p w:rsidR="00605A1B" w:rsidRDefault="00605A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31.01. – 02.02.2020</w:t>
            </w:r>
          </w:p>
          <w:p w:rsidR="00605A1B" w:rsidRDefault="00605A1B">
            <w:pPr>
              <w:widowControl/>
              <w:rPr>
                <w:b/>
                <w:sz w:val="24"/>
                <w:szCs w:val="24"/>
              </w:rPr>
            </w:pPr>
          </w:p>
        </w:tc>
      </w:tr>
    </w:tbl>
    <w:p w:rsidR="00E354E1" w:rsidRPr="009D4F23" w:rsidRDefault="00E354E1">
      <w:pPr>
        <w:rPr>
          <w:sz w:val="24"/>
          <w:szCs w:val="24"/>
        </w:rPr>
      </w:pPr>
    </w:p>
    <w:sectPr w:rsidR="00E354E1" w:rsidRPr="009D4F23" w:rsidSect="00B26C8A">
      <w:pgSz w:w="16840" w:h="11907" w:orient="landscape" w:code="9"/>
      <w:pgMar w:top="567" w:right="851" w:bottom="56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B84152"/>
    <w:rsid w:val="00004373"/>
    <w:rsid w:val="000142C4"/>
    <w:rsid w:val="000147C0"/>
    <w:rsid w:val="00025161"/>
    <w:rsid w:val="00046982"/>
    <w:rsid w:val="00072F8B"/>
    <w:rsid w:val="00081942"/>
    <w:rsid w:val="00093159"/>
    <w:rsid w:val="00097010"/>
    <w:rsid w:val="0009765E"/>
    <w:rsid w:val="000A3F93"/>
    <w:rsid w:val="000A6180"/>
    <w:rsid w:val="000B4B1B"/>
    <w:rsid w:val="000B674A"/>
    <w:rsid w:val="000C1E6D"/>
    <w:rsid w:val="000F5948"/>
    <w:rsid w:val="00102CA6"/>
    <w:rsid w:val="0010582C"/>
    <w:rsid w:val="001147B8"/>
    <w:rsid w:val="00117A33"/>
    <w:rsid w:val="0012010E"/>
    <w:rsid w:val="00125579"/>
    <w:rsid w:val="0012788E"/>
    <w:rsid w:val="001329AE"/>
    <w:rsid w:val="001512B5"/>
    <w:rsid w:val="00153B7C"/>
    <w:rsid w:val="00156D45"/>
    <w:rsid w:val="00164DD0"/>
    <w:rsid w:val="0016525C"/>
    <w:rsid w:val="00182674"/>
    <w:rsid w:val="00193C72"/>
    <w:rsid w:val="00196B12"/>
    <w:rsid w:val="001B144C"/>
    <w:rsid w:val="001C646F"/>
    <w:rsid w:val="001D15A8"/>
    <w:rsid w:val="001D3FF6"/>
    <w:rsid w:val="001F27B0"/>
    <w:rsid w:val="002049E6"/>
    <w:rsid w:val="00213F11"/>
    <w:rsid w:val="00260E0F"/>
    <w:rsid w:val="002806AD"/>
    <w:rsid w:val="00281A45"/>
    <w:rsid w:val="00281DC3"/>
    <w:rsid w:val="00282941"/>
    <w:rsid w:val="00294153"/>
    <w:rsid w:val="002A03FB"/>
    <w:rsid w:val="002A3A55"/>
    <w:rsid w:val="002A740E"/>
    <w:rsid w:val="002B1DC0"/>
    <w:rsid w:val="002C072A"/>
    <w:rsid w:val="002C5F42"/>
    <w:rsid w:val="002C6A5B"/>
    <w:rsid w:val="002C778A"/>
    <w:rsid w:val="002D09A7"/>
    <w:rsid w:val="002F5CFA"/>
    <w:rsid w:val="003003E0"/>
    <w:rsid w:val="00303D39"/>
    <w:rsid w:val="00313FEA"/>
    <w:rsid w:val="003536F3"/>
    <w:rsid w:val="003631C1"/>
    <w:rsid w:val="00365BF6"/>
    <w:rsid w:val="00366D08"/>
    <w:rsid w:val="003757F1"/>
    <w:rsid w:val="00385162"/>
    <w:rsid w:val="003858B7"/>
    <w:rsid w:val="00391EC0"/>
    <w:rsid w:val="00391F0B"/>
    <w:rsid w:val="00394E37"/>
    <w:rsid w:val="003B6A14"/>
    <w:rsid w:val="003B6E5D"/>
    <w:rsid w:val="003C0132"/>
    <w:rsid w:val="003E04C3"/>
    <w:rsid w:val="003F0C61"/>
    <w:rsid w:val="003F2122"/>
    <w:rsid w:val="003F6AE2"/>
    <w:rsid w:val="00402ED2"/>
    <w:rsid w:val="004046AD"/>
    <w:rsid w:val="00415550"/>
    <w:rsid w:val="00416419"/>
    <w:rsid w:val="00417B72"/>
    <w:rsid w:val="0043140E"/>
    <w:rsid w:val="0045675A"/>
    <w:rsid w:val="00472530"/>
    <w:rsid w:val="00480562"/>
    <w:rsid w:val="00484101"/>
    <w:rsid w:val="00492ED1"/>
    <w:rsid w:val="004A29AC"/>
    <w:rsid w:val="004A6B55"/>
    <w:rsid w:val="004B0A24"/>
    <w:rsid w:val="004B7104"/>
    <w:rsid w:val="004D08BE"/>
    <w:rsid w:val="004D2F0F"/>
    <w:rsid w:val="004D5B6E"/>
    <w:rsid w:val="004E4AF2"/>
    <w:rsid w:val="00513382"/>
    <w:rsid w:val="005149D0"/>
    <w:rsid w:val="00517A63"/>
    <w:rsid w:val="005271D2"/>
    <w:rsid w:val="005275C5"/>
    <w:rsid w:val="00536F0F"/>
    <w:rsid w:val="00546D38"/>
    <w:rsid w:val="00551913"/>
    <w:rsid w:val="00557027"/>
    <w:rsid w:val="00572A1B"/>
    <w:rsid w:val="005A5EEF"/>
    <w:rsid w:val="005A6AE1"/>
    <w:rsid w:val="005C363F"/>
    <w:rsid w:val="005C461B"/>
    <w:rsid w:val="005C75D8"/>
    <w:rsid w:val="005F4332"/>
    <w:rsid w:val="00604109"/>
    <w:rsid w:val="00605A1B"/>
    <w:rsid w:val="00606606"/>
    <w:rsid w:val="00614C3B"/>
    <w:rsid w:val="006177D5"/>
    <w:rsid w:val="006335A4"/>
    <w:rsid w:val="00662A78"/>
    <w:rsid w:val="006746D3"/>
    <w:rsid w:val="00680D4D"/>
    <w:rsid w:val="006811F9"/>
    <w:rsid w:val="00683617"/>
    <w:rsid w:val="00685D1A"/>
    <w:rsid w:val="006B439C"/>
    <w:rsid w:val="006B590B"/>
    <w:rsid w:val="006B636F"/>
    <w:rsid w:val="006C0258"/>
    <w:rsid w:val="006C31BD"/>
    <w:rsid w:val="006C54CE"/>
    <w:rsid w:val="006E025B"/>
    <w:rsid w:val="006E18FA"/>
    <w:rsid w:val="006E7664"/>
    <w:rsid w:val="006F1829"/>
    <w:rsid w:val="006F1F95"/>
    <w:rsid w:val="00703D19"/>
    <w:rsid w:val="0070665F"/>
    <w:rsid w:val="00710971"/>
    <w:rsid w:val="007237B6"/>
    <w:rsid w:val="00741955"/>
    <w:rsid w:val="00746F50"/>
    <w:rsid w:val="00756324"/>
    <w:rsid w:val="00757839"/>
    <w:rsid w:val="00772AD6"/>
    <w:rsid w:val="00772FB9"/>
    <w:rsid w:val="007860E2"/>
    <w:rsid w:val="0079234B"/>
    <w:rsid w:val="007B3E33"/>
    <w:rsid w:val="007C244D"/>
    <w:rsid w:val="007C3DD1"/>
    <w:rsid w:val="007C64A4"/>
    <w:rsid w:val="007D7365"/>
    <w:rsid w:val="00803B14"/>
    <w:rsid w:val="0080440B"/>
    <w:rsid w:val="008063D4"/>
    <w:rsid w:val="00807CF5"/>
    <w:rsid w:val="00846047"/>
    <w:rsid w:val="008503A4"/>
    <w:rsid w:val="00864A86"/>
    <w:rsid w:val="008974E5"/>
    <w:rsid w:val="008A27D8"/>
    <w:rsid w:val="008C5A38"/>
    <w:rsid w:val="008E3C30"/>
    <w:rsid w:val="008E473E"/>
    <w:rsid w:val="008F0DE1"/>
    <w:rsid w:val="008F0FE7"/>
    <w:rsid w:val="00902743"/>
    <w:rsid w:val="0090330C"/>
    <w:rsid w:val="0091640B"/>
    <w:rsid w:val="00942CA6"/>
    <w:rsid w:val="00965A8B"/>
    <w:rsid w:val="0096706B"/>
    <w:rsid w:val="00977F8F"/>
    <w:rsid w:val="0098213E"/>
    <w:rsid w:val="009846A9"/>
    <w:rsid w:val="00992612"/>
    <w:rsid w:val="009A3206"/>
    <w:rsid w:val="009D4F23"/>
    <w:rsid w:val="009E3F12"/>
    <w:rsid w:val="009E4937"/>
    <w:rsid w:val="00A06B41"/>
    <w:rsid w:val="00A07F27"/>
    <w:rsid w:val="00A17DE3"/>
    <w:rsid w:val="00A27EAC"/>
    <w:rsid w:val="00A32053"/>
    <w:rsid w:val="00A4305B"/>
    <w:rsid w:val="00A45E09"/>
    <w:rsid w:val="00A77D18"/>
    <w:rsid w:val="00A94C7D"/>
    <w:rsid w:val="00AC29BE"/>
    <w:rsid w:val="00AE6D8A"/>
    <w:rsid w:val="00AF01E1"/>
    <w:rsid w:val="00AF18E7"/>
    <w:rsid w:val="00B00140"/>
    <w:rsid w:val="00B04530"/>
    <w:rsid w:val="00B0626F"/>
    <w:rsid w:val="00B14CDF"/>
    <w:rsid w:val="00B20070"/>
    <w:rsid w:val="00B268F2"/>
    <w:rsid w:val="00B26C8A"/>
    <w:rsid w:val="00B412A0"/>
    <w:rsid w:val="00B656AF"/>
    <w:rsid w:val="00B65EA9"/>
    <w:rsid w:val="00B668AA"/>
    <w:rsid w:val="00B74591"/>
    <w:rsid w:val="00B7681A"/>
    <w:rsid w:val="00B80CB0"/>
    <w:rsid w:val="00B81A32"/>
    <w:rsid w:val="00B82D82"/>
    <w:rsid w:val="00B84152"/>
    <w:rsid w:val="00B95AFC"/>
    <w:rsid w:val="00B95C62"/>
    <w:rsid w:val="00BB338B"/>
    <w:rsid w:val="00C048BA"/>
    <w:rsid w:val="00C04BC3"/>
    <w:rsid w:val="00C05A41"/>
    <w:rsid w:val="00C2695C"/>
    <w:rsid w:val="00C279A4"/>
    <w:rsid w:val="00C616CC"/>
    <w:rsid w:val="00C65E33"/>
    <w:rsid w:val="00C9438D"/>
    <w:rsid w:val="00CA1CA2"/>
    <w:rsid w:val="00CA6971"/>
    <w:rsid w:val="00CD2647"/>
    <w:rsid w:val="00CD4FDE"/>
    <w:rsid w:val="00CD7A53"/>
    <w:rsid w:val="00CE1FAD"/>
    <w:rsid w:val="00CF5A59"/>
    <w:rsid w:val="00D07659"/>
    <w:rsid w:val="00D17F12"/>
    <w:rsid w:val="00D3626A"/>
    <w:rsid w:val="00D60AFC"/>
    <w:rsid w:val="00D74077"/>
    <w:rsid w:val="00D84288"/>
    <w:rsid w:val="00DA19C0"/>
    <w:rsid w:val="00DB12CD"/>
    <w:rsid w:val="00DB6EDA"/>
    <w:rsid w:val="00DC37A6"/>
    <w:rsid w:val="00DD4723"/>
    <w:rsid w:val="00DF1A46"/>
    <w:rsid w:val="00E11C30"/>
    <w:rsid w:val="00E225A6"/>
    <w:rsid w:val="00E2543B"/>
    <w:rsid w:val="00E26140"/>
    <w:rsid w:val="00E26841"/>
    <w:rsid w:val="00E3444F"/>
    <w:rsid w:val="00E354E1"/>
    <w:rsid w:val="00E36F55"/>
    <w:rsid w:val="00E45C48"/>
    <w:rsid w:val="00E74C96"/>
    <w:rsid w:val="00E8355D"/>
    <w:rsid w:val="00E90EB9"/>
    <w:rsid w:val="00EA07CA"/>
    <w:rsid w:val="00EA7985"/>
    <w:rsid w:val="00EB6C7B"/>
    <w:rsid w:val="00EE464B"/>
    <w:rsid w:val="00EF1C7A"/>
    <w:rsid w:val="00EF7B15"/>
    <w:rsid w:val="00F029BE"/>
    <w:rsid w:val="00F1327A"/>
    <w:rsid w:val="00F151E2"/>
    <w:rsid w:val="00F22A92"/>
    <w:rsid w:val="00F30712"/>
    <w:rsid w:val="00F33AA0"/>
    <w:rsid w:val="00F37380"/>
    <w:rsid w:val="00F44C8D"/>
    <w:rsid w:val="00F509CD"/>
    <w:rsid w:val="00F60F41"/>
    <w:rsid w:val="00F70FEC"/>
    <w:rsid w:val="00F857B2"/>
    <w:rsid w:val="00F866AC"/>
    <w:rsid w:val="00FE5F12"/>
    <w:rsid w:val="00FE7DDB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288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D84288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D84288"/>
    <w:rPr>
      <w:w w:val="95"/>
    </w:rPr>
  </w:style>
  <w:style w:type="paragraph" w:customStyle="1" w:styleId="10">
    <w:name w:val="10%"/>
    <w:basedOn w:val="N"/>
    <w:next w:val="N"/>
    <w:uiPriority w:val="99"/>
    <w:rsid w:val="00D84288"/>
    <w:rPr>
      <w:w w:val="90"/>
    </w:rPr>
  </w:style>
  <w:style w:type="paragraph" w:customStyle="1" w:styleId="15">
    <w:name w:val="15%"/>
    <w:basedOn w:val="N"/>
    <w:next w:val="N"/>
    <w:uiPriority w:val="99"/>
    <w:rsid w:val="00D84288"/>
    <w:rPr>
      <w:w w:val="85"/>
    </w:rPr>
  </w:style>
  <w:style w:type="paragraph" w:customStyle="1" w:styleId="20">
    <w:name w:val="20%"/>
    <w:basedOn w:val="N"/>
    <w:next w:val="N"/>
    <w:uiPriority w:val="99"/>
    <w:rsid w:val="00D84288"/>
    <w:rPr>
      <w:w w:val="80"/>
    </w:rPr>
  </w:style>
  <w:style w:type="paragraph" w:customStyle="1" w:styleId="25">
    <w:name w:val="25%"/>
    <w:basedOn w:val="N"/>
    <w:next w:val="N"/>
    <w:uiPriority w:val="99"/>
    <w:rsid w:val="00D84288"/>
    <w:rPr>
      <w:w w:val="75"/>
    </w:rPr>
  </w:style>
  <w:style w:type="paragraph" w:customStyle="1" w:styleId="30">
    <w:name w:val="30%"/>
    <w:basedOn w:val="N"/>
    <w:next w:val="N"/>
    <w:uiPriority w:val="99"/>
    <w:rsid w:val="00D84288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D84288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96B12"/>
    <w:rPr>
      <w:rFonts w:cs="Times New Roman"/>
    </w:rPr>
  </w:style>
  <w:style w:type="character" w:styleId="Hipercze">
    <w:name w:val="Hyperlink"/>
    <w:basedOn w:val="Domylnaczcionkaakapitu"/>
    <w:uiPriority w:val="99"/>
    <w:rsid w:val="00D84288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D84288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D84288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196B12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6B12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536F0F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288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D84288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D84288"/>
    <w:rPr>
      <w:w w:val="95"/>
    </w:rPr>
  </w:style>
  <w:style w:type="paragraph" w:customStyle="1" w:styleId="10">
    <w:name w:val="10%"/>
    <w:basedOn w:val="N"/>
    <w:next w:val="N"/>
    <w:uiPriority w:val="99"/>
    <w:rsid w:val="00D84288"/>
    <w:rPr>
      <w:w w:val="90"/>
    </w:rPr>
  </w:style>
  <w:style w:type="paragraph" w:customStyle="1" w:styleId="15">
    <w:name w:val="15%"/>
    <w:basedOn w:val="N"/>
    <w:next w:val="N"/>
    <w:uiPriority w:val="99"/>
    <w:rsid w:val="00D84288"/>
    <w:rPr>
      <w:w w:val="85"/>
    </w:rPr>
  </w:style>
  <w:style w:type="paragraph" w:customStyle="1" w:styleId="20">
    <w:name w:val="20%"/>
    <w:basedOn w:val="N"/>
    <w:next w:val="N"/>
    <w:uiPriority w:val="99"/>
    <w:rsid w:val="00D84288"/>
    <w:rPr>
      <w:w w:val="80"/>
    </w:rPr>
  </w:style>
  <w:style w:type="paragraph" w:customStyle="1" w:styleId="25">
    <w:name w:val="25%"/>
    <w:basedOn w:val="N"/>
    <w:next w:val="N"/>
    <w:uiPriority w:val="99"/>
    <w:rsid w:val="00D84288"/>
    <w:rPr>
      <w:w w:val="75"/>
    </w:rPr>
  </w:style>
  <w:style w:type="paragraph" w:customStyle="1" w:styleId="30">
    <w:name w:val="30%"/>
    <w:basedOn w:val="N"/>
    <w:next w:val="N"/>
    <w:uiPriority w:val="99"/>
    <w:rsid w:val="00D84288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D84288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96B12"/>
    <w:rPr>
      <w:rFonts w:cs="Times New Roman"/>
    </w:rPr>
  </w:style>
  <w:style w:type="character" w:styleId="Hipercze">
    <w:name w:val="Hyperlink"/>
    <w:basedOn w:val="Domylnaczcionkaakapitu"/>
    <w:uiPriority w:val="99"/>
    <w:rsid w:val="00D84288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D84288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D84288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196B12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6B12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536F0F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ckiewicz\Pulpit\plany2006_2007\Grafik%20s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Grafik sal</Template>
  <TotalTime>4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SALA   Nr</vt:lpstr>
    </vt:vector>
  </TitlesOfParts>
  <Company>CI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   Nr</dc:title>
  <dc:creator>Zackiewicz</dc:creator>
  <cp:lastModifiedBy>Urszula Zackiewicz</cp:lastModifiedBy>
  <cp:revision>4</cp:revision>
  <cp:lastPrinted>2017-05-31T08:52:00Z</cp:lastPrinted>
  <dcterms:created xsi:type="dcterms:W3CDTF">2019-07-19T11:06:00Z</dcterms:created>
  <dcterms:modified xsi:type="dcterms:W3CDTF">2019-09-17T13:28:00Z</dcterms:modified>
</cp:coreProperties>
</file>