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A" w:rsidRDefault="00B80E0A" w:rsidP="00B84152">
      <w:pPr>
        <w:pStyle w:val="Tytu"/>
      </w:pPr>
      <w:r>
        <w:t>WYDZIAŁ NAUK O ZWIERZĘTACH</w:t>
      </w:r>
    </w:p>
    <w:p w:rsidR="00B80E0A" w:rsidRDefault="00B80E0A" w:rsidP="00B84152">
      <w:pPr>
        <w:pStyle w:val="Tytu"/>
      </w:pPr>
      <w:r>
        <w:t>Zaoczne Turnus B</w:t>
      </w:r>
    </w:p>
    <w:p w:rsidR="00B80E0A" w:rsidRPr="006F1F95" w:rsidRDefault="002639A6" w:rsidP="006F1F95">
      <w:pPr>
        <w:pStyle w:val="Tytu"/>
        <w:jc w:val="left"/>
      </w:pPr>
      <w:r>
        <w:t>Liczba grup:  2</w:t>
      </w:r>
      <w:r w:rsidR="00B80E0A">
        <w:t xml:space="preserve">                               </w:t>
      </w:r>
      <w:r w:rsidR="00872641">
        <w:t xml:space="preserve">                      </w:t>
      </w:r>
      <w:r w:rsidR="00B80E0A">
        <w:t xml:space="preserve"> ZOOTECHNIKA, </w:t>
      </w:r>
      <w:r w:rsidR="00B80E0A" w:rsidRPr="002C40A4">
        <w:rPr>
          <w:szCs w:val="28"/>
        </w:rPr>
        <w:t>studia I</w:t>
      </w:r>
      <w:r w:rsidR="00B80E0A" w:rsidRPr="002C40A4">
        <w:rPr>
          <w:szCs w:val="28"/>
          <w:vertAlign w:val="superscript"/>
        </w:rPr>
        <w:t>0</w:t>
      </w:r>
    </w:p>
    <w:p w:rsidR="00B80E0A" w:rsidRDefault="00B80E0A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  </w:t>
      </w:r>
      <w:r w:rsidR="0013110A">
        <w:rPr>
          <w:b/>
          <w:sz w:val="28"/>
        </w:rPr>
        <w:t xml:space="preserve">Rok I  sem. 1  rok </w:t>
      </w:r>
      <w:proofErr w:type="spellStart"/>
      <w:r w:rsidR="0013110A">
        <w:rPr>
          <w:b/>
          <w:sz w:val="28"/>
        </w:rPr>
        <w:t>akad</w:t>
      </w:r>
      <w:proofErr w:type="spellEnd"/>
      <w:r w:rsidR="0013110A">
        <w:rPr>
          <w:b/>
          <w:sz w:val="28"/>
        </w:rPr>
        <w:t xml:space="preserve">.    </w:t>
      </w:r>
      <w:r w:rsidR="00C8362F">
        <w:rPr>
          <w:b/>
          <w:sz w:val="28"/>
        </w:rPr>
        <w:t>2019/2020</w:t>
      </w:r>
      <w:r>
        <w:rPr>
          <w:b/>
          <w:sz w:val="28"/>
        </w:rPr>
        <w:t xml:space="preserve">  semestr zimowy</w:t>
      </w:r>
    </w:p>
    <w:p w:rsidR="00B80E0A" w:rsidRDefault="00B80E0A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203"/>
        <w:gridCol w:w="8"/>
        <w:gridCol w:w="1199"/>
        <w:gridCol w:w="1211"/>
        <w:gridCol w:w="1110"/>
        <w:gridCol w:w="17"/>
        <w:gridCol w:w="1283"/>
        <w:gridCol w:w="21"/>
        <w:gridCol w:w="1215"/>
        <w:gridCol w:w="1213"/>
        <w:gridCol w:w="17"/>
        <w:gridCol w:w="1352"/>
        <w:gridCol w:w="1067"/>
        <w:gridCol w:w="1198"/>
        <w:gridCol w:w="17"/>
        <w:gridCol w:w="1419"/>
        <w:gridCol w:w="1009"/>
      </w:tblGrid>
      <w:tr w:rsidR="00B80E0A" w:rsidTr="00726635">
        <w:trPr>
          <w:cantSplit/>
          <w:trHeight w:val="400"/>
        </w:trPr>
        <w:tc>
          <w:tcPr>
            <w:tcW w:w="625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3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27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B80E0A" w:rsidRDefault="00B80E0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26635" w:rsidTr="00F87943">
        <w:trPr>
          <w:cantSplit/>
          <w:trHeight w:hRule="exact" w:val="1850"/>
        </w:trPr>
        <w:tc>
          <w:tcPr>
            <w:tcW w:w="625" w:type="dxa"/>
            <w:tcBorders>
              <w:top w:val="nil"/>
            </w:tcBorders>
            <w:textDirection w:val="btLr"/>
            <w:vAlign w:val="center"/>
          </w:tcPr>
          <w:p w:rsidR="00726635" w:rsidRDefault="0072663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17"/>
              </w:rPr>
            </w:pPr>
          </w:p>
          <w:p w:rsidR="00726635" w:rsidRDefault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Pr="003B46BE" w:rsidRDefault="00726635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 Katarzyna Olbrych</w:t>
            </w: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3B46BE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635" w:rsidRDefault="00726635">
            <w:pPr>
              <w:widowControl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A6562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26635" w:rsidRPr="00564AE7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 w:rsidRPr="00564AE7">
              <w:rPr>
                <w:b/>
                <w:sz w:val="22"/>
                <w:szCs w:val="22"/>
              </w:rPr>
              <w:t xml:space="preserve">dr </w:t>
            </w:r>
            <w:r w:rsidR="00564AE7" w:rsidRPr="00564AE7"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Pr="005D4C40" w:rsidRDefault="00726635" w:rsidP="00FE0CE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EBA" w:rsidRDefault="00FC7EBA" w:rsidP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Dobrostan zwierząt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Koordynator: </w:t>
            </w:r>
          </w:p>
          <w:p w:rsidR="00726635" w:rsidRDefault="00CF68F9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7266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Iwona Lasocka</w:t>
            </w:r>
          </w:p>
          <w:p w:rsidR="00726635" w:rsidRDefault="00726635" w:rsidP="00726635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</w:tcBorders>
          </w:tcPr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</w:t>
            </w:r>
          </w:p>
          <w:p w:rsidR="00E201BB" w:rsidRDefault="00E201BB" w:rsidP="00E201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04.10.2019</w:t>
            </w:r>
          </w:p>
          <w:p w:rsidR="00E201BB" w:rsidRDefault="00E201BB" w:rsidP="00E201B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24.01.2020</w:t>
            </w:r>
          </w:p>
          <w:p w:rsidR="00726635" w:rsidRDefault="00726635" w:rsidP="0072663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26635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726635" w:rsidRPr="005D4C40" w:rsidRDefault="00726635" w:rsidP="007266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prof. Marian Brzozowski</w:t>
            </w:r>
          </w:p>
          <w:p w:rsidR="00726635" w:rsidRDefault="00726635">
            <w:pPr>
              <w:widowControl/>
              <w:jc w:val="center"/>
              <w:rPr>
                <w:sz w:val="22"/>
                <w:szCs w:val="22"/>
              </w:rPr>
            </w:pPr>
          </w:p>
          <w:p w:rsidR="00726635" w:rsidRDefault="00726635" w:rsidP="00726635">
            <w:pPr>
              <w:jc w:val="center"/>
              <w:rPr>
                <w:sz w:val="17"/>
              </w:rPr>
            </w:pPr>
          </w:p>
        </w:tc>
      </w:tr>
      <w:tr w:rsidR="00097D58" w:rsidTr="00837626">
        <w:trPr>
          <w:cantSplit/>
          <w:trHeight w:val="1280"/>
        </w:trPr>
        <w:tc>
          <w:tcPr>
            <w:tcW w:w="625" w:type="dxa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097D58" w:rsidRDefault="00097D58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gr. 1, s. 1011 </w:t>
            </w:r>
          </w:p>
          <w:p w:rsidR="00097D58" w:rsidRPr="005D4C40" w:rsidRDefault="00097D58" w:rsidP="009C2E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3B46BE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 </w:t>
            </w:r>
            <w:r w:rsidRPr="005D4C4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1011</w:t>
            </w:r>
          </w:p>
          <w:p w:rsidR="00097D58" w:rsidRPr="005D4C40" w:rsidRDefault="00097D58" w:rsidP="005D4C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3B46BE" w:rsidRDefault="00097D58" w:rsidP="005D4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5D4C4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519" w:type="dxa"/>
            <w:gridSpan w:val="3"/>
            <w:vMerge w:val="restart"/>
            <w:tcBorders>
              <w:left w:val="single" w:sz="4" w:space="0" w:color="auto"/>
              <w:bottom w:val="single" w:sz="6" w:space="0" w:color="000000"/>
            </w:tcBorders>
          </w:tcPr>
          <w:p w:rsidR="00097D58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097D58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 s. 49</w:t>
            </w:r>
          </w:p>
          <w:p w:rsidR="00097D58" w:rsidRDefault="00097D58" w:rsidP="0066054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097D58" w:rsidRPr="00761F16" w:rsidRDefault="00097D58" w:rsidP="00475C63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582" w:type="dxa"/>
            <w:gridSpan w:val="3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 s. 49</w:t>
            </w:r>
          </w:p>
          <w:p w:rsidR="00097D58" w:rsidRDefault="00097D58" w:rsidP="00097D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097D58" w:rsidRPr="003B46BE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7D58" w:rsidRDefault="00097D58" w:rsidP="008C6BC4">
            <w:pPr>
              <w:widowControl/>
              <w:rPr>
                <w:sz w:val="22"/>
                <w:szCs w:val="22"/>
              </w:rPr>
            </w:pPr>
          </w:p>
          <w:p w:rsidR="00097D58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Aula II</w:t>
            </w:r>
          </w:p>
          <w:p w:rsidR="00C56BE9" w:rsidRDefault="00C56BE9" w:rsidP="00C56BE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C56BE9" w:rsidRDefault="00C56BE9" w:rsidP="00C56BE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  <w:p w:rsidR="00B264BD" w:rsidRPr="008F63DD" w:rsidRDefault="00B264BD" w:rsidP="00B264B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F63DD">
              <w:rPr>
                <w:b/>
                <w:sz w:val="22"/>
                <w:szCs w:val="22"/>
              </w:rPr>
              <w:t>Koordynator:</w:t>
            </w:r>
          </w:p>
          <w:p w:rsidR="00B264BD" w:rsidRPr="008F63DD" w:rsidRDefault="00B264BD" w:rsidP="00B264B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F63DD">
              <w:rPr>
                <w:b/>
                <w:sz w:val="22"/>
                <w:szCs w:val="22"/>
              </w:rPr>
              <w:t>prof. Wanda Olech-Piasecka</w:t>
            </w:r>
          </w:p>
          <w:p w:rsidR="00097D58" w:rsidRPr="0090330C" w:rsidRDefault="00097D58" w:rsidP="00282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7D58" w:rsidRPr="00D93C5A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</w:p>
          <w:p w:rsidR="00097D58" w:rsidRPr="00D93C5A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 xml:space="preserve">Ergonomia  </w:t>
            </w:r>
          </w:p>
          <w:p w:rsidR="00097D58" w:rsidRDefault="00097D58" w:rsidP="00966C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097D58" w:rsidRPr="007A60EC" w:rsidRDefault="00097D58" w:rsidP="00966C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09.11.2019</w:t>
            </w:r>
          </w:p>
          <w:p w:rsidR="00097D58" w:rsidRDefault="00097D58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097D58" w:rsidRDefault="00097D58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097D58" w:rsidRPr="006474BB" w:rsidRDefault="00097D58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Małgorzata Maśko</w:t>
            </w:r>
          </w:p>
          <w:p w:rsidR="00097D58" w:rsidRPr="00125A02" w:rsidRDefault="00097D58" w:rsidP="001F41A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097D58" w:rsidTr="001E6C1E">
        <w:trPr>
          <w:cantSplit/>
          <w:trHeight w:val="1085"/>
        </w:trPr>
        <w:tc>
          <w:tcPr>
            <w:tcW w:w="625" w:type="dxa"/>
            <w:vMerge/>
            <w:textDirection w:val="btLr"/>
            <w:vAlign w:val="center"/>
          </w:tcPr>
          <w:p w:rsidR="00097D58" w:rsidRDefault="00097D58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</w:t>
            </w:r>
          </w:p>
          <w:p w:rsidR="00B264BD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097D58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opisowa</w:t>
            </w:r>
          </w:p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 s. 7</w:t>
            </w:r>
          </w:p>
          <w:p w:rsidR="00B264BD" w:rsidRDefault="00B264BD" w:rsidP="00B264B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B264BD" w:rsidRPr="0093358E" w:rsidRDefault="00B264BD" w:rsidP="00B264BD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097D58" w:rsidRDefault="00097D58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097D58" w:rsidRDefault="00097D58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8" w:rsidRDefault="00097D58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8" w:rsidRDefault="00097D58">
            <w:pPr>
              <w:widowControl/>
              <w:rPr>
                <w:sz w:val="22"/>
                <w:szCs w:val="22"/>
              </w:rPr>
            </w:pPr>
          </w:p>
        </w:tc>
      </w:tr>
      <w:tr w:rsidR="00B80E0A" w:rsidTr="00726635">
        <w:trPr>
          <w:cantSplit/>
          <w:trHeight w:val="1110"/>
        </w:trPr>
        <w:tc>
          <w:tcPr>
            <w:tcW w:w="625" w:type="dxa"/>
            <w:vMerge w:val="restart"/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07C40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  <w:r w:rsidR="00B80E0A">
              <w:rPr>
                <w:sz w:val="22"/>
                <w:szCs w:val="22"/>
              </w:rPr>
              <w:t>gr. 1</w:t>
            </w:r>
          </w:p>
          <w:p w:rsidR="00B80E0A" w:rsidRPr="005D4C40" w:rsidRDefault="00B07C40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B80E0A" w:rsidRPr="001858A6" w:rsidRDefault="009669DF" w:rsidP="001858A6">
            <w:pPr>
              <w:widowControl/>
              <w:jc w:val="center"/>
              <w:rPr>
                <w:sz w:val="17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</w:t>
            </w:r>
          </w:p>
          <w:p w:rsidR="00B07C40" w:rsidRPr="005D4C40" w:rsidRDefault="00B07C40" w:rsidP="00B07C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sale Zakładu Anatomii</w:t>
            </w:r>
          </w:p>
          <w:p w:rsidR="00B80E0A" w:rsidRPr="003B46BE" w:rsidRDefault="009669DF" w:rsidP="00B07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 1064</w:t>
            </w:r>
          </w:p>
          <w:p w:rsidR="00B80E0A" w:rsidRPr="005D4C40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B80E0A" w:rsidRPr="007951E4" w:rsidRDefault="00B80E0A" w:rsidP="008B78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 xml:space="preserve">r </w:t>
            </w:r>
            <w:r w:rsidR="008B788B">
              <w:rPr>
                <w:b/>
                <w:sz w:val="22"/>
                <w:szCs w:val="22"/>
              </w:rPr>
              <w:t>Krzysztof Klimaszewski</w:t>
            </w:r>
            <w:bookmarkStart w:id="0" w:name="_GoBack"/>
            <w:bookmarkEnd w:id="0"/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right w:val="single" w:sz="4" w:space="0" w:color="auto"/>
            </w:tcBorders>
          </w:tcPr>
          <w:p w:rsidR="00B80E0A" w:rsidRPr="003B46BE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0A" w:rsidRPr="003B46BE" w:rsidRDefault="00B80E0A" w:rsidP="0072663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  <w:tr w:rsidR="00B80E0A" w:rsidTr="00726635">
        <w:trPr>
          <w:cantSplit/>
          <w:trHeight w:val="1410"/>
        </w:trPr>
        <w:tc>
          <w:tcPr>
            <w:tcW w:w="62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B80E0A" w:rsidRDefault="00B80E0A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83758" w:rsidRPr="00E83758" w:rsidRDefault="00E83758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Pr="00AA4183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s.1086</w:t>
            </w:r>
            <w:r w:rsidRPr="00AA4183">
              <w:rPr>
                <w:sz w:val="22"/>
                <w:szCs w:val="22"/>
              </w:rPr>
              <w:t xml:space="preserve"> </w:t>
            </w:r>
          </w:p>
          <w:p w:rsidR="00B80E0A" w:rsidRPr="00DB248D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B80E0A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</w:t>
            </w:r>
            <w:r w:rsidR="0072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s.1086</w:t>
            </w:r>
          </w:p>
          <w:p w:rsidR="00B80E0A" w:rsidRPr="007951E4" w:rsidRDefault="00B80E0A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Koordynator: </w:t>
            </w:r>
          </w:p>
          <w:p w:rsidR="00B80E0A" w:rsidRPr="003B46BE" w:rsidRDefault="00B80E0A" w:rsidP="007951E4">
            <w:pPr>
              <w:widowControl/>
              <w:jc w:val="center"/>
              <w:rPr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>dr Jan Slósarz</w:t>
            </w:r>
          </w:p>
        </w:tc>
        <w:tc>
          <w:tcPr>
            <w:tcW w:w="2466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B80E0A" w:rsidRDefault="00B80E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80E0A" w:rsidRDefault="00B80E0A">
            <w:pPr>
              <w:widowControl/>
              <w:jc w:val="center"/>
              <w:rPr>
                <w:sz w:val="17"/>
              </w:rPr>
            </w:pPr>
          </w:p>
        </w:tc>
      </w:tr>
    </w:tbl>
    <w:p w:rsidR="001E6C1E" w:rsidRPr="001E6C1E" w:rsidRDefault="001E6C1E" w:rsidP="001E6C1E">
      <w:pPr>
        <w:widowControl/>
        <w:snapToGrid w:val="0"/>
        <w:rPr>
          <w:sz w:val="24"/>
          <w:szCs w:val="24"/>
        </w:rPr>
      </w:pPr>
      <w:r w:rsidRPr="001E6C1E">
        <w:rPr>
          <w:sz w:val="24"/>
          <w:szCs w:val="24"/>
        </w:rPr>
        <w:t xml:space="preserve">Szkolenie biblioteczne i BHP on </w:t>
      </w:r>
      <w:proofErr w:type="spellStart"/>
      <w:r w:rsidRPr="001E6C1E">
        <w:rPr>
          <w:sz w:val="24"/>
          <w:szCs w:val="24"/>
        </w:rPr>
        <w:t>line</w:t>
      </w:r>
      <w:proofErr w:type="spellEnd"/>
      <w:r w:rsidRPr="001E6C1E">
        <w:rPr>
          <w:sz w:val="24"/>
          <w:szCs w:val="24"/>
        </w:rPr>
        <w:t>.</w:t>
      </w:r>
    </w:p>
    <w:p w:rsidR="00B80E0A" w:rsidRDefault="004631E1" w:rsidP="00F0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FC7EBA" w:rsidRDefault="00FC7EBA" w:rsidP="00FC7EB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FC7EBA" w:rsidRPr="001E11F2" w:rsidTr="00E33330"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1E11F2">
              <w:rPr>
                <w:b/>
                <w:sz w:val="24"/>
                <w:szCs w:val="24"/>
              </w:rPr>
              <w:t>0. –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</w:t>
            </w:r>
            <w:r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-10.11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-24.11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-08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-22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-12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-26.01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6" w:type="dxa"/>
          </w:tcPr>
          <w:p w:rsidR="00FC7EBA" w:rsidRPr="001E11F2" w:rsidRDefault="00FC7EBA" w:rsidP="00E33330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FC7EBA" w:rsidRPr="001E11F2" w:rsidRDefault="00FC7EBA" w:rsidP="00E33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FC7EBA" w:rsidRPr="001E11F2" w:rsidRDefault="00FC7EBA" w:rsidP="00E3333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80E0A" w:rsidRPr="00EE2C80" w:rsidRDefault="00B80E0A" w:rsidP="00EE2C80">
      <w:pPr>
        <w:widowControl/>
        <w:spacing w:line="360" w:lineRule="auto"/>
        <w:rPr>
          <w:b/>
          <w:sz w:val="24"/>
          <w:szCs w:val="24"/>
        </w:rPr>
      </w:pPr>
    </w:p>
    <w:sectPr w:rsidR="00B80E0A" w:rsidRPr="00EE2C80" w:rsidSect="00992A11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1308"/>
    <w:rsid w:val="00001B2D"/>
    <w:rsid w:val="00022CE9"/>
    <w:rsid w:val="0003005A"/>
    <w:rsid w:val="000347EC"/>
    <w:rsid w:val="00036D98"/>
    <w:rsid w:val="0003780C"/>
    <w:rsid w:val="000436D8"/>
    <w:rsid w:val="000520D2"/>
    <w:rsid w:val="00062498"/>
    <w:rsid w:val="00065D79"/>
    <w:rsid w:val="000715B9"/>
    <w:rsid w:val="00072F8B"/>
    <w:rsid w:val="00097D58"/>
    <w:rsid w:val="000A2EB2"/>
    <w:rsid w:val="000B44B4"/>
    <w:rsid w:val="000C4E90"/>
    <w:rsid w:val="000D1F01"/>
    <w:rsid w:val="000D7DC6"/>
    <w:rsid w:val="000F5691"/>
    <w:rsid w:val="0010582C"/>
    <w:rsid w:val="0011136A"/>
    <w:rsid w:val="00112A4F"/>
    <w:rsid w:val="00121CF4"/>
    <w:rsid w:val="00125A02"/>
    <w:rsid w:val="0013110A"/>
    <w:rsid w:val="00137C56"/>
    <w:rsid w:val="001858A6"/>
    <w:rsid w:val="00194CDA"/>
    <w:rsid w:val="001A4A5D"/>
    <w:rsid w:val="001A7F39"/>
    <w:rsid w:val="001B144C"/>
    <w:rsid w:val="001B330B"/>
    <w:rsid w:val="001D0ECA"/>
    <w:rsid w:val="001E11F2"/>
    <w:rsid w:val="001E6C1E"/>
    <w:rsid w:val="001F41A1"/>
    <w:rsid w:val="00246697"/>
    <w:rsid w:val="002639A6"/>
    <w:rsid w:val="002825B1"/>
    <w:rsid w:val="00294153"/>
    <w:rsid w:val="002B2D4E"/>
    <w:rsid w:val="002C40A4"/>
    <w:rsid w:val="002E1217"/>
    <w:rsid w:val="002F6668"/>
    <w:rsid w:val="003052AD"/>
    <w:rsid w:val="0031174F"/>
    <w:rsid w:val="00341BA7"/>
    <w:rsid w:val="00362AF1"/>
    <w:rsid w:val="00363B1B"/>
    <w:rsid w:val="00366D08"/>
    <w:rsid w:val="003940FB"/>
    <w:rsid w:val="003B46BE"/>
    <w:rsid w:val="003D4411"/>
    <w:rsid w:val="003D7877"/>
    <w:rsid w:val="003E4535"/>
    <w:rsid w:val="003F5DFA"/>
    <w:rsid w:val="00411664"/>
    <w:rsid w:val="004120D6"/>
    <w:rsid w:val="00422BD6"/>
    <w:rsid w:val="00437AAC"/>
    <w:rsid w:val="00447251"/>
    <w:rsid w:val="0045675A"/>
    <w:rsid w:val="004615B9"/>
    <w:rsid w:val="004631E1"/>
    <w:rsid w:val="0047048F"/>
    <w:rsid w:val="00472530"/>
    <w:rsid w:val="00475C63"/>
    <w:rsid w:val="00475EAE"/>
    <w:rsid w:val="00480AE3"/>
    <w:rsid w:val="00481C0F"/>
    <w:rsid w:val="004A62D8"/>
    <w:rsid w:val="004B4A48"/>
    <w:rsid w:val="004B56A5"/>
    <w:rsid w:val="004B7104"/>
    <w:rsid w:val="004E0920"/>
    <w:rsid w:val="00514E5A"/>
    <w:rsid w:val="00517A63"/>
    <w:rsid w:val="00522D35"/>
    <w:rsid w:val="00564AE7"/>
    <w:rsid w:val="00567BD7"/>
    <w:rsid w:val="00586D5D"/>
    <w:rsid w:val="005B40B5"/>
    <w:rsid w:val="005B6535"/>
    <w:rsid w:val="005C2845"/>
    <w:rsid w:val="005D4C40"/>
    <w:rsid w:val="005E29C8"/>
    <w:rsid w:val="006054B8"/>
    <w:rsid w:val="00610997"/>
    <w:rsid w:val="00614888"/>
    <w:rsid w:val="00617719"/>
    <w:rsid w:val="006474BB"/>
    <w:rsid w:val="00660545"/>
    <w:rsid w:val="00660C95"/>
    <w:rsid w:val="00666438"/>
    <w:rsid w:val="00670EDB"/>
    <w:rsid w:val="006755D2"/>
    <w:rsid w:val="006756EE"/>
    <w:rsid w:val="0068283D"/>
    <w:rsid w:val="00690180"/>
    <w:rsid w:val="0069272A"/>
    <w:rsid w:val="00694220"/>
    <w:rsid w:val="006A078B"/>
    <w:rsid w:val="006B1FAD"/>
    <w:rsid w:val="006B4A63"/>
    <w:rsid w:val="006C386F"/>
    <w:rsid w:val="006E3463"/>
    <w:rsid w:val="006F0DB6"/>
    <w:rsid w:val="006F1F95"/>
    <w:rsid w:val="006F6D5D"/>
    <w:rsid w:val="0070665F"/>
    <w:rsid w:val="00716A21"/>
    <w:rsid w:val="00726635"/>
    <w:rsid w:val="0073019D"/>
    <w:rsid w:val="00752E32"/>
    <w:rsid w:val="00756324"/>
    <w:rsid w:val="00761845"/>
    <w:rsid w:val="00761F16"/>
    <w:rsid w:val="00776EA0"/>
    <w:rsid w:val="007901CE"/>
    <w:rsid w:val="007951E4"/>
    <w:rsid w:val="00797E75"/>
    <w:rsid w:val="007A60EC"/>
    <w:rsid w:val="007B1F9E"/>
    <w:rsid w:val="007D2C1B"/>
    <w:rsid w:val="007F192E"/>
    <w:rsid w:val="00805053"/>
    <w:rsid w:val="008070D0"/>
    <w:rsid w:val="008155FA"/>
    <w:rsid w:val="008319AB"/>
    <w:rsid w:val="00846A9D"/>
    <w:rsid w:val="00864A86"/>
    <w:rsid w:val="008705B7"/>
    <w:rsid w:val="00872641"/>
    <w:rsid w:val="00873E45"/>
    <w:rsid w:val="008927FA"/>
    <w:rsid w:val="008B1572"/>
    <w:rsid w:val="008B788B"/>
    <w:rsid w:val="008C2650"/>
    <w:rsid w:val="008C6BC4"/>
    <w:rsid w:val="008E08E9"/>
    <w:rsid w:val="008F0FE7"/>
    <w:rsid w:val="008F108C"/>
    <w:rsid w:val="008F5835"/>
    <w:rsid w:val="00902743"/>
    <w:rsid w:val="009030E9"/>
    <w:rsid w:val="0090330C"/>
    <w:rsid w:val="00924F33"/>
    <w:rsid w:val="0093358E"/>
    <w:rsid w:val="00962A6B"/>
    <w:rsid w:val="00963AEB"/>
    <w:rsid w:val="009669DF"/>
    <w:rsid w:val="00966C84"/>
    <w:rsid w:val="009748FA"/>
    <w:rsid w:val="00977F8F"/>
    <w:rsid w:val="00990091"/>
    <w:rsid w:val="00992A11"/>
    <w:rsid w:val="00997514"/>
    <w:rsid w:val="009B61A8"/>
    <w:rsid w:val="009B6981"/>
    <w:rsid w:val="009B6B12"/>
    <w:rsid w:val="009C2E38"/>
    <w:rsid w:val="009D7A56"/>
    <w:rsid w:val="009F0893"/>
    <w:rsid w:val="00A00137"/>
    <w:rsid w:val="00A02D82"/>
    <w:rsid w:val="00A0521E"/>
    <w:rsid w:val="00A25899"/>
    <w:rsid w:val="00A635B8"/>
    <w:rsid w:val="00A65620"/>
    <w:rsid w:val="00A83121"/>
    <w:rsid w:val="00A83BB0"/>
    <w:rsid w:val="00A94C7D"/>
    <w:rsid w:val="00AA2E77"/>
    <w:rsid w:val="00AA4183"/>
    <w:rsid w:val="00B07C40"/>
    <w:rsid w:val="00B12428"/>
    <w:rsid w:val="00B22BB3"/>
    <w:rsid w:val="00B264BD"/>
    <w:rsid w:val="00B268F2"/>
    <w:rsid w:val="00B570A4"/>
    <w:rsid w:val="00B74591"/>
    <w:rsid w:val="00B80E0A"/>
    <w:rsid w:val="00B84152"/>
    <w:rsid w:val="00BB3130"/>
    <w:rsid w:val="00BC7164"/>
    <w:rsid w:val="00BC7B78"/>
    <w:rsid w:val="00BE28A4"/>
    <w:rsid w:val="00BE582B"/>
    <w:rsid w:val="00BF0AB4"/>
    <w:rsid w:val="00C01F20"/>
    <w:rsid w:val="00C02A82"/>
    <w:rsid w:val="00C03D4C"/>
    <w:rsid w:val="00C04BC3"/>
    <w:rsid w:val="00C061E4"/>
    <w:rsid w:val="00C21194"/>
    <w:rsid w:val="00C364C6"/>
    <w:rsid w:val="00C43CDC"/>
    <w:rsid w:val="00C5429B"/>
    <w:rsid w:val="00C56BE9"/>
    <w:rsid w:val="00C61ACA"/>
    <w:rsid w:val="00C634BC"/>
    <w:rsid w:val="00C669EE"/>
    <w:rsid w:val="00C75559"/>
    <w:rsid w:val="00C77E10"/>
    <w:rsid w:val="00C8362F"/>
    <w:rsid w:val="00C9481A"/>
    <w:rsid w:val="00CC0332"/>
    <w:rsid w:val="00CC2134"/>
    <w:rsid w:val="00CF1A07"/>
    <w:rsid w:val="00CF3D92"/>
    <w:rsid w:val="00CF5669"/>
    <w:rsid w:val="00CF68F9"/>
    <w:rsid w:val="00D200C2"/>
    <w:rsid w:val="00D249FF"/>
    <w:rsid w:val="00D47A4F"/>
    <w:rsid w:val="00D52980"/>
    <w:rsid w:val="00D5413F"/>
    <w:rsid w:val="00D715EF"/>
    <w:rsid w:val="00D81F74"/>
    <w:rsid w:val="00D93C5A"/>
    <w:rsid w:val="00DA19C0"/>
    <w:rsid w:val="00DA257E"/>
    <w:rsid w:val="00DA7552"/>
    <w:rsid w:val="00DB248D"/>
    <w:rsid w:val="00DB6D0D"/>
    <w:rsid w:val="00DC4450"/>
    <w:rsid w:val="00DE60F4"/>
    <w:rsid w:val="00E174F1"/>
    <w:rsid w:val="00E201BB"/>
    <w:rsid w:val="00E463B3"/>
    <w:rsid w:val="00E5345C"/>
    <w:rsid w:val="00E65BAD"/>
    <w:rsid w:val="00E83758"/>
    <w:rsid w:val="00E969E2"/>
    <w:rsid w:val="00EB3F59"/>
    <w:rsid w:val="00EC3764"/>
    <w:rsid w:val="00EC6248"/>
    <w:rsid w:val="00ED10B3"/>
    <w:rsid w:val="00EE2C80"/>
    <w:rsid w:val="00EF1C7A"/>
    <w:rsid w:val="00F06E46"/>
    <w:rsid w:val="00F07EF9"/>
    <w:rsid w:val="00F22F3F"/>
    <w:rsid w:val="00F3725D"/>
    <w:rsid w:val="00F4149F"/>
    <w:rsid w:val="00F45150"/>
    <w:rsid w:val="00F5733A"/>
    <w:rsid w:val="00F6686C"/>
    <w:rsid w:val="00F857B2"/>
    <w:rsid w:val="00F91CCC"/>
    <w:rsid w:val="00F92A27"/>
    <w:rsid w:val="00FC7EBA"/>
    <w:rsid w:val="00FE0CE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5</cp:revision>
  <cp:lastPrinted>2019-07-16T14:19:00Z</cp:lastPrinted>
  <dcterms:created xsi:type="dcterms:W3CDTF">2019-07-19T10:48:00Z</dcterms:created>
  <dcterms:modified xsi:type="dcterms:W3CDTF">2019-09-17T13:26:00Z</dcterms:modified>
</cp:coreProperties>
</file>