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08" w:rsidRDefault="00366D08" w:rsidP="00B84152">
      <w:pPr>
        <w:pStyle w:val="Tytu"/>
      </w:pPr>
      <w:r>
        <w:t>WYDZIAŁ NAUK O ZWIERZĘTACH</w:t>
      </w:r>
    </w:p>
    <w:p w:rsidR="00B833E4" w:rsidRDefault="00D456D3" w:rsidP="00D456D3">
      <w:pPr>
        <w:pStyle w:val="Tytu"/>
        <w:tabs>
          <w:tab w:val="left" w:pos="353"/>
          <w:tab w:val="center" w:pos="7569"/>
        </w:tabs>
        <w:jc w:val="left"/>
      </w:pPr>
      <w:r>
        <w:tab/>
      </w:r>
      <w:r>
        <w:tab/>
      </w:r>
      <w:r w:rsidR="006C4324">
        <w:t>Turnus A</w:t>
      </w:r>
    </w:p>
    <w:p w:rsidR="00344F9E" w:rsidRPr="000859F9" w:rsidRDefault="00344F9E" w:rsidP="00752479">
      <w:pPr>
        <w:pStyle w:val="Tytu"/>
        <w:tabs>
          <w:tab w:val="left" w:pos="353"/>
          <w:tab w:val="center" w:pos="7569"/>
        </w:tabs>
        <w:jc w:val="left"/>
        <w:rPr>
          <w:sz w:val="24"/>
          <w:szCs w:val="24"/>
        </w:rPr>
      </w:pPr>
      <w:r>
        <w:tab/>
      </w:r>
      <w:r w:rsidR="00D8121A">
        <w:rPr>
          <w:sz w:val="24"/>
          <w:szCs w:val="24"/>
        </w:rPr>
        <w:t>Liczba grup  1</w:t>
      </w:r>
      <w:r w:rsidR="00752479">
        <w:rPr>
          <w:sz w:val="24"/>
          <w:szCs w:val="24"/>
        </w:rPr>
        <w:tab/>
      </w:r>
      <w:r w:rsidR="00752479" w:rsidRPr="00752479">
        <w:rPr>
          <w:szCs w:val="28"/>
        </w:rPr>
        <w:t>ZOOTECHNIKA</w:t>
      </w:r>
      <w:r w:rsidR="00BE4FEE">
        <w:rPr>
          <w:szCs w:val="28"/>
        </w:rPr>
        <w:t>, studia I</w:t>
      </w:r>
      <w:r w:rsidR="00BE4FEE">
        <w:rPr>
          <w:szCs w:val="28"/>
          <w:vertAlign w:val="superscript"/>
        </w:rPr>
        <w:t>0</w:t>
      </w:r>
      <w:r w:rsidR="00BE4FEE">
        <w:t xml:space="preserve"> zaoczne </w:t>
      </w:r>
      <w:r w:rsidR="00BE4FEE">
        <w:rPr>
          <w:b w:val="0"/>
          <w:szCs w:val="28"/>
        </w:rPr>
        <w:t xml:space="preserve"> </w:t>
      </w:r>
    </w:p>
    <w:p w:rsidR="00366D08" w:rsidRDefault="00D456D3" w:rsidP="00D456D3">
      <w:pPr>
        <w:widowControl/>
        <w:tabs>
          <w:tab w:val="left" w:pos="339"/>
          <w:tab w:val="left" w:pos="5954"/>
          <w:tab w:val="center" w:pos="7569"/>
          <w:tab w:val="left" w:pos="9923"/>
          <w:tab w:val="left" w:pos="12474"/>
          <w:tab w:val="right" w:pos="15026"/>
        </w:tabs>
        <w:ind w:left="2127" w:hanging="2127"/>
        <w:rPr>
          <w:sz w:val="28"/>
        </w:rPr>
      </w:pPr>
      <w:r w:rsidRPr="000859F9">
        <w:rPr>
          <w:b/>
          <w:sz w:val="24"/>
          <w:szCs w:val="24"/>
        </w:rPr>
        <w:tab/>
      </w:r>
      <w:r w:rsidR="009B3681">
        <w:rPr>
          <w:sz w:val="24"/>
          <w:szCs w:val="24"/>
        </w:rPr>
        <w:t xml:space="preserve">                                                     </w:t>
      </w:r>
      <w:r w:rsidR="008C0571">
        <w:rPr>
          <w:b/>
          <w:sz w:val="28"/>
        </w:rPr>
        <w:t xml:space="preserve">  </w:t>
      </w:r>
      <w:r w:rsidR="009B3681">
        <w:rPr>
          <w:b/>
          <w:sz w:val="28"/>
        </w:rPr>
        <w:t xml:space="preserve">                </w:t>
      </w:r>
      <w:r w:rsidR="008C0571">
        <w:rPr>
          <w:b/>
          <w:sz w:val="28"/>
        </w:rPr>
        <w:t xml:space="preserve"> </w:t>
      </w:r>
      <w:r w:rsidR="00B84152">
        <w:rPr>
          <w:b/>
          <w:sz w:val="28"/>
        </w:rPr>
        <w:t>rok I</w:t>
      </w:r>
      <w:r w:rsidR="004B7104">
        <w:rPr>
          <w:b/>
          <w:sz w:val="28"/>
        </w:rPr>
        <w:t>V</w:t>
      </w:r>
      <w:r w:rsidR="00507521">
        <w:rPr>
          <w:b/>
          <w:sz w:val="28"/>
        </w:rPr>
        <w:t xml:space="preserve"> </w:t>
      </w:r>
      <w:r w:rsidR="004B7104">
        <w:rPr>
          <w:b/>
          <w:sz w:val="28"/>
        </w:rPr>
        <w:t xml:space="preserve"> sem.</w:t>
      </w:r>
      <w:r w:rsidR="00291669">
        <w:rPr>
          <w:b/>
          <w:sz w:val="28"/>
        </w:rPr>
        <w:t xml:space="preserve"> </w:t>
      </w:r>
      <w:r w:rsidR="004B7104">
        <w:rPr>
          <w:b/>
          <w:sz w:val="28"/>
        </w:rPr>
        <w:t xml:space="preserve"> 8</w:t>
      </w:r>
      <w:r w:rsidR="00507521">
        <w:rPr>
          <w:b/>
          <w:sz w:val="28"/>
        </w:rPr>
        <w:t xml:space="preserve"> </w:t>
      </w:r>
      <w:r w:rsidR="00B84152">
        <w:rPr>
          <w:b/>
          <w:sz w:val="28"/>
        </w:rPr>
        <w:t xml:space="preserve"> rok akad. </w:t>
      </w:r>
      <w:r w:rsidR="00507521">
        <w:rPr>
          <w:b/>
          <w:sz w:val="28"/>
        </w:rPr>
        <w:t xml:space="preserve"> </w:t>
      </w:r>
      <w:r w:rsidR="00B84152">
        <w:rPr>
          <w:b/>
          <w:sz w:val="28"/>
        </w:rPr>
        <w:t>20</w:t>
      </w:r>
      <w:r w:rsidR="006C4324">
        <w:rPr>
          <w:b/>
          <w:sz w:val="28"/>
        </w:rPr>
        <w:t>1</w:t>
      </w:r>
      <w:r w:rsidR="00705057">
        <w:rPr>
          <w:b/>
          <w:sz w:val="28"/>
        </w:rPr>
        <w:t>6</w:t>
      </w:r>
      <w:r w:rsidR="00B84152">
        <w:rPr>
          <w:b/>
          <w:sz w:val="28"/>
        </w:rPr>
        <w:t>/</w:t>
      </w:r>
      <w:r w:rsidR="00705057">
        <w:rPr>
          <w:b/>
          <w:sz w:val="28"/>
        </w:rPr>
        <w:t>20</w:t>
      </w:r>
      <w:r w:rsidR="009B4E26">
        <w:rPr>
          <w:b/>
          <w:sz w:val="28"/>
        </w:rPr>
        <w:t>1</w:t>
      </w:r>
      <w:r w:rsidR="00705057">
        <w:rPr>
          <w:b/>
          <w:sz w:val="28"/>
        </w:rPr>
        <w:t>7</w:t>
      </w:r>
      <w:r w:rsidR="00B84152">
        <w:rPr>
          <w:b/>
          <w:sz w:val="28"/>
        </w:rPr>
        <w:t xml:space="preserve"> semestr </w:t>
      </w:r>
      <w:r w:rsidR="004B7104">
        <w:rPr>
          <w:b/>
          <w:sz w:val="28"/>
        </w:rPr>
        <w:t>letni</w:t>
      </w:r>
    </w:p>
    <w:p w:rsidR="00366D08" w:rsidRDefault="00366D08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470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6"/>
        <w:gridCol w:w="1039"/>
        <w:gridCol w:w="7"/>
        <w:gridCol w:w="1143"/>
        <w:gridCol w:w="1261"/>
        <w:gridCol w:w="52"/>
        <w:gridCol w:w="1235"/>
        <w:gridCol w:w="1256"/>
        <w:gridCol w:w="1129"/>
        <w:gridCol w:w="17"/>
        <w:gridCol w:w="887"/>
        <w:gridCol w:w="22"/>
        <w:gridCol w:w="1016"/>
        <w:gridCol w:w="1236"/>
        <w:gridCol w:w="95"/>
        <w:gridCol w:w="1256"/>
        <w:gridCol w:w="9"/>
        <w:gridCol w:w="1266"/>
        <w:gridCol w:w="9"/>
        <w:gridCol w:w="1126"/>
        <w:gridCol w:w="22"/>
      </w:tblGrid>
      <w:tr w:rsidR="00366D08" w:rsidTr="0076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626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143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61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87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56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146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909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360" w:type="dxa"/>
            <w:gridSpan w:val="3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75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148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D8121A" w:rsidRPr="00810000" w:rsidTr="0076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cantSplit/>
          <w:trHeight w:hRule="exact" w:val="1277"/>
        </w:trPr>
        <w:tc>
          <w:tcPr>
            <w:tcW w:w="626" w:type="dxa"/>
            <w:tcBorders>
              <w:top w:val="nil"/>
            </w:tcBorders>
            <w:textDirection w:val="btLr"/>
            <w:vAlign w:val="center"/>
          </w:tcPr>
          <w:p w:rsidR="00D8121A" w:rsidRPr="00810000" w:rsidRDefault="00D8121A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10000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046" w:type="dxa"/>
            <w:gridSpan w:val="2"/>
            <w:tcBorders>
              <w:top w:val="nil"/>
            </w:tcBorders>
          </w:tcPr>
          <w:p w:rsidR="00D8121A" w:rsidRPr="0064290F" w:rsidRDefault="00D8121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D8121A" w:rsidRPr="0064290F" w:rsidRDefault="00D8121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nil"/>
            </w:tcBorders>
          </w:tcPr>
          <w:p w:rsidR="00D8121A" w:rsidRPr="0064290F" w:rsidRDefault="00D8121A" w:rsidP="00761CBC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</w:tcBorders>
          </w:tcPr>
          <w:p w:rsidR="00D8121A" w:rsidRPr="0064290F" w:rsidRDefault="00D8121A" w:rsidP="00761C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121A" w:rsidRPr="0064290F" w:rsidRDefault="00D8121A" w:rsidP="00C63E1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121A" w:rsidRPr="0064290F" w:rsidRDefault="00D8121A" w:rsidP="00761CB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</w:tcPr>
          <w:p w:rsidR="00D8121A" w:rsidRPr="0064290F" w:rsidRDefault="00D8121A" w:rsidP="00767FF6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D8121A" w:rsidRPr="0064290F" w:rsidRDefault="00D8121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761CBC" w:rsidRPr="00810000" w:rsidTr="00C11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cantSplit/>
          <w:trHeight w:val="1680"/>
        </w:trPr>
        <w:tc>
          <w:tcPr>
            <w:tcW w:w="626" w:type="dxa"/>
            <w:textDirection w:val="btLr"/>
            <w:vAlign w:val="center"/>
          </w:tcPr>
          <w:p w:rsidR="00761CBC" w:rsidRPr="00810000" w:rsidRDefault="00761CBC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10000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</w:tcPr>
          <w:p w:rsidR="00761CBC" w:rsidRPr="00761CBC" w:rsidRDefault="00761CBC" w:rsidP="00761CB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61CBC">
              <w:rPr>
                <w:b/>
                <w:sz w:val="22"/>
                <w:szCs w:val="22"/>
              </w:rPr>
              <w:t>Seminarium</w:t>
            </w:r>
          </w:p>
          <w:p w:rsidR="00761CBC" w:rsidRPr="00761CBC" w:rsidRDefault="00C125F6" w:rsidP="00761CB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761CBC" w:rsidRPr="00761CBC">
              <w:rPr>
                <w:b/>
                <w:sz w:val="22"/>
                <w:szCs w:val="22"/>
              </w:rPr>
              <w:t>nżynierskie</w:t>
            </w:r>
          </w:p>
          <w:p w:rsidR="00761CBC" w:rsidRPr="00761CBC" w:rsidRDefault="00761CBC" w:rsidP="00761CB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61CBC">
              <w:rPr>
                <w:b/>
                <w:sz w:val="22"/>
                <w:szCs w:val="22"/>
              </w:rPr>
              <w:t>sala 141</w:t>
            </w:r>
          </w:p>
          <w:p w:rsidR="00761CBC" w:rsidRPr="00761CBC" w:rsidRDefault="00761CBC" w:rsidP="00761CB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61CBC">
              <w:rPr>
                <w:sz w:val="22"/>
                <w:szCs w:val="22"/>
              </w:rPr>
              <w:t>Dr Ewa Arkuszewska</w:t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329" w:rsidRDefault="00C11329" w:rsidP="00761CBC">
            <w:pPr>
              <w:jc w:val="center"/>
              <w:rPr>
                <w:b/>
                <w:sz w:val="22"/>
                <w:szCs w:val="22"/>
              </w:rPr>
            </w:pPr>
          </w:p>
          <w:p w:rsidR="00761CBC" w:rsidRPr="00356A4C" w:rsidRDefault="00761CBC" w:rsidP="00761CBC">
            <w:pPr>
              <w:jc w:val="center"/>
              <w:rPr>
                <w:b/>
                <w:sz w:val="22"/>
                <w:szCs w:val="22"/>
              </w:rPr>
            </w:pPr>
            <w:r w:rsidRPr="00356A4C">
              <w:rPr>
                <w:b/>
                <w:sz w:val="22"/>
                <w:szCs w:val="22"/>
              </w:rPr>
              <w:t>Jakość w analityce pasz</w:t>
            </w:r>
          </w:p>
          <w:p w:rsidR="00761CBC" w:rsidRDefault="00761CBC" w:rsidP="00761CBC">
            <w:pPr>
              <w:jc w:val="center"/>
              <w:rPr>
                <w:b/>
                <w:sz w:val="22"/>
                <w:szCs w:val="22"/>
              </w:rPr>
            </w:pPr>
            <w:r w:rsidRPr="00356A4C">
              <w:rPr>
                <w:b/>
                <w:sz w:val="22"/>
                <w:szCs w:val="22"/>
              </w:rPr>
              <w:t xml:space="preserve">Wykład </w:t>
            </w:r>
          </w:p>
          <w:p w:rsidR="00761CBC" w:rsidRPr="00356A4C" w:rsidRDefault="00761CBC" w:rsidP="00761CBC">
            <w:pPr>
              <w:jc w:val="center"/>
              <w:rPr>
                <w:b/>
                <w:sz w:val="22"/>
                <w:szCs w:val="22"/>
              </w:rPr>
            </w:pPr>
            <w:r w:rsidRPr="00356A4C">
              <w:rPr>
                <w:b/>
                <w:sz w:val="22"/>
                <w:szCs w:val="22"/>
              </w:rPr>
              <w:t>sala 1101</w:t>
            </w:r>
          </w:p>
          <w:p w:rsidR="00761CBC" w:rsidRDefault="00761CBC" w:rsidP="00B234B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 Anna Hotowy</w:t>
            </w:r>
          </w:p>
          <w:p w:rsidR="00761CBC" w:rsidRPr="00E66DD1" w:rsidRDefault="00761CBC" w:rsidP="0076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1CBC" w:rsidRDefault="00761CBC" w:rsidP="00761CBC">
            <w:pPr>
              <w:jc w:val="center"/>
              <w:rPr>
                <w:sz w:val="22"/>
                <w:szCs w:val="22"/>
              </w:rPr>
            </w:pPr>
          </w:p>
          <w:p w:rsidR="00761CBC" w:rsidRPr="00356A4C" w:rsidRDefault="00761CBC" w:rsidP="00761CBC">
            <w:pPr>
              <w:jc w:val="center"/>
              <w:rPr>
                <w:b/>
                <w:sz w:val="22"/>
                <w:szCs w:val="22"/>
              </w:rPr>
            </w:pPr>
            <w:r w:rsidRPr="00356A4C">
              <w:rPr>
                <w:b/>
                <w:sz w:val="22"/>
                <w:szCs w:val="22"/>
              </w:rPr>
              <w:t>Jakość w analityce pasz</w:t>
            </w:r>
          </w:p>
          <w:p w:rsidR="00761CBC" w:rsidRDefault="00761CBC" w:rsidP="00761CB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Ćwiczenia</w:t>
            </w:r>
          </w:p>
          <w:p w:rsidR="00761CBC" w:rsidRPr="00356A4C" w:rsidRDefault="00761CBC" w:rsidP="00761CB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sale 91 i 89  Kat. </w:t>
            </w:r>
            <w:r w:rsidRPr="00356A4C">
              <w:rPr>
                <w:b/>
                <w:sz w:val="22"/>
                <w:szCs w:val="22"/>
              </w:rPr>
              <w:t xml:space="preserve"> Żywienia i Biotechnologii Zwierząt</w:t>
            </w:r>
          </w:p>
          <w:p w:rsidR="00761CBC" w:rsidRPr="00761CBC" w:rsidRDefault="00761CBC" w:rsidP="0076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9" w:type="dxa"/>
            <w:gridSpan w:val="11"/>
            <w:tcBorders>
              <w:left w:val="single" w:sz="4" w:space="0" w:color="auto"/>
            </w:tcBorders>
          </w:tcPr>
          <w:p w:rsidR="00761CBC" w:rsidRDefault="00761CBC">
            <w:pPr>
              <w:widowControl/>
              <w:rPr>
                <w:b/>
                <w:sz w:val="22"/>
                <w:szCs w:val="22"/>
              </w:rPr>
            </w:pPr>
          </w:p>
          <w:p w:rsidR="00761CBC" w:rsidRDefault="00761CBC" w:rsidP="00E66DD1">
            <w:pPr>
              <w:tabs>
                <w:tab w:val="left" w:pos="25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ab/>
            </w:r>
            <w:r w:rsidRPr="00E66DD1">
              <w:rPr>
                <w:b/>
                <w:sz w:val="22"/>
                <w:szCs w:val="22"/>
              </w:rPr>
              <w:t>Chów i hodowla psów</w:t>
            </w:r>
          </w:p>
          <w:p w:rsidR="00761CBC" w:rsidRPr="000024EA" w:rsidRDefault="00761CBC" w:rsidP="00E66DD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024EA">
              <w:rPr>
                <w:b/>
                <w:sz w:val="22"/>
                <w:szCs w:val="22"/>
              </w:rPr>
              <w:t>Wykład</w:t>
            </w:r>
            <w:r>
              <w:rPr>
                <w:b/>
                <w:sz w:val="22"/>
                <w:szCs w:val="22"/>
              </w:rPr>
              <w:t xml:space="preserve"> + ćw.,  sala 1101</w:t>
            </w:r>
          </w:p>
          <w:p w:rsidR="00761CBC" w:rsidRDefault="00761CBC" w:rsidP="00E6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356A4C">
              <w:rPr>
                <w:b/>
                <w:sz w:val="22"/>
                <w:szCs w:val="22"/>
              </w:rPr>
              <w:t>04.03., 18.03., 01.04., 22.04.17)</w:t>
            </w:r>
          </w:p>
          <w:p w:rsidR="00761CBC" w:rsidRPr="00E66DD1" w:rsidRDefault="00761CBC" w:rsidP="00E66DD1">
            <w:pPr>
              <w:tabs>
                <w:tab w:val="left" w:pos="25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Agnieszka Boruta</w:t>
            </w:r>
          </w:p>
        </w:tc>
      </w:tr>
      <w:tr w:rsidR="00DE2B22" w:rsidRPr="00810000" w:rsidTr="0076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cantSplit/>
          <w:trHeight w:val="1704"/>
        </w:trPr>
        <w:tc>
          <w:tcPr>
            <w:tcW w:w="626" w:type="dxa"/>
            <w:textDirection w:val="btLr"/>
            <w:vAlign w:val="center"/>
          </w:tcPr>
          <w:p w:rsidR="00DE2B22" w:rsidRPr="00810000" w:rsidRDefault="00DE2B22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10000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DE2B22" w:rsidRPr="00FF68EF" w:rsidRDefault="00DE2B22" w:rsidP="00C526B1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2B22" w:rsidRDefault="00E66DD1" w:rsidP="008A61D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Organizacja gospodarstwa agroturystycznego</w:t>
            </w:r>
          </w:p>
          <w:p w:rsidR="00356A4C" w:rsidRDefault="00E66DD1" w:rsidP="00E66DD1">
            <w:pPr>
              <w:jc w:val="center"/>
              <w:rPr>
                <w:b/>
                <w:sz w:val="22"/>
                <w:szCs w:val="22"/>
              </w:rPr>
            </w:pPr>
            <w:r w:rsidRPr="000024EA">
              <w:rPr>
                <w:b/>
                <w:sz w:val="22"/>
                <w:szCs w:val="22"/>
              </w:rPr>
              <w:t>Wykład</w:t>
            </w:r>
            <w:r>
              <w:rPr>
                <w:b/>
                <w:sz w:val="22"/>
                <w:szCs w:val="22"/>
              </w:rPr>
              <w:t xml:space="preserve"> + ćw.,  sala 1011</w:t>
            </w:r>
          </w:p>
          <w:p w:rsidR="00E66DD1" w:rsidRPr="00356A4C" w:rsidRDefault="00356A4C" w:rsidP="00E6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(s. komputerowa)</w:t>
            </w:r>
          </w:p>
          <w:p w:rsidR="00E66DD1" w:rsidRPr="00452C7A" w:rsidRDefault="00E66DD1" w:rsidP="00E6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Beata Madras-Majewska</w:t>
            </w:r>
          </w:p>
          <w:p w:rsidR="00E66DD1" w:rsidRDefault="00E66DD1" w:rsidP="008A61D6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DE2B22" w:rsidRPr="000024EA" w:rsidRDefault="00DE2B22" w:rsidP="00DE2B2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2B22" w:rsidRDefault="00DE2B22" w:rsidP="00DE2B22">
            <w:pPr>
              <w:jc w:val="center"/>
              <w:rPr>
                <w:b/>
                <w:sz w:val="22"/>
                <w:szCs w:val="22"/>
              </w:rPr>
            </w:pPr>
            <w:r w:rsidRPr="000024EA">
              <w:rPr>
                <w:b/>
                <w:sz w:val="22"/>
                <w:szCs w:val="22"/>
              </w:rPr>
              <w:t>Wykorzystanie produktów pszczelich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E2B22" w:rsidRDefault="00DE2B22" w:rsidP="00DE2B22">
            <w:pPr>
              <w:jc w:val="center"/>
              <w:rPr>
                <w:b/>
                <w:sz w:val="22"/>
                <w:szCs w:val="22"/>
              </w:rPr>
            </w:pPr>
            <w:r w:rsidRPr="000024EA">
              <w:rPr>
                <w:b/>
                <w:sz w:val="22"/>
                <w:szCs w:val="22"/>
              </w:rPr>
              <w:t>Wykład</w:t>
            </w:r>
            <w:r>
              <w:rPr>
                <w:b/>
                <w:sz w:val="22"/>
                <w:szCs w:val="22"/>
              </w:rPr>
              <w:t xml:space="preserve"> + ćw.,  sala 1101</w:t>
            </w:r>
          </w:p>
          <w:p w:rsidR="00DE2B22" w:rsidRPr="00452C7A" w:rsidRDefault="00452C7A" w:rsidP="00DE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Beata Madras-Majewska</w:t>
            </w:r>
          </w:p>
          <w:p w:rsidR="00DE2B22" w:rsidRDefault="00DE2B22" w:rsidP="00186DF3">
            <w:pPr>
              <w:widowControl/>
              <w:jc w:val="center"/>
              <w:rPr>
                <w:sz w:val="22"/>
                <w:szCs w:val="22"/>
              </w:rPr>
            </w:pPr>
          </w:p>
          <w:p w:rsidR="00DE2B22" w:rsidRPr="00767FF6" w:rsidRDefault="00DE2B22" w:rsidP="00DE2B2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2B22" w:rsidRDefault="00DE2B22">
            <w:pPr>
              <w:widowControl/>
              <w:rPr>
                <w:b/>
                <w:sz w:val="22"/>
                <w:szCs w:val="22"/>
              </w:rPr>
            </w:pPr>
          </w:p>
          <w:p w:rsidR="00DE2B22" w:rsidRPr="00767FF6" w:rsidRDefault="00DE2B22" w:rsidP="00DE2B2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</w:tcPr>
          <w:p w:rsidR="00DE2B22" w:rsidRPr="00FF68EF" w:rsidRDefault="00DE2B22" w:rsidP="00186DF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E2B22" w:rsidRPr="00810000" w:rsidRDefault="00DE2B22" w:rsidP="008A61D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DE2B22" w:rsidRPr="00810000" w:rsidRDefault="00DE2B22" w:rsidP="007F2A4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E1639B" w:rsidRPr="0064290F" w:rsidRDefault="006C4324" w:rsidP="00E1639B">
      <w:pPr>
        <w:widowControl/>
        <w:rPr>
          <w:b/>
          <w:sz w:val="24"/>
          <w:szCs w:val="24"/>
        </w:rPr>
      </w:pPr>
      <w:r w:rsidRPr="0064290F">
        <w:rPr>
          <w:b/>
          <w:sz w:val="24"/>
          <w:szCs w:val="24"/>
        </w:rPr>
        <w:t xml:space="preserve"> </w:t>
      </w:r>
    </w:p>
    <w:p w:rsidR="00543985" w:rsidRPr="00F401EC" w:rsidRDefault="00543985" w:rsidP="009B4E26">
      <w:pPr>
        <w:widowControl/>
        <w:rPr>
          <w:b/>
          <w:sz w:val="24"/>
          <w:szCs w:val="24"/>
        </w:rPr>
      </w:pPr>
    </w:p>
    <w:p w:rsidR="00DE2B22" w:rsidRPr="00810000" w:rsidRDefault="00DE2B22" w:rsidP="00DE2B22">
      <w:pPr>
        <w:widowControl/>
        <w:rPr>
          <w:b/>
          <w:sz w:val="24"/>
          <w:szCs w:val="24"/>
        </w:rPr>
      </w:pPr>
      <w:r w:rsidRPr="00810000">
        <w:rPr>
          <w:b/>
          <w:sz w:val="24"/>
          <w:szCs w:val="24"/>
        </w:rPr>
        <w:t>Terminy zjazdów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91"/>
        <w:gridCol w:w="1590"/>
        <w:gridCol w:w="1591"/>
        <w:gridCol w:w="1590"/>
        <w:gridCol w:w="1591"/>
        <w:gridCol w:w="1590"/>
        <w:gridCol w:w="1591"/>
        <w:gridCol w:w="2552"/>
      </w:tblGrid>
      <w:tr w:rsidR="00DE2B22" w:rsidRPr="001E1C59" w:rsidTr="007F2A43">
        <w:trPr>
          <w:trHeight w:val="795"/>
        </w:trPr>
        <w:tc>
          <w:tcPr>
            <w:tcW w:w="1590" w:type="dxa"/>
          </w:tcPr>
          <w:p w:rsidR="00DE2B22" w:rsidRPr="001E1C59" w:rsidRDefault="00DE2B22" w:rsidP="007F2A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 - 05</w:t>
            </w:r>
            <w:r w:rsidRPr="001E1C5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3.2017</w:t>
            </w:r>
          </w:p>
          <w:p w:rsidR="00DE2B22" w:rsidRPr="001E1C59" w:rsidRDefault="00DE2B22" w:rsidP="007F2A4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DE2B22" w:rsidRPr="001E1C59" w:rsidRDefault="00DE2B22" w:rsidP="007F2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 - 19</w:t>
            </w:r>
            <w:r w:rsidRPr="001E1C59">
              <w:rPr>
                <w:b/>
                <w:sz w:val="24"/>
                <w:szCs w:val="24"/>
              </w:rPr>
              <w:t>.03</w:t>
            </w:r>
            <w:r>
              <w:rPr>
                <w:b/>
                <w:sz w:val="24"/>
                <w:szCs w:val="24"/>
              </w:rPr>
              <w:t>.2017</w:t>
            </w:r>
          </w:p>
          <w:p w:rsidR="00DE2B22" w:rsidRPr="001E1C59" w:rsidRDefault="00DE2B22" w:rsidP="007F2A43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DE2B22" w:rsidRPr="001E1C59" w:rsidRDefault="00DE2B22" w:rsidP="007F2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 - 02.04.2017</w:t>
            </w:r>
          </w:p>
          <w:p w:rsidR="00DE2B22" w:rsidRPr="001E1C59" w:rsidRDefault="00DE2B22" w:rsidP="007F2A43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DE2B22" w:rsidRPr="001E1C59" w:rsidRDefault="00DE2B22" w:rsidP="007F2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 - 23.04.2017</w:t>
            </w:r>
          </w:p>
          <w:p w:rsidR="00DE2B22" w:rsidRPr="001E1C59" w:rsidRDefault="00DE2B22" w:rsidP="007F2A43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DE2B22" w:rsidRPr="001E1C59" w:rsidRDefault="00DE2B22" w:rsidP="007F2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 - 07.05.2017</w:t>
            </w:r>
          </w:p>
          <w:p w:rsidR="00DE2B22" w:rsidRPr="001E1C59" w:rsidRDefault="00DE2B22" w:rsidP="007F2A43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DE2B22" w:rsidRPr="001E1C59" w:rsidRDefault="00DE2B22" w:rsidP="007F2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 - 21.05.2017</w:t>
            </w:r>
          </w:p>
          <w:p w:rsidR="00DE2B22" w:rsidRPr="001E1C59" w:rsidRDefault="00DE2B22" w:rsidP="007F2A43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DE2B22" w:rsidRPr="001E1C59" w:rsidRDefault="00DE2B22" w:rsidP="007F2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 - 11.06.2017</w:t>
            </w:r>
          </w:p>
          <w:p w:rsidR="00DE2B22" w:rsidRPr="001E1C59" w:rsidRDefault="00DE2B22" w:rsidP="007F2A43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DE2B22" w:rsidRPr="001E1C59" w:rsidRDefault="00DE2B22" w:rsidP="007F2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 - 25.06.2017</w:t>
            </w:r>
          </w:p>
        </w:tc>
        <w:tc>
          <w:tcPr>
            <w:tcW w:w="2552" w:type="dxa"/>
          </w:tcPr>
          <w:p w:rsidR="00DE2B22" w:rsidRPr="001E1C59" w:rsidRDefault="00DE2B22" w:rsidP="007F2A43">
            <w:pPr>
              <w:rPr>
                <w:b/>
                <w:sz w:val="24"/>
                <w:szCs w:val="24"/>
              </w:rPr>
            </w:pPr>
            <w:r w:rsidRPr="001E1C59">
              <w:rPr>
                <w:b/>
                <w:sz w:val="24"/>
                <w:szCs w:val="24"/>
              </w:rPr>
              <w:t>Sesja egzaminacyjna</w:t>
            </w:r>
          </w:p>
          <w:p w:rsidR="00DE2B22" w:rsidRPr="001E1C59" w:rsidRDefault="00DE2B22" w:rsidP="007F2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07.07. – 09.07.2017 r.</w:t>
            </w:r>
          </w:p>
          <w:p w:rsidR="00DE2B22" w:rsidRPr="001E1C59" w:rsidRDefault="00DE2B22" w:rsidP="007F2A43">
            <w:pPr>
              <w:rPr>
                <w:sz w:val="24"/>
                <w:szCs w:val="24"/>
              </w:rPr>
            </w:pPr>
          </w:p>
        </w:tc>
      </w:tr>
    </w:tbl>
    <w:p w:rsidR="0096682F" w:rsidRPr="00D3459B" w:rsidRDefault="0096682F" w:rsidP="009B4E26">
      <w:pPr>
        <w:widowControl/>
        <w:rPr>
          <w:b/>
          <w:sz w:val="28"/>
          <w:szCs w:val="28"/>
        </w:rPr>
      </w:pPr>
    </w:p>
    <w:sectPr w:rsidR="0096682F" w:rsidRPr="00D3459B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6768"/>
    <w:multiLevelType w:val="hybridMultilevel"/>
    <w:tmpl w:val="9468D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DB7D35"/>
    <w:multiLevelType w:val="hybridMultilevel"/>
    <w:tmpl w:val="7110D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bordersDoNotSurroundHeader/>
  <w:bordersDoNotSurroundFooter/>
  <w:proofState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24EA"/>
    <w:rsid w:val="00006389"/>
    <w:rsid w:val="00006957"/>
    <w:rsid w:val="00035FDC"/>
    <w:rsid w:val="00072F8B"/>
    <w:rsid w:val="00076A99"/>
    <w:rsid w:val="00081B5B"/>
    <w:rsid w:val="000859F9"/>
    <w:rsid w:val="000A43EF"/>
    <w:rsid w:val="000C0A7D"/>
    <w:rsid w:val="000C5BEC"/>
    <w:rsid w:val="000E7925"/>
    <w:rsid w:val="0011062B"/>
    <w:rsid w:val="00141EF9"/>
    <w:rsid w:val="001808C3"/>
    <w:rsid w:val="00184679"/>
    <w:rsid w:val="00186DF3"/>
    <w:rsid w:val="001A69B4"/>
    <w:rsid w:val="001B522E"/>
    <w:rsid w:val="001C0EB3"/>
    <w:rsid w:val="001D19D1"/>
    <w:rsid w:val="001E7A96"/>
    <w:rsid w:val="00212C4E"/>
    <w:rsid w:val="00216CC8"/>
    <w:rsid w:val="0022780C"/>
    <w:rsid w:val="00260605"/>
    <w:rsid w:val="0028574A"/>
    <w:rsid w:val="00291669"/>
    <w:rsid w:val="00293032"/>
    <w:rsid w:val="00294153"/>
    <w:rsid w:val="002A1194"/>
    <w:rsid w:val="002A349C"/>
    <w:rsid w:val="002A5AB6"/>
    <w:rsid w:val="002F6FC8"/>
    <w:rsid w:val="00334BF1"/>
    <w:rsid w:val="0033578E"/>
    <w:rsid w:val="00344F9E"/>
    <w:rsid w:val="00352327"/>
    <w:rsid w:val="00356A4C"/>
    <w:rsid w:val="0036413B"/>
    <w:rsid w:val="00364F3C"/>
    <w:rsid w:val="00366D08"/>
    <w:rsid w:val="0038706D"/>
    <w:rsid w:val="003C21AE"/>
    <w:rsid w:val="00452C7A"/>
    <w:rsid w:val="0045675A"/>
    <w:rsid w:val="00475F08"/>
    <w:rsid w:val="004A5A14"/>
    <w:rsid w:val="004B7104"/>
    <w:rsid w:val="004C27A1"/>
    <w:rsid w:val="004E0284"/>
    <w:rsid w:val="00507521"/>
    <w:rsid w:val="00517A63"/>
    <w:rsid w:val="00530A2D"/>
    <w:rsid w:val="00530F13"/>
    <w:rsid w:val="005324CC"/>
    <w:rsid w:val="00543985"/>
    <w:rsid w:val="00551C7B"/>
    <w:rsid w:val="00573CAA"/>
    <w:rsid w:val="00631378"/>
    <w:rsid w:val="00633423"/>
    <w:rsid w:val="0064290F"/>
    <w:rsid w:val="006534C3"/>
    <w:rsid w:val="00662F23"/>
    <w:rsid w:val="006734F8"/>
    <w:rsid w:val="006A603D"/>
    <w:rsid w:val="006B40E5"/>
    <w:rsid w:val="006B697F"/>
    <w:rsid w:val="006B6AA5"/>
    <w:rsid w:val="006C262F"/>
    <w:rsid w:val="006C3759"/>
    <w:rsid w:val="006C4324"/>
    <w:rsid w:val="006E7675"/>
    <w:rsid w:val="006F0183"/>
    <w:rsid w:val="006F437D"/>
    <w:rsid w:val="00705057"/>
    <w:rsid w:val="007200E2"/>
    <w:rsid w:val="00741F28"/>
    <w:rsid w:val="00751B92"/>
    <w:rsid w:val="00752479"/>
    <w:rsid w:val="00756324"/>
    <w:rsid w:val="00761CBC"/>
    <w:rsid w:val="00762ADC"/>
    <w:rsid w:val="00767FF6"/>
    <w:rsid w:val="007B6B1F"/>
    <w:rsid w:val="007B6D45"/>
    <w:rsid w:val="007C1156"/>
    <w:rsid w:val="007D66F0"/>
    <w:rsid w:val="007E1DF2"/>
    <w:rsid w:val="007E2FB1"/>
    <w:rsid w:val="007E654A"/>
    <w:rsid w:val="007F2A43"/>
    <w:rsid w:val="007F30FE"/>
    <w:rsid w:val="0080300F"/>
    <w:rsid w:val="00803AB3"/>
    <w:rsid w:val="00810000"/>
    <w:rsid w:val="00864A86"/>
    <w:rsid w:val="00890B84"/>
    <w:rsid w:val="008A61D6"/>
    <w:rsid w:val="008B7FCD"/>
    <w:rsid w:val="008C0571"/>
    <w:rsid w:val="008D1546"/>
    <w:rsid w:val="008E3898"/>
    <w:rsid w:val="008F4B1F"/>
    <w:rsid w:val="008F69D6"/>
    <w:rsid w:val="00914954"/>
    <w:rsid w:val="0094404E"/>
    <w:rsid w:val="0096682F"/>
    <w:rsid w:val="00967FF1"/>
    <w:rsid w:val="009A2CED"/>
    <w:rsid w:val="009A72E2"/>
    <w:rsid w:val="009B3681"/>
    <w:rsid w:val="009B4E26"/>
    <w:rsid w:val="00A31C21"/>
    <w:rsid w:val="00A672AC"/>
    <w:rsid w:val="00A708A6"/>
    <w:rsid w:val="00A90F82"/>
    <w:rsid w:val="00A94966"/>
    <w:rsid w:val="00A94C7D"/>
    <w:rsid w:val="00AF3116"/>
    <w:rsid w:val="00AF508F"/>
    <w:rsid w:val="00B207EC"/>
    <w:rsid w:val="00B234B1"/>
    <w:rsid w:val="00B348E6"/>
    <w:rsid w:val="00B357F5"/>
    <w:rsid w:val="00B64C1C"/>
    <w:rsid w:val="00B833E4"/>
    <w:rsid w:val="00B84152"/>
    <w:rsid w:val="00B856F2"/>
    <w:rsid w:val="00BA5732"/>
    <w:rsid w:val="00BB07E6"/>
    <w:rsid w:val="00BB7C4B"/>
    <w:rsid w:val="00BC1400"/>
    <w:rsid w:val="00BE2AF8"/>
    <w:rsid w:val="00BE4FEE"/>
    <w:rsid w:val="00C11329"/>
    <w:rsid w:val="00C125F6"/>
    <w:rsid w:val="00C17603"/>
    <w:rsid w:val="00C31A38"/>
    <w:rsid w:val="00C46DA4"/>
    <w:rsid w:val="00C526B1"/>
    <w:rsid w:val="00C6241D"/>
    <w:rsid w:val="00C63E11"/>
    <w:rsid w:val="00C712E6"/>
    <w:rsid w:val="00C861ED"/>
    <w:rsid w:val="00CC26A8"/>
    <w:rsid w:val="00CC601E"/>
    <w:rsid w:val="00CF2859"/>
    <w:rsid w:val="00CF3B3A"/>
    <w:rsid w:val="00CF59A9"/>
    <w:rsid w:val="00CF73CB"/>
    <w:rsid w:val="00D03F32"/>
    <w:rsid w:val="00D3459B"/>
    <w:rsid w:val="00D357D3"/>
    <w:rsid w:val="00D40FF8"/>
    <w:rsid w:val="00D456D3"/>
    <w:rsid w:val="00D62028"/>
    <w:rsid w:val="00D629EC"/>
    <w:rsid w:val="00D72604"/>
    <w:rsid w:val="00D74101"/>
    <w:rsid w:val="00D8121A"/>
    <w:rsid w:val="00D84C96"/>
    <w:rsid w:val="00DC4AC1"/>
    <w:rsid w:val="00DD10F1"/>
    <w:rsid w:val="00DE2B22"/>
    <w:rsid w:val="00DF4017"/>
    <w:rsid w:val="00E026AE"/>
    <w:rsid w:val="00E1639B"/>
    <w:rsid w:val="00E32DCF"/>
    <w:rsid w:val="00E36A05"/>
    <w:rsid w:val="00E44C51"/>
    <w:rsid w:val="00E64AB8"/>
    <w:rsid w:val="00E66DD1"/>
    <w:rsid w:val="00E7620F"/>
    <w:rsid w:val="00E8568D"/>
    <w:rsid w:val="00EB2852"/>
    <w:rsid w:val="00EB4117"/>
    <w:rsid w:val="00EC5DA6"/>
    <w:rsid w:val="00EF74CA"/>
    <w:rsid w:val="00F255C8"/>
    <w:rsid w:val="00F359AC"/>
    <w:rsid w:val="00F401EC"/>
    <w:rsid w:val="00F611AF"/>
    <w:rsid w:val="00F622AD"/>
    <w:rsid w:val="00F844CA"/>
    <w:rsid w:val="00F857B2"/>
    <w:rsid w:val="00FA4522"/>
    <w:rsid w:val="00FB186C"/>
    <w:rsid w:val="00FD672A"/>
    <w:rsid w:val="00FE76F2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napToGrid w:val="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">
    <w:name w:val="N"/>
    <w:basedOn w:val="Normalny"/>
    <w:pPr>
      <w:jc w:val="center"/>
    </w:pPr>
    <w:rPr>
      <w:sz w:val="17"/>
    </w:rPr>
  </w:style>
  <w:style w:type="paragraph" w:customStyle="1" w:styleId="5">
    <w:name w:val="5%"/>
    <w:basedOn w:val="N"/>
    <w:next w:val="N"/>
    <w:rPr>
      <w:w w:val="95"/>
    </w:rPr>
  </w:style>
  <w:style w:type="paragraph" w:customStyle="1" w:styleId="10">
    <w:name w:val="10%"/>
    <w:basedOn w:val="N"/>
    <w:next w:val="N"/>
    <w:rPr>
      <w:w w:val="90"/>
    </w:rPr>
  </w:style>
  <w:style w:type="paragraph" w:customStyle="1" w:styleId="15">
    <w:name w:val="15%"/>
    <w:basedOn w:val="N"/>
    <w:next w:val="N"/>
    <w:rPr>
      <w:w w:val="85"/>
    </w:rPr>
  </w:style>
  <w:style w:type="paragraph" w:customStyle="1" w:styleId="20">
    <w:name w:val="20%"/>
    <w:basedOn w:val="N"/>
    <w:next w:val="N"/>
    <w:rPr>
      <w:w w:val="80"/>
    </w:rPr>
  </w:style>
  <w:style w:type="paragraph" w:customStyle="1" w:styleId="25">
    <w:name w:val="25%"/>
    <w:basedOn w:val="N"/>
    <w:next w:val="N"/>
    <w:rPr>
      <w:w w:val="75"/>
    </w:rPr>
  </w:style>
  <w:style w:type="paragraph" w:customStyle="1" w:styleId="30">
    <w:name w:val="30%"/>
    <w:basedOn w:val="N"/>
    <w:next w:val="N"/>
    <w:pPr>
      <w:widowControl/>
    </w:pPr>
    <w:rPr>
      <w:w w:val="70"/>
    </w:rPr>
  </w:style>
  <w:style w:type="paragraph" w:styleId="Tekstpodstawowy">
    <w:name w:val="Body Text"/>
    <w:basedOn w:val="Normalny"/>
    <w:pPr>
      <w:spacing w:line="228" w:lineRule="auto"/>
    </w:pPr>
    <w:rPr>
      <w:b/>
      <w:bCs/>
      <w:sz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ytu">
    <w:name w:val="Title"/>
    <w:basedOn w:val="Normalny"/>
    <w:qFormat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CC26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668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2</cp:revision>
  <cp:lastPrinted>2017-01-23T09:51:00Z</cp:lastPrinted>
  <dcterms:created xsi:type="dcterms:W3CDTF">2017-01-23T09:52:00Z</dcterms:created>
  <dcterms:modified xsi:type="dcterms:W3CDTF">2017-01-23T09:52:00Z</dcterms:modified>
</cp:coreProperties>
</file>