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0" w:rsidRDefault="00AA2C00" w:rsidP="00B84152">
      <w:pPr>
        <w:pStyle w:val="Tytu"/>
      </w:pPr>
      <w:bookmarkStart w:id="0" w:name="_GoBack"/>
      <w:bookmarkEnd w:id="0"/>
      <w:r>
        <w:t>WYDZIAŁ NAUK O ZWIERZĘTACH</w:t>
      </w:r>
    </w:p>
    <w:p w:rsidR="00AA2C00" w:rsidRPr="006F1F95" w:rsidRDefault="00AA2C00" w:rsidP="00A81788">
      <w:pPr>
        <w:pStyle w:val="Tytu"/>
      </w:pPr>
      <w:r>
        <w:t>Turnus A</w:t>
      </w:r>
    </w:p>
    <w:p w:rsidR="00AA2C00" w:rsidRDefault="00AA2C00" w:rsidP="00D62F7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</w:rPr>
      </w:pPr>
      <w:r>
        <w:rPr>
          <w:b/>
          <w:sz w:val="28"/>
        </w:rPr>
        <w:t xml:space="preserve">ZOOTECHNIKA, </w:t>
      </w:r>
      <w:r>
        <w:rPr>
          <w:b/>
          <w:snapToGrid w:val="0"/>
          <w:sz w:val="28"/>
          <w:szCs w:val="28"/>
        </w:rPr>
        <w:t>studia II</w:t>
      </w:r>
      <w:r>
        <w:rPr>
          <w:b/>
          <w:snapToGrid w:val="0"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</w:t>
      </w:r>
    </w:p>
    <w:p w:rsidR="00AA2C00" w:rsidRPr="006F1F95" w:rsidRDefault="00AA2C00" w:rsidP="00A81788">
      <w:pPr>
        <w:pStyle w:val="Tytu"/>
        <w:jc w:val="left"/>
      </w:pPr>
    </w:p>
    <w:p w:rsidR="00AA2C00" w:rsidRDefault="00AA2C00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 xml:space="preserve">Liczba grup: 1                                  Rok II,  semestr 3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 2017/2018  semestr zimowy</w:t>
      </w:r>
    </w:p>
    <w:p w:rsidR="00AA2C00" w:rsidRPr="001B0E9D" w:rsidRDefault="00AA2C00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</w:p>
    <w:p w:rsidR="00AA2C00" w:rsidRDefault="00AA2C00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341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1079"/>
        <w:gridCol w:w="1123"/>
        <w:gridCol w:w="990"/>
        <w:gridCol w:w="1003"/>
        <w:gridCol w:w="1126"/>
        <w:gridCol w:w="1035"/>
        <w:gridCol w:w="1154"/>
        <w:gridCol w:w="1096"/>
        <w:gridCol w:w="1120"/>
        <w:gridCol w:w="1135"/>
        <w:gridCol w:w="991"/>
        <w:gridCol w:w="930"/>
        <w:gridCol w:w="13"/>
      </w:tblGrid>
      <w:tr w:rsidR="00AA2C00" w:rsidTr="00062337">
        <w:trPr>
          <w:cantSplit/>
          <w:trHeight w:val="400"/>
        </w:trPr>
        <w:tc>
          <w:tcPr>
            <w:tcW w:w="622" w:type="dxa"/>
            <w:tcBorders>
              <w:top w:val="single" w:sz="12" w:space="0" w:color="000000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24" w:type="dxa"/>
            <w:tcBorders>
              <w:top w:val="single" w:sz="12" w:space="0" w:color="000000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</w:tcBorders>
            <w:vAlign w:val="center"/>
          </w:tcPr>
          <w:p w:rsidR="00AA2C00" w:rsidRDefault="00AA2C00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AA2C00" w:rsidTr="00254691">
        <w:trPr>
          <w:gridAfter w:val="1"/>
          <w:wAfter w:w="13" w:type="dxa"/>
          <w:cantSplit/>
          <w:trHeight w:val="1965"/>
        </w:trPr>
        <w:tc>
          <w:tcPr>
            <w:tcW w:w="622" w:type="dxa"/>
            <w:textDirection w:val="btLr"/>
            <w:vAlign w:val="center"/>
          </w:tcPr>
          <w:p w:rsidR="00AA2C00" w:rsidRDefault="00AA2C00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A2C00" w:rsidRDefault="00AA2C00" w:rsidP="0059589A">
            <w:pPr>
              <w:widowControl/>
              <w:jc w:val="center"/>
              <w:rPr>
                <w:sz w:val="24"/>
                <w:szCs w:val="24"/>
              </w:rPr>
            </w:pPr>
          </w:p>
          <w:p w:rsidR="00AA2C00" w:rsidRPr="002908D5" w:rsidRDefault="00AA2C00" w:rsidP="00062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C00" w:rsidRDefault="00AA2C00" w:rsidP="00C8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Biotechniki rozrodu</w:t>
            </w:r>
          </w:p>
          <w:p w:rsidR="00AA2C00" w:rsidRDefault="00AA2C00" w:rsidP="00C8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AA2C00" w:rsidRDefault="00AA2C00" w:rsidP="00C878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>oordynator:</w:t>
            </w:r>
          </w:p>
          <w:p w:rsidR="00AA2C00" w:rsidRPr="00062337" w:rsidRDefault="00AA2C00" w:rsidP="00C878DD">
            <w:pPr>
              <w:widowControl/>
              <w:jc w:val="center"/>
              <w:rPr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dr Małgorzata Kunowska-</w:t>
            </w:r>
            <w:proofErr w:type="spellStart"/>
            <w:r w:rsidRPr="00343C90">
              <w:rPr>
                <w:b/>
                <w:sz w:val="24"/>
                <w:szCs w:val="24"/>
              </w:rPr>
              <w:t>Slósarz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00" w:rsidRDefault="00AA2C00" w:rsidP="0006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Biotechniki rozrodu </w:t>
            </w:r>
          </w:p>
          <w:p w:rsidR="00AA2C00" w:rsidRDefault="00AA2C00" w:rsidP="00062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s. 1130</w:t>
            </w:r>
          </w:p>
          <w:p w:rsidR="00AA2C00" w:rsidRDefault="00AA2C00" w:rsidP="00062337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AA2C00" w:rsidRDefault="00AA2C00" w:rsidP="007F548C">
            <w:pPr>
              <w:jc w:val="center"/>
              <w:rPr>
                <w:sz w:val="24"/>
                <w:szCs w:val="24"/>
              </w:rPr>
            </w:pPr>
          </w:p>
          <w:p w:rsidR="00AA2C00" w:rsidRPr="002908D5" w:rsidRDefault="00AA2C00" w:rsidP="0006233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00" w:rsidRDefault="00AA2C00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Dziedzictwo kulturowe</w:t>
            </w:r>
          </w:p>
          <w:p w:rsidR="00AA2C00" w:rsidRDefault="00AA2C00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AA2C00" w:rsidRDefault="00AA2C00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AA2C00" w:rsidRDefault="00AA2C00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Danuta Sztych</w:t>
            </w:r>
          </w:p>
          <w:p w:rsidR="00AA2C00" w:rsidRDefault="00AA2C00" w:rsidP="007F548C">
            <w:pPr>
              <w:widowControl/>
              <w:jc w:val="center"/>
              <w:rPr>
                <w:sz w:val="24"/>
                <w:szCs w:val="24"/>
              </w:rPr>
            </w:pPr>
          </w:p>
          <w:p w:rsidR="00AA2C00" w:rsidRPr="002908D5" w:rsidRDefault="00AA2C00" w:rsidP="00343C9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AA2C00" w:rsidRDefault="00AA2C00" w:rsidP="00954F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 w:rsidR="00AA2C00" w:rsidRDefault="00AA2C00" w:rsidP="00954F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</w:t>
            </w:r>
          </w:p>
          <w:p w:rsidR="00AA2C00" w:rsidRDefault="00AA2C00" w:rsidP="00954F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1130</w:t>
            </w:r>
          </w:p>
          <w:p w:rsidR="00AA2C00" w:rsidRDefault="00AA2C00" w:rsidP="00954F3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AA2C00" w:rsidRPr="002908D5" w:rsidRDefault="00AA2C00" w:rsidP="00062337">
            <w:pPr>
              <w:widowControl/>
              <w:jc w:val="center"/>
              <w:rPr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 xml:space="preserve">dr </w:t>
            </w:r>
            <w:r>
              <w:rPr>
                <w:b/>
                <w:sz w:val="24"/>
                <w:szCs w:val="24"/>
              </w:rPr>
              <w:t>hab. Martyna Batorska</w:t>
            </w:r>
          </w:p>
        </w:tc>
        <w:tc>
          <w:tcPr>
            <w:tcW w:w="1921" w:type="dxa"/>
            <w:gridSpan w:val="2"/>
          </w:tcPr>
          <w:p w:rsidR="00AA2C00" w:rsidRDefault="00AA2C00" w:rsidP="0059589A">
            <w:pPr>
              <w:widowControl/>
              <w:jc w:val="center"/>
              <w:rPr>
                <w:sz w:val="24"/>
                <w:szCs w:val="24"/>
              </w:rPr>
            </w:pPr>
          </w:p>
          <w:p w:rsidR="00AA2C00" w:rsidRPr="002908D5" w:rsidRDefault="00AA2C00" w:rsidP="003E24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2C00" w:rsidTr="00062337">
        <w:trPr>
          <w:gridAfter w:val="1"/>
          <w:wAfter w:w="13" w:type="dxa"/>
          <w:cantSplit/>
          <w:trHeight w:val="1952"/>
        </w:trPr>
        <w:tc>
          <w:tcPr>
            <w:tcW w:w="622" w:type="dxa"/>
            <w:tcBorders>
              <w:bottom w:val="single" w:sz="12" w:space="0" w:color="000000"/>
            </w:tcBorders>
            <w:textDirection w:val="btLr"/>
            <w:vAlign w:val="center"/>
          </w:tcPr>
          <w:p w:rsidR="00AA2C00" w:rsidRDefault="00AA2C00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203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AA2C00" w:rsidRDefault="00AA2C00" w:rsidP="00C878DD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breeding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managment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welfare</w:t>
            </w:r>
            <w:proofErr w:type="spellEnd"/>
          </w:p>
          <w:p w:rsidR="00AA2C00" w:rsidRDefault="00AA2C00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AA2C00" w:rsidRDefault="00AA2C00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AA2C00" w:rsidRPr="007E7CF1" w:rsidRDefault="00AA2C00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  <w:p w:rsidR="00AA2C00" w:rsidRPr="002908D5" w:rsidRDefault="00AA2C00" w:rsidP="00343C9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A2C00" w:rsidRDefault="00AA2C00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Prewencja weterynaryjna i bezpieczeństwo żywności pochodzącej od zwierząt dzikich i gospodarskich</w:t>
            </w:r>
          </w:p>
          <w:p w:rsidR="00AA2C00" w:rsidRDefault="00AA2C00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AA2C00" w:rsidRDefault="00AA2C00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AA2C00" w:rsidRPr="00757A95" w:rsidRDefault="00AA2C00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  <w:p w:rsidR="00AA2C00" w:rsidRDefault="00AA2C00" w:rsidP="00BE232D">
            <w:pPr>
              <w:widowControl/>
              <w:jc w:val="center"/>
              <w:rPr>
                <w:sz w:val="24"/>
                <w:szCs w:val="24"/>
              </w:rPr>
            </w:pPr>
          </w:p>
          <w:p w:rsidR="00AA2C00" w:rsidRPr="007B4724" w:rsidRDefault="00AA2C00" w:rsidP="00343C9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A2C00" w:rsidRDefault="00AA2C00" w:rsidP="0075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Światowe systemy użytkowania bydła </w:t>
            </w:r>
          </w:p>
          <w:p w:rsidR="00AA2C00" w:rsidRDefault="00AA2C00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AA2C00" w:rsidRDefault="00AA2C00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AA2C00" w:rsidRPr="007E7CF1" w:rsidRDefault="00AA2C00" w:rsidP="00757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Marcin Gołębiewski</w:t>
            </w:r>
          </w:p>
          <w:p w:rsidR="00AA2C00" w:rsidRPr="007B4724" w:rsidRDefault="00AA2C00" w:rsidP="00BE232D">
            <w:pPr>
              <w:jc w:val="center"/>
              <w:rPr>
                <w:sz w:val="24"/>
                <w:szCs w:val="24"/>
              </w:rPr>
            </w:pPr>
          </w:p>
          <w:p w:rsidR="00AA2C00" w:rsidRDefault="00AA2C00" w:rsidP="007F548C">
            <w:pPr>
              <w:widowControl/>
              <w:jc w:val="center"/>
              <w:rPr>
                <w:sz w:val="24"/>
                <w:szCs w:val="24"/>
              </w:rPr>
            </w:pPr>
          </w:p>
          <w:p w:rsidR="00AA2C00" w:rsidRDefault="00AA2C00">
            <w:pPr>
              <w:widowControl/>
              <w:rPr>
                <w:sz w:val="24"/>
                <w:szCs w:val="24"/>
              </w:rPr>
            </w:pPr>
          </w:p>
          <w:p w:rsidR="00AA2C00" w:rsidRPr="007B4724" w:rsidRDefault="00AA2C00" w:rsidP="007F548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AA2C00" w:rsidRPr="007B4724" w:rsidRDefault="00AA2C00" w:rsidP="00062337">
            <w:pPr>
              <w:widowControl/>
              <w:rPr>
                <w:sz w:val="24"/>
                <w:szCs w:val="24"/>
              </w:rPr>
            </w:pPr>
          </w:p>
        </w:tc>
      </w:tr>
    </w:tbl>
    <w:p w:rsidR="00AA2C00" w:rsidRDefault="00AA2C00" w:rsidP="001E4855">
      <w:pPr>
        <w:rPr>
          <w:b/>
          <w:sz w:val="24"/>
          <w:szCs w:val="24"/>
        </w:rPr>
      </w:pPr>
    </w:p>
    <w:p w:rsidR="00AA2C00" w:rsidRDefault="00AA2C00" w:rsidP="001E4855">
      <w:pPr>
        <w:rPr>
          <w:b/>
          <w:sz w:val="24"/>
          <w:szCs w:val="24"/>
        </w:rPr>
      </w:pPr>
    </w:p>
    <w:p w:rsidR="00AA2C00" w:rsidRDefault="00AA2C00" w:rsidP="001E4855">
      <w:pPr>
        <w:rPr>
          <w:b/>
          <w:sz w:val="24"/>
          <w:szCs w:val="24"/>
        </w:rPr>
      </w:pPr>
    </w:p>
    <w:p w:rsidR="00AA2C00" w:rsidRDefault="00AA2C00" w:rsidP="000C5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AA2C00" w:rsidTr="000C5C22">
        <w:tc>
          <w:tcPr>
            <w:tcW w:w="1600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23.09. – 24.09.2017 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 – 08.10.2017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 – 22.10.2017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 – 05.11.2017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 – 26.11.2017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 – 10.12.2017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 – 14.01.2018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 .– 28.01.2018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 – 11.02.2018</w:t>
            </w:r>
          </w:p>
          <w:p w:rsidR="00AA2C00" w:rsidRDefault="00AA2C00">
            <w:pPr>
              <w:rPr>
                <w:b/>
                <w:sz w:val="24"/>
                <w:szCs w:val="24"/>
              </w:rPr>
            </w:pPr>
          </w:p>
        </w:tc>
      </w:tr>
    </w:tbl>
    <w:p w:rsidR="00AA2C00" w:rsidRPr="00C61E55" w:rsidRDefault="00AA2C00" w:rsidP="001E4855">
      <w:pPr>
        <w:rPr>
          <w:b/>
          <w:sz w:val="24"/>
          <w:szCs w:val="24"/>
        </w:rPr>
      </w:pPr>
    </w:p>
    <w:sectPr w:rsidR="00AA2C00" w:rsidRPr="00C61E55" w:rsidSect="00D9090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11175"/>
    <w:rsid w:val="000339DE"/>
    <w:rsid w:val="00043186"/>
    <w:rsid w:val="00043B44"/>
    <w:rsid w:val="00051F1C"/>
    <w:rsid w:val="000551DF"/>
    <w:rsid w:val="00062337"/>
    <w:rsid w:val="000654A2"/>
    <w:rsid w:val="00072F8B"/>
    <w:rsid w:val="00087981"/>
    <w:rsid w:val="000A381E"/>
    <w:rsid w:val="000C5C22"/>
    <w:rsid w:val="000F4C97"/>
    <w:rsid w:val="0010582C"/>
    <w:rsid w:val="00122645"/>
    <w:rsid w:val="001412E7"/>
    <w:rsid w:val="00147CCF"/>
    <w:rsid w:val="0015005D"/>
    <w:rsid w:val="00192AAA"/>
    <w:rsid w:val="001A76EC"/>
    <w:rsid w:val="001B0E9D"/>
    <w:rsid w:val="001B144C"/>
    <w:rsid w:val="001B5CDC"/>
    <w:rsid w:val="001D6BA0"/>
    <w:rsid w:val="001E4855"/>
    <w:rsid w:val="001E7A8E"/>
    <w:rsid w:val="002003B6"/>
    <w:rsid w:val="002209AF"/>
    <w:rsid w:val="00232859"/>
    <w:rsid w:val="00237538"/>
    <w:rsid w:val="00244712"/>
    <w:rsid w:val="00254691"/>
    <w:rsid w:val="00273304"/>
    <w:rsid w:val="00285F57"/>
    <w:rsid w:val="002908D5"/>
    <w:rsid w:val="00294153"/>
    <w:rsid w:val="00295D8E"/>
    <w:rsid w:val="002B1CC8"/>
    <w:rsid w:val="002B2B9A"/>
    <w:rsid w:val="002F65F5"/>
    <w:rsid w:val="0030316C"/>
    <w:rsid w:val="00327A52"/>
    <w:rsid w:val="00341911"/>
    <w:rsid w:val="00343C90"/>
    <w:rsid w:val="00345932"/>
    <w:rsid w:val="00354A13"/>
    <w:rsid w:val="00357A0C"/>
    <w:rsid w:val="003609F5"/>
    <w:rsid w:val="00366D08"/>
    <w:rsid w:val="00373A9D"/>
    <w:rsid w:val="00392E69"/>
    <w:rsid w:val="003A2956"/>
    <w:rsid w:val="003A2C00"/>
    <w:rsid w:val="003B5609"/>
    <w:rsid w:val="003D3514"/>
    <w:rsid w:val="003E1F1D"/>
    <w:rsid w:val="003E24B6"/>
    <w:rsid w:val="003F5411"/>
    <w:rsid w:val="00400785"/>
    <w:rsid w:val="00413ABE"/>
    <w:rsid w:val="00432469"/>
    <w:rsid w:val="00445AFE"/>
    <w:rsid w:val="00447CB6"/>
    <w:rsid w:val="0045675A"/>
    <w:rsid w:val="00472298"/>
    <w:rsid w:val="00472530"/>
    <w:rsid w:val="004744B7"/>
    <w:rsid w:val="004843BA"/>
    <w:rsid w:val="004B2C72"/>
    <w:rsid w:val="004B3899"/>
    <w:rsid w:val="004B7104"/>
    <w:rsid w:val="004B7305"/>
    <w:rsid w:val="004D1E81"/>
    <w:rsid w:val="004F7BF9"/>
    <w:rsid w:val="00517A63"/>
    <w:rsid w:val="00543A61"/>
    <w:rsid w:val="0054489B"/>
    <w:rsid w:val="00555823"/>
    <w:rsid w:val="00582088"/>
    <w:rsid w:val="0059589A"/>
    <w:rsid w:val="005A627B"/>
    <w:rsid w:val="005A628B"/>
    <w:rsid w:val="005B3690"/>
    <w:rsid w:val="005B7803"/>
    <w:rsid w:val="005D5913"/>
    <w:rsid w:val="005E0C8E"/>
    <w:rsid w:val="005E5E5D"/>
    <w:rsid w:val="00615E9B"/>
    <w:rsid w:val="00622335"/>
    <w:rsid w:val="00645808"/>
    <w:rsid w:val="00691BF9"/>
    <w:rsid w:val="006C4336"/>
    <w:rsid w:val="006F1F95"/>
    <w:rsid w:val="007005B2"/>
    <w:rsid w:val="0070665F"/>
    <w:rsid w:val="00715AE2"/>
    <w:rsid w:val="00725B5A"/>
    <w:rsid w:val="007430DC"/>
    <w:rsid w:val="00751EAF"/>
    <w:rsid w:val="00756324"/>
    <w:rsid w:val="00757A95"/>
    <w:rsid w:val="007613A0"/>
    <w:rsid w:val="00762662"/>
    <w:rsid w:val="00763511"/>
    <w:rsid w:val="007B1CA6"/>
    <w:rsid w:val="007B2B88"/>
    <w:rsid w:val="007B4724"/>
    <w:rsid w:val="007B7765"/>
    <w:rsid w:val="007D7684"/>
    <w:rsid w:val="007E437F"/>
    <w:rsid w:val="007E7CF1"/>
    <w:rsid w:val="007F548C"/>
    <w:rsid w:val="00803960"/>
    <w:rsid w:val="00814F92"/>
    <w:rsid w:val="00854137"/>
    <w:rsid w:val="00856EE2"/>
    <w:rsid w:val="00864A86"/>
    <w:rsid w:val="00892AE8"/>
    <w:rsid w:val="008955B6"/>
    <w:rsid w:val="008A3AFB"/>
    <w:rsid w:val="008D2542"/>
    <w:rsid w:val="008D2BE0"/>
    <w:rsid w:val="008F0FE7"/>
    <w:rsid w:val="00902743"/>
    <w:rsid w:val="0090330C"/>
    <w:rsid w:val="00904D7C"/>
    <w:rsid w:val="00905B72"/>
    <w:rsid w:val="00925C2A"/>
    <w:rsid w:val="00931914"/>
    <w:rsid w:val="00937C93"/>
    <w:rsid w:val="00954F3E"/>
    <w:rsid w:val="00963F7F"/>
    <w:rsid w:val="00977F8F"/>
    <w:rsid w:val="00983D20"/>
    <w:rsid w:val="00985945"/>
    <w:rsid w:val="009B0767"/>
    <w:rsid w:val="009C4098"/>
    <w:rsid w:val="009D2792"/>
    <w:rsid w:val="009F752A"/>
    <w:rsid w:val="00A02D2C"/>
    <w:rsid w:val="00A047A9"/>
    <w:rsid w:val="00A100C7"/>
    <w:rsid w:val="00A108EA"/>
    <w:rsid w:val="00A22472"/>
    <w:rsid w:val="00A4322A"/>
    <w:rsid w:val="00A72036"/>
    <w:rsid w:val="00A76941"/>
    <w:rsid w:val="00A81788"/>
    <w:rsid w:val="00A85826"/>
    <w:rsid w:val="00A86EA9"/>
    <w:rsid w:val="00A94C7D"/>
    <w:rsid w:val="00AA1F38"/>
    <w:rsid w:val="00AA2C00"/>
    <w:rsid w:val="00AA3125"/>
    <w:rsid w:val="00AA36D4"/>
    <w:rsid w:val="00AA6E79"/>
    <w:rsid w:val="00AD50DA"/>
    <w:rsid w:val="00B00119"/>
    <w:rsid w:val="00B11263"/>
    <w:rsid w:val="00B22DB6"/>
    <w:rsid w:val="00B244AC"/>
    <w:rsid w:val="00B268F2"/>
    <w:rsid w:val="00B46980"/>
    <w:rsid w:val="00B619CB"/>
    <w:rsid w:val="00B67284"/>
    <w:rsid w:val="00B73D74"/>
    <w:rsid w:val="00B75928"/>
    <w:rsid w:val="00B76025"/>
    <w:rsid w:val="00B84152"/>
    <w:rsid w:val="00BA44F5"/>
    <w:rsid w:val="00BE232D"/>
    <w:rsid w:val="00C0252F"/>
    <w:rsid w:val="00C04BC3"/>
    <w:rsid w:val="00C273A6"/>
    <w:rsid w:val="00C34ACC"/>
    <w:rsid w:val="00C61E55"/>
    <w:rsid w:val="00C86436"/>
    <w:rsid w:val="00C878DD"/>
    <w:rsid w:val="00C87F0A"/>
    <w:rsid w:val="00CA215D"/>
    <w:rsid w:val="00CA5042"/>
    <w:rsid w:val="00CE19EC"/>
    <w:rsid w:val="00CF2CB9"/>
    <w:rsid w:val="00CF3346"/>
    <w:rsid w:val="00CF72AA"/>
    <w:rsid w:val="00D2252A"/>
    <w:rsid w:val="00D30E76"/>
    <w:rsid w:val="00D62F79"/>
    <w:rsid w:val="00D66290"/>
    <w:rsid w:val="00D84FE8"/>
    <w:rsid w:val="00D86BBD"/>
    <w:rsid w:val="00D9090E"/>
    <w:rsid w:val="00D90B83"/>
    <w:rsid w:val="00D935B5"/>
    <w:rsid w:val="00DA19C0"/>
    <w:rsid w:val="00DD4DE2"/>
    <w:rsid w:val="00DE3F35"/>
    <w:rsid w:val="00E24AF6"/>
    <w:rsid w:val="00E3407F"/>
    <w:rsid w:val="00E5468F"/>
    <w:rsid w:val="00E6464E"/>
    <w:rsid w:val="00E71D37"/>
    <w:rsid w:val="00EA36B3"/>
    <w:rsid w:val="00EA62ED"/>
    <w:rsid w:val="00EA7E98"/>
    <w:rsid w:val="00ED31D8"/>
    <w:rsid w:val="00F10F21"/>
    <w:rsid w:val="00F135F9"/>
    <w:rsid w:val="00F14328"/>
    <w:rsid w:val="00F2507D"/>
    <w:rsid w:val="00F37B75"/>
    <w:rsid w:val="00F46EEE"/>
    <w:rsid w:val="00F72396"/>
    <w:rsid w:val="00F857B2"/>
    <w:rsid w:val="00F87251"/>
    <w:rsid w:val="00FA0B4A"/>
    <w:rsid w:val="00FA15E5"/>
    <w:rsid w:val="00FA64DB"/>
    <w:rsid w:val="00FC1ADA"/>
    <w:rsid w:val="00FC36FD"/>
    <w:rsid w:val="00FD54E6"/>
    <w:rsid w:val="00FF19D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2</cp:revision>
  <cp:lastPrinted>2016-07-19T06:44:00Z</cp:lastPrinted>
  <dcterms:created xsi:type="dcterms:W3CDTF">2017-09-22T11:39:00Z</dcterms:created>
  <dcterms:modified xsi:type="dcterms:W3CDTF">2017-09-22T11:39:00Z</dcterms:modified>
</cp:coreProperties>
</file>