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AC" w:rsidRDefault="00C419AC" w:rsidP="00B84152">
      <w:pPr>
        <w:pStyle w:val="Tytu"/>
      </w:pPr>
      <w:r>
        <w:t xml:space="preserve"> WYDZIAŁ NAUK O ZWIERZĘTACH</w:t>
      </w:r>
    </w:p>
    <w:p w:rsidR="00C419AC" w:rsidRDefault="00C419AC" w:rsidP="003830FD">
      <w:pPr>
        <w:pStyle w:val="Tytu"/>
        <w:jc w:val="left"/>
      </w:pPr>
      <w:r>
        <w:t xml:space="preserve">                                                   </w:t>
      </w:r>
      <w:r w:rsidR="00393BF9">
        <w:t xml:space="preserve">                             </w:t>
      </w:r>
      <w:r>
        <w:t xml:space="preserve">     Zaoczne Turnus A</w:t>
      </w:r>
    </w:p>
    <w:p w:rsidR="00C419AC" w:rsidRDefault="00C419AC" w:rsidP="003830FD">
      <w:pPr>
        <w:pStyle w:val="Tytu"/>
        <w:jc w:val="left"/>
      </w:pPr>
      <w:r>
        <w:t xml:space="preserve">                                </w:t>
      </w:r>
      <w:r w:rsidR="00393BF9">
        <w:t xml:space="preserve">                   </w:t>
      </w:r>
      <w:r>
        <w:t xml:space="preserve"> Hodowla i ochrona zwierząt towarzyszących i </w:t>
      </w:r>
      <w:proofErr w:type="gramStart"/>
      <w:r>
        <w:t xml:space="preserve">dzikich,  </w:t>
      </w:r>
      <w:r>
        <w:rPr>
          <w:snapToGrid w:val="0"/>
          <w:szCs w:val="28"/>
        </w:rPr>
        <w:t>studia</w:t>
      </w:r>
      <w:proofErr w:type="gramEnd"/>
      <w:r>
        <w:rPr>
          <w:snapToGrid w:val="0"/>
          <w:szCs w:val="28"/>
        </w:rPr>
        <w:t xml:space="preserve"> </w:t>
      </w:r>
      <w:r w:rsidRPr="00A31BCF">
        <w:rPr>
          <w:snapToGrid w:val="0"/>
          <w:szCs w:val="28"/>
        </w:rPr>
        <w:t>I</w:t>
      </w:r>
      <w:r w:rsidRPr="00A31BCF">
        <w:rPr>
          <w:snapToGrid w:val="0"/>
          <w:szCs w:val="28"/>
          <w:vertAlign w:val="superscript"/>
        </w:rPr>
        <w:t>0</w:t>
      </w:r>
    </w:p>
    <w:p w:rsidR="00C419AC" w:rsidRDefault="00C419AC" w:rsidP="00877EFD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1206F5">
        <w:rPr>
          <w:b/>
          <w:sz w:val="28"/>
          <w:szCs w:val="28"/>
        </w:rPr>
        <w:t xml:space="preserve">Liczba </w:t>
      </w:r>
      <w:proofErr w:type="gramStart"/>
      <w:r w:rsidRPr="001206F5">
        <w:rPr>
          <w:b/>
          <w:sz w:val="28"/>
          <w:szCs w:val="28"/>
        </w:rPr>
        <w:t>grup:  1</w:t>
      </w:r>
      <w:r>
        <w:t xml:space="preserve">                    </w:t>
      </w:r>
      <w:r w:rsidR="00393BF9">
        <w:t xml:space="preserve">                   </w:t>
      </w:r>
      <w:r>
        <w:t xml:space="preserve">  </w:t>
      </w:r>
      <w:r>
        <w:rPr>
          <w:b/>
          <w:sz w:val="28"/>
        </w:rPr>
        <w:t>Rok</w:t>
      </w:r>
      <w:proofErr w:type="gramEnd"/>
      <w:r>
        <w:rPr>
          <w:b/>
          <w:sz w:val="28"/>
        </w:rPr>
        <w:t xml:space="preserve"> IV,  </w:t>
      </w:r>
      <w:proofErr w:type="spellStart"/>
      <w:r>
        <w:rPr>
          <w:b/>
          <w:sz w:val="28"/>
        </w:rPr>
        <w:t>sem</w:t>
      </w:r>
      <w:proofErr w:type="spellEnd"/>
      <w:r>
        <w:rPr>
          <w:b/>
          <w:sz w:val="28"/>
        </w:rPr>
        <w:t xml:space="preserve">. 7  </w:t>
      </w:r>
      <w:proofErr w:type="gramStart"/>
      <w:r>
        <w:rPr>
          <w:b/>
          <w:sz w:val="28"/>
        </w:rPr>
        <w:t>rok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akad</w:t>
      </w:r>
      <w:proofErr w:type="spellEnd"/>
      <w:r>
        <w:rPr>
          <w:b/>
          <w:sz w:val="28"/>
        </w:rPr>
        <w:t>.</w:t>
      </w:r>
      <w:r>
        <w:rPr>
          <w:sz w:val="24"/>
        </w:rPr>
        <w:t xml:space="preserve">  </w:t>
      </w:r>
      <w:r w:rsidR="00000573">
        <w:rPr>
          <w:b/>
          <w:sz w:val="28"/>
        </w:rPr>
        <w:t xml:space="preserve"> 2018/2019</w:t>
      </w: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semestr</w:t>
      </w:r>
      <w:proofErr w:type="gramEnd"/>
      <w:r>
        <w:rPr>
          <w:b/>
          <w:sz w:val="28"/>
        </w:rPr>
        <w:t xml:space="preserve"> zimowy</w:t>
      </w:r>
    </w:p>
    <w:p w:rsidR="00C419AC" w:rsidRPr="00484B29" w:rsidRDefault="00C419AC" w:rsidP="00877EFD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</w:p>
    <w:tbl>
      <w:tblPr>
        <w:tblW w:w="1316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1078"/>
        <w:gridCol w:w="852"/>
        <w:gridCol w:w="991"/>
        <w:gridCol w:w="991"/>
        <w:gridCol w:w="993"/>
        <w:gridCol w:w="992"/>
        <w:gridCol w:w="958"/>
        <w:gridCol w:w="1031"/>
        <w:gridCol w:w="1421"/>
        <w:gridCol w:w="910"/>
        <w:gridCol w:w="528"/>
        <w:gridCol w:w="717"/>
        <w:gridCol w:w="31"/>
        <w:gridCol w:w="1021"/>
        <w:gridCol w:w="31"/>
      </w:tblGrid>
      <w:tr w:rsidR="00C419AC" w:rsidTr="002F2248">
        <w:trPr>
          <w:cantSplit/>
          <w:trHeight w:val="400"/>
        </w:trPr>
        <w:tc>
          <w:tcPr>
            <w:tcW w:w="616" w:type="dxa"/>
            <w:tcBorders>
              <w:top w:val="single" w:sz="12" w:space="0" w:color="000000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78" w:type="dxa"/>
            <w:tcBorders>
              <w:top w:val="single" w:sz="12" w:space="0" w:color="000000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852" w:type="dxa"/>
            <w:tcBorders>
              <w:top w:val="single" w:sz="12" w:space="0" w:color="000000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991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992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031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91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C419AC" w:rsidTr="002F2248">
        <w:trPr>
          <w:gridAfter w:val="1"/>
          <w:wAfter w:w="31" w:type="dxa"/>
          <w:cantSplit/>
          <w:trHeight w:val="1599"/>
        </w:trPr>
        <w:tc>
          <w:tcPr>
            <w:tcW w:w="616" w:type="dxa"/>
            <w:tcBorders>
              <w:top w:val="nil"/>
            </w:tcBorders>
            <w:textDirection w:val="btLr"/>
            <w:vAlign w:val="center"/>
          </w:tcPr>
          <w:p w:rsidR="00C419AC" w:rsidRDefault="00C419A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078" w:type="dxa"/>
            <w:tcBorders>
              <w:top w:val="nil"/>
              <w:right w:val="single" w:sz="4" w:space="0" w:color="auto"/>
            </w:tcBorders>
          </w:tcPr>
          <w:p w:rsidR="00C419AC" w:rsidRPr="003858B7" w:rsidRDefault="00C419AC" w:rsidP="008F0F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3858B7" w:rsidRDefault="00C419AC" w:rsidP="00146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3858B7" w:rsidRDefault="00C419AC" w:rsidP="00146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3858B7" w:rsidRDefault="00C419AC" w:rsidP="00A42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3858B7" w:rsidRDefault="00C419AC" w:rsidP="00E0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B718CF" w:rsidRDefault="00C419AC" w:rsidP="00CF789C">
            <w:pPr>
              <w:jc w:val="center"/>
              <w:rPr>
                <w:sz w:val="18"/>
                <w:szCs w:val="18"/>
              </w:rPr>
            </w:pPr>
            <w:r w:rsidRPr="00B718CF">
              <w:rPr>
                <w:sz w:val="18"/>
                <w:szCs w:val="18"/>
              </w:rPr>
              <w:t>Wspólna polityka rolna</w:t>
            </w:r>
          </w:p>
          <w:p w:rsidR="00C419AC" w:rsidRDefault="00C419AC" w:rsidP="00CF789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718CF">
              <w:rPr>
                <w:sz w:val="18"/>
                <w:szCs w:val="18"/>
              </w:rPr>
              <w:t>wykł</w:t>
            </w:r>
            <w:proofErr w:type="spellEnd"/>
            <w:proofErr w:type="gramEnd"/>
            <w:r w:rsidRPr="00B718CF">
              <w:rPr>
                <w:sz w:val="18"/>
                <w:szCs w:val="18"/>
              </w:rPr>
              <w:t xml:space="preserve">. </w:t>
            </w:r>
            <w:proofErr w:type="gramStart"/>
            <w:r w:rsidRPr="00B718CF">
              <w:rPr>
                <w:sz w:val="18"/>
                <w:szCs w:val="18"/>
              </w:rPr>
              <w:t>s</w:t>
            </w:r>
            <w:proofErr w:type="gramEnd"/>
            <w:r w:rsidRPr="00B718CF">
              <w:rPr>
                <w:sz w:val="18"/>
                <w:szCs w:val="18"/>
              </w:rPr>
              <w:t>.1064</w:t>
            </w:r>
          </w:p>
          <w:p w:rsidR="00C419AC" w:rsidRPr="004E248E" w:rsidRDefault="00C419AC" w:rsidP="004E24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Koordynator</w:t>
            </w:r>
            <w:r w:rsidRPr="00EC76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dr </w:t>
            </w:r>
            <w:r w:rsidR="007047BB">
              <w:rPr>
                <w:b/>
                <w:sz w:val="18"/>
                <w:szCs w:val="18"/>
              </w:rPr>
              <w:t xml:space="preserve">hab. </w:t>
            </w:r>
            <w:r w:rsidRPr="00EC7612">
              <w:rPr>
                <w:b/>
                <w:sz w:val="18"/>
                <w:szCs w:val="18"/>
              </w:rPr>
              <w:t>Ewa Kuźnicka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Default="00C419AC" w:rsidP="00146B77">
            <w:pPr>
              <w:jc w:val="center"/>
              <w:rPr>
                <w:sz w:val="18"/>
                <w:szCs w:val="18"/>
              </w:rPr>
            </w:pPr>
            <w:r w:rsidRPr="00B718CF">
              <w:rPr>
                <w:sz w:val="18"/>
                <w:szCs w:val="18"/>
              </w:rPr>
              <w:t>Ochrona błonkoskrzydłych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wykł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C419AC" w:rsidRDefault="00C419AC" w:rsidP="00146B7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</w:t>
            </w:r>
            <w:proofErr w:type="gramEnd"/>
            <w:r>
              <w:rPr>
                <w:sz w:val="18"/>
                <w:szCs w:val="18"/>
              </w:rPr>
              <w:t>. Pracowni Pszczelnictwa</w:t>
            </w:r>
          </w:p>
          <w:p w:rsidR="00C419AC" w:rsidRPr="00A6531C" w:rsidRDefault="00C419AC" w:rsidP="00CF78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A6531C">
              <w:rPr>
                <w:b/>
                <w:sz w:val="18"/>
                <w:szCs w:val="18"/>
              </w:rPr>
              <w:t>oordynator</w:t>
            </w:r>
            <w:r>
              <w:rPr>
                <w:b/>
                <w:sz w:val="18"/>
                <w:szCs w:val="18"/>
              </w:rPr>
              <w:t>:</w:t>
            </w:r>
          </w:p>
          <w:p w:rsidR="00C419AC" w:rsidRPr="004E248E" w:rsidRDefault="00C419AC" w:rsidP="004E248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dr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A6531C">
              <w:rPr>
                <w:b/>
                <w:sz w:val="18"/>
                <w:szCs w:val="18"/>
              </w:rPr>
              <w:t>Jakub Gąbka</w:t>
            </w:r>
          </w:p>
          <w:p w:rsidR="00C419AC" w:rsidRPr="00B718CF" w:rsidRDefault="00C419AC" w:rsidP="00CF7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146B77" w:rsidRDefault="00C419AC" w:rsidP="00146B77">
            <w:pPr>
              <w:jc w:val="center"/>
              <w:rPr>
                <w:sz w:val="22"/>
                <w:szCs w:val="22"/>
              </w:rPr>
            </w:pPr>
            <w:r w:rsidRPr="00146B77">
              <w:rPr>
                <w:sz w:val="22"/>
                <w:szCs w:val="22"/>
              </w:rPr>
              <w:t xml:space="preserve">Ochrona </w:t>
            </w:r>
            <w:proofErr w:type="spellStart"/>
            <w:r w:rsidRPr="00146B77">
              <w:rPr>
                <w:sz w:val="22"/>
                <w:szCs w:val="22"/>
              </w:rPr>
              <w:t>błonkoskrzy</w:t>
            </w:r>
            <w:proofErr w:type="spellEnd"/>
          </w:p>
          <w:p w:rsidR="00C419AC" w:rsidRPr="00146B77" w:rsidRDefault="00C419AC" w:rsidP="00146B7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6B77">
              <w:rPr>
                <w:sz w:val="22"/>
                <w:szCs w:val="22"/>
              </w:rPr>
              <w:t>dłych</w:t>
            </w:r>
            <w:proofErr w:type="spellEnd"/>
            <w:proofErr w:type="gramEnd"/>
          </w:p>
          <w:p w:rsidR="00C419AC" w:rsidRPr="00146B77" w:rsidRDefault="00C419AC" w:rsidP="00146B77">
            <w:pPr>
              <w:jc w:val="center"/>
              <w:rPr>
                <w:sz w:val="22"/>
                <w:szCs w:val="22"/>
              </w:rPr>
            </w:pPr>
            <w:proofErr w:type="gramStart"/>
            <w:r w:rsidRPr="00146B77">
              <w:rPr>
                <w:sz w:val="22"/>
                <w:szCs w:val="22"/>
              </w:rPr>
              <w:t>ćw</w:t>
            </w:r>
            <w:proofErr w:type="gramEnd"/>
            <w:r w:rsidRPr="00146B77">
              <w:rPr>
                <w:sz w:val="22"/>
                <w:szCs w:val="22"/>
              </w:rPr>
              <w:t>., s.</w:t>
            </w:r>
            <w:r>
              <w:rPr>
                <w:sz w:val="22"/>
                <w:szCs w:val="22"/>
              </w:rPr>
              <w:t xml:space="preserve"> Pracowni Pszczelnictwa</w:t>
            </w:r>
            <w:r w:rsidRPr="00146B77">
              <w:rPr>
                <w:sz w:val="22"/>
                <w:szCs w:val="22"/>
              </w:rPr>
              <w:t xml:space="preserve"> </w:t>
            </w:r>
          </w:p>
          <w:p w:rsidR="00C419AC" w:rsidRPr="003858B7" w:rsidRDefault="00C419AC" w:rsidP="00C33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</w:tcBorders>
          </w:tcPr>
          <w:p w:rsidR="00C419AC" w:rsidRPr="000C68F7" w:rsidRDefault="00C419AC" w:rsidP="006D5F3B">
            <w:pPr>
              <w:rPr>
                <w:sz w:val="22"/>
                <w:szCs w:val="22"/>
              </w:rPr>
            </w:pPr>
          </w:p>
        </w:tc>
      </w:tr>
      <w:tr w:rsidR="006D5F3B" w:rsidTr="002F2248">
        <w:trPr>
          <w:gridAfter w:val="1"/>
          <w:wAfter w:w="31" w:type="dxa"/>
          <w:cantSplit/>
          <w:trHeight w:val="1733"/>
        </w:trPr>
        <w:tc>
          <w:tcPr>
            <w:tcW w:w="616" w:type="dxa"/>
            <w:textDirection w:val="btLr"/>
            <w:vAlign w:val="center"/>
          </w:tcPr>
          <w:p w:rsidR="006D5F3B" w:rsidRDefault="006D5F3B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6D5F3B" w:rsidRPr="000B6F00" w:rsidRDefault="006D5F3B" w:rsidP="000B6F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5F3B" w:rsidRDefault="006D5F3B" w:rsidP="006D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Wspólna polityka rolna</w:t>
            </w:r>
          </w:p>
          <w:p w:rsidR="006D5F3B" w:rsidRPr="007D0E12" w:rsidRDefault="00F11F4A" w:rsidP="000B6F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ćw</w:t>
            </w:r>
            <w:proofErr w:type="gramEnd"/>
            <w:r>
              <w:rPr>
                <w:sz w:val="24"/>
                <w:szCs w:val="24"/>
              </w:rPr>
              <w:t>., s. 1130</w:t>
            </w:r>
            <w:r w:rsidR="006D5F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3B" w:rsidRDefault="006D5F3B" w:rsidP="0014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Ornitologia</w:t>
            </w:r>
          </w:p>
          <w:p w:rsidR="00682762" w:rsidRDefault="00682762" w:rsidP="00682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Wykład + </w:t>
            </w:r>
            <w:proofErr w:type="gramStart"/>
            <w:r>
              <w:rPr>
                <w:sz w:val="24"/>
                <w:szCs w:val="24"/>
              </w:rPr>
              <w:t>ćw.</w:t>
            </w:r>
            <w:r w:rsidR="007D0E12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 s</w:t>
            </w:r>
            <w:proofErr w:type="gramEnd"/>
            <w:r>
              <w:rPr>
                <w:sz w:val="24"/>
                <w:szCs w:val="24"/>
              </w:rPr>
              <w:t>. 1086</w:t>
            </w:r>
          </w:p>
          <w:p w:rsidR="007D0E12" w:rsidRPr="006D5F3B" w:rsidRDefault="007D0E12" w:rsidP="007D0E12">
            <w:pPr>
              <w:jc w:val="center"/>
              <w:rPr>
                <w:b/>
                <w:sz w:val="24"/>
                <w:szCs w:val="24"/>
              </w:rPr>
            </w:pPr>
            <w:r w:rsidRPr="006D5F3B">
              <w:rPr>
                <w:b/>
                <w:sz w:val="24"/>
                <w:szCs w:val="24"/>
              </w:rPr>
              <w:t>Koordynator:</w:t>
            </w:r>
          </w:p>
          <w:p w:rsidR="006D5F3B" w:rsidRPr="007D0E12" w:rsidRDefault="006E56DD" w:rsidP="007D0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D0E12" w:rsidRPr="007D0E12">
              <w:rPr>
                <w:b/>
                <w:sz w:val="24"/>
                <w:szCs w:val="24"/>
              </w:rPr>
              <w:t>r Monika Łukasiewicz</w:t>
            </w:r>
          </w:p>
        </w:tc>
        <w:tc>
          <w:tcPr>
            <w:tcW w:w="4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3B" w:rsidRDefault="006D5F3B" w:rsidP="006D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Pszczelarstwo</w:t>
            </w:r>
          </w:p>
          <w:p w:rsidR="006D5F3B" w:rsidRPr="006D5F3B" w:rsidRDefault="006D5F3B" w:rsidP="006D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+ ćw.</w:t>
            </w:r>
          </w:p>
          <w:p w:rsidR="006D5F3B" w:rsidRPr="006D5F3B" w:rsidRDefault="006D5F3B" w:rsidP="006D5F3B">
            <w:pPr>
              <w:jc w:val="center"/>
              <w:rPr>
                <w:sz w:val="24"/>
                <w:szCs w:val="24"/>
              </w:rPr>
            </w:pPr>
            <w:proofErr w:type="gramStart"/>
            <w:r w:rsidRPr="006D5F3B">
              <w:rPr>
                <w:sz w:val="24"/>
                <w:szCs w:val="24"/>
              </w:rPr>
              <w:t>s</w:t>
            </w:r>
            <w:proofErr w:type="gramEnd"/>
            <w:r w:rsidRPr="006D5F3B">
              <w:rPr>
                <w:sz w:val="24"/>
                <w:szCs w:val="24"/>
              </w:rPr>
              <w:t>. Pracowni Pszczelnictwa</w:t>
            </w:r>
          </w:p>
          <w:p w:rsidR="006D5F3B" w:rsidRPr="006D5F3B" w:rsidRDefault="006D5F3B" w:rsidP="006D5F3B">
            <w:pPr>
              <w:jc w:val="center"/>
              <w:rPr>
                <w:b/>
                <w:sz w:val="24"/>
                <w:szCs w:val="24"/>
              </w:rPr>
            </w:pPr>
            <w:r w:rsidRPr="006D5F3B">
              <w:rPr>
                <w:b/>
                <w:sz w:val="24"/>
                <w:szCs w:val="24"/>
              </w:rPr>
              <w:t>Koordynator:</w:t>
            </w:r>
          </w:p>
          <w:p w:rsidR="006D5F3B" w:rsidRPr="007D0E12" w:rsidRDefault="006D5F3B" w:rsidP="006D5F3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D5F3B">
              <w:rPr>
                <w:b/>
                <w:sz w:val="24"/>
                <w:szCs w:val="24"/>
              </w:rPr>
              <w:t>dr</w:t>
            </w:r>
            <w:proofErr w:type="gramEnd"/>
            <w:r w:rsidRPr="006D5F3B">
              <w:rPr>
                <w:b/>
                <w:sz w:val="24"/>
                <w:szCs w:val="24"/>
              </w:rPr>
              <w:t xml:space="preserve"> Jakub Gąbka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5F3B" w:rsidRPr="000C68F7" w:rsidRDefault="006D5F3B" w:rsidP="006930ED">
            <w:pPr>
              <w:jc w:val="center"/>
              <w:rPr>
                <w:sz w:val="22"/>
                <w:szCs w:val="22"/>
              </w:rPr>
            </w:pPr>
          </w:p>
        </w:tc>
      </w:tr>
      <w:tr w:rsidR="002F2248" w:rsidRPr="00BA34EF" w:rsidTr="002F2248">
        <w:trPr>
          <w:gridAfter w:val="1"/>
          <w:wAfter w:w="31" w:type="dxa"/>
          <w:cantSplit/>
          <w:trHeight w:val="870"/>
        </w:trPr>
        <w:tc>
          <w:tcPr>
            <w:tcW w:w="616" w:type="dxa"/>
            <w:vMerge w:val="restart"/>
            <w:textDirection w:val="btLr"/>
            <w:vAlign w:val="center"/>
          </w:tcPr>
          <w:p w:rsidR="002F2248" w:rsidRPr="00BA34EF" w:rsidRDefault="002F2248" w:rsidP="0052764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A34EF">
              <w:rPr>
                <w:b/>
                <w:sz w:val="22"/>
                <w:szCs w:val="22"/>
              </w:rPr>
              <w:t>NIEDZIELA</w:t>
            </w:r>
          </w:p>
        </w:tc>
        <w:tc>
          <w:tcPr>
            <w:tcW w:w="1930" w:type="dxa"/>
            <w:gridSpan w:val="2"/>
            <w:vMerge w:val="restart"/>
            <w:tcBorders>
              <w:right w:val="single" w:sz="4" w:space="0" w:color="auto"/>
            </w:tcBorders>
          </w:tcPr>
          <w:p w:rsidR="002F2248" w:rsidRDefault="002F2248" w:rsidP="006D5F3B">
            <w:pPr>
              <w:jc w:val="center"/>
              <w:rPr>
                <w:sz w:val="24"/>
                <w:szCs w:val="24"/>
              </w:rPr>
            </w:pPr>
            <w:r w:rsidRPr="003858B7">
              <w:rPr>
                <w:sz w:val="24"/>
                <w:szCs w:val="24"/>
              </w:rPr>
              <w:t>Seminarium inż.</w:t>
            </w:r>
            <w:r>
              <w:rPr>
                <w:sz w:val="24"/>
                <w:szCs w:val="24"/>
              </w:rPr>
              <w:t xml:space="preserve"> </w:t>
            </w:r>
          </w:p>
          <w:p w:rsidR="002F2248" w:rsidRDefault="002F2248" w:rsidP="006D5F3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ćw</w:t>
            </w:r>
            <w:proofErr w:type="gramEnd"/>
            <w:r>
              <w:rPr>
                <w:sz w:val="24"/>
                <w:szCs w:val="24"/>
              </w:rPr>
              <w:t xml:space="preserve">., </w:t>
            </w:r>
            <w:r w:rsidRPr="003858B7">
              <w:rPr>
                <w:sz w:val="24"/>
                <w:szCs w:val="24"/>
              </w:rPr>
              <w:t xml:space="preserve">s. </w:t>
            </w:r>
            <w:r>
              <w:rPr>
                <w:sz w:val="24"/>
                <w:szCs w:val="24"/>
              </w:rPr>
              <w:t>1101</w:t>
            </w:r>
          </w:p>
          <w:p w:rsidR="002F2248" w:rsidRPr="00A6531C" w:rsidRDefault="002F2248" w:rsidP="006D5F3B">
            <w:pPr>
              <w:jc w:val="center"/>
              <w:rPr>
                <w:b/>
                <w:sz w:val="24"/>
                <w:szCs w:val="24"/>
              </w:rPr>
            </w:pPr>
            <w:r w:rsidRPr="00A6531C">
              <w:rPr>
                <w:b/>
                <w:sz w:val="24"/>
                <w:szCs w:val="24"/>
              </w:rPr>
              <w:t>Koordynator:</w:t>
            </w:r>
          </w:p>
          <w:p w:rsidR="002F2248" w:rsidRDefault="002F2248" w:rsidP="006D5F3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dr</w:t>
            </w:r>
            <w:proofErr w:type="gramEnd"/>
            <w:r>
              <w:rPr>
                <w:b/>
                <w:sz w:val="24"/>
                <w:szCs w:val="24"/>
              </w:rPr>
              <w:t xml:space="preserve"> Krzysztof </w:t>
            </w:r>
            <w:proofErr w:type="spellStart"/>
            <w:r>
              <w:rPr>
                <w:b/>
                <w:sz w:val="24"/>
                <w:szCs w:val="24"/>
              </w:rPr>
              <w:t>Damaziak</w:t>
            </w:r>
            <w:proofErr w:type="spellEnd"/>
          </w:p>
          <w:p w:rsidR="002F2248" w:rsidRPr="00146B77" w:rsidRDefault="002F2248" w:rsidP="00146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48" w:rsidRPr="007D0E12" w:rsidRDefault="002F2248" w:rsidP="006D5F3B">
            <w:pPr>
              <w:jc w:val="center"/>
              <w:rPr>
                <w:sz w:val="24"/>
                <w:szCs w:val="24"/>
              </w:rPr>
            </w:pPr>
            <w:r w:rsidRPr="007D0E12">
              <w:rPr>
                <w:sz w:val="24"/>
                <w:szCs w:val="24"/>
              </w:rPr>
              <w:t>Kynologia łowiecka</w:t>
            </w:r>
          </w:p>
          <w:p w:rsidR="002F2248" w:rsidRPr="007D0E12" w:rsidRDefault="002F2248" w:rsidP="006D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wykład + </w:t>
            </w:r>
            <w:proofErr w:type="gramStart"/>
            <w:r>
              <w:rPr>
                <w:sz w:val="24"/>
                <w:szCs w:val="24"/>
              </w:rPr>
              <w:t>ćw.,  s</w:t>
            </w:r>
            <w:proofErr w:type="gramEnd"/>
            <w:r>
              <w:rPr>
                <w:sz w:val="24"/>
                <w:szCs w:val="24"/>
              </w:rPr>
              <w:t>. 7</w:t>
            </w:r>
          </w:p>
          <w:p w:rsidR="002F2248" w:rsidRPr="007D0E12" w:rsidRDefault="002F2248" w:rsidP="006D5F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(16.09.18 -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28.10.18) </w:t>
            </w:r>
          </w:p>
          <w:p w:rsidR="002F2248" w:rsidRPr="006D5F3B" w:rsidRDefault="002F2248" w:rsidP="006D5F3B">
            <w:pPr>
              <w:widowControl/>
              <w:jc w:val="center"/>
              <w:rPr>
                <w:b/>
                <w:szCs w:val="24"/>
              </w:rPr>
            </w:pPr>
            <w:r w:rsidRPr="007D0E12">
              <w:rPr>
                <w:b/>
                <w:sz w:val="24"/>
                <w:szCs w:val="24"/>
              </w:rPr>
              <w:t xml:space="preserve">Koordynator: dr Katarzyna </w:t>
            </w:r>
            <w:proofErr w:type="spellStart"/>
            <w:r w:rsidRPr="007D0E12">
              <w:rPr>
                <w:b/>
                <w:sz w:val="24"/>
                <w:szCs w:val="24"/>
              </w:rPr>
              <w:t>Fiszdon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D0E1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0E12">
              <w:rPr>
                <w:b/>
                <w:sz w:val="24"/>
                <w:szCs w:val="24"/>
              </w:rPr>
              <w:t>dr Bartłomiej Popczyk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2248" w:rsidRDefault="002F2248">
            <w:pPr>
              <w:widowControl/>
              <w:rPr>
                <w:b/>
                <w:szCs w:val="24"/>
              </w:rPr>
            </w:pPr>
          </w:p>
          <w:p w:rsidR="002F2248" w:rsidRDefault="002F2248">
            <w:pPr>
              <w:widowControl/>
              <w:rPr>
                <w:b/>
                <w:szCs w:val="24"/>
              </w:rPr>
            </w:pPr>
          </w:p>
          <w:p w:rsidR="002F2248" w:rsidRDefault="002F2248">
            <w:pPr>
              <w:widowControl/>
              <w:rPr>
                <w:b/>
                <w:szCs w:val="24"/>
              </w:rPr>
            </w:pPr>
          </w:p>
          <w:p w:rsidR="002F2248" w:rsidRDefault="002F2248">
            <w:pPr>
              <w:widowControl/>
              <w:rPr>
                <w:b/>
                <w:szCs w:val="24"/>
              </w:rPr>
            </w:pPr>
          </w:p>
          <w:p w:rsidR="002F2248" w:rsidRDefault="002F2248">
            <w:pPr>
              <w:widowControl/>
              <w:rPr>
                <w:b/>
                <w:szCs w:val="24"/>
              </w:rPr>
            </w:pPr>
          </w:p>
          <w:p w:rsidR="002F2248" w:rsidRDefault="002F2248">
            <w:pPr>
              <w:widowControl/>
              <w:rPr>
                <w:b/>
                <w:szCs w:val="24"/>
              </w:rPr>
            </w:pPr>
          </w:p>
          <w:p w:rsidR="002F2248" w:rsidRPr="006D5F3B" w:rsidRDefault="002F2248" w:rsidP="002F22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769" w:type="dxa"/>
            <w:gridSpan w:val="3"/>
            <w:vMerge w:val="restart"/>
            <w:tcBorders>
              <w:left w:val="nil"/>
            </w:tcBorders>
          </w:tcPr>
          <w:p w:rsidR="002F2248" w:rsidRPr="00BA34EF" w:rsidRDefault="002F2248" w:rsidP="0052764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F2248" w:rsidRPr="00BA34EF" w:rsidTr="002F2248">
        <w:trPr>
          <w:gridAfter w:val="1"/>
          <w:wAfter w:w="31" w:type="dxa"/>
          <w:cantSplit/>
          <w:trHeight w:val="964"/>
        </w:trPr>
        <w:tc>
          <w:tcPr>
            <w:tcW w:w="616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2F2248" w:rsidRPr="00BA34EF" w:rsidRDefault="002F2248" w:rsidP="00527644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</w:tcPr>
          <w:p w:rsidR="002F2248" w:rsidRDefault="002F2248" w:rsidP="00C33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F2248" w:rsidRPr="007D0E12" w:rsidRDefault="002F2248" w:rsidP="006D5F3B">
            <w:pPr>
              <w:jc w:val="center"/>
              <w:rPr>
                <w:sz w:val="24"/>
                <w:szCs w:val="24"/>
              </w:rPr>
            </w:pPr>
            <w:r w:rsidRPr="007D0E12">
              <w:rPr>
                <w:sz w:val="24"/>
                <w:szCs w:val="24"/>
              </w:rPr>
              <w:t>Podstawy szkolenia zwierząt</w:t>
            </w:r>
          </w:p>
          <w:p w:rsidR="002F2248" w:rsidRPr="007D0E12" w:rsidRDefault="002F2248" w:rsidP="006D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wykład + </w:t>
            </w:r>
            <w:proofErr w:type="gramStart"/>
            <w:r>
              <w:rPr>
                <w:sz w:val="24"/>
                <w:szCs w:val="24"/>
              </w:rPr>
              <w:t>ćw.,  s</w:t>
            </w:r>
            <w:proofErr w:type="gramEnd"/>
            <w:r>
              <w:rPr>
                <w:sz w:val="24"/>
                <w:szCs w:val="24"/>
              </w:rPr>
              <w:t>. 7</w:t>
            </w:r>
          </w:p>
          <w:p w:rsidR="002F2248" w:rsidRPr="007D0E12" w:rsidRDefault="002F2248" w:rsidP="006D5F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(25.11.18 - </w:t>
            </w:r>
            <w:r>
              <w:rPr>
                <w:sz w:val="24"/>
                <w:szCs w:val="24"/>
              </w:rPr>
              <w:t>27.01.19</w:t>
            </w:r>
            <w:r>
              <w:rPr>
                <w:sz w:val="24"/>
                <w:szCs w:val="24"/>
              </w:rPr>
              <w:t xml:space="preserve">) </w:t>
            </w:r>
            <w:bookmarkStart w:id="0" w:name="_GoBack"/>
            <w:bookmarkEnd w:id="0"/>
          </w:p>
          <w:p w:rsidR="002F2248" w:rsidRPr="006D5F3B" w:rsidRDefault="002F2248" w:rsidP="006D5F3B">
            <w:pPr>
              <w:widowControl/>
              <w:jc w:val="center"/>
              <w:rPr>
                <w:b/>
                <w:szCs w:val="24"/>
              </w:rPr>
            </w:pPr>
            <w:r w:rsidRPr="007D0E12">
              <w:rPr>
                <w:b/>
                <w:sz w:val="24"/>
                <w:szCs w:val="24"/>
              </w:rPr>
              <w:t>Koordynator:</w:t>
            </w:r>
            <w:r w:rsidRPr="007D0E12">
              <w:rPr>
                <w:sz w:val="24"/>
                <w:szCs w:val="24"/>
              </w:rPr>
              <w:t xml:space="preserve"> </w:t>
            </w:r>
            <w:r w:rsidRPr="007D0E12">
              <w:rPr>
                <w:b/>
                <w:sz w:val="24"/>
                <w:szCs w:val="24"/>
              </w:rPr>
              <w:t xml:space="preserve">dr Katarzyna </w:t>
            </w:r>
            <w:proofErr w:type="spellStart"/>
            <w:r w:rsidRPr="007D0E12">
              <w:rPr>
                <w:b/>
                <w:sz w:val="24"/>
                <w:szCs w:val="24"/>
              </w:rPr>
              <w:t>Fiszdon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D0E1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0E12">
              <w:rPr>
                <w:b/>
                <w:sz w:val="24"/>
                <w:szCs w:val="24"/>
              </w:rPr>
              <w:t>dr Jacek Łojek</w:t>
            </w: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12" w:space="0" w:color="000000"/>
              <w:right w:val="nil"/>
            </w:tcBorders>
          </w:tcPr>
          <w:p w:rsidR="002F2248" w:rsidRPr="006D5F3B" w:rsidRDefault="002F2248" w:rsidP="002F2248">
            <w:pPr>
              <w:widowControl/>
              <w:jc w:val="center"/>
              <w:rPr>
                <w:b/>
                <w:szCs w:val="24"/>
              </w:rPr>
            </w:pPr>
          </w:p>
        </w:tc>
        <w:tc>
          <w:tcPr>
            <w:tcW w:w="1769" w:type="dxa"/>
            <w:gridSpan w:val="3"/>
            <w:vMerge/>
            <w:tcBorders>
              <w:left w:val="nil"/>
              <w:bottom w:val="single" w:sz="12" w:space="0" w:color="000000"/>
            </w:tcBorders>
          </w:tcPr>
          <w:p w:rsidR="002F2248" w:rsidRPr="00BA34EF" w:rsidRDefault="002F2248" w:rsidP="0052764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6D5F3B" w:rsidRDefault="006D5F3B" w:rsidP="00484B29">
      <w:pPr>
        <w:rPr>
          <w:b/>
          <w:sz w:val="24"/>
          <w:szCs w:val="24"/>
        </w:rPr>
      </w:pPr>
    </w:p>
    <w:p w:rsidR="007D0E12" w:rsidRDefault="007D0E12" w:rsidP="00484B29">
      <w:pPr>
        <w:rPr>
          <w:b/>
          <w:sz w:val="24"/>
          <w:szCs w:val="24"/>
        </w:rPr>
      </w:pPr>
    </w:p>
    <w:p w:rsidR="00C419AC" w:rsidRPr="00A552DB" w:rsidRDefault="00C419AC" w:rsidP="00484B2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00"/>
        <w:gridCol w:w="1600"/>
        <w:gridCol w:w="1600"/>
        <w:gridCol w:w="1600"/>
        <w:gridCol w:w="1600"/>
        <w:gridCol w:w="1600"/>
        <w:gridCol w:w="1601"/>
        <w:gridCol w:w="2477"/>
      </w:tblGrid>
      <w:tr w:rsidR="00000573" w:rsidTr="00000573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3" w:rsidRDefault="00000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14.09. – 16.09.2018 </w:t>
            </w:r>
          </w:p>
          <w:p w:rsidR="00000573" w:rsidRDefault="0000057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3" w:rsidRDefault="00000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28.09. – 30.09.2018</w:t>
            </w:r>
          </w:p>
          <w:p w:rsidR="00000573" w:rsidRDefault="0000057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3" w:rsidRDefault="00000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 – 14.10.2018</w:t>
            </w:r>
          </w:p>
          <w:p w:rsidR="00000573" w:rsidRDefault="0000057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3" w:rsidRDefault="00000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 – 28.10.2018</w:t>
            </w:r>
          </w:p>
          <w:p w:rsidR="00000573" w:rsidRDefault="0000057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3" w:rsidRDefault="00000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 – 25.11.2018</w:t>
            </w:r>
          </w:p>
          <w:p w:rsidR="00000573" w:rsidRDefault="0000057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3" w:rsidRDefault="00000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 – 09.12.2018</w:t>
            </w:r>
          </w:p>
          <w:p w:rsidR="00000573" w:rsidRDefault="0000057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3" w:rsidRDefault="00000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 – 13.01.2019</w:t>
            </w:r>
          </w:p>
          <w:p w:rsidR="00000573" w:rsidRDefault="00000573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3" w:rsidRDefault="006D5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</w:t>
            </w:r>
            <w:r w:rsidR="00000573">
              <w:rPr>
                <w:b/>
                <w:sz w:val="24"/>
                <w:szCs w:val="24"/>
              </w:rPr>
              <w:t>.– 27.01.2019</w:t>
            </w:r>
          </w:p>
          <w:p w:rsidR="00000573" w:rsidRDefault="00000573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3" w:rsidRDefault="00000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000573" w:rsidRDefault="00000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 – 10.02.2019</w:t>
            </w:r>
          </w:p>
          <w:p w:rsidR="00000573" w:rsidRDefault="00000573">
            <w:pPr>
              <w:rPr>
                <w:b/>
                <w:sz w:val="24"/>
                <w:szCs w:val="24"/>
              </w:rPr>
            </w:pPr>
          </w:p>
        </w:tc>
      </w:tr>
    </w:tbl>
    <w:p w:rsidR="00C419AC" w:rsidRDefault="00C419AC" w:rsidP="00484B29">
      <w:pPr>
        <w:widowControl/>
      </w:pPr>
    </w:p>
    <w:sectPr w:rsidR="00C419AC" w:rsidSect="00377FE6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6768"/>
    <w:multiLevelType w:val="hybridMultilevel"/>
    <w:tmpl w:val="9468D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0573"/>
    <w:rsid w:val="00015E98"/>
    <w:rsid w:val="00017B7A"/>
    <w:rsid w:val="00024D03"/>
    <w:rsid w:val="000310C0"/>
    <w:rsid w:val="00044379"/>
    <w:rsid w:val="000559C2"/>
    <w:rsid w:val="00064364"/>
    <w:rsid w:val="00072F8B"/>
    <w:rsid w:val="000816F5"/>
    <w:rsid w:val="00087507"/>
    <w:rsid w:val="0009565F"/>
    <w:rsid w:val="000B6F00"/>
    <w:rsid w:val="000C68F7"/>
    <w:rsid w:val="000D377A"/>
    <w:rsid w:val="000E3F24"/>
    <w:rsid w:val="000E7022"/>
    <w:rsid w:val="0010582C"/>
    <w:rsid w:val="001206F5"/>
    <w:rsid w:val="00142BAA"/>
    <w:rsid w:val="00146B77"/>
    <w:rsid w:val="001517A7"/>
    <w:rsid w:val="00172166"/>
    <w:rsid w:val="00192858"/>
    <w:rsid w:val="0019571B"/>
    <w:rsid w:val="001A2C78"/>
    <w:rsid w:val="001B0700"/>
    <w:rsid w:val="001B144C"/>
    <w:rsid w:val="001B6C5A"/>
    <w:rsid w:val="001D3A0C"/>
    <w:rsid w:val="001D7A14"/>
    <w:rsid w:val="001E033A"/>
    <w:rsid w:val="001F794D"/>
    <w:rsid w:val="00211247"/>
    <w:rsid w:val="0021755A"/>
    <w:rsid w:val="00231EFA"/>
    <w:rsid w:val="002361D3"/>
    <w:rsid w:val="002416EA"/>
    <w:rsid w:val="00245E73"/>
    <w:rsid w:val="00266315"/>
    <w:rsid w:val="002819F8"/>
    <w:rsid w:val="00285A47"/>
    <w:rsid w:val="00294153"/>
    <w:rsid w:val="002A054C"/>
    <w:rsid w:val="002B2D82"/>
    <w:rsid w:val="002B53B6"/>
    <w:rsid w:val="002C50FA"/>
    <w:rsid w:val="002E0B84"/>
    <w:rsid w:val="002F2248"/>
    <w:rsid w:val="002F3F15"/>
    <w:rsid w:val="00311645"/>
    <w:rsid w:val="003205B0"/>
    <w:rsid w:val="0032154F"/>
    <w:rsid w:val="003323CA"/>
    <w:rsid w:val="003358E1"/>
    <w:rsid w:val="00350901"/>
    <w:rsid w:val="00352176"/>
    <w:rsid w:val="00353D2D"/>
    <w:rsid w:val="00362BA8"/>
    <w:rsid w:val="00366D08"/>
    <w:rsid w:val="00377FE6"/>
    <w:rsid w:val="003830FD"/>
    <w:rsid w:val="003858B7"/>
    <w:rsid w:val="00386D7D"/>
    <w:rsid w:val="00393BF9"/>
    <w:rsid w:val="003B48A7"/>
    <w:rsid w:val="003E34C5"/>
    <w:rsid w:val="003E364D"/>
    <w:rsid w:val="00430BCA"/>
    <w:rsid w:val="00444C64"/>
    <w:rsid w:val="004531A3"/>
    <w:rsid w:val="00454B32"/>
    <w:rsid w:val="0045675A"/>
    <w:rsid w:val="00456FA8"/>
    <w:rsid w:val="004675C8"/>
    <w:rsid w:val="00472530"/>
    <w:rsid w:val="00484B29"/>
    <w:rsid w:val="004A10D7"/>
    <w:rsid w:val="004A319C"/>
    <w:rsid w:val="004B7104"/>
    <w:rsid w:val="004C5BFE"/>
    <w:rsid w:val="004D798C"/>
    <w:rsid w:val="004E248E"/>
    <w:rsid w:val="004F4CC2"/>
    <w:rsid w:val="005106C8"/>
    <w:rsid w:val="00517A63"/>
    <w:rsid w:val="00527644"/>
    <w:rsid w:val="0053151B"/>
    <w:rsid w:val="0053480D"/>
    <w:rsid w:val="00546F8E"/>
    <w:rsid w:val="00547685"/>
    <w:rsid w:val="0055067C"/>
    <w:rsid w:val="00553AB6"/>
    <w:rsid w:val="00555E95"/>
    <w:rsid w:val="00564D58"/>
    <w:rsid w:val="00565B42"/>
    <w:rsid w:val="00587885"/>
    <w:rsid w:val="005A1CC9"/>
    <w:rsid w:val="005A4921"/>
    <w:rsid w:val="005B4621"/>
    <w:rsid w:val="005B5D8F"/>
    <w:rsid w:val="005C0A9E"/>
    <w:rsid w:val="005C6F5B"/>
    <w:rsid w:val="005C6FE5"/>
    <w:rsid w:val="005D1D8B"/>
    <w:rsid w:val="005D652B"/>
    <w:rsid w:val="005E1D98"/>
    <w:rsid w:val="005F676A"/>
    <w:rsid w:val="0060048A"/>
    <w:rsid w:val="0060235B"/>
    <w:rsid w:val="00603703"/>
    <w:rsid w:val="00616B0A"/>
    <w:rsid w:val="00625CF0"/>
    <w:rsid w:val="00634977"/>
    <w:rsid w:val="006414D9"/>
    <w:rsid w:val="00675999"/>
    <w:rsid w:val="00682762"/>
    <w:rsid w:val="00685E29"/>
    <w:rsid w:val="006930ED"/>
    <w:rsid w:val="006D5F3B"/>
    <w:rsid w:val="006D7566"/>
    <w:rsid w:val="006E1665"/>
    <w:rsid w:val="006E224B"/>
    <w:rsid w:val="006E4E7B"/>
    <w:rsid w:val="006E56DD"/>
    <w:rsid w:val="006F1F95"/>
    <w:rsid w:val="00701D20"/>
    <w:rsid w:val="00702C5D"/>
    <w:rsid w:val="00703BA8"/>
    <w:rsid w:val="007047BB"/>
    <w:rsid w:val="0070665F"/>
    <w:rsid w:val="00710938"/>
    <w:rsid w:val="00723424"/>
    <w:rsid w:val="00756324"/>
    <w:rsid w:val="00764E55"/>
    <w:rsid w:val="007C5CFD"/>
    <w:rsid w:val="007D0E12"/>
    <w:rsid w:val="007D200A"/>
    <w:rsid w:val="007E1EA7"/>
    <w:rsid w:val="00841611"/>
    <w:rsid w:val="00852012"/>
    <w:rsid w:val="00852CB9"/>
    <w:rsid w:val="00853623"/>
    <w:rsid w:val="00864A86"/>
    <w:rsid w:val="00872E51"/>
    <w:rsid w:val="00877EFD"/>
    <w:rsid w:val="00884380"/>
    <w:rsid w:val="00892D5E"/>
    <w:rsid w:val="008A1E96"/>
    <w:rsid w:val="008B2DA8"/>
    <w:rsid w:val="008B61CE"/>
    <w:rsid w:val="008D4C6E"/>
    <w:rsid w:val="008E27C4"/>
    <w:rsid w:val="008E4332"/>
    <w:rsid w:val="008E6ADF"/>
    <w:rsid w:val="008F0FE7"/>
    <w:rsid w:val="008F22B1"/>
    <w:rsid w:val="00902743"/>
    <w:rsid w:val="0090330C"/>
    <w:rsid w:val="00910085"/>
    <w:rsid w:val="00915B4B"/>
    <w:rsid w:val="00917C29"/>
    <w:rsid w:val="00927632"/>
    <w:rsid w:val="00946A87"/>
    <w:rsid w:val="009514BF"/>
    <w:rsid w:val="00952BFF"/>
    <w:rsid w:val="0096139E"/>
    <w:rsid w:val="00977A0B"/>
    <w:rsid w:val="00977F8F"/>
    <w:rsid w:val="00996200"/>
    <w:rsid w:val="009A6617"/>
    <w:rsid w:val="009B1410"/>
    <w:rsid w:val="009E3BDA"/>
    <w:rsid w:val="009E5C0B"/>
    <w:rsid w:val="009E5E88"/>
    <w:rsid w:val="00A0117E"/>
    <w:rsid w:val="00A01189"/>
    <w:rsid w:val="00A31BCF"/>
    <w:rsid w:val="00A42B71"/>
    <w:rsid w:val="00A43516"/>
    <w:rsid w:val="00A552DB"/>
    <w:rsid w:val="00A55813"/>
    <w:rsid w:val="00A63D22"/>
    <w:rsid w:val="00A6531C"/>
    <w:rsid w:val="00A66D07"/>
    <w:rsid w:val="00A76256"/>
    <w:rsid w:val="00A77275"/>
    <w:rsid w:val="00A77A3A"/>
    <w:rsid w:val="00A811FF"/>
    <w:rsid w:val="00A94C7D"/>
    <w:rsid w:val="00AA1F28"/>
    <w:rsid w:val="00AA74AF"/>
    <w:rsid w:val="00AB0CA7"/>
    <w:rsid w:val="00AB2F34"/>
    <w:rsid w:val="00AB38BA"/>
    <w:rsid w:val="00AC2836"/>
    <w:rsid w:val="00AD1E31"/>
    <w:rsid w:val="00AD1F21"/>
    <w:rsid w:val="00AD7309"/>
    <w:rsid w:val="00AE65A4"/>
    <w:rsid w:val="00AE6AE7"/>
    <w:rsid w:val="00B20070"/>
    <w:rsid w:val="00B21FA8"/>
    <w:rsid w:val="00B268F2"/>
    <w:rsid w:val="00B36420"/>
    <w:rsid w:val="00B37175"/>
    <w:rsid w:val="00B441C6"/>
    <w:rsid w:val="00B44AFD"/>
    <w:rsid w:val="00B4510A"/>
    <w:rsid w:val="00B566BF"/>
    <w:rsid w:val="00B62B26"/>
    <w:rsid w:val="00B718CF"/>
    <w:rsid w:val="00B74591"/>
    <w:rsid w:val="00B84152"/>
    <w:rsid w:val="00B871A6"/>
    <w:rsid w:val="00B939F9"/>
    <w:rsid w:val="00BA28F3"/>
    <w:rsid w:val="00BA34EF"/>
    <w:rsid w:val="00BA40DA"/>
    <w:rsid w:val="00BC1EA8"/>
    <w:rsid w:val="00BD1F46"/>
    <w:rsid w:val="00C01A9B"/>
    <w:rsid w:val="00C04BC3"/>
    <w:rsid w:val="00C16F0B"/>
    <w:rsid w:val="00C225A9"/>
    <w:rsid w:val="00C24337"/>
    <w:rsid w:val="00C33E8A"/>
    <w:rsid w:val="00C419AC"/>
    <w:rsid w:val="00C75C52"/>
    <w:rsid w:val="00C86989"/>
    <w:rsid w:val="00CB1824"/>
    <w:rsid w:val="00CF0184"/>
    <w:rsid w:val="00CF789C"/>
    <w:rsid w:val="00D012FB"/>
    <w:rsid w:val="00D235A5"/>
    <w:rsid w:val="00D24784"/>
    <w:rsid w:val="00D30D22"/>
    <w:rsid w:val="00D37841"/>
    <w:rsid w:val="00D444C1"/>
    <w:rsid w:val="00D62492"/>
    <w:rsid w:val="00D64BE0"/>
    <w:rsid w:val="00D774FF"/>
    <w:rsid w:val="00D858B2"/>
    <w:rsid w:val="00D918D9"/>
    <w:rsid w:val="00D93D8B"/>
    <w:rsid w:val="00DA19C0"/>
    <w:rsid w:val="00DB270E"/>
    <w:rsid w:val="00E01479"/>
    <w:rsid w:val="00E0419B"/>
    <w:rsid w:val="00E136FB"/>
    <w:rsid w:val="00E1414B"/>
    <w:rsid w:val="00E32403"/>
    <w:rsid w:val="00E62187"/>
    <w:rsid w:val="00E62F10"/>
    <w:rsid w:val="00E70D34"/>
    <w:rsid w:val="00E71A2F"/>
    <w:rsid w:val="00E8437E"/>
    <w:rsid w:val="00EB2FA1"/>
    <w:rsid w:val="00EC1E86"/>
    <w:rsid w:val="00EC57B0"/>
    <w:rsid w:val="00EC7612"/>
    <w:rsid w:val="00ED0A2C"/>
    <w:rsid w:val="00EF1C7A"/>
    <w:rsid w:val="00EF64D6"/>
    <w:rsid w:val="00F11F4A"/>
    <w:rsid w:val="00F158F2"/>
    <w:rsid w:val="00F23272"/>
    <w:rsid w:val="00F30E7F"/>
    <w:rsid w:val="00F47F10"/>
    <w:rsid w:val="00F54A8B"/>
    <w:rsid w:val="00F65E40"/>
    <w:rsid w:val="00F678BC"/>
    <w:rsid w:val="00F7366A"/>
    <w:rsid w:val="00F827BC"/>
    <w:rsid w:val="00F857B2"/>
    <w:rsid w:val="00F94805"/>
    <w:rsid w:val="00FA1D18"/>
    <w:rsid w:val="00FB3F37"/>
    <w:rsid w:val="00FD2899"/>
    <w:rsid w:val="00FD2C6F"/>
    <w:rsid w:val="00FF1387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7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3B48A7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3B48A7"/>
    <w:rPr>
      <w:w w:val="95"/>
    </w:rPr>
  </w:style>
  <w:style w:type="paragraph" w:customStyle="1" w:styleId="10">
    <w:name w:val="10%"/>
    <w:basedOn w:val="N"/>
    <w:next w:val="N"/>
    <w:uiPriority w:val="99"/>
    <w:rsid w:val="003B48A7"/>
    <w:rPr>
      <w:w w:val="90"/>
    </w:rPr>
  </w:style>
  <w:style w:type="paragraph" w:customStyle="1" w:styleId="15">
    <w:name w:val="15%"/>
    <w:basedOn w:val="N"/>
    <w:next w:val="N"/>
    <w:uiPriority w:val="99"/>
    <w:rsid w:val="003B48A7"/>
    <w:rPr>
      <w:w w:val="85"/>
    </w:rPr>
  </w:style>
  <w:style w:type="paragraph" w:customStyle="1" w:styleId="20">
    <w:name w:val="20%"/>
    <w:basedOn w:val="N"/>
    <w:next w:val="N"/>
    <w:uiPriority w:val="99"/>
    <w:rsid w:val="003B48A7"/>
    <w:rPr>
      <w:w w:val="80"/>
    </w:rPr>
  </w:style>
  <w:style w:type="paragraph" w:customStyle="1" w:styleId="25">
    <w:name w:val="25%"/>
    <w:basedOn w:val="N"/>
    <w:next w:val="N"/>
    <w:uiPriority w:val="99"/>
    <w:rsid w:val="003B48A7"/>
    <w:rPr>
      <w:w w:val="75"/>
    </w:rPr>
  </w:style>
  <w:style w:type="paragraph" w:customStyle="1" w:styleId="30">
    <w:name w:val="30%"/>
    <w:basedOn w:val="N"/>
    <w:next w:val="N"/>
    <w:uiPriority w:val="99"/>
    <w:rsid w:val="003B48A7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3B48A7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B2D82"/>
    <w:rPr>
      <w:rFonts w:cs="Times New Roman"/>
    </w:rPr>
  </w:style>
  <w:style w:type="character" w:styleId="Hipercze">
    <w:name w:val="Hyperlink"/>
    <w:basedOn w:val="Domylnaczcionkaakapitu"/>
    <w:uiPriority w:val="99"/>
    <w:rsid w:val="003B48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B48A7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3B48A7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B2D8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D8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484B29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7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3B48A7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3B48A7"/>
    <w:rPr>
      <w:w w:val="95"/>
    </w:rPr>
  </w:style>
  <w:style w:type="paragraph" w:customStyle="1" w:styleId="10">
    <w:name w:val="10%"/>
    <w:basedOn w:val="N"/>
    <w:next w:val="N"/>
    <w:uiPriority w:val="99"/>
    <w:rsid w:val="003B48A7"/>
    <w:rPr>
      <w:w w:val="90"/>
    </w:rPr>
  </w:style>
  <w:style w:type="paragraph" w:customStyle="1" w:styleId="15">
    <w:name w:val="15%"/>
    <w:basedOn w:val="N"/>
    <w:next w:val="N"/>
    <w:uiPriority w:val="99"/>
    <w:rsid w:val="003B48A7"/>
    <w:rPr>
      <w:w w:val="85"/>
    </w:rPr>
  </w:style>
  <w:style w:type="paragraph" w:customStyle="1" w:styleId="20">
    <w:name w:val="20%"/>
    <w:basedOn w:val="N"/>
    <w:next w:val="N"/>
    <w:uiPriority w:val="99"/>
    <w:rsid w:val="003B48A7"/>
    <w:rPr>
      <w:w w:val="80"/>
    </w:rPr>
  </w:style>
  <w:style w:type="paragraph" w:customStyle="1" w:styleId="25">
    <w:name w:val="25%"/>
    <w:basedOn w:val="N"/>
    <w:next w:val="N"/>
    <w:uiPriority w:val="99"/>
    <w:rsid w:val="003B48A7"/>
    <w:rPr>
      <w:w w:val="75"/>
    </w:rPr>
  </w:style>
  <w:style w:type="paragraph" w:customStyle="1" w:styleId="30">
    <w:name w:val="30%"/>
    <w:basedOn w:val="N"/>
    <w:next w:val="N"/>
    <w:uiPriority w:val="99"/>
    <w:rsid w:val="003B48A7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3B48A7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B2D82"/>
    <w:rPr>
      <w:rFonts w:cs="Times New Roman"/>
    </w:rPr>
  </w:style>
  <w:style w:type="character" w:styleId="Hipercze">
    <w:name w:val="Hyperlink"/>
    <w:basedOn w:val="Domylnaczcionkaakapitu"/>
    <w:uiPriority w:val="99"/>
    <w:rsid w:val="003B48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B48A7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3B48A7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B2D8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D8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484B29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55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Teresa Majdecka</cp:lastModifiedBy>
  <cp:revision>15</cp:revision>
  <cp:lastPrinted>2017-06-28T13:19:00Z</cp:lastPrinted>
  <dcterms:created xsi:type="dcterms:W3CDTF">2018-06-14T12:05:00Z</dcterms:created>
  <dcterms:modified xsi:type="dcterms:W3CDTF">2018-07-20T12:28:00Z</dcterms:modified>
</cp:coreProperties>
</file>