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C" w:rsidRDefault="00BD06EC" w:rsidP="00B84152">
      <w:pPr>
        <w:pStyle w:val="Tytu"/>
      </w:pPr>
      <w:r>
        <w:t>WYDZIAŁ NAUK O ZWIERZĘTACH</w:t>
      </w:r>
    </w:p>
    <w:p w:rsidR="00BD06EC" w:rsidRDefault="00BD06EC" w:rsidP="00B84152">
      <w:pPr>
        <w:pStyle w:val="Tytu"/>
      </w:pPr>
      <w:r>
        <w:t>Zaoczne Turnus B</w:t>
      </w:r>
    </w:p>
    <w:p w:rsidR="00BD06EC" w:rsidRPr="006F1F95" w:rsidRDefault="00BD06EC" w:rsidP="006F1F95">
      <w:pPr>
        <w:pStyle w:val="Tytu"/>
        <w:jc w:val="left"/>
      </w:pPr>
      <w:r>
        <w:t xml:space="preserve">Liczba grup: 1                                                                   ZOOTECHNIKA,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Rok III,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5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 2017/2018  semestr zimowy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p w:rsidR="00BD06EC" w:rsidRDefault="00BD06EC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24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156"/>
        <w:gridCol w:w="44"/>
        <w:gridCol w:w="1204"/>
        <w:gridCol w:w="660"/>
        <w:gridCol w:w="392"/>
        <w:gridCol w:w="1369"/>
        <w:gridCol w:w="13"/>
        <w:gridCol w:w="1205"/>
        <w:gridCol w:w="9"/>
        <w:gridCol w:w="679"/>
        <w:gridCol w:w="553"/>
        <w:gridCol w:w="1207"/>
        <w:gridCol w:w="24"/>
        <w:gridCol w:w="1228"/>
        <w:gridCol w:w="1403"/>
        <w:gridCol w:w="1134"/>
        <w:gridCol w:w="1130"/>
        <w:gridCol w:w="1214"/>
      </w:tblGrid>
      <w:tr w:rsidR="00BD06EC" w:rsidTr="000A738B">
        <w:trPr>
          <w:cantSplit/>
          <w:trHeight w:val="400"/>
        </w:trPr>
        <w:tc>
          <w:tcPr>
            <w:tcW w:w="620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38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32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31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BD06EC" w:rsidTr="000A738B">
        <w:trPr>
          <w:cantSplit/>
          <w:trHeight w:val="1782"/>
        </w:trPr>
        <w:tc>
          <w:tcPr>
            <w:tcW w:w="620" w:type="dxa"/>
            <w:tcBorders>
              <w:top w:val="nil"/>
            </w:tcBorders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BD06EC" w:rsidRPr="00A82DB8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BD06EC" w:rsidRPr="00A82DB8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3"/>
            <w:tcBorders>
              <w:top w:val="nil"/>
              <w:right w:val="single" w:sz="4" w:space="0" w:color="auto"/>
            </w:tcBorders>
          </w:tcPr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BD06EC" w:rsidRPr="00900B01" w:rsidRDefault="00BD06EC" w:rsidP="00F77B09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37B65">
              <w:rPr>
                <w:sz w:val="22"/>
                <w:szCs w:val="22"/>
              </w:rPr>
              <w:t>1099</w:t>
            </w:r>
          </w:p>
          <w:p w:rsidR="00BD06EC" w:rsidRPr="006D1B07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 xml:space="preserve">oordynator: </w:t>
            </w:r>
          </w:p>
          <w:p w:rsidR="00BD06EC" w:rsidRPr="006D1B07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6D1B07">
              <w:rPr>
                <w:b/>
                <w:sz w:val="22"/>
                <w:szCs w:val="22"/>
              </w:rPr>
              <w:t>Jacek Łojek</w:t>
            </w:r>
          </w:p>
          <w:p w:rsidR="00BD06EC" w:rsidRPr="00A82DB8" w:rsidRDefault="00BD06EC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Default="00BD06EC" w:rsidP="00EF1487">
            <w:pPr>
              <w:widowControl/>
              <w:rPr>
                <w:sz w:val="22"/>
                <w:szCs w:val="22"/>
              </w:rPr>
            </w:pPr>
          </w:p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bydła</w:t>
            </w:r>
          </w:p>
          <w:p w:rsidR="00BD06EC" w:rsidRPr="00F77B09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1064</w:t>
            </w:r>
          </w:p>
          <w:p w:rsidR="00BD06EC" w:rsidRPr="006D1B07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Piotr Brzozowski</w:t>
            </w:r>
          </w:p>
          <w:p w:rsidR="00BD06EC" w:rsidRDefault="00BD06EC" w:rsidP="00EF2F3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647B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1064</w:t>
            </w:r>
          </w:p>
          <w:p w:rsidR="00BD06EC" w:rsidRPr="006D1B07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BD06EC" w:rsidRPr="006D1B07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bookmarkStart w:id="0" w:name="_GoBack"/>
            <w:bookmarkEnd w:id="0"/>
            <w:r w:rsidRPr="006D1B07">
              <w:rPr>
                <w:b/>
                <w:sz w:val="22"/>
                <w:szCs w:val="22"/>
              </w:rPr>
              <w:t>Aurelia Radzik-Rant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Default="00BD06EC" w:rsidP="00EF2F3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wykład,  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1064</w:t>
            </w:r>
          </w:p>
          <w:p w:rsidR="00BD06EC" w:rsidRPr="006D1B07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Koordynator:</w:t>
            </w:r>
          </w:p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6D1B07">
              <w:rPr>
                <w:b/>
                <w:sz w:val="22"/>
                <w:szCs w:val="22"/>
              </w:rPr>
              <w:t>Ewa Skibniewska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</w:tcBorders>
          </w:tcPr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 drobiu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 1064</w:t>
            </w:r>
          </w:p>
          <w:p w:rsidR="00BD06EC" w:rsidRPr="006D1B07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BD06EC" w:rsidRDefault="00BD06EC" w:rsidP="00F77B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Pr="006D1B07">
              <w:rPr>
                <w:b/>
                <w:sz w:val="22"/>
                <w:szCs w:val="22"/>
              </w:rPr>
              <w:t>Jan Niemiec</w:t>
            </w:r>
          </w:p>
          <w:p w:rsidR="00BD06EC" w:rsidRPr="00EF2F33" w:rsidRDefault="00BD06EC" w:rsidP="00DD7D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BD06EC" w:rsidRPr="00F77B09" w:rsidRDefault="00BD06EC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BD06EC" w:rsidTr="000A738B">
        <w:trPr>
          <w:cantSplit/>
          <w:trHeight w:val="1624"/>
        </w:trPr>
        <w:tc>
          <w:tcPr>
            <w:tcW w:w="620" w:type="dxa"/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064" w:type="dxa"/>
            <w:gridSpan w:val="4"/>
            <w:tcBorders>
              <w:right w:val="single" w:sz="4" w:space="0" w:color="auto"/>
            </w:tcBorders>
          </w:tcPr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Hodowla bydła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8.15-10.40</w:t>
            </w:r>
          </w:p>
          <w:p w:rsidR="00BD06EC" w:rsidRPr="00A82DB8" w:rsidRDefault="00BD06EC" w:rsidP="009D2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drobiu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10.50- 13.15</w:t>
            </w: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13.30-15.45</w:t>
            </w:r>
          </w:p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BD06EC" w:rsidRPr="00A82DB8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D06EC" w:rsidTr="000A738B">
        <w:trPr>
          <w:cantSplit/>
          <w:trHeight w:val="1780"/>
        </w:trPr>
        <w:tc>
          <w:tcPr>
            <w:tcW w:w="620" w:type="dxa"/>
            <w:tcBorders>
              <w:bottom w:val="single" w:sz="12" w:space="0" w:color="000000"/>
            </w:tcBorders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156" w:type="dxa"/>
            <w:tcBorders>
              <w:bottom w:val="single" w:sz="12" w:space="0" w:color="000000"/>
              <w:right w:val="single" w:sz="4" w:space="0" w:color="auto"/>
            </w:tcBorders>
          </w:tcPr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D06EC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1135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F7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3"/>
            <w:tcBorders>
              <w:bottom w:val="single" w:sz="12" w:space="0" w:color="000000"/>
            </w:tcBorders>
          </w:tcPr>
          <w:p w:rsidR="00BD06EC" w:rsidRPr="00A82DB8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BD06EC" w:rsidRPr="00B04252" w:rsidRDefault="00BD06EC" w:rsidP="000A738B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 s. 1099 </w:t>
            </w: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:rsidR="00BD06EC" w:rsidRDefault="00BD06EC" w:rsidP="00DE0250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7202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BD06EC" w:rsidRDefault="00BD06EC" w:rsidP="007202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warunkowa  </w:t>
            </w:r>
          </w:p>
          <w:p w:rsidR="00BD06EC" w:rsidRPr="000A738B" w:rsidRDefault="00BD06EC" w:rsidP="00720264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142  </w:t>
            </w:r>
          </w:p>
          <w:p w:rsidR="00BD06EC" w:rsidRDefault="00BD06EC" w:rsidP="00DE0250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BD06EC" w:rsidRPr="00A82DB8" w:rsidRDefault="00BD06EC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12" w:space="0" w:color="000000"/>
            </w:tcBorders>
          </w:tcPr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D06EC" w:rsidRDefault="00BD06EC" w:rsidP="001D3008">
      <w:pPr>
        <w:widowControl/>
        <w:rPr>
          <w:b/>
          <w:sz w:val="24"/>
          <w:szCs w:val="24"/>
        </w:rPr>
      </w:pPr>
      <w:r>
        <w:rPr>
          <w:sz w:val="12"/>
        </w:rPr>
        <w:t xml:space="preserve"> </w:t>
      </w:r>
    </w:p>
    <w:p w:rsidR="00BD06EC" w:rsidRDefault="00BD06EC" w:rsidP="001D3008">
      <w:pPr>
        <w:widowControl/>
        <w:rPr>
          <w:sz w:val="24"/>
          <w:szCs w:val="24"/>
        </w:rPr>
      </w:pPr>
    </w:p>
    <w:p w:rsidR="00BD06EC" w:rsidRPr="00C74575" w:rsidRDefault="00BD06EC" w:rsidP="001D3008">
      <w:pPr>
        <w:widowControl/>
        <w:rPr>
          <w:sz w:val="24"/>
          <w:szCs w:val="24"/>
        </w:rPr>
      </w:pPr>
    </w:p>
    <w:p w:rsidR="00BD06EC" w:rsidRDefault="00BD06EC" w:rsidP="001353E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BD06EC" w:rsidRPr="001E11F2" w:rsidTr="007D48A6"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E11F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1E11F2">
              <w:rPr>
                <w:b/>
                <w:sz w:val="24"/>
                <w:szCs w:val="24"/>
              </w:rPr>
              <w:t>. –</w:t>
            </w:r>
          </w:p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 xml:space="preserve">.10. 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-29.10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-19.11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 xml:space="preserve"> -03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-17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-21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-04.02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06" w:type="dxa"/>
          </w:tcPr>
          <w:p w:rsidR="00BD06EC" w:rsidRPr="001E11F2" w:rsidRDefault="00BD06EC" w:rsidP="007D48A6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BD06EC" w:rsidRPr="001E11F2" w:rsidRDefault="00BD06EC" w:rsidP="007D4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11F2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 – 18.02.2018</w:t>
            </w:r>
          </w:p>
          <w:p w:rsidR="00BD06EC" w:rsidRPr="001E11F2" w:rsidRDefault="00BD06EC" w:rsidP="007D48A6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BD06EC" w:rsidRPr="00A32094" w:rsidRDefault="00BD06EC">
      <w:pPr>
        <w:widowControl/>
        <w:rPr>
          <w:b/>
          <w:sz w:val="24"/>
          <w:szCs w:val="24"/>
        </w:rPr>
      </w:pPr>
    </w:p>
    <w:sectPr w:rsidR="00BD06EC" w:rsidRPr="00A32094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7530"/>
    <w:rsid w:val="00015C16"/>
    <w:rsid w:val="00024F0F"/>
    <w:rsid w:val="00027DD9"/>
    <w:rsid w:val="00055827"/>
    <w:rsid w:val="000568FE"/>
    <w:rsid w:val="00063807"/>
    <w:rsid w:val="00072F8B"/>
    <w:rsid w:val="00073A2E"/>
    <w:rsid w:val="0007649B"/>
    <w:rsid w:val="00081C43"/>
    <w:rsid w:val="00081F07"/>
    <w:rsid w:val="000A738B"/>
    <w:rsid w:val="000B5E53"/>
    <w:rsid w:val="000E52B2"/>
    <w:rsid w:val="000F5F20"/>
    <w:rsid w:val="0010582C"/>
    <w:rsid w:val="00115DA0"/>
    <w:rsid w:val="00120050"/>
    <w:rsid w:val="001353E9"/>
    <w:rsid w:val="001521B1"/>
    <w:rsid w:val="00161FD2"/>
    <w:rsid w:val="00166996"/>
    <w:rsid w:val="00175AF2"/>
    <w:rsid w:val="00185F3E"/>
    <w:rsid w:val="001A189D"/>
    <w:rsid w:val="001B144C"/>
    <w:rsid w:val="001D3008"/>
    <w:rsid w:val="001D3A0C"/>
    <w:rsid w:val="001E11F2"/>
    <w:rsid w:val="001F4246"/>
    <w:rsid w:val="002012F5"/>
    <w:rsid w:val="00226C75"/>
    <w:rsid w:val="00236B82"/>
    <w:rsid w:val="002613EA"/>
    <w:rsid w:val="002617EF"/>
    <w:rsid w:val="00261CD0"/>
    <w:rsid w:val="002676B9"/>
    <w:rsid w:val="002743B5"/>
    <w:rsid w:val="002811E8"/>
    <w:rsid w:val="002814F4"/>
    <w:rsid w:val="002931EE"/>
    <w:rsid w:val="00294153"/>
    <w:rsid w:val="002B73BC"/>
    <w:rsid w:val="002C42B0"/>
    <w:rsid w:val="002C6DA6"/>
    <w:rsid w:val="002D1D62"/>
    <w:rsid w:val="002D3266"/>
    <w:rsid w:val="002D7F4E"/>
    <w:rsid w:val="002E1462"/>
    <w:rsid w:val="002F5D68"/>
    <w:rsid w:val="00314EA6"/>
    <w:rsid w:val="003333CD"/>
    <w:rsid w:val="00335A80"/>
    <w:rsid w:val="00353AEF"/>
    <w:rsid w:val="00353BBD"/>
    <w:rsid w:val="00354403"/>
    <w:rsid w:val="00363B06"/>
    <w:rsid w:val="00366D08"/>
    <w:rsid w:val="00372158"/>
    <w:rsid w:val="00391531"/>
    <w:rsid w:val="00396A59"/>
    <w:rsid w:val="003B2DEB"/>
    <w:rsid w:val="003C22F8"/>
    <w:rsid w:val="003C290B"/>
    <w:rsid w:val="003E2220"/>
    <w:rsid w:val="004345FE"/>
    <w:rsid w:val="004437D8"/>
    <w:rsid w:val="004439AE"/>
    <w:rsid w:val="0044401E"/>
    <w:rsid w:val="00452A96"/>
    <w:rsid w:val="00453337"/>
    <w:rsid w:val="0045675A"/>
    <w:rsid w:val="00471C45"/>
    <w:rsid w:val="00472530"/>
    <w:rsid w:val="004741D1"/>
    <w:rsid w:val="00480AE3"/>
    <w:rsid w:val="004A008A"/>
    <w:rsid w:val="004B0CA2"/>
    <w:rsid w:val="004B58F2"/>
    <w:rsid w:val="004B7104"/>
    <w:rsid w:val="004C105D"/>
    <w:rsid w:val="004C3E52"/>
    <w:rsid w:val="00503A69"/>
    <w:rsid w:val="0051383B"/>
    <w:rsid w:val="00517A63"/>
    <w:rsid w:val="00521175"/>
    <w:rsid w:val="0052570B"/>
    <w:rsid w:val="00527672"/>
    <w:rsid w:val="00550351"/>
    <w:rsid w:val="005515ED"/>
    <w:rsid w:val="00553BF5"/>
    <w:rsid w:val="005554F2"/>
    <w:rsid w:val="00580ED8"/>
    <w:rsid w:val="005866ED"/>
    <w:rsid w:val="00587426"/>
    <w:rsid w:val="005879F4"/>
    <w:rsid w:val="0059156D"/>
    <w:rsid w:val="00594FD3"/>
    <w:rsid w:val="005A3BC8"/>
    <w:rsid w:val="005B3FD6"/>
    <w:rsid w:val="005C1398"/>
    <w:rsid w:val="005C5C53"/>
    <w:rsid w:val="005C73BC"/>
    <w:rsid w:val="00604D07"/>
    <w:rsid w:val="006110BA"/>
    <w:rsid w:val="006319C5"/>
    <w:rsid w:val="00647B9F"/>
    <w:rsid w:val="00653606"/>
    <w:rsid w:val="006633A3"/>
    <w:rsid w:val="00665D84"/>
    <w:rsid w:val="0067413A"/>
    <w:rsid w:val="00683EDA"/>
    <w:rsid w:val="00685895"/>
    <w:rsid w:val="00690C15"/>
    <w:rsid w:val="00690D96"/>
    <w:rsid w:val="00691ED3"/>
    <w:rsid w:val="006A078B"/>
    <w:rsid w:val="006B008D"/>
    <w:rsid w:val="006D1B07"/>
    <w:rsid w:val="006E26BC"/>
    <w:rsid w:val="006F1F95"/>
    <w:rsid w:val="006F470B"/>
    <w:rsid w:val="0070665F"/>
    <w:rsid w:val="00720264"/>
    <w:rsid w:val="00737B65"/>
    <w:rsid w:val="00756324"/>
    <w:rsid w:val="007612FB"/>
    <w:rsid w:val="007617C1"/>
    <w:rsid w:val="00764FCC"/>
    <w:rsid w:val="00782494"/>
    <w:rsid w:val="00791650"/>
    <w:rsid w:val="007B1505"/>
    <w:rsid w:val="007B63ED"/>
    <w:rsid w:val="007B6877"/>
    <w:rsid w:val="007C5F8D"/>
    <w:rsid w:val="007C7C6B"/>
    <w:rsid w:val="007D48A6"/>
    <w:rsid w:val="00800BCD"/>
    <w:rsid w:val="008139D1"/>
    <w:rsid w:val="00820E73"/>
    <w:rsid w:val="0083492C"/>
    <w:rsid w:val="0083544E"/>
    <w:rsid w:val="00836441"/>
    <w:rsid w:val="00864A86"/>
    <w:rsid w:val="008676FE"/>
    <w:rsid w:val="00874A7F"/>
    <w:rsid w:val="0088132D"/>
    <w:rsid w:val="00887501"/>
    <w:rsid w:val="00887B90"/>
    <w:rsid w:val="00890363"/>
    <w:rsid w:val="00894619"/>
    <w:rsid w:val="008956D4"/>
    <w:rsid w:val="008B4420"/>
    <w:rsid w:val="008F0FE7"/>
    <w:rsid w:val="008F54F4"/>
    <w:rsid w:val="008F56A2"/>
    <w:rsid w:val="0090046D"/>
    <w:rsid w:val="00900B01"/>
    <w:rsid w:val="00902743"/>
    <w:rsid w:val="0090330C"/>
    <w:rsid w:val="00925EE0"/>
    <w:rsid w:val="00953D98"/>
    <w:rsid w:val="00961C1C"/>
    <w:rsid w:val="00965600"/>
    <w:rsid w:val="00966BDA"/>
    <w:rsid w:val="0097193C"/>
    <w:rsid w:val="00977F8F"/>
    <w:rsid w:val="0098163C"/>
    <w:rsid w:val="009B4F0B"/>
    <w:rsid w:val="009D2518"/>
    <w:rsid w:val="00A14CDA"/>
    <w:rsid w:val="00A167E3"/>
    <w:rsid w:val="00A22E8A"/>
    <w:rsid w:val="00A27CB7"/>
    <w:rsid w:val="00A32094"/>
    <w:rsid w:val="00A4077A"/>
    <w:rsid w:val="00A45898"/>
    <w:rsid w:val="00A56B6A"/>
    <w:rsid w:val="00A57EBF"/>
    <w:rsid w:val="00A638E8"/>
    <w:rsid w:val="00A659F0"/>
    <w:rsid w:val="00A82DB8"/>
    <w:rsid w:val="00A94C7D"/>
    <w:rsid w:val="00A959FA"/>
    <w:rsid w:val="00AB191A"/>
    <w:rsid w:val="00AB5AEC"/>
    <w:rsid w:val="00AC1243"/>
    <w:rsid w:val="00B04252"/>
    <w:rsid w:val="00B04AD8"/>
    <w:rsid w:val="00B268F2"/>
    <w:rsid w:val="00B42051"/>
    <w:rsid w:val="00B46ED3"/>
    <w:rsid w:val="00B5324D"/>
    <w:rsid w:val="00B7372C"/>
    <w:rsid w:val="00B73A71"/>
    <w:rsid w:val="00B74591"/>
    <w:rsid w:val="00B7461C"/>
    <w:rsid w:val="00B84152"/>
    <w:rsid w:val="00B923F4"/>
    <w:rsid w:val="00B97BD4"/>
    <w:rsid w:val="00BB37FA"/>
    <w:rsid w:val="00BD06EC"/>
    <w:rsid w:val="00BD17EF"/>
    <w:rsid w:val="00BD1A41"/>
    <w:rsid w:val="00BE0DB9"/>
    <w:rsid w:val="00BE7B61"/>
    <w:rsid w:val="00C000BB"/>
    <w:rsid w:val="00C01660"/>
    <w:rsid w:val="00C03972"/>
    <w:rsid w:val="00C04BC3"/>
    <w:rsid w:val="00C2432E"/>
    <w:rsid w:val="00C34040"/>
    <w:rsid w:val="00C35662"/>
    <w:rsid w:val="00C468ED"/>
    <w:rsid w:val="00C56334"/>
    <w:rsid w:val="00C6746F"/>
    <w:rsid w:val="00C74575"/>
    <w:rsid w:val="00C85F5F"/>
    <w:rsid w:val="00CA7FE7"/>
    <w:rsid w:val="00CB6555"/>
    <w:rsid w:val="00CD6824"/>
    <w:rsid w:val="00CE00E5"/>
    <w:rsid w:val="00CE1101"/>
    <w:rsid w:val="00D24837"/>
    <w:rsid w:val="00D26A79"/>
    <w:rsid w:val="00D3346D"/>
    <w:rsid w:val="00D35188"/>
    <w:rsid w:val="00D35DE4"/>
    <w:rsid w:val="00D50BBF"/>
    <w:rsid w:val="00D5597C"/>
    <w:rsid w:val="00D84CDD"/>
    <w:rsid w:val="00D90636"/>
    <w:rsid w:val="00D94D8D"/>
    <w:rsid w:val="00D978DF"/>
    <w:rsid w:val="00DA03F5"/>
    <w:rsid w:val="00DA19C0"/>
    <w:rsid w:val="00DA5EF0"/>
    <w:rsid w:val="00DD0D81"/>
    <w:rsid w:val="00DD7D74"/>
    <w:rsid w:val="00DE0250"/>
    <w:rsid w:val="00DF70F5"/>
    <w:rsid w:val="00E039BF"/>
    <w:rsid w:val="00E0466D"/>
    <w:rsid w:val="00E1093D"/>
    <w:rsid w:val="00E13F3C"/>
    <w:rsid w:val="00E224F1"/>
    <w:rsid w:val="00E24F7C"/>
    <w:rsid w:val="00E7113A"/>
    <w:rsid w:val="00E765F9"/>
    <w:rsid w:val="00E92006"/>
    <w:rsid w:val="00E9210E"/>
    <w:rsid w:val="00EA16C7"/>
    <w:rsid w:val="00EA247B"/>
    <w:rsid w:val="00EA4540"/>
    <w:rsid w:val="00EB415E"/>
    <w:rsid w:val="00ED3460"/>
    <w:rsid w:val="00EE6204"/>
    <w:rsid w:val="00EE7201"/>
    <w:rsid w:val="00EE7F60"/>
    <w:rsid w:val="00EF1487"/>
    <w:rsid w:val="00EF1C7A"/>
    <w:rsid w:val="00EF2F33"/>
    <w:rsid w:val="00EF5193"/>
    <w:rsid w:val="00F51344"/>
    <w:rsid w:val="00F60D22"/>
    <w:rsid w:val="00F66123"/>
    <w:rsid w:val="00F77B09"/>
    <w:rsid w:val="00F81FD0"/>
    <w:rsid w:val="00F85414"/>
    <w:rsid w:val="00F857B2"/>
    <w:rsid w:val="00F90A10"/>
    <w:rsid w:val="00FB041D"/>
    <w:rsid w:val="00FB505D"/>
    <w:rsid w:val="00FC7215"/>
    <w:rsid w:val="00FD4A65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>CI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2017-07-04T12:52:00Z</cp:lastPrinted>
  <dcterms:created xsi:type="dcterms:W3CDTF">2017-08-28T12:49:00Z</dcterms:created>
  <dcterms:modified xsi:type="dcterms:W3CDTF">2017-08-28T12:49:00Z</dcterms:modified>
</cp:coreProperties>
</file>