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6" w:rsidRDefault="00303CC6" w:rsidP="00B84152">
      <w:pPr>
        <w:pStyle w:val="Tytu"/>
      </w:pPr>
      <w:bookmarkStart w:id="0" w:name="_GoBack"/>
      <w:bookmarkEnd w:id="0"/>
      <w:r>
        <w:t>WYDZIAŁ NAUK O ZWIERZĘTACH</w:t>
      </w:r>
    </w:p>
    <w:p w:rsidR="00303CC6" w:rsidRPr="006F1F95" w:rsidRDefault="00303CC6" w:rsidP="00A81788">
      <w:pPr>
        <w:pStyle w:val="Tytu"/>
      </w:pPr>
      <w:r>
        <w:t>Turnus A</w:t>
      </w:r>
    </w:p>
    <w:p w:rsidR="00303CC6" w:rsidRDefault="00303CC6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Hodowla i ochrona zwierząt towarzyszących i dzikich, </w:t>
      </w:r>
      <w:r>
        <w:rPr>
          <w:b/>
          <w:sz w:val="28"/>
          <w:szCs w:val="28"/>
        </w:rPr>
        <w:t xml:space="preserve"> </w:t>
      </w:r>
      <w:r w:rsidRPr="003B116D">
        <w:rPr>
          <w:b/>
          <w:snapToGrid w:val="0"/>
          <w:sz w:val="28"/>
          <w:szCs w:val="28"/>
        </w:rPr>
        <w:t>studia I</w:t>
      </w:r>
      <w:r>
        <w:rPr>
          <w:b/>
          <w:snapToGrid w:val="0"/>
          <w:sz w:val="28"/>
          <w:szCs w:val="28"/>
        </w:rPr>
        <w:t>I</w:t>
      </w:r>
      <w:r w:rsidRPr="003B116D">
        <w:rPr>
          <w:b/>
          <w:snapToGrid w:val="0"/>
          <w:sz w:val="28"/>
          <w:szCs w:val="28"/>
          <w:vertAlign w:val="superscript"/>
        </w:rPr>
        <w:t>0</w:t>
      </w:r>
    </w:p>
    <w:p w:rsidR="00303CC6" w:rsidRPr="006F1F95" w:rsidRDefault="00303CC6" w:rsidP="00A81788">
      <w:pPr>
        <w:pStyle w:val="Tytu"/>
        <w:jc w:val="left"/>
      </w:pPr>
    </w:p>
    <w:p w:rsidR="00303CC6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 xml:space="preserve">Liczba grup: 1                                  Rok II, </w:t>
      </w:r>
      <w:r w:rsidR="00D70441">
        <w:rPr>
          <w:b/>
          <w:sz w:val="28"/>
        </w:rPr>
        <w:t xml:space="preserve"> semestr 3  rok </w:t>
      </w:r>
      <w:proofErr w:type="spellStart"/>
      <w:r w:rsidR="00D70441">
        <w:rPr>
          <w:b/>
          <w:sz w:val="28"/>
        </w:rPr>
        <w:t>akad</w:t>
      </w:r>
      <w:proofErr w:type="spellEnd"/>
      <w:r w:rsidR="00D70441">
        <w:rPr>
          <w:b/>
          <w:sz w:val="28"/>
        </w:rPr>
        <w:t>.  2018/2019</w:t>
      </w:r>
      <w:r>
        <w:rPr>
          <w:b/>
          <w:sz w:val="28"/>
        </w:rPr>
        <w:t xml:space="preserve">  semestr zimowy</w:t>
      </w:r>
    </w:p>
    <w:p w:rsidR="00303CC6" w:rsidRPr="001B0E9D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303CC6" w:rsidRDefault="00303CC6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341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78"/>
        <w:gridCol w:w="1122"/>
        <w:gridCol w:w="50"/>
        <w:gridCol w:w="941"/>
        <w:gridCol w:w="1004"/>
        <w:gridCol w:w="1125"/>
        <w:gridCol w:w="1035"/>
        <w:gridCol w:w="30"/>
        <w:gridCol w:w="1124"/>
        <w:gridCol w:w="1096"/>
        <w:gridCol w:w="1079"/>
        <w:gridCol w:w="41"/>
        <w:gridCol w:w="1135"/>
        <w:gridCol w:w="991"/>
        <w:gridCol w:w="929"/>
        <w:gridCol w:w="13"/>
      </w:tblGrid>
      <w:tr w:rsidR="00303CC6" w:rsidTr="00A67FAD">
        <w:trPr>
          <w:cantSplit/>
          <w:trHeight w:val="400"/>
        </w:trPr>
        <w:tc>
          <w:tcPr>
            <w:tcW w:w="623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8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22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42" w:type="dxa"/>
            <w:gridSpan w:val="2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9B474F" w:rsidTr="00285707">
        <w:trPr>
          <w:gridAfter w:val="1"/>
          <w:wAfter w:w="13" w:type="dxa"/>
          <w:cantSplit/>
          <w:trHeight w:val="1965"/>
        </w:trPr>
        <w:tc>
          <w:tcPr>
            <w:tcW w:w="623" w:type="dxa"/>
            <w:textDirection w:val="btLr"/>
            <w:vAlign w:val="center"/>
          </w:tcPr>
          <w:p w:rsidR="009B474F" w:rsidRDefault="009B474F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5320" w:type="dxa"/>
            <w:gridSpan w:val="6"/>
            <w:tcBorders>
              <w:right w:val="single" w:sz="4" w:space="0" w:color="auto"/>
            </w:tcBorders>
          </w:tcPr>
          <w:p w:rsidR="009B474F" w:rsidRDefault="009B474F" w:rsidP="009B47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</w:t>
            </w:r>
          </w:p>
          <w:p w:rsidR="009B474F" w:rsidRDefault="00604CBB" w:rsidP="009B47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1011</w:t>
            </w:r>
          </w:p>
          <w:p w:rsidR="009B474F" w:rsidRDefault="001813FB" w:rsidP="009B47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474F">
              <w:rPr>
                <w:sz w:val="24"/>
                <w:szCs w:val="24"/>
              </w:rPr>
              <w:t>13.10., 27.10., 24.11., 08.12.18</w:t>
            </w:r>
            <w:r w:rsidR="009931B9">
              <w:rPr>
                <w:sz w:val="24"/>
                <w:szCs w:val="24"/>
              </w:rPr>
              <w:t>, 12.01.2019</w:t>
            </w:r>
            <w:r>
              <w:rPr>
                <w:sz w:val="24"/>
                <w:szCs w:val="24"/>
              </w:rPr>
              <w:t>)</w:t>
            </w:r>
          </w:p>
          <w:p w:rsidR="009B474F" w:rsidRDefault="009B474F" w:rsidP="009B474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9B474F" w:rsidRPr="004753B3" w:rsidRDefault="009B474F" w:rsidP="009B47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Daniel Klich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4F" w:rsidRDefault="009B474F" w:rsidP="00AF5D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Dziedzictwo kulturowe</w:t>
            </w:r>
          </w:p>
          <w:p w:rsidR="009B474F" w:rsidRDefault="009B474F" w:rsidP="00AF5D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 s. 1130</w:t>
            </w:r>
          </w:p>
          <w:p w:rsidR="009B474F" w:rsidRDefault="009B474F" w:rsidP="00AF5DA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9B474F" w:rsidRPr="00C80F3F" w:rsidRDefault="009B474F" w:rsidP="00C80F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Danuta Sztych</w:t>
            </w:r>
          </w:p>
        </w:tc>
        <w:tc>
          <w:tcPr>
            <w:tcW w:w="2255" w:type="dxa"/>
            <w:gridSpan w:val="3"/>
            <w:tcBorders>
              <w:left w:val="single" w:sz="4" w:space="0" w:color="auto"/>
            </w:tcBorders>
          </w:tcPr>
          <w:p w:rsidR="009B474F" w:rsidRDefault="009B474F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9B474F" w:rsidRDefault="009B474F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9B474F" w:rsidRDefault="009B474F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1130</w:t>
            </w:r>
          </w:p>
          <w:p w:rsidR="009B474F" w:rsidRDefault="009B474F" w:rsidP="00A67FA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9B474F" w:rsidRPr="00A67FAD" w:rsidRDefault="009B474F" w:rsidP="00A67FA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Martyna Batorska</w:t>
            </w:r>
          </w:p>
          <w:p w:rsidR="009B474F" w:rsidRPr="002908D5" w:rsidRDefault="009B474F" w:rsidP="00A67FA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9B474F" w:rsidRPr="002908D5" w:rsidRDefault="009B474F" w:rsidP="00C92F34">
            <w:pPr>
              <w:jc w:val="center"/>
              <w:rPr>
                <w:sz w:val="24"/>
                <w:szCs w:val="24"/>
              </w:rPr>
            </w:pPr>
          </w:p>
        </w:tc>
      </w:tr>
      <w:tr w:rsidR="00C92F34" w:rsidTr="00C92F34">
        <w:trPr>
          <w:gridAfter w:val="1"/>
          <w:wAfter w:w="13" w:type="dxa"/>
          <w:cantSplit/>
          <w:trHeight w:val="948"/>
        </w:trPr>
        <w:tc>
          <w:tcPr>
            <w:tcW w:w="623" w:type="dxa"/>
            <w:vMerge w:val="restart"/>
            <w:textDirection w:val="btLr"/>
            <w:vAlign w:val="center"/>
          </w:tcPr>
          <w:p w:rsidR="00C92F34" w:rsidRDefault="00C92F3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50" w:type="dxa"/>
            <w:gridSpan w:val="3"/>
            <w:vMerge w:val="restart"/>
            <w:tcBorders>
              <w:right w:val="single" w:sz="4" w:space="0" w:color="auto"/>
            </w:tcBorders>
          </w:tcPr>
          <w:p w:rsidR="00C92F34" w:rsidRPr="00515373" w:rsidRDefault="00C92F34" w:rsidP="008745A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4" w:rsidRDefault="00C92F34" w:rsidP="00C92F3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praktyki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hodowlane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angielsku</w:t>
            </w:r>
            <w:proofErr w:type="spellEnd"/>
          </w:p>
          <w:p w:rsidR="00C92F34" w:rsidRDefault="00C92F34" w:rsidP="00C92F3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46916">
              <w:rPr>
                <w:sz w:val="24"/>
                <w:szCs w:val="24"/>
                <w:lang w:val="en-US"/>
              </w:rPr>
              <w:t xml:space="preserve"> s. 1130</w:t>
            </w:r>
          </w:p>
          <w:p w:rsidR="00C92F34" w:rsidRPr="00646916" w:rsidRDefault="00641762" w:rsidP="00C92F3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C92F34">
              <w:rPr>
                <w:sz w:val="24"/>
                <w:szCs w:val="24"/>
                <w:lang w:val="en-US"/>
              </w:rPr>
              <w:t>15.09., 30.09., 14.10., 28.10.18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C92F34" w:rsidRDefault="00C92F34" w:rsidP="00C92F3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C92F34" w:rsidRPr="007B4724" w:rsidRDefault="00C92F34" w:rsidP="007F548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15373">
              <w:rPr>
                <w:b/>
                <w:sz w:val="24"/>
                <w:szCs w:val="24"/>
              </w:rPr>
              <w:t>r Kamila Puppel</w:t>
            </w:r>
          </w:p>
        </w:tc>
        <w:tc>
          <w:tcPr>
            <w:tcW w:w="32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34" w:rsidRDefault="00C92F34" w:rsidP="00C92F3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Modele in vitro</w:t>
            </w:r>
          </w:p>
          <w:p w:rsidR="00C92F34" w:rsidRDefault="00C92F34" w:rsidP="00C92F3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105</w:t>
            </w:r>
          </w:p>
          <w:p w:rsidR="00C92F34" w:rsidRDefault="00C92F34" w:rsidP="00C92F3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C92F34" w:rsidRPr="007E7CF1" w:rsidRDefault="00C92F34" w:rsidP="00C92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Mateusz Wierzbicki</w:t>
            </w:r>
          </w:p>
          <w:p w:rsidR="00C92F34" w:rsidRDefault="00C92F34" w:rsidP="007F548C">
            <w:pPr>
              <w:widowControl/>
              <w:jc w:val="center"/>
              <w:rPr>
                <w:sz w:val="24"/>
                <w:szCs w:val="24"/>
              </w:rPr>
            </w:pPr>
          </w:p>
          <w:p w:rsidR="00C92F34" w:rsidRDefault="00C92F34">
            <w:pPr>
              <w:widowControl/>
              <w:rPr>
                <w:sz w:val="24"/>
                <w:szCs w:val="24"/>
              </w:rPr>
            </w:pPr>
          </w:p>
          <w:p w:rsidR="00C92F34" w:rsidRDefault="00C92F34">
            <w:pPr>
              <w:widowControl/>
              <w:rPr>
                <w:sz w:val="24"/>
                <w:szCs w:val="24"/>
              </w:rPr>
            </w:pPr>
          </w:p>
          <w:p w:rsidR="00C92F34" w:rsidRPr="007B4724" w:rsidRDefault="00C92F34" w:rsidP="00A67F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vMerge w:val="restart"/>
            <w:tcBorders>
              <w:left w:val="single" w:sz="4" w:space="0" w:color="auto"/>
            </w:tcBorders>
          </w:tcPr>
          <w:p w:rsidR="00C92F34" w:rsidRDefault="00C92F34">
            <w:pPr>
              <w:widowControl/>
              <w:rPr>
                <w:sz w:val="24"/>
                <w:szCs w:val="24"/>
              </w:rPr>
            </w:pPr>
          </w:p>
          <w:p w:rsidR="00C92F34" w:rsidRPr="007B4724" w:rsidRDefault="00C92F34" w:rsidP="00C92F3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92F34" w:rsidTr="00C92F34">
        <w:trPr>
          <w:gridAfter w:val="1"/>
          <w:wAfter w:w="13" w:type="dxa"/>
          <w:cantSplit/>
          <w:trHeight w:val="1245"/>
        </w:trPr>
        <w:tc>
          <w:tcPr>
            <w:tcW w:w="623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92F34" w:rsidRDefault="00C92F34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C92F34" w:rsidRDefault="00C92F34" w:rsidP="00B024AB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25EC9" w:rsidRDefault="00D25EC9" w:rsidP="00D25EC9">
            <w:pPr>
              <w:widowControl/>
              <w:jc w:val="center"/>
              <w:rPr>
                <w:sz w:val="24"/>
                <w:szCs w:val="24"/>
              </w:rPr>
            </w:pPr>
            <w:r w:rsidRPr="00AF5DA6">
              <w:rPr>
                <w:sz w:val="24"/>
                <w:szCs w:val="24"/>
              </w:rPr>
              <w:t>Parki Narodowe i Krajobrazowe</w:t>
            </w:r>
          </w:p>
          <w:p w:rsidR="00D25EC9" w:rsidRDefault="00707DEC" w:rsidP="00D25E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</w:t>
            </w:r>
            <w:r w:rsidR="00D25E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  <w:p w:rsidR="00D25EC9" w:rsidRDefault="00D25EC9" w:rsidP="00D25EC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D25EC9" w:rsidRDefault="00D25EC9" w:rsidP="00D25EC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Witold Strużyński</w:t>
            </w:r>
          </w:p>
          <w:p w:rsidR="00C92F34" w:rsidRDefault="00D25EC9" w:rsidP="00D25E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(25.11.; 09.12.18; 13.01.; 27.01.19)</w:t>
            </w:r>
          </w:p>
        </w:tc>
        <w:tc>
          <w:tcPr>
            <w:tcW w:w="3299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92F34" w:rsidRDefault="00C92F34" w:rsidP="00C92F3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C92F34" w:rsidRDefault="00C92F34">
            <w:pPr>
              <w:widowControl/>
              <w:rPr>
                <w:sz w:val="24"/>
                <w:szCs w:val="24"/>
              </w:rPr>
            </w:pPr>
          </w:p>
        </w:tc>
      </w:tr>
    </w:tbl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4457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D70441" w:rsidTr="00D7044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70441">
              <w:rPr>
                <w:b/>
                <w:sz w:val="24"/>
                <w:szCs w:val="24"/>
              </w:rPr>
              <w:t xml:space="preserve">.09. – 16.09.2018 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70441">
              <w:rPr>
                <w:b/>
                <w:sz w:val="24"/>
                <w:szCs w:val="24"/>
              </w:rPr>
              <w:t>.09. – 30.09.2018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70441">
              <w:rPr>
                <w:b/>
                <w:sz w:val="24"/>
                <w:szCs w:val="24"/>
              </w:rPr>
              <w:t>.10. – 14.10.2018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70441">
              <w:rPr>
                <w:b/>
                <w:sz w:val="24"/>
                <w:szCs w:val="24"/>
              </w:rPr>
              <w:t>.10. – 28.10.2018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70441">
              <w:rPr>
                <w:b/>
                <w:sz w:val="24"/>
                <w:szCs w:val="24"/>
              </w:rPr>
              <w:t>.11. – 25.11.2018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D70441">
              <w:rPr>
                <w:b/>
                <w:sz w:val="24"/>
                <w:szCs w:val="24"/>
              </w:rPr>
              <w:t>.12. – 09.12.2018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70441">
              <w:rPr>
                <w:b/>
                <w:sz w:val="24"/>
                <w:szCs w:val="24"/>
              </w:rPr>
              <w:t>.01. – 13.01.2019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1606E">
              <w:rPr>
                <w:b/>
                <w:sz w:val="24"/>
                <w:szCs w:val="24"/>
              </w:rPr>
              <w:t>.01</w:t>
            </w:r>
            <w:r w:rsidR="00D70441">
              <w:rPr>
                <w:b/>
                <w:sz w:val="24"/>
                <w:szCs w:val="24"/>
              </w:rPr>
              <w:t>.– 27.01.2019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1" w:rsidRDefault="00D70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D70441" w:rsidRDefault="00403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D70441">
              <w:rPr>
                <w:b/>
                <w:sz w:val="24"/>
                <w:szCs w:val="24"/>
              </w:rPr>
              <w:t>.02. – 10.02.2019</w:t>
            </w:r>
          </w:p>
          <w:p w:rsidR="00D70441" w:rsidRDefault="00D70441">
            <w:pPr>
              <w:rPr>
                <w:b/>
                <w:sz w:val="24"/>
                <w:szCs w:val="24"/>
              </w:rPr>
            </w:pPr>
          </w:p>
        </w:tc>
      </w:tr>
    </w:tbl>
    <w:p w:rsidR="00303CC6" w:rsidRPr="00C61E55" w:rsidRDefault="00303CC6" w:rsidP="001E4855">
      <w:pPr>
        <w:rPr>
          <w:b/>
          <w:sz w:val="24"/>
          <w:szCs w:val="24"/>
        </w:rPr>
      </w:pPr>
    </w:p>
    <w:sectPr w:rsidR="00303CC6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11175"/>
    <w:rsid w:val="0001149B"/>
    <w:rsid w:val="00043186"/>
    <w:rsid w:val="00043B44"/>
    <w:rsid w:val="000551DF"/>
    <w:rsid w:val="000654A2"/>
    <w:rsid w:val="00072F8B"/>
    <w:rsid w:val="00087981"/>
    <w:rsid w:val="000A381E"/>
    <w:rsid w:val="000F4C97"/>
    <w:rsid w:val="0010582C"/>
    <w:rsid w:val="00122645"/>
    <w:rsid w:val="001412E7"/>
    <w:rsid w:val="00147CCF"/>
    <w:rsid w:val="0015405B"/>
    <w:rsid w:val="001813FB"/>
    <w:rsid w:val="00192AAA"/>
    <w:rsid w:val="001A76EC"/>
    <w:rsid w:val="001B0E9D"/>
    <w:rsid w:val="001B144C"/>
    <w:rsid w:val="001B197F"/>
    <w:rsid w:val="001B5CDC"/>
    <w:rsid w:val="001D6BA0"/>
    <w:rsid w:val="001E4855"/>
    <w:rsid w:val="001E7A8E"/>
    <w:rsid w:val="002003B6"/>
    <w:rsid w:val="00202282"/>
    <w:rsid w:val="002059AE"/>
    <w:rsid w:val="002209AF"/>
    <w:rsid w:val="00232859"/>
    <w:rsid w:val="00244712"/>
    <w:rsid w:val="00273304"/>
    <w:rsid w:val="00285F57"/>
    <w:rsid w:val="002908D5"/>
    <w:rsid w:val="00294153"/>
    <w:rsid w:val="002B1CC8"/>
    <w:rsid w:val="002B2B9A"/>
    <w:rsid w:val="002F65F5"/>
    <w:rsid w:val="0030316C"/>
    <w:rsid w:val="00303CC6"/>
    <w:rsid w:val="00327A52"/>
    <w:rsid w:val="00341911"/>
    <w:rsid w:val="00343C90"/>
    <w:rsid w:val="00345932"/>
    <w:rsid w:val="00354A13"/>
    <w:rsid w:val="00357A0C"/>
    <w:rsid w:val="003609F5"/>
    <w:rsid w:val="00366D08"/>
    <w:rsid w:val="00373A9D"/>
    <w:rsid w:val="00392E69"/>
    <w:rsid w:val="003A2956"/>
    <w:rsid w:val="003A2C00"/>
    <w:rsid w:val="003B116D"/>
    <w:rsid w:val="003B5609"/>
    <w:rsid w:val="003D3514"/>
    <w:rsid w:val="003E1F1D"/>
    <w:rsid w:val="003E24B6"/>
    <w:rsid w:val="00400785"/>
    <w:rsid w:val="00403851"/>
    <w:rsid w:val="00413ABE"/>
    <w:rsid w:val="00432469"/>
    <w:rsid w:val="00445713"/>
    <w:rsid w:val="00445AFE"/>
    <w:rsid w:val="0045675A"/>
    <w:rsid w:val="00472298"/>
    <w:rsid w:val="00472530"/>
    <w:rsid w:val="004744B7"/>
    <w:rsid w:val="004753B3"/>
    <w:rsid w:val="00477727"/>
    <w:rsid w:val="004843BA"/>
    <w:rsid w:val="004B3899"/>
    <w:rsid w:val="004B7104"/>
    <w:rsid w:val="004B7305"/>
    <w:rsid w:val="004C145F"/>
    <w:rsid w:val="004D1E81"/>
    <w:rsid w:val="004F7BF9"/>
    <w:rsid w:val="00515373"/>
    <w:rsid w:val="00517A63"/>
    <w:rsid w:val="005237E9"/>
    <w:rsid w:val="00527238"/>
    <w:rsid w:val="00543A61"/>
    <w:rsid w:val="0054489B"/>
    <w:rsid w:val="00555823"/>
    <w:rsid w:val="00582088"/>
    <w:rsid w:val="00586053"/>
    <w:rsid w:val="0059589A"/>
    <w:rsid w:val="005A627B"/>
    <w:rsid w:val="005A628B"/>
    <w:rsid w:val="005B3690"/>
    <w:rsid w:val="005D2DCD"/>
    <w:rsid w:val="005D5913"/>
    <w:rsid w:val="005E0C8E"/>
    <w:rsid w:val="005E5E5D"/>
    <w:rsid w:val="005F695C"/>
    <w:rsid w:val="005F7D20"/>
    <w:rsid w:val="00604CBB"/>
    <w:rsid w:val="0061415A"/>
    <w:rsid w:val="00615E9B"/>
    <w:rsid w:val="00622335"/>
    <w:rsid w:val="00641762"/>
    <w:rsid w:val="00645808"/>
    <w:rsid w:val="00646916"/>
    <w:rsid w:val="006727BD"/>
    <w:rsid w:val="00686861"/>
    <w:rsid w:val="00691BF9"/>
    <w:rsid w:val="006C4336"/>
    <w:rsid w:val="006F1F95"/>
    <w:rsid w:val="006F23A2"/>
    <w:rsid w:val="007005B2"/>
    <w:rsid w:val="0070665F"/>
    <w:rsid w:val="00707DEC"/>
    <w:rsid w:val="00715AE2"/>
    <w:rsid w:val="00725B5A"/>
    <w:rsid w:val="00751EAF"/>
    <w:rsid w:val="00756324"/>
    <w:rsid w:val="007565FB"/>
    <w:rsid w:val="007613A0"/>
    <w:rsid w:val="00762662"/>
    <w:rsid w:val="00763511"/>
    <w:rsid w:val="00775A6F"/>
    <w:rsid w:val="007A7771"/>
    <w:rsid w:val="007B1CA6"/>
    <w:rsid w:val="007B2B88"/>
    <w:rsid w:val="007B4724"/>
    <w:rsid w:val="007B7765"/>
    <w:rsid w:val="007C786B"/>
    <w:rsid w:val="007E437F"/>
    <w:rsid w:val="007E7CF1"/>
    <w:rsid w:val="007F548C"/>
    <w:rsid w:val="00803960"/>
    <w:rsid w:val="00814F92"/>
    <w:rsid w:val="00856EE2"/>
    <w:rsid w:val="00864A86"/>
    <w:rsid w:val="008745A7"/>
    <w:rsid w:val="00877BC5"/>
    <w:rsid w:val="00892AE8"/>
    <w:rsid w:val="008955B6"/>
    <w:rsid w:val="008A3AFB"/>
    <w:rsid w:val="008D2542"/>
    <w:rsid w:val="008D2BE0"/>
    <w:rsid w:val="008F0FE7"/>
    <w:rsid w:val="00902743"/>
    <w:rsid w:val="0090330C"/>
    <w:rsid w:val="00904D7C"/>
    <w:rsid w:val="00905B72"/>
    <w:rsid w:val="00931914"/>
    <w:rsid w:val="00937C93"/>
    <w:rsid w:val="00963F7F"/>
    <w:rsid w:val="00977F8F"/>
    <w:rsid w:val="00985945"/>
    <w:rsid w:val="009931B9"/>
    <w:rsid w:val="009A74C5"/>
    <w:rsid w:val="009B0767"/>
    <w:rsid w:val="009B474F"/>
    <w:rsid w:val="009C4098"/>
    <w:rsid w:val="009D2792"/>
    <w:rsid w:val="009F752A"/>
    <w:rsid w:val="00A02D2C"/>
    <w:rsid w:val="00A047A9"/>
    <w:rsid w:val="00A100C7"/>
    <w:rsid w:val="00A108EA"/>
    <w:rsid w:val="00A150E9"/>
    <w:rsid w:val="00A22472"/>
    <w:rsid w:val="00A4322A"/>
    <w:rsid w:val="00A67FAD"/>
    <w:rsid w:val="00A72036"/>
    <w:rsid w:val="00A76941"/>
    <w:rsid w:val="00A8052A"/>
    <w:rsid w:val="00A81788"/>
    <w:rsid w:val="00A82ACB"/>
    <w:rsid w:val="00A85826"/>
    <w:rsid w:val="00A85CD6"/>
    <w:rsid w:val="00A86EA9"/>
    <w:rsid w:val="00A94C7D"/>
    <w:rsid w:val="00AA1F38"/>
    <w:rsid w:val="00AA3125"/>
    <w:rsid w:val="00AA36D4"/>
    <w:rsid w:val="00AA6E79"/>
    <w:rsid w:val="00AD50DA"/>
    <w:rsid w:val="00AF5DA6"/>
    <w:rsid w:val="00B00119"/>
    <w:rsid w:val="00B024AB"/>
    <w:rsid w:val="00B11263"/>
    <w:rsid w:val="00B22DB6"/>
    <w:rsid w:val="00B244AC"/>
    <w:rsid w:val="00B268F2"/>
    <w:rsid w:val="00B46980"/>
    <w:rsid w:val="00B46CEB"/>
    <w:rsid w:val="00B67284"/>
    <w:rsid w:val="00B754D3"/>
    <w:rsid w:val="00B76025"/>
    <w:rsid w:val="00B8026B"/>
    <w:rsid w:val="00B84152"/>
    <w:rsid w:val="00BA2A34"/>
    <w:rsid w:val="00BA44F5"/>
    <w:rsid w:val="00BD70C1"/>
    <w:rsid w:val="00BE232D"/>
    <w:rsid w:val="00C01179"/>
    <w:rsid w:val="00C0252F"/>
    <w:rsid w:val="00C04BC3"/>
    <w:rsid w:val="00C273A6"/>
    <w:rsid w:val="00C34ACC"/>
    <w:rsid w:val="00C61E55"/>
    <w:rsid w:val="00C80F3F"/>
    <w:rsid w:val="00C86436"/>
    <w:rsid w:val="00C87F0A"/>
    <w:rsid w:val="00C92F34"/>
    <w:rsid w:val="00CA215D"/>
    <w:rsid w:val="00CA5042"/>
    <w:rsid w:val="00CD6825"/>
    <w:rsid w:val="00CF2CB9"/>
    <w:rsid w:val="00CF3346"/>
    <w:rsid w:val="00CF72AA"/>
    <w:rsid w:val="00D2252A"/>
    <w:rsid w:val="00D25EC9"/>
    <w:rsid w:val="00D30E76"/>
    <w:rsid w:val="00D62F79"/>
    <w:rsid w:val="00D66290"/>
    <w:rsid w:val="00D70441"/>
    <w:rsid w:val="00D84FE8"/>
    <w:rsid w:val="00D86BBD"/>
    <w:rsid w:val="00D9090E"/>
    <w:rsid w:val="00D90B83"/>
    <w:rsid w:val="00D935B5"/>
    <w:rsid w:val="00DA19C0"/>
    <w:rsid w:val="00DD4DE2"/>
    <w:rsid w:val="00DE3F35"/>
    <w:rsid w:val="00E041FF"/>
    <w:rsid w:val="00E3407F"/>
    <w:rsid w:val="00E5468F"/>
    <w:rsid w:val="00E6464E"/>
    <w:rsid w:val="00E71D37"/>
    <w:rsid w:val="00EA36B3"/>
    <w:rsid w:val="00EA7E98"/>
    <w:rsid w:val="00ED31D8"/>
    <w:rsid w:val="00F10F21"/>
    <w:rsid w:val="00F135F9"/>
    <w:rsid w:val="00F1606E"/>
    <w:rsid w:val="00F21DC7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D54E6"/>
    <w:rsid w:val="00FF19D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2</cp:revision>
  <cp:lastPrinted>2018-06-14T14:12:00Z</cp:lastPrinted>
  <dcterms:created xsi:type="dcterms:W3CDTF">2018-09-24T12:30:00Z</dcterms:created>
  <dcterms:modified xsi:type="dcterms:W3CDTF">2018-09-24T12:30:00Z</dcterms:modified>
</cp:coreProperties>
</file>