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A6" w:rsidRDefault="00102CA6" w:rsidP="00B84152">
      <w:pPr>
        <w:pStyle w:val="Tytu"/>
      </w:pPr>
      <w:bookmarkStart w:id="0" w:name="_GoBack"/>
      <w:bookmarkEnd w:id="0"/>
      <w:r>
        <w:t>WYDZIAŁ NAUK O ZWIERZĘTACH</w:t>
      </w:r>
    </w:p>
    <w:p w:rsidR="00102CA6" w:rsidRDefault="00102CA6" w:rsidP="00B84152">
      <w:pPr>
        <w:pStyle w:val="Tytu"/>
      </w:pPr>
      <w:r>
        <w:t>Zaoczne Turnus A</w:t>
      </w:r>
    </w:p>
    <w:p w:rsidR="00102CA6" w:rsidRPr="006F1F95" w:rsidRDefault="00102CA6" w:rsidP="006F1F95">
      <w:pPr>
        <w:pStyle w:val="Tytu"/>
        <w:jc w:val="left"/>
      </w:pPr>
      <w:r>
        <w:t xml:space="preserve">Liczba grup: 2                                                                     Zootechnika, 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102CA6" w:rsidRDefault="00102CA6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>
        <w:rPr>
          <w:b/>
          <w:sz w:val="28"/>
        </w:rPr>
        <w:tab/>
        <w:t xml:space="preserve">                                    Rok II  sem. 3  rok akad.  2017/2018  semestr zimowy</w:t>
      </w:r>
    </w:p>
    <w:p w:rsidR="00102CA6" w:rsidRDefault="00102CA6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8"/>
        <w:gridCol w:w="915"/>
        <w:gridCol w:w="765"/>
        <w:gridCol w:w="7"/>
        <w:gridCol w:w="496"/>
        <w:gridCol w:w="1432"/>
        <w:gridCol w:w="20"/>
        <w:gridCol w:w="1191"/>
        <w:gridCol w:w="1346"/>
        <w:gridCol w:w="338"/>
        <w:gridCol w:w="751"/>
        <w:gridCol w:w="35"/>
        <w:gridCol w:w="1152"/>
        <w:gridCol w:w="25"/>
        <w:gridCol w:w="859"/>
        <w:gridCol w:w="521"/>
        <w:gridCol w:w="1058"/>
        <w:gridCol w:w="555"/>
        <w:gridCol w:w="661"/>
        <w:gridCol w:w="1213"/>
        <w:gridCol w:w="1226"/>
      </w:tblGrid>
      <w:tr w:rsidR="00102CA6" w:rsidTr="00662A78">
        <w:trPr>
          <w:cantSplit/>
          <w:trHeight w:val="400"/>
        </w:trPr>
        <w:tc>
          <w:tcPr>
            <w:tcW w:w="618" w:type="dxa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915" w:type="dxa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68" w:type="dxa"/>
            <w:gridSpan w:val="3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432" w:type="dxa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346" w:type="dxa"/>
            <w:tcBorders>
              <w:top w:val="single" w:sz="12" w:space="0" w:color="000000"/>
              <w:bottom w:val="single" w:sz="4" w:space="0" w:color="auto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089" w:type="dxa"/>
            <w:gridSpan w:val="2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12" w:type="dxa"/>
            <w:gridSpan w:val="3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380" w:type="dxa"/>
            <w:gridSpan w:val="2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058" w:type="dxa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216" w:type="dxa"/>
            <w:gridSpan w:val="2"/>
            <w:tcBorders>
              <w:top w:val="single" w:sz="12" w:space="0" w:color="000000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213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226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102CA6" w:rsidRDefault="00102CA6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102CA6" w:rsidRPr="00B14CDF" w:rsidTr="00662A78">
        <w:trPr>
          <w:cantSplit/>
          <w:trHeight w:val="1335"/>
        </w:trPr>
        <w:tc>
          <w:tcPr>
            <w:tcW w:w="618" w:type="dxa"/>
            <w:tcBorders>
              <w:top w:val="nil"/>
            </w:tcBorders>
            <w:textDirection w:val="btLr"/>
            <w:vAlign w:val="center"/>
          </w:tcPr>
          <w:p w:rsidR="00102CA6" w:rsidRPr="00B14CDF" w:rsidRDefault="00102CA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915" w:type="dxa"/>
            <w:tcBorders>
              <w:top w:val="nil"/>
              <w:right w:val="single" w:sz="4" w:space="0" w:color="auto"/>
            </w:tcBorders>
          </w:tcPr>
          <w:p w:rsidR="00102CA6" w:rsidRPr="00391EC0" w:rsidRDefault="00102CA6">
            <w:pPr>
              <w:widowControl/>
              <w:jc w:val="center"/>
              <w:rPr>
                <w:sz w:val="24"/>
                <w:szCs w:val="24"/>
              </w:rPr>
            </w:pPr>
          </w:p>
          <w:p w:rsidR="00102CA6" w:rsidRPr="00391EC0" w:rsidRDefault="00102CA6">
            <w:pPr>
              <w:widowControl/>
              <w:jc w:val="center"/>
              <w:rPr>
                <w:sz w:val="24"/>
                <w:szCs w:val="24"/>
              </w:rPr>
            </w:pPr>
          </w:p>
          <w:p w:rsidR="00102CA6" w:rsidRPr="00391EC0" w:rsidRDefault="00102C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CA6" w:rsidRPr="00391EC0" w:rsidRDefault="00102CA6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single" w:sz="4" w:space="0" w:color="auto"/>
            </w:tcBorders>
          </w:tcPr>
          <w:p w:rsidR="00102CA6" w:rsidRPr="00391EC0" w:rsidRDefault="00102CA6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2"/>
            <w:tcBorders>
              <w:top w:val="nil"/>
              <w:right w:val="single" w:sz="4" w:space="0" w:color="auto"/>
            </w:tcBorders>
          </w:tcPr>
          <w:p w:rsidR="00102CA6" w:rsidRDefault="00102CA6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102CA6" w:rsidRDefault="00102CA6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102CA6" w:rsidRPr="00081942" w:rsidRDefault="00102CA6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102CA6" w:rsidRPr="00081942" w:rsidRDefault="00102CA6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Tomasz Niemiec</w:t>
            </w:r>
          </w:p>
          <w:p w:rsidR="00102CA6" w:rsidRPr="00391EC0" w:rsidRDefault="00102CA6" w:rsidP="00CA1CA2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276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CA6" w:rsidRPr="00391EC0" w:rsidRDefault="00102CA6" w:rsidP="00572A1B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</w:t>
            </w:r>
          </w:p>
          <w:p w:rsidR="00102CA6" w:rsidRDefault="00102CA6" w:rsidP="00572A1B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wykład, s.1130</w:t>
            </w:r>
          </w:p>
          <w:p w:rsidR="00102CA6" w:rsidRPr="00081942" w:rsidRDefault="00102CA6" w:rsidP="00F151E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102CA6" w:rsidRPr="00391EC0" w:rsidRDefault="00102CA6" w:rsidP="00710866">
            <w:pPr>
              <w:widowControl/>
              <w:jc w:val="center"/>
              <w:rPr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="00710866">
              <w:rPr>
                <w:b/>
                <w:sz w:val="24"/>
                <w:szCs w:val="24"/>
              </w:rPr>
              <w:t>Joanna Jasnos</w:t>
            </w:r>
          </w:p>
        </w:tc>
        <w:tc>
          <w:tcPr>
            <w:tcW w:w="2463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CA6" w:rsidRDefault="00102CA6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Kultura wsi polskiej</w:t>
            </w:r>
          </w:p>
          <w:p w:rsidR="00102CA6" w:rsidRPr="00391F0B" w:rsidRDefault="00102CA6" w:rsidP="004A6B55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wykład  A II</w:t>
            </w:r>
          </w:p>
          <w:p w:rsidR="00102CA6" w:rsidRPr="00081942" w:rsidRDefault="00102CA6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102CA6" w:rsidRPr="00081942" w:rsidRDefault="00102CA6" w:rsidP="004A6B55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08194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dr </w:t>
            </w:r>
            <w:r w:rsidRPr="00081942">
              <w:rPr>
                <w:b/>
                <w:sz w:val="24"/>
                <w:szCs w:val="24"/>
              </w:rPr>
              <w:t>Danuta Sztych</w:t>
            </w:r>
          </w:p>
          <w:p w:rsidR="00102CA6" w:rsidRPr="00391EC0" w:rsidRDefault="00102CA6" w:rsidP="00B768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02CA6" w:rsidRDefault="00102CA6" w:rsidP="00572A1B">
            <w:pPr>
              <w:widowControl/>
              <w:rPr>
                <w:sz w:val="24"/>
                <w:szCs w:val="24"/>
              </w:rPr>
            </w:pPr>
          </w:p>
          <w:p w:rsidR="00102CA6" w:rsidRPr="00391EC0" w:rsidRDefault="00102CA6" w:rsidP="00F33AA0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02CA6" w:rsidRPr="00391EC0" w:rsidRDefault="00102CA6" w:rsidP="00B7681A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Mechanizacja produkcji zwierzęcej</w:t>
            </w:r>
          </w:p>
          <w:p w:rsidR="00102CA6" w:rsidRDefault="00102CA6" w:rsidP="00B7681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>ykład</w:t>
            </w:r>
            <w:r>
              <w:rPr>
                <w:sz w:val="24"/>
                <w:szCs w:val="24"/>
              </w:rPr>
              <w:t>, s.1130</w:t>
            </w:r>
          </w:p>
          <w:p w:rsidR="00102CA6" w:rsidRPr="00081942" w:rsidRDefault="00102CA6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102CA6" w:rsidRPr="00081942" w:rsidRDefault="00102CA6" w:rsidP="00B7681A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 hab.</w:t>
            </w:r>
            <w:r w:rsidRPr="00081942">
              <w:rPr>
                <w:b/>
                <w:sz w:val="24"/>
                <w:szCs w:val="24"/>
              </w:rPr>
              <w:t xml:space="preserve"> Bogdan Dróżdż</w:t>
            </w:r>
          </w:p>
          <w:p w:rsidR="00102CA6" w:rsidRPr="00391EC0" w:rsidRDefault="00102CA6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nil"/>
              <w:left w:val="single" w:sz="4" w:space="0" w:color="auto"/>
            </w:tcBorders>
          </w:tcPr>
          <w:p w:rsidR="00102CA6" w:rsidRPr="00391EC0" w:rsidRDefault="00102CA6" w:rsidP="00B7681A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102CA6" w:rsidRPr="00B14CDF" w:rsidTr="005C363F">
        <w:trPr>
          <w:cantSplit/>
          <w:trHeight w:val="915"/>
        </w:trPr>
        <w:tc>
          <w:tcPr>
            <w:tcW w:w="618" w:type="dxa"/>
            <w:vMerge w:val="restart"/>
            <w:textDirection w:val="btLr"/>
            <w:vAlign w:val="center"/>
          </w:tcPr>
          <w:p w:rsidR="00102CA6" w:rsidRPr="00B14CDF" w:rsidRDefault="00102CA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4" w:space="0" w:color="auto"/>
            </w:tcBorders>
          </w:tcPr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2  s. 142</w:t>
            </w:r>
          </w:p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8.10-9.40</w:t>
            </w:r>
          </w:p>
        </w:tc>
        <w:tc>
          <w:tcPr>
            <w:tcW w:w="19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Biologiczne podstawy żywienia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  s. 142</w:t>
            </w:r>
          </w:p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9.45-11.15</w:t>
            </w:r>
          </w:p>
        </w:tc>
        <w:tc>
          <w:tcPr>
            <w:tcW w:w="3661" w:type="dxa"/>
            <w:gridSpan w:val="5"/>
            <w:vMerge w:val="restart"/>
            <w:tcBorders>
              <w:left w:val="single" w:sz="4" w:space="0" w:color="auto"/>
            </w:tcBorders>
          </w:tcPr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102CA6" w:rsidRPr="00513382" w:rsidRDefault="00102CA6" w:rsidP="005C363F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wykład  s. </w:t>
            </w:r>
            <w:r w:rsidRPr="00391F0B">
              <w:rPr>
                <w:sz w:val="24"/>
                <w:szCs w:val="24"/>
              </w:rPr>
              <w:t xml:space="preserve">142 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11.20-14.00</w:t>
            </w:r>
          </w:p>
          <w:p w:rsidR="00102CA6" w:rsidRPr="00081942" w:rsidRDefault="00102CA6" w:rsidP="005C3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102CA6" w:rsidRPr="00081942" w:rsidRDefault="00102CA6" w:rsidP="005C3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Elżbieta Martyniuk</w:t>
            </w:r>
          </w:p>
          <w:p w:rsidR="00102CA6" w:rsidRPr="00391EC0" w:rsidRDefault="00102CA6" w:rsidP="004A6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102CA6" w:rsidRDefault="00102CA6" w:rsidP="00DC37A6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1</w:t>
            </w:r>
          </w:p>
          <w:p w:rsidR="00102CA6" w:rsidRDefault="00102CA6" w:rsidP="00DC3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102CA6" w:rsidRPr="00391EC0" w:rsidRDefault="00102CA6" w:rsidP="00DC37A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  <w:p w:rsidR="00102CA6" w:rsidRPr="00391EC0" w:rsidRDefault="00102CA6" w:rsidP="0048410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02CA6" w:rsidRDefault="00102CA6" w:rsidP="00484101">
            <w:pPr>
              <w:widowControl/>
              <w:tabs>
                <w:tab w:val="center" w:pos="1953"/>
                <w:tab w:val="right" w:pos="3907"/>
              </w:tabs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 xml:space="preserve">Biochemia </w:t>
            </w:r>
            <w:r>
              <w:rPr>
                <w:sz w:val="24"/>
                <w:szCs w:val="24"/>
              </w:rPr>
              <w:t>zwierząt  gr. 2</w:t>
            </w:r>
          </w:p>
          <w:p w:rsidR="00102CA6" w:rsidRDefault="00102CA6" w:rsidP="004841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ćw. sale zakładu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102CA6" w:rsidRPr="009D4F23" w:rsidRDefault="00102CA6" w:rsidP="009E3F12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</w:t>
            </w:r>
            <w:r w:rsidRPr="00391EC0">
              <w:rPr>
                <w:sz w:val="24"/>
                <w:szCs w:val="24"/>
              </w:rPr>
              <w:t xml:space="preserve"> 37</w:t>
            </w:r>
          </w:p>
        </w:tc>
      </w:tr>
      <w:tr w:rsidR="00102CA6" w:rsidRPr="00B14CDF" w:rsidTr="005C363F">
        <w:trPr>
          <w:cantSplit/>
          <w:trHeight w:val="903"/>
        </w:trPr>
        <w:tc>
          <w:tcPr>
            <w:tcW w:w="618" w:type="dxa"/>
            <w:vMerge/>
            <w:textDirection w:val="btLr"/>
            <w:vAlign w:val="center"/>
          </w:tcPr>
          <w:p w:rsidR="00102CA6" w:rsidRPr="00B14CDF" w:rsidRDefault="00102CA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4" w:space="0" w:color="auto"/>
            </w:tcBorders>
          </w:tcPr>
          <w:p w:rsidR="00102CA6" w:rsidRDefault="00102CA6" w:rsidP="002049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2CA6" w:rsidRDefault="00102CA6" w:rsidP="002049E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5"/>
            <w:vMerge/>
            <w:tcBorders>
              <w:left w:val="single" w:sz="4" w:space="0" w:color="auto"/>
            </w:tcBorders>
          </w:tcPr>
          <w:p w:rsidR="00102CA6" w:rsidRDefault="00102CA6" w:rsidP="00C616CC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02CA6" w:rsidRDefault="00102CA6" w:rsidP="004841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102CA6" w:rsidRPr="00513382" w:rsidRDefault="00102CA6" w:rsidP="00484101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2  s. 142  </w:t>
            </w:r>
          </w:p>
          <w:p w:rsidR="00102CA6" w:rsidRPr="00391EC0" w:rsidRDefault="00102CA6" w:rsidP="00484101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3655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102CA6" w:rsidRDefault="00102CA6" w:rsidP="00484101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pracy hodowlanej</w:t>
            </w:r>
          </w:p>
          <w:p w:rsidR="00102CA6" w:rsidRPr="00513382" w:rsidRDefault="00102CA6" w:rsidP="00551913">
            <w:pPr>
              <w:widowControl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gr. 1  s. 142  </w:t>
            </w:r>
          </w:p>
        </w:tc>
      </w:tr>
      <w:tr w:rsidR="00102CA6" w:rsidRPr="00B14CDF" w:rsidTr="003003E0">
        <w:trPr>
          <w:cantSplit/>
          <w:trHeight w:val="1698"/>
        </w:trPr>
        <w:tc>
          <w:tcPr>
            <w:tcW w:w="618" w:type="dxa"/>
            <w:tcBorders>
              <w:bottom w:val="single" w:sz="12" w:space="0" w:color="000000"/>
            </w:tcBorders>
            <w:textDirection w:val="btLr"/>
            <w:vAlign w:val="center"/>
          </w:tcPr>
          <w:p w:rsidR="00102CA6" w:rsidRPr="00B14CDF" w:rsidRDefault="00102CA6">
            <w:pPr>
              <w:widowControl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B14CDF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1687" w:type="dxa"/>
            <w:gridSpan w:val="3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02CA6" w:rsidRPr="00391EC0" w:rsidRDefault="00102CA6" w:rsidP="004A6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02CA6" w:rsidRPr="00391EC0" w:rsidRDefault="00102CA6" w:rsidP="004A6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Język obcy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SPNJO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11.00–13.15</w:t>
            </w:r>
          </w:p>
          <w:p w:rsidR="00102CA6" w:rsidRPr="00391EC0" w:rsidRDefault="00102CA6" w:rsidP="004A6B5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5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391EC0">
              <w:rPr>
                <w:sz w:val="24"/>
                <w:szCs w:val="24"/>
              </w:rPr>
              <w:t xml:space="preserve">ykład Aula </w:t>
            </w:r>
            <w:r>
              <w:rPr>
                <w:sz w:val="24"/>
                <w:szCs w:val="24"/>
              </w:rPr>
              <w:t>I</w:t>
            </w:r>
          </w:p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budynek 24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13.30-15.30</w:t>
            </w:r>
          </w:p>
          <w:p w:rsidR="00102CA6" w:rsidRPr="00081942" w:rsidRDefault="00102CA6" w:rsidP="005C363F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081942">
              <w:rPr>
                <w:b/>
                <w:sz w:val="24"/>
                <w:szCs w:val="24"/>
              </w:rPr>
              <w:t>oordynator:</w:t>
            </w:r>
          </w:p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 hab. </w:t>
            </w:r>
            <w:r w:rsidRPr="00081942">
              <w:rPr>
                <w:b/>
                <w:sz w:val="24"/>
                <w:szCs w:val="24"/>
              </w:rPr>
              <w:t>Katarzyna Grzelkowska-Kowalczyk</w:t>
            </w:r>
          </w:p>
        </w:tc>
        <w:tc>
          <w:tcPr>
            <w:tcW w:w="2134" w:type="dxa"/>
            <w:gridSpan w:val="3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Fizjologia zwierząt</w:t>
            </w:r>
          </w:p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ć</w:t>
            </w:r>
            <w:r w:rsidRPr="00391EC0">
              <w:rPr>
                <w:sz w:val="24"/>
                <w:szCs w:val="24"/>
              </w:rPr>
              <w:t>w. sale zakładu,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 1,2</w:t>
            </w:r>
            <w:r w:rsidRPr="00391EC0">
              <w:rPr>
                <w:sz w:val="24"/>
                <w:szCs w:val="24"/>
              </w:rPr>
              <w:t xml:space="preserve"> </w:t>
            </w:r>
          </w:p>
          <w:p w:rsidR="00102CA6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 w:rsidRPr="00391EC0">
              <w:rPr>
                <w:sz w:val="24"/>
                <w:szCs w:val="24"/>
              </w:rPr>
              <w:t>bud</w:t>
            </w:r>
            <w:r>
              <w:rPr>
                <w:sz w:val="24"/>
                <w:szCs w:val="24"/>
              </w:rPr>
              <w:t>ynek 24</w:t>
            </w:r>
          </w:p>
          <w:p w:rsidR="00102CA6" w:rsidRPr="00391EC0" w:rsidRDefault="00102CA6" w:rsidP="005C363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15.30-17.30</w:t>
            </w:r>
          </w:p>
        </w:tc>
        <w:tc>
          <w:tcPr>
            <w:tcW w:w="661" w:type="dxa"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02CA6" w:rsidRPr="00391EC0" w:rsidRDefault="00102CA6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12" w:space="0" w:color="000000"/>
            </w:tcBorders>
          </w:tcPr>
          <w:p w:rsidR="00102CA6" w:rsidRPr="009D4F23" w:rsidRDefault="00102CA6" w:rsidP="00662A78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102CA6" w:rsidRDefault="00102CA6" w:rsidP="00A27EAC">
      <w:pPr>
        <w:rPr>
          <w:sz w:val="24"/>
          <w:szCs w:val="24"/>
        </w:rPr>
      </w:pPr>
    </w:p>
    <w:p w:rsidR="00102CA6" w:rsidRDefault="00102CA6" w:rsidP="00A27EAC">
      <w:pPr>
        <w:rPr>
          <w:sz w:val="24"/>
          <w:szCs w:val="24"/>
        </w:rPr>
      </w:pPr>
    </w:p>
    <w:p w:rsidR="00102CA6" w:rsidRDefault="00102CA6" w:rsidP="00F509CD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0"/>
        <w:gridCol w:w="1600"/>
        <w:gridCol w:w="1600"/>
        <w:gridCol w:w="1600"/>
        <w:gridCol w:w="1600"/>
        <w:gridCol w:w="1600"/>
        <w:gridCol w:w="1600"/>
        <w:gridCol w:w="1601"/>
        <w:gridCol w:w="2477"/>
      </w:tblGrid>
      <w:tr w:rsidR="00102CA6" w:rsidTr="00F509CD"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22.09. – 24.09.2017 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06.10. – 08.10.2017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20.10. – 22.10.2017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03.11. – 05.11.2017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24.11. – 26.11.2017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08.12. – 10.12.2017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12.01. – 14.01.2018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1601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26.01 .– 28.01.2018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egzaminacyjna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09.02. – 11.02.2018</w:t>
            </w:r>
          </w:p>
          <w:p w:rsidR="00102CA6" w:rsidRDefault="00102CA6">
            <w:pPr>
              <w:rPr>
                <w:b/>
                <w:sz w:val="24"/>
                <w:szCs w:val="24"/>
              </w:rPr>
            </w:pPr>
          </w:p>
        </w:tc>
      </w:tr>
    </w:tbl>
    <w:p w:rsidR="00102CA6" w:rsidRPr="009D4F23" w:rsidRDefault="00102CA6">
      <w:pPr>
        <w:rPr>
          <w:sz w:val="24"/>
          <w:szCs w:val="24"/>
        </w:rPr>
      </w:pPr>
    </w:p>
    <w:sectPr w:rsidR="00102CA6" w:rsidRPr="009D4F23" w:rsidSect="00B26C8A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152"/>
    <w:rsid w:val="00004373"/>
    <w:rsid w:val="000142C4"/>
    <w:rsid w:val="000147C0"/>
    <w:rsid w:val="00046982"/>
    <w:rsid w:val="00061825"/>
    <w:rsid w:val="00072F8B"/>
    <w:rsid w:val="00081942"/>
    <w:rsid w:val="00091DDD"/>
    <w:rsid w:val="00097010"/>
    <w:rsid w:val="0009765E"/>
    <w:rsid w:val="000A3F93"/>
    <w:rsid w:val="000A6180"/>
    <w:rsid w:val="000B4B1B"/>
    <w:rsid w:val="000B674A"/>
    <w:rsid w:val="000C1E6D"/>
    <w:rsid w:val="000F5948"/>
    <w:rsid w:val="00102CA6"/>
    <w:rsid w:val="0010582C"/>
    <w:rsid w:val="001147B8"/>
    <w:rsid w:val="00117A33"/>
    <w:rsid w:val="0012010E"/>
    <w:rsid w:val="00125579"/>
    <w:rsid w:val="0012788E"/>
    <w:rsid w:val="001512B5"/>
    <w:rsid w:val="00153B7C"/>
    <w:rsid w:val="00164DD0"/>
    <w:rsid w:val="00182674"/>
    <w:rsid w:val="00193C72"/>
    <w:rsid w:val="00196B12"/>
    <w:rsid w:val="001B144C"/>
    <w:rsid w:val="001C646F"/>
    <w:rsid w:val="001D15A8"/>
    <w:rsid w:val="001D3FF6"/>
    <w:rsid w:val="001F27B0"/>
    <w:rsid w:val="002049E6"/>
    <w:rsid w:val="00213F11"/>
    <w:rsid w:val="00260E0F"/>
    <w:rsid w:val="002806AD"/>
    <w:rsid w:val="00281A45"/>
    <w:rsid w:val="00281DC3"/>
    <w:rsid w:val="00282941"/>
    <w:rsid w:val="00294153"/>
    <w:rsid w:val="002A3A55"/>
    <w:rsid w:val="002A740E"/>
    <w:rsid w:val="002B1DC0"/>
    <w:rsid w:val="002C072A"/>
    <w:rsid w:val="002C5F42"/>
    <w:rsid w:val="002C6A5B"/>
    <w:rsid w:val="002C778A"/>
    <w:rsid w:val="002F5CFA"/>
    <w:rsid w:val="003003E0"/>
    <w:rsid w:val="00303D39"/>
    <w:rsid w:val="00313FEA"/>
    <w:rsid w:val="003536F3"/>
    <w:rsid w:val="003631C1"/>
    <w:rsid w:val="00365BF6"/>
    <w:rsid w:val="00366D08"/>
    <w:rsid w:val="003757F1"/>
    <w:rsid w:val="00385162"/>
    <w:rsid w:val="003858B7"/>
    <w:rsid w:val="00391EC0"/>
    <w:rsid w:val="00391F0B"/>
    <w:rsid w:val="00394E37"/>
    <w:rsid w:val="003B6A14"/>
    <w:rsid w:val="003B6E5D"/>
    <w:rsid w:val="003C0132"/>
    <w:rsid w:val="003E04C3"/>
    <w:rsid w:val="003F0C61"/>
    <w:rsid w:val="003F2122"/>
    <w:rsid w:val="003F6AE2"/>
    <w:rsid w:val="00402ED2"/>
    <w:rsid w:val="004046AD"/>
    <w:rsid w:val="00415550"/>
    <w:rsid w:val="00416419"/>
    <w:rsid w:val="00417B72"/>
    <w:rsid w:val="0043140E"/>
    <w:rsid w:val="0045675A"/>
    <w:rsid w:val="00472530"/>
    <w:rsid w:val="00480562"/>
    <w:rsid w:val="00484101"/>
    <w:rsid w:val="00492ED1"/>
    <w:rsid w:val="004A29AC"/>
    <w:rsid w:val="004A6B55"/>
    <w:rsid w:val="004B0A24"/>
    <w:rsid w:val="004B7104"/>
    <w:rsid w:val="004D08BE"/>
    <w:rsid w:val="004D24CE"/>
    <w:rsid w:val="004D2F0F"/>
    <w:rsid w:val="004D5B6E"/>
    <w:rsid w:val="004E4AF2"/>
    <w:rsid w:val="00513382"/>
    <w:rsid w:val="005149D0"/>
    <w:rsid w:val="00517A63"/>
    <w:rsid w:val="005271D2"/>
    <w:rsid w:val="005275C5"/>
    <w:rsid w:val="00536F0F"/>
    <w:rsid w:val="00546D38"/>
    <w:rsid w:val="00551913"/>
    <w:rsid w:val="0055633A"/>
    <w:rsid w:val="00557027"/>
    <w:rsid w:val="00572A1B"/>
    <w:rsid w:val="005A5EEF"/>
    <w:rsid w:val="005C363F"/>
    <w:rsid w:val="005C461B"/>
    <w:rsid w:val="005C75D8"/>
    <w:rsid w:val="005F4332"/>
    <w:rsid w:val="00604109"/>
    <w:rsid w:val="00614C3B"/>
    <w:rsid w:val="006177D5"/>
    <w:rsid w:val="006335A4"/>
    <w:rsid w:val="00662A78"/>
    <w:rsid w:val="006746D3"/>
    <w:rsid w:val="00680D4D"/>
    <w:rsid w:val="006811F9"/>
    <w:rsid w:val="00683617"/>
    <w:rsid w:val="006B439C"/>
    <w:rsid w:val="006B590B"/>
    <w:rsid w:val="006B636F"/>
    <w:rsid w:val="006C0258"/>
    <w:rsid w:val="006C31BD"/>
    <w:rsid w:val="006C54CE"/>
    <w:rsid w:val="006E025B"/>
    <w:rsid w:val="006E18FA"/>
    <w:rsid w:val="006E7664"/>
    <w:rsid w:val="006F1829"/>
    <w:rsid w:val="006F1F95"/>
    <w:rsid w:val="0070665F"/>
    <w:rsid w:val="00710866"/>
    <w:rsid w:val="00710971"/>
    <w:rsid w:val="007237B6"/>
    <w:rsid w:val="00733F52"/>
    <w:rsid w:val="00741955"/>
    <w:rsid w:val="00746F50"/>
    <w:rsid w:val="00756324"/>
    <w:rsid w:val="00757839"/>
    <w:rsid w:val="00772AD6"/>
    <w:rsid w:val="00772FB9"/>
    <w:rsid w:val="007860E2"/>
    <w:rsid w:val="007B3E33"/>
    <w:rsid w:val="007C244D"/>
    <w:rsid w:val="007C64A4"/>
    <w:rsid w:val="007D7365"/>
    <w:rsid w:val="0080440B"/>
    <w:rsid w:val="00807CF5"/>
    <w:rsid w:val="00846047"/>
    <w:rsid w:val="008503A4"/>
    <w:rsid w:val="00864A86"/>
    <w:rsid w:val="008974E5"/>
    <w:rsid w:val="008A27D8"/>
    <w:rsid w:val="008C5A38"/>
    <w:rsid w:val="008E473E"/>
    <w:rsid w:val="008F0DE1"/>
    <w:rsid w:val="008F0FE7"/>
    <w:rsid w:val="00902743"/>
    <w:rsid w:val="0090330C"/>
    <w:rsid w:val="0091640B"/>
    <w:rsid w:val="00917802"/>
    <w:rsid w:val="00942CA6"/>
    <w:rsid w:val="00965A8B"/>
    <w:rsid w:val="0096706B"/>
    <w:rsid w:val="00977F8F"/>
    <w:rsid w:val="0098213E"/>
    <w:rsid w:val="009846A9"/>
    <w:rsid w:val="00992612"/>
    <w:rsid w:val="009A3206"/>
    <w:rsid w:val="009D4F23"/>
    <w:rsid w:val="009E3F12"/>
    <w:rsid w:val="009E4937"/>
    <w:rsid w:val="00A07F27"/>
    <w:rsid w:val="00A17DE3"/>
    <w:rsid w:val="00A27EAC"/>
    <w:rsid w:val="00A32053"/>
    <w:rsid w:val="00A4305B"/>
    <w:rsid w:val="00A45E09"/>
    <w:rsid w:val="00A77D18"/>
    <w:rsid w:val="00A94C7D"/>
    <w:rsid w:val="00AC29BE"/>
    <w:rsid w:val="00AE6D8A"/>
    <w:rsid w:val="00AF01E1"/>
    <w:rsid w:val="00AF18E7"/>
    <w:rsid w:val="00B00140"/>
    <w:rsid w:val="00B04530"/>
    <w:rsid w:val="00B0626F"/>
    <w:rsid w:val="00B14CDF"/>
    <w:rsid w:val="00B20070"/>
    <w:rsid w:val="00B268F2"/>
    <w:rsid w:val="00B26C8A"/>
    <w:rsid w:val="00B412A0"/>
    <w:rsid w:val="00B656AF"/>
    <w:rsid w:val="00B65EA9"/>
    <w:rsid w:val="00B668AA"/>
    <w:rsid w:val="00B74591"/>
    <w:rsid w:val="00B7681A"/>
    <w:rsid w:val="00B80CB0"/>
    <w:rsid w:val="00B81A32"/>
    <w:rsid w:val="00B82D82"/>
    <w:rsid w:val="00B84152"/>
    <w:rsid w:val="00B95AFC"/>
    <w:rsid w:val="00B95C62"/>
    <w:rsid w:val="00BB338B"/>
    <w:rsid w:val="00C04BC3"/>
    <w:rsid w:val="00C05A41"/>
    <w:rsid w:val="00C2695C"/>
    <w:rsid w:val="00C279A4"/>
    <w:rsid w:val="00C616CC"/>
    <w:rsid w:val="00C65E33"/>
    <w:rsid w:val="00C9438D"/>
    <w:rsid w:val="00CA1CA2"/>
    <w:rsid w:val="00CA6971"/>
    <w:rsid w:val="00CD2647"/>
    <w:rsid w:val="00CD4FDE"/>
    <w:rsid w:val="00CD7A53"/>
    <w:rsid w:val="00CE1FAD"/>
    <w:rsid w:val="00CF5A59"/>
    <w:rsid w:val="00D07659"/>
    <w:rsid w:val="00D17F12"/>
    <w:rsid w:val="00D3626A"/>
    <w:rsid w:val="00D60AFC"/>
    <w:rsid w:val="00D74077"/>
    <w:rsid w:val="00D84288"/>
    <w:rsid w:val="00DA19C0"/>
    <w:rsid w:val="00DB6EDA"/>
    <w:rsid w:val="00DC37A6"/>
    <w:rsid w:val="00DD4723"/>
    <w:rsid w:val="00DF1A46"/>
    <w:rsid w:val="00E11C30"/>
    <w:rsid w:val="00E225A6"/>
    <w:rsid w:val="00E2543B"/>
    <w:rsid w:val="00E26140"/>
    <w:rsid w:val="00E26841"/>
    <w:rsid w:val="00E3444F"/>
    <w:rsid w:val="00E36F55"/>
    <w:rsid w:val="00E45C48"/>
    <w:rsid w:val="00E8355D"/>
    <w:rsid w:val="00E90EB9"/>
    <w:rsid w:val="00EA07CA"/>
    <w:rsid w:val="00EA7985"/>
    <w:rsid w:val="00EB6C7B"/>
    <w:rsid w:val="00EE464B"/>
    <w:rsid w:val="00EF1C7A"/>
    <w:rsid w:val="00F029BE"/>
    <w:rsid w:val="00F1327A"/>
    <w:rsid w:val="00F151E2"/>
    <w:rsid w:val="00F22A92"/>
    <w:rsid w:val="00F30712"/>
    <w:rsid w:val="00F33AA0"/>
    <w:rsid w:val="00F37380"/>
    <w:rsid w:val="00F44C8D"/>
    <w:rsid w:val="00F509CD"/>
    <w:rsid w:val="00F60F41"/>
    <w:rsid w:val="00F70FEC"/>
    <w:rsid w:val="00F857B2"/>
    <w:rsid w:val="00FE5F12"/>
    <w:rsid w:val="00FE7DDB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4288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D84288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D84288"/>
    <w:rPr>
      <w:w w:val="95"/>
    </w:rPr>
  </w:style>
  <w:style w:type="paragraph" w:customStyle="1" w:styleId="10">
    <w:name w:val="10%"/>
    <w:basedOn w:val="N"/>
    <w:next w:val="N"/>
    <w:uiPriority w:val="99"/>
    <w:rsid w:val="00D84288"/>
    <w:rPr>
      <w:w w:val="90"/>
    </w:rPr>
  </w:style>
  <w:style w:type="paragraph" w:customStyle="1" w:styleId="15">
    <w:name w:val="15%"/>
    <w:basedOn w:val="N"/>
    <w:next w:val="N"/>
    <w:uiPriority w:val="99"/>
    <w:rsid w:val="00D84288"/>
    <w:rPr>
      <w:w w:val="85"/>
    </w:rPr>
  </w:style>
  <w:style w:type="paragraph" w:customStyle="1" w:styleId="20">
    <w:name w:val="20%"/>
    <w:basedOn w:val="N"/>
    <w:next w:val="N"/>
    <w:uiPriority w:val="99"/>
    <w:rsid w:val="00D84288"/>
    <w:rPr>
      <w:w w:val="80"/>
    </w:rPr>
  </w:style>
  <w:style w:type="paragraph" w:customStyle="1" w:styleId="25">
    <w:name w:val="25%"/>
    <w:basedOn w:val="N"/>
    <w:next w:val="N"/>
    <w:uiPriority w:val="99"/>
    <w:rsid w:val="00D84288"/>
    <w:rPr>
      <w:w w:val="75"/>
    </w:rPr>
  </w:style>
  <w:style w:type="paragraph" w:customStyle="1" w:styleId="30">
    <w:name w:val="30%"/>
    <w:basedOn w:val="N"/>
    <w:next w:val="N"/>
    <w:uiPriority w:val="99"/>
    <w:rsid w:val="00D84288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D84288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196B12"/>
    <w:rPr>
      <w:rFonts w:cs="Times New Roman"/>
    </w:rPr>
  </w:style>
  <w:style w:type="character" w:styleId="Hipercze">
    <w:name w:val="Hyperlink"/>
    <w:basedOn w:val="Domylnaczcionkaakapitu"/>
    <w:uiPriority w:val="99"/>
    <w:rsid w:val="00D84288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D84288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D84288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196B12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6B1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536F0F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Urszula Zackiewicz</cp:lastModifiedBy>
  <cp:revision>2</cp:revision>
  <cp:lastPrinted>2017-05-31T08:52:00Z</cp:lastPrinted>
  <dcterms:created xsi:type="dcterms:W3CDTF">2017-10-05T11:27:00Z</dcterms:created>
  <dcterms:modified xsi:type="dcterms:W3CDTF">2017-10-05T11:27:00Z</dcterms:modified>
</cp:coreProperties>
</file>