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C6" w:rsidRDefault="00303CC6" w:rsidP="00B84152">
      <w:pPr>
        <w:pStyle w:val="Tytu"/>
      </w:pPr>
      <w:r>
        <w:t>WYDZIAŁ NAUK O ZWIERZĘTACH</w:t>
      </w:r>
    </w:p>
    <w:p w:rsidR="00303CC6" w:rsidRPr="006F1F95" w:rsidRDefault="00303CC6" w:rsidP="00A81788">
      <w:pPr>
        <w:pStyle w:val="Tytu"/>
      </w:pPr>
      <w:r>
        <w:t>Turnus A</w:t>
      </w:r>
    </w:p>
    <w:p w:rsidR="00303CC6" w:rsidRDefault="00303CC6" w:rsidP="00D62F79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center"/>
        <w:rPr>
          <w:b/>
          <w:sz w:val="28"/>
        </w:rPr>
      </w:pPr>
      <w:r>
        <w:rPr>
          <w:b/>
          <w:sz w:val="28"/>
        </w:rPr>
        <w:t xml:space="preserve">Hodowla i ochrona zwierząt towarzyszących i dzikich, </w:t>
      </w:r>
      <w:r>
        <w:rPr>
          <w:b/>
          <w:sz w:val="28"/>
          <w:szCs w:val="28"/>
        </w:rPr>
        <w:t xml:space="preserve"> </w:t>
      </w:r>
      <w:r w:rsidRPr="003B116D">
        <w:rPr>
          <w:b/>
          <w:snapToGrid w:val="0"/>
          <w:sz w:val="28"/>
          <w:szCs w:val="28"/>
        </w:rPr>
        <w:t>studia I</w:t>
      </w:r>
      <w:r>
        <w:rPr>
          <w:b/>
          <w:snapToGrid w:val="0"/>
          <w:sz w:val="28"/>
          <w:szCs w:val="28"/>
        </w:rPr>
        <w:t>I</w:t>
      </w:r>
      <w:r w:rsidRPr="003B116D">
        <w:rPr>
          <w:b/>
          <w:snapToGrid w:val="0"/>
          <w:sz w:val="28"/>
          <w:szCs w:val="28"/>
          <w:vertAlign w:val="superscript"/>
        </w:rPr>
        <w:t>0</w:t>
      </w:r>
    </w:p>
    <w:p w:rsidR="00303CC6" w:rsidRPr="006F1F95" w:rsidRDefault="00303CC6" w:rsidP="00A81788">
      <w:pPr>
        <w:pStyle w:val="Tytu"/>
        <w:jc w:val="left"/>
      </w:pPr>
    </w:p>
    <w:p w:rsidR="00303CC6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 xml:space="preserve">Liczba grup: 1                                  Rok II,  semestr 3  rok </w:t>
      </w:r>
      <w:proofErr w:type="spellStart"/>
      <w:r>
        <w:rPr>
          <w:b/>
          <w:sz w:val="28"/>
        </w:rPr>
        <w:t>akad</w:t>
      </w:r>
      <w:proofErr w:type="spellEnd"/>
      <w:r>
        <w:rPr>
          <w:b/>
          <w:sz w:val="28"/>
        </w:rPr>
        <w:t>.  2017/2018  semestr zimowy</w:t>
      </w:r>
    </w:p>
    <w:p w:rsidR="00303CC6" w:rsidRPr="001B0E9D" w:rsidRDefault="00303CC6" w:rsidP="001B0E9D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</w:p>
    <w:p w:rsidR="00303CC6" w:rsidRDefault="00303CC6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3416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1064"/>
        <w:gridCol w:w="14"/>
        <w:gridCol w:w="1122"/>
        <w:gridCol w:w="50"/>
        <w:gridCol w:w="941"/>
        <w:gridCol w:w="1004"/>
        <w:gridCol w:w="1125"/>
        <w:gridCol w:w="1035"/>
        <w:gridCol w:w="1154"/>
        <w:gridCol w:w="1080"/>
        <w:gridCol w:w="16"/>
        <w:gridCol w:w="1120"/>
        <w:gridCol w:w="1135"/>
        <w:gridCol w:w="991"/>
        <w:gridCol w:w="929"/>
        <w:gridCol w:w="13"/>
      </w:tblGrid>
      <w:tr w:rsidR="00303CC6" w:rsidTr="00A67FAD">
        <w:trPr>
          <w:cantSplit/>
          <w:trHeight w:val="400"/>
        </w:trPr>
        <w:tc>
          <w:tcPr>
            <w:tcW w:w="623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78" w:type="dxa"/>
            <w:gridSpan w:val="2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122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09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991" w:type="dxa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942" w:type="dxa"/>
            <w:gridSpan w:val="2"/>
            <w:tcBorders>
              <w:top w:val="single" w:sz="12" w:space="0" w:color="000000"/>
            </w:tcBorders>
            <w:vAlign w:val="center"/>
          </w:tcPr>
          <w:p w:rsidR="00303CC6" w:rsidRDefault="00303CC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303CC6" w:rsidTr="005237E9">
        <w:trPr>
          <w:gridAfter w:val="1"/>
          <w:wAfter w:w="13" w:type="dxa"/>
          <w:cantSplit/>
          <w:trHeight w:val="1965"/>
        </w:trPr>
        <w:tc>
          <w:tcPr>
            <w:tcW w:w="623" w:type="dxa"/>
            <w:textDirection w:val="btLr"/>
            <w:vAlign w:val="center"/>
          </w:tcPr>
          <w:p w:rsidR="00303CC6" w:rsidRDefault="00303CC6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303CC6" w:rsidRPr="002908D5" w:rsidRDefault="00303CC6" w:rsidP="00C80F3F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3CC6" w:rsidRPr="00343C90" w:rsidRDefault="00303CC6" w:rsidP="00C80F3F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C6" w:rsidRDefault="00303CC6" w:rsidP="00AF5DA6">
            <w:pPr>
              <w:widowControl/>
              <w:jc w:val="center"/>
              <w:rPr>
                <w:sz w:val="24"/>
                <w:szCs w:val="24"/>
              </w:rPr>
            </w:pPr>
            <w:r w:rsidRPr="00AF5DA6">
              <w:rPr>
                <w:sz w:val="24"/>
                <w:szCs w:val="24"/>
              </w:rPr>
              <w:t>Parki Narodowe i Krajobrazowe</w:t>
            </w:r>
          </w:p>
          <w:p w:rsidR="00303CC6" w:rsidRDefault="00303CC6" w:rsidP="00AF5D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141</w:t>
            </w:r>
          </w:p>
          <w:p w:rsidR="00303CC6" w:rsidRDefault="00303CC6" w:rsidP="00AF5DA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303CC6" w:rsidRPr="00C80F3F" w:rsidRDefault="00303CC6" w:rsidP="00C80F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Witold </w:t>
            </w:r>
            <w:proofErr w:type="spellStart"/>
            <w:r>
              <w:rPr>
                <w:b/>
                <w:sz w:val="24"/>
                <w:szCs w:val="24"/>
              </w:rPr>
              <w:t>Strużyński</w:t>
            </w:r>
            <w:proofErr w:type="spellEnd"/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CC6" w:rsidRDefault="00303CC6" w:rsidP="00AF5D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Dziedzictwo kulturowe</w:t>
            </w:r>
          </w:p>
          <w:p w:rsidR="00303CC6" w:rsidRDefault="00303CC6" w:rsidP="00AF5D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 s. 1130</w:t>
            </w:r>
          </w:p>
          <w:p w:rsidR="00303CC6" w:rsidRDefault="00303CC6" w:rsidP="00AF5DA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303CC6" w:rsidRPr="00C80F3F" w:rsidRDefault="00303CC6" w:rsidP="00C80F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Danuta Sztych</w:t>
            </w:r>
          </w:p>
        </w:tc>
        <w:tc>
          <w:tcPr>
            <w:tcW w:w="2255" w:type="dxa"/>
            <w:gridSpan w:val="2"/>
            <w:tcBorders>
              <w:left w:val="single" w:sz="4" w:space="0" w:color="auto"/>
            </w:tcBorders>
          </w:tcPr>
          <w:p w:rsidR="00303CC6" w:rsidRDefault="00303CC6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Seminarium</w:t>
            </w:r>
          </w:p>
          <w:p w:rsidR="00303CC6" w:rsidRDefault="00303CC6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magisterskie</w:t>
            </w:r>
          </w:p>
          <w:p w:rsidR="00303CC6" w:rsidRDefault="00303CC6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1130</w:t>
            </w:r>
          </w:p>
          <w:p w:rsidR="00303CC6" w:rsidRDefault="00303CC6" w:rsidP="00A67FA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303CC6" w:rsidRPr="00A67FAD" w:rsidRDefault="00303CC6" w:rsidP="00A67FA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Martyna Batorska</w:t>
            </w:r>
          </w:p>
          <w:p w:rsidR="00303CC6" w:rsidRPr="002908D5" w:rsidRDefault="00303CC6" w:rsidP="00A67FAD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</w:tcPr>
          <w:p w:rsidR="00303CC6" w:rsidRPr="002908D5" w:rsidRDefault="00303CC6" w:rsidP="00C80F3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03CC6" w:rsidTr="002059AE">
        <w:trPr>
          <w:gridAfter w:val="1"/>
          <w:wAfter w:w="13" w:type="dxa"/>
          <w:cantSplit/>
          <w:trHeight w:val="1952"/>
        </w:trPr>
        <w:tc>
          <w:tcPr>
            <w:tcW w:w="623" w:type="dxa"/>
            <w:tcBorders>
              <w:bottom w:val="single" w:sz="12" w:space="0" w:color="000000"/>
            </w:tcBorders>
            <w:textDirection w:val="btLr"/>
            <w:vAlign w:val="center"/>
          </w:tcPr>
          <w:p w:rsidR="00303CC6" w:rsidRDefault="00303CC6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250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:rsidR="00303CC6" w:rsidRPr="00646916" w:rsidRDefault="00303CC6" w:rsidP="00646916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646916">
              <w:rPr>
                <w:sz w:val="24"/>
                <w:szCs w:val="24"/>
                <w:lang w:val="en-US"/>
              </w:rPr>
              <w:t xml:space="preserve">Animal breeding, </w:t>
            </w:r>
            <w:proofErr w:type="spellStart"/>
            <w:r w:rsidRPr="00646916">
              <w:rPr>
                <w:sz w:val="24"/>
                <w:szCs w:val="24"/>
                <w:lang w:val="en-US"/>
              </w:rPr>
              <w:t>managment</w:t>
            </w:r>
            <w:proofErr w:type="spellEnd"/>
            <w:r w:rsidRPr="00646916">
              <w:rPr>
                <w:sz w:val="24"/>
                <w:szCs w:val="24"/>
                <w:lang w:val="en-US"/>
              </w:rPr>
              <w:t xml:space="preserve"> and welfare</w:t>
            </w:r>
          </w:p>
          <w:p w:rsidR="00303CC6" w:rsidRPr="00646916" w:rsidRDefault="00303CC6" w:rsidP="00B024AB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Wykład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46916">
              <w:rPr>
                <w:sz w:val="24"/>
                <w:szCs w:val="24"/>
                <w:lang w:val="en-US"/>
              </w:rPr>
              <w:t xml:space="preserve"> s. 1130</w:t>
            </w:r>
          </w:p>
          <w:p w:rsidR="00303CC6" w:rsidRDefault="00303CC6" w:rsidP="00B024A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303CC6" w:rsidRPr="007E7CF1" w:rsidRDefault="00303CC6" w:rsidP="00B024A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  <w:p w:rsidR="00303CC6" w:rsidRPr="002908D5" w:rsidRDefault="00303CC6" w:rsidP="00343C9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03CC6" w:rsidRDefault="00303CC6" w:rsidP="00A67FA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Prewencja weterynaryjna i bezpieczeństwo żywności pochodzącej od zwierząt dzikich i gospodarskich</w:t>
            </w:r>
          </w:p>
          <w:p w:rsidR="00303CC6" w:rsidRDefault="00303CC6" w:rsidP="007E7CF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303CC6" w:rsidRDefault="00303CC6" w:rsidP="007E7C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303CC6" w:rsidRPr="007E7CF1" w:rsidRDefault="00303CC6" w:rsidP="00A67FA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Krzysztof Głowacz</w:t>
            </w:r>
          </w:p>
          <w:p w:rsidR="00303CC6" w:rsidRDefault="00303CC6" w:rsidP="00BE232D">
            <w:pPr>
              <w:widowControl/>
              <w:jc w:val="center"/>
              <w:rPr>
                <w:sz w:val="24"/>
                <w:szCs w:val="24"/>
              </w:rPr>
            </w:pPr>
          </w:p>
          <w:p w:rsidR="00303CC6" w:rsidRPr="007B4724" w:rsidRDefault="00303CC6" w:rsidP="00343C90">
            <w:pPr>
              <w:widowControl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9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303CC6" w:rsidRDefault="00303CC6" w:rsidP="00BE2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Światowe systemy użytkowania bydła </w:t>
            </w:r>
          </w:p>
          <w:p w:rsidR="00303CC6" w:rsidRDefault="00303CC6" w:rsidP="007E7CF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303CC6" w:rsidRDefault="00303CC6" w:rsidP="007E7C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343C90">
              <w:rPr>
                <w:b/>
                <w:sz w:val="24"/>
                <w:szCs w:val="24"/>
              </w:rPr>
              <w:t xml:space="preserve">oordynator: </w:t>
            </w:r>
          </w:p>
          <w:p w:rsidR="00303CC6" w:rsidRPr="007E7CF1" w:rsidRDefault="00303CC6" w:rsidP="00BE23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E7CF1">
              <w:rPr>
                <w:b/>
                <w:sz w:val="24"/>
                <w:szCs w:val="24"/>
              </w:rPr>
              <w:t>r Marcin Gołębiewski</w:t>
            </w:r>
          </w:p>
          <w:p w:rsidR="00303CC6" w:rsidRDefault="00303CC6" w:rsidP="007F548C">
            <w:pPr>
              <w:widowControl/>
              <w:jc w:val="center"/>
              <w:rPr>
                <w:sz w:val="24"/>
                <w:szCs w:val="24"/>
              </w:rPr>
            </w:pPr>
          </w:p>
          <w:p w:rsidR="00303CC6" w:rsidRDefault="00303CC6">
            <w:pPr>
              <w:widowControl/>
              <w:rPr>
                <w:sz w:val="24"/>
                <w:szCs w:val="24"/>
              </w:rPr>
            </w:pPr>
          </w:p>
          <w:p w:rsidR="00303CC6" w:rsidRPr="007B4724" w:rsidRDefault="00303CC6" w:rsidP="007F548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91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303CC6" w:rsidRDefault="00303CC6">
            <w:pPr>
              <w:widowControl/>
              <w:rPr>
                <w:sz w:val="24"/>
                <w:szCs w:val="24"/>
              </w:rPr>
            </w:pPr>
          </w:p>
          <w:p w:rsidR="00303CC6" w:rsidRPr="007B4724" w:rsidRDefault="00303CC6" w:rsidP="00A67FA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1E4855">
      <w:pPr>
        <w:rPr>
          <w:b/>
          <w:sz w:val="24"/>
          <w:szCs w:val="24"/>
        </w:rPr>
      </w:pPr>
    </w:p>
    <w:p w:rsidR="00303CC6" w:rsidRDefault="00303CC6" w:rsidP="004457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303CC6" w:rsidTr="00445713"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23.09. – 24.09.2017 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 – 08.10.2017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21.10. – 22.10.2017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 – 05.11.2017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25.11. – 26.11.2017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09.12. – 10.12.2017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13.01. – 14.01.2018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 .– 28.01.2018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 – 11.02.2018</w:t>
            </w:r>
          </w:p>
          <w:p w:rsidR="00303CC6" w:rsidRDefault="00303CC6">
            <w:pPr>
              <w:rPr>
                <w:b/>
                <w:sz w:val="24"/>
                <w:szCs w:val="24"/>
              </w:rPr>
            </w:pPr>
          </w:p>
        </w:tc>
      </w:tr>
    </w:tbl>
    <w:p w:rsidR="00303CC6" w:rsidRPr="00C61E55" w:rsidRDefault="00303CC6" w:rsidP="001E4855">
      <w:pPr>
        <w:rPr>
          <w:b/>
          <w:sz w:val="24"/>
          <w:szCs w:val="24"/>
        </w:rPr>
      </w:pPr>
    </w:p>
    <w:sectPr w:rsidR="00303CC6" w:rsidRPr="00C61E55" w:rsidSect="00D9090E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11175"/>
    <w:rsid w:val="0001149B"/>
    <w:rsid w:val="00043186"/>
    <w:rsid w:val="00043B44"/>
    <w:rsid w:val="000551DF"/>
    <w:rsid w:val="000654A2"/>
    <w:rsid w:val="00072F8B"/>
    <w:rsid w:val="00087981"/>
    <w:rsid w:val="000A381E"/>
    <w:rsid w:val="000F4C97"/>
    <w:rsid w:val="0010582C"/>
    <w:rsid w:val="00122645"/>
    <w:rsid w:val="001412E7"/>
    <w:rsid w:val="00147CCF"/>
    <w:rsid w:val="0015405B"/>
    <w:rsid w:val="00192AAA"/>
    <w:rsid w:val="001A76EC"/>
    <w:rsid w:val="001B0E9D"/>
    <w:rsid w:val="001B144C"/>
    <w:rsid w:val="001B5CDC"/>
    <w:rsid w:val="001D6BA0"/>
    <w:rsid w:val="001E4855"/>
    <w:rsid w:val="001E7A8E"/>
    <w:rsid w:val="002003B6"/>
    <w:rsid w:val="00202282"/>
    <w:rsid w:val="002059AE"/>
    <w:rsid w:val="002209AF"/>
    <w:rsid w:val="00232859"/>
    <w:rsid w:val="00244712"/>
    <w:rsid w:val="00273304"/>
    <w:rsid w:val="00285F57"/>
    <w:rsid w:val="002908D5"/>
    <w:rsid w:val="00294153"/>
    <w:rsid w:val="002B1CC8"/>
    <w:rsid w:val="002B2B9A"/>
    <w:rsid w:val="002F65F5"/>
    <w:rsid w:val="0030316C"/>
    <w:rsid w:val="00303CC6"/>
    <w:rsid w:val="00327A52"/>
    <w:rsid w:val="00341911"/>
    <w:rsid w:val="00343C90"/>
    <w:rsid w:val="00345932"/>
    <w:rsid w:val="00354A13"/>
    <w:rsid w:val="00357A0C"/>
    <w:rsid w:val="003609F5"/>
    <w:rsid w:val="00366D08"/>
    <w:rsid w:val="00373A9D"/>
    <w:rsid w:val="00392E69"/>
    <w:rsid w:val="003A2956"/>
    <w:rsid w:val="003A2C00"/>
    <w:rsid w:val="003B116D"/>
    <w:rsid w:val="003B5609"/>
    <w:rsid w:val="003D3514"/>
    <w:rsid w:val="003E1F1D"/>
    <w:rsid w:val="003E24B6"/>
    <w:rsid w:val="00400785"/>
    <w:rsid w:val="00413ABE"/>
    <w:rsid w:val="00432469"/>
    <w:rsid w:val="00445713"/>
    <w:rsid w:val="00445AFE"/>
    <w:rsid w:val="0045675A"/>
    <w:rsid w:val="00472298"/>
    <w:rsid w:val="00472530"/>
    <w:rsid w:val="004744B7"/>
    <w:rsid w:val="00477727"/>
    <w:rsid w:val="004843BA"/>
    <w:rsid w:val="004B3899"/>
    <w:rsid w:val="004B7104"/>
    <w:rsid w:val="004B7305"/>
    <w:rsid w:val="004D1E81"/>
    <w:rsid w:val="004F7BF9"/>
    <w:rsid w:val="00517A63"/>
    <w:rsid w:val="005237E9"/>
    <w:rsid w:val="00527238"/>
    <w:rsid w:val="00543A61"/>
    <w:rsid w:val="0054489B"/>
    <w:rsid w:val="00555823"/>
    <w:rsid w:val="00582088"/>
    <w:rsid w:val="00586053"/>
    <w:rsid w:val="0059589A"/>
    <w:rsid w:val="005A627B"/>
    <w:rsid w:val="005A628B"/>
    <w:rsid w:val="005B3690"/>
    <w:rsid w:val="005D2DCD"/>
    <w:rsid w:val="005D5913"/>
    <w:rsid w:val="005E0C8E"/>
    <w:rsid w:val="005E5E5D"/>
    <w:rsid w:val="005F695C"/>
    <w:rsid w:val="005F7D20"/>
    <w:rsid w:val="0061415A"/>
    <w:rsid w:val="00615E9B"/>
    <w:rsid w:val="00622335"/>
    <w:rsid w:val="00645808"/>
    <w:rsid w:val="00646916"/>
    <w:rsid w:val="006727BD"/>
    <w:rsid w:val="00686861"/>
    <w:rsid w:val="00691BF9"/>
    <w:rsid w:val="00694E53"/>
    <w:rsid w:val="006C4336"/>
    <w:rsid w:val="006F1F95"/>
    <w:rsid w:val="006F23A2"/>
    <w:rsid w:val="007005B2"/>
    <w:rsid w:val="0070665F"/>
    <w:rsid w:val="00715AE2"/>
    <w:rsid w:val="00725B5A"/>
    <w:rsid w:val="00751EAF"/>
    <w:rsid w:val="00756324"/>
    <w:rsid w:val="007613A0"/>
    <w:rsid w:val="00762662"/>
    <w:rsid w:val="00763511"/>
    <w:rsid w:val="00775A6F"/>
    <w:rsid w:val="007A7771"/>
    <w:rsid w:val="007B1CA6"/>
    <w:rsid w:val="007B2B88"/>
    <w:rsid w:val="007B4724"/>
    <w:rsid w:val="007B7765"/>
    <w:rsid w:val="007C786B"/>
    <w:rsid w:val="007E437F"/>
    <w:rsid w:val="007E7CF1"/>
    <w:rsid w:val="007F548C"/>
    <w:rsid w:val="00803960"/>
    <w:rsid w:val="00814F92"/>
    <w:rsid w:val="00856EE2"/>
    <w:rsid w:val="00864A86"/>
    <w:rsid w:val="00871719"/>
    <w:rsid w:val="00877BC5"/>
    <w:rsid w:val="00892AE8"/>
    <w:rsid w:val="008955B6"/>
    <w:rsid w:val="008A3AFB"/>
    <w:rsid w:val="008D2542"/>
    <w:rsid w:val="008D2BE0"/>
    <w:rsid w:val="008F0FE7"/>
    <w:rsid w:val="00902743"/>
    <w:rsid w:val="0090330C"/>
    <w:rsid w:val="00904D7C"/>
    <w:rsid w:val="00905B72"/>
    <w:rsid w:val="00931914"/>
    <w:rsid w:val="00937C93"/>
    <w:rsid w:val="00963F7F"/>
    <w:rsid w:val="00977F8F"/>
    <w:rsid w:val="00985945"/>
    <w:rsid w:val="009A74C5"/>
    <w:rsid w:val="009B0767"/>
    <w:rsid w:val="009C4098"/>
    <w:rsid w:val="009D2792"/>
    <w:rsid w:val="009F752A"/>
    <w:rsid w:val="00A02D2C"/>
    <w:rsid w:val="00A047A9"/>
    <w:rsid w:val="00A100C7"/>
    <w:rsid w:val="00A108EA"/>
    <w:rsid w:val="00A150E9"/>
    <w:rsid w:val="00A22472"/>
    <w:rsid w:val="00A4322A"/>
    <w:rsid w:val="00A67FAD"/>
    <w:rsid w:val="00A72036"/>
    <w:rsid w:val="00A76941"/>
    <w:rsid w:val="00A8052A"/>
    <w:rsid w:val="00A81788"/>
    <w:rsid w:val="00A82ACB"/>
    <w:rsid w:val="00A85826"/>
    <w:rsid w:val="00A85CD6"/>
    <w:rsid w:val="00A86EA9"/>
    <w:rsid w:val="00A94C7D"/>
    <w:rsid w:val="00AA1F38"/>
    <w:rsid w:val="00AA3125"/>
    <w:rsid w:val="00AA36D4"/>
    <w:rsid w:val="00AA6E79"/>
    <w:rsid w:val="00AD50DA"/>
    <w:rsid w:val="00AF5DA6"/>
    <w:rsid w:val="00B00119"/>
    <w:rsid w:val="00B024AB"/>
    <w:rsid w:val="00B11263"/>
    <w:rsid w:val="00B22DB6"/>
    <w:rsid w:val="00B244AC"/>
    <w:rsid w:val="00B268F2"/>
    <w:rsid w:val="00B46980"/>
    <w:rsid w:val="00B46CEB"/>
    <w:rsid w:val="00B67284"/>
    <w:rsid w:val="00B76025"/>
    <w:rsid w:val="00B84152"/>
    <w:rsid w:val="00BA2A34"/>
    <w:rsid w:val="00BA44F5"/>
    <w:rsid w:val="00BD70C1"/>
    <w:rsid w:val="00BE232D"/>
    <w:rsid w:val="00C01179"/>
    <w:rsid w:val="00C0252F"/>
    <w:rsid w:val="00C04BC3"/>
    <w:rsid w:val="00C273A6"/>
    <w:rsid w:val="00C34ACC"/>
    <w:rsid w:val="00C61E55"/>
    <w:rsid w:val="00C80F3F"/>
    <w:rsid w:val="00C86436"/>
    <w:rsid w:val="00C87F0A"/>
    <w:rsid w:val="00CA215D"/>
    <w:rsid w:val="00CA5042"/>
    <w:rsid w:val="00CF2CB9"/>
    <w:rsid w:val="00CF3346"/>
    <w:rsid w:val="00CF72AA"/>
    <w:rsid w:val="00D2252A"/>
    <w:rsid w:val="00D30E76"/>
    <w:rsid w:val="00D62F79"/>
    <w:rsid w:val="00D66290"/>
    <w:rsid w:val="00D84FE8"/>
    <w:rsid w:val="00D86BBD"/>
    <w:rsid w:val="00D9090E"/>
    <w:rsid w:val="00D90B83"/>
    <w:rsid w:val="00D935B5"/>
    <w:rsid w:val="00DA19C0"/>
    <w:rsid w:val="00DD4DE2"/>
    <w:rsid w:val="00DE3F35"/>
    <w:rsid w:val="00E3407F"/>
    <w:rsid w:val="00E5468F"/>
    <w:rsid w:val="00E6464E"/>
    <w:rsid w:val="00E71D37"/>
    <w:rsid w:val="00EA36B3"/>
    <w:rsid w:val="00EA7E98"/>
    <w:rsid w:val="00ED31D8"/>
    <w:rsid w:val="00F10F21"/>
    <w:rsid w:val="00F135F9"/>
    <w:rsid w:val="00F21DC7"/>
    <w:rsid w:val="00F2507D"/>
    <w:rsid w:val="00F37B75"/>
    <w:rsid w:val="00F46EEE"/>
    <w:rsid w:val="00F72396"/>
    <w:rsid w:val="00F857B2"/>
    <w:rsid w:val="00F87251"/>
    <w:rsid w:val="00FA0B4A"/>
    <w:rsid w:val="00FA15E5"/>
    <w:rsid w:val="00FA64DB"/>
    <w:rsid w:val="00FC1ADA"/>
    <w:rsid w:val="00FC36FD"/>
    <w:rsid w:val="00FD54E6"/>
    <w:rsid w:val="00FF19DA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EAF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751EAF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751EAF"/>
    <w:rPr>
      <w:w w:val="95"/>
    </w:rPr>
  </w:style>
  <w:style w:type="paragraph" w:customStyle="1" w:styleId="10">
    <w:name w:val="10%"/>
    <w:basedOn w:val="N"/>
    <w:next w:val="N"/>
    <w:uiPriority w:val="99"/>
    <w:rsid w:val="00751EAF"/>
    <w:rPr>
      <w:w w:val="90"/>
    </w:rPr>
  </w:style>
  <w:style w:type="paragraph" w:customStyle="1" w:styleId="15">
    <w:name w:val="15%"/>
    <w:basedOn w:val="N"/>
    <w:next w:val="N"/>
    <w:uiPriority w:val="99"/>
    <w:rsid w:val="00751EAF"/>
    <w:rPr>
      <w:w w:val="85"/>
    </w:rPr>
  </w:style>
  <w:style w:type="paragraph" w:customStyle="1" w:styleId="20">
    <w:name w:val="20%"/>
    <w:basedOn w:val="N"/>
    <w:next w:val="N"/>
    <w:uiPriority w:val="99"/>
    <w:rsid w:val="00751EAF"/>
    <w:rPr>
      <w:w w:val="80"/>
    </w:rPr>
  </w:style>
  <w:style w:type="paragraph" w:customStyle="1" w:styleId="25">
    <w:name w:val="25%"/>
    <w:basedOn w:val="N"/>
    <w:next w:val="N"/>
    <w:uiPriority w:val="99"/>
    <w:rsid w:val="00751EAF"/>
    <w:rPr>
      <w:w w:val="75"/>
    </w:rPr>
  </w:style>
  <w:style w:type="paragraph" w:customStyle="1" w:styleId="30">
    <w:name w:val="30%"/>
    <w:basedOn w:val="N"/>
    <w:next w:val="N"/>
    <w:uiPriority w:val="99"/>
    <w:rsid w:val="00751EAF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751EAF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5823"/>
    <w:rPr>
      <w:rFonts w:cs="Times New Roman"/>
    </w:rPr>
  </w:style>
  <w:style w:type="character" w:styleId="Hipercze">
    <w:name w:val="Hyperlink"/>
    <w:basedOn w:val="Domylnaczcionkaakapitu"/>
    <w:uiPriority w:val="99"/>
    <w:rsid w:val="00751EA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751EAF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751EAF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823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5823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5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159</Words>
  <Characters>958</Characters>
  <Application>Microsoft Office Word</Application>
  <DocSecurity>0</DocSecurity>
  <Lines>7</Lines>
  <Paragraphs>2</Paragraphs>
  <ScaleCrop>false</ScaleCrop>
  <Company>CI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2</cp:revision>
  <cp:lastPrinted>2017-06-01T10:54:00Z</cp:lastPrinted>
  <dcterms:created xsi:type="dcterms:W3CDTF">2017-08-28T12:46:00Z</dcterms:created>
  <dcterms:modified xsi:type="dcterms:W3CDTF">2017-08-28T12:46:00Z</dcterms:modified>
</cp:coreProperties>
</file>