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E1" w:rsidRDefault="00E354E1" w:rsidP="00B84152">
      <w:pPr>
        <w:pStyle w:val="Tytu"/>
      </w:pPr>
      <w:r>
        <w:t>WYDZIAŁ NAUK O ZWIERZĘTACH</w:t>
      </w:r>
    </w:p>
    <w:p w:rsidR="00E354E1" w:rsidRDefault="00E354E1" w:rsidP="00B84152">
      <w:pPr>
        <w:pStyle w:val="Tytu"/>
      </w:pPr>
      <w:r>
        <w:t>Zaoczne Turnus A</w:t>
      </w:r>
    </w:p>
    <w:p w:rsidR="00E354E1" w:rsidRPr="006F1F95" w:rsidRDefault="00E354E1" w:rsidP="006F1F95">
      <w:pPr>
        <w:pStyle w:val="Tytu"/>
        <w:jc w:val="left"/>
      </w:pPr>
      <w:r>
        <w:t>Liczba grup: 2                                                                     Z</w:t>
      </w:r>
      <w:r w:rsidR="00803B14">
        <w:t>OOTECHNIKA</w:t>
      </w:r>
      <w:r>
        <w:t xml:space="preserve">, 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</w:p>
    <w:p w:rsidR="00E354E1" w:rsidRDefault="00E354E1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>
        <w:rPr>
          <w:b/>
          <w:sz w:val="28"/>
        </w:rPr>
        <w:tab/>
        <w:t xml:space="preserve">                                   </w:t>
      </w:r>
      <w:r w:rsidR="00C048BA">
        <w:rPr>
          <w:b/>
          <w:sz w:val="28"/>
        </w:rPr>
        <w:t xml:space="preserve"> Rok II  </w:t>
      </w:r>
      <w:proofErr w:type="spellStart"/>
      <w:r w:rsidR="00C048BA">
        <w:rPr>
          <w:b/>
          <w:sz w:val="28"/>
        </w:rPr>
        <w:t>sem</w:t>
      </w:r>
      <w:proofErr w:type="spellEnd"/>
      <w:r w:rsidR="00C048BA">
        <w:rPr>
          <w:b/>
          <w:sz w:val="28"/>
        </w:rPr>
        <w:t xml:space="preserve">. 3  rok </w:t>
      </w:r>
      <w:proofErr w:type="spellStart"/>
      <w:r w:rsidR="00C048BA">
        <w:rPr>
          <w:b/>
          <w:sz w:val="28"/>
        </w:rPr>
        <w:t>akad</w:t>
      </w:r>
      <w:proofErr w:type="spellEnd"/>
      <w:r w:rsidR="00C048BA">
        <w:rPr>
          <w:b/>
          <w:sz w:val="28"/>
        </w:rPr>
        <w:t>.  2018/2019</w:t>
      </w:r>
      <w:r>
        <w:rPr>
          <w:b/>
          <w:sz w:val="28"/>
        </w:rPr>
        <w:t xml:space="preserve">  semestr zimowy</w:t>
      </w:r>
    </w:p>
    <w:p w:rsidR="00E354E1" w:rsidRDefault="00E354E1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915"/>
        <w:gridCol w:w="765"/>
        <w:gridCol w:w="7"/>
        <w:gridCol w:w="496"/>
        <w:gridCol w:w="1432"/>
        <w:gridCol w:w="20"/>
        <w:gridCol w:w="1191"/>
        <w:gridCol w:w="1346"/>
        <w:gridCol w:w="338"/>
        <w:gridCol w:w="751"/>
        <w:gridCol w:w="35"/>
        <w:gridCol w:w="1152"/>
        <w:gridCol w:w="25"/>
        <w:gridCol w:w="859"/>
        <w:gridCol w:w="521"/>
        <w:gridCol w:w="1058"/>
        <w:gridCol w:w="555"/>
        <w:gridCol w:w="661"/>
        <w:gridCol w:w="1213"/>
        <w:gridCol w:w="1226"/>
      </w:tblGrid>
      <w:tr w:rsidR="00E354E1" w:rsidTr="00662A78">
        <w:trPr>
          <w:cantSplit/>
          <w:trHeight w:val="400"/>
        </w:trPr>
        <w:tc>
          <w:tcPr>
            <w:tcW w:w="618" w:type="dxa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915" w:type="dxa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68" w:type="dxa"/>
            <w:gridSpan w:val="3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432" w:type="dxa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211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34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089" w:type="dxa"/>
            <w:gridSpan w:val="2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12" w:type="dxa"/>
            <w:gridSpan w:val="3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380" w:type="dxa"/>
            <w:gridSpan w:val="2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058" w:type="dxa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16" w:type="dxa"/>
            <w:gridSpan w:val="2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13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E354E1" w:rsidRPr="00B14CDF" w:rsidTr="00662A78">
        <w:trPr>
          <w:cantSplit/>
          <w:trHeight w:val="1335"/>
        </w:trPr>
        <w:tc>
          <w:tcPr>
            <w:tcW w:w="618" w:type="dxa"/>
            <w:tcBorders>
              <w:top w:val="nil"/>
            </w:tcBorders>
            <w:textDirection w:val="btLr"/>
            <w:vAlign w:val="center"/>
          </w:tcPr>
          <w:p w:rsidR="00E354E1" w:rsidRPr="00B14CDF" w:rsidRDefault="00E354E1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915" w:type="dxa"/>
            <w:tcBorders>
              <w:top w:val="nil"/>
              <w:right w:val="single" w:sz="4" w:space="0" w:color="auto"/>
            </w:tcBorders>
          </w:tcPr>
          <w:p w:rsidR="00E354E1" w:rsidRPr="00391EC0" w:rsidRDefault="00E354E1">
            <w:pPr>
              <w:widowControl/>
              <w:jc w:val="center"/>
              <w:rPr>
                <w:sz w:val="24"/>
                <w:szCs w:val="24"/>
              </w:rPr>
            </w:pPr>
          </w:p>
          <w:p w:rsidR="00E354E1" w:rsidRPr="00391EC0" w:rsidRDefault="00E354E1">
            <w:pPr>
              <w:widowControl/>
              <w:jc w:val="center"/>
              <w:rPr>
                <w:sz w:val="24"/>
                <w:szCs w:val="24"/>
              </w:rPr>
            </w:pPr>
          </w:p>
          <w:p w:rsidR="00E354E1" w:rsidRPr="00391EC0" w:rsidRDefault="00E354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54E1" w:rsidRPr="00391EC0" w:rsidRDefault="00E354E1" w:rsidP="00662A7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</w:tcBorders>
          </w:tcPr>
          <w:p w:rsidR="00E354E1" w:rsidRPr="00391EC0" w:rsidRDefault="00E354E1" w:rsidP="00662A7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tcBorders>
              <w:top w:val="nil"/>
              <w:right w:val="single" w:sz="4" w:space="0" w:color="auto"/>
            </w:tcBorders>
          </w:tcPr>
          <w:p w:rsidR="00E354E1" w:rsidRDefault="00E354E1" w:rsidP="004A6B5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Biologiczne podstawy żywienia</w:t>
            </w:r>
          </w:p>
          <w:p w:rsidR="00E354E1" w:rsidRDefault="00E354E1" w:rsidP="004A6B5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wykład, s.1130</w:t>
            </w:r>
          </w:p>
          <w:p w:rsidR="00E354E1" w:rsidRPr="00081942" w:rsidRDefault="00E354E1" w:rsidP="004A6B5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E354E1" w:rsidRPr="00081942" w:rsidRDefault="00E354E1" w:rsidP="004A6B5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</w:t>
            </w:r>
            <w:r w:rsidRPr="00081942">
              <w:rPr>
                <w:b/>
                <w:sz w:val="24"/>
                <w:szCs w:val="24"/>
              </w:rPr>
              <w:t>Tomasz Niemiec</w:t>
            </w:r>
          </w:p>
          <w:p w:rsidR="00E354E1" w:rsidRPr="00391EC0" w:rsidRDefault="00E354E1" w:rsidP="00CA1CA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5D1A" w:rsidRDefault="00685D1A" w:rsidP="00685D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 wsi polskiej</w:t>
            </w:r>
          </w:p>
          <w:p w:rsidR="00685D1A" w:rsidRPr="00391F0B" w:rsidRDefault="002A03FB" w:rsidP="00685D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A I</w:t>
            </w:r>
          </w:p>
          <w:p w:rsidR="00685D1A" w:rsidRPr="00081942" w:rsidRDefault="00685D1A" w:rsidP="00685D1A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685D1A" w:rsidRPr="00081942" w:rsidRDefault="00685D1A" w:rsidP="00685D1A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819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dr </w:t>
            </w:r>
            <w:r w:rsidRPr="00081942">
              <w:rPr>
                <w:b/>
                <w:sz w:val="24"/>
                <w:szCs w:val="24"/>
              </w:rPr>
              <w:t>Danuta Sztych</w:t>
            </w:r>
          </w:p>
          <w:p w:rsidR="00E354E1" w:rsidRPr="00391EC0" w:rsidRDefault="00E354E1" w:rsidP="00F151E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5D1A" w:rsidRPr="00391EC0" w:rsidRDefault="00685D1A" w:rsidP="00685D1A">
            <w:pPr>
              <w:widowControl/>
              <w:tabs>
                <w:tab w:val="center" w:pos="1953"/>
                <w:tab w:val="right" w:pos="3907"/>
              </w:tabs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 xml:space="preserve">Biochemia </w:t>
            </w:r>
            <w:r>
              <w:rPr>
                <w:sz w:val="24"/>
                <w:szCs w:val="24"/>
              </w:rPr>
              <w:t>zwierząt</w:t>
            </w:r>
          </w:p>
          <w:p w:rsidR="00685D1A" w:rsidRDefault="00685D1A" w:rsidP="00685D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wykład, s.1130</w:t>
            </w:r>
          </w:p>
          <w:p w:rsidR="00685D1A" w:rsidRPr="00081942" w:rsidRDefault="00685D1A" w:rsidP="00685D1A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E354E1" w:rsidRPr="00391EC0" w:rsidRDefault="00685D1A" w:rsidP="00685D1A">
            <w:pPr>
              <w:widowControl/>
              <w:jc w:val="center"/>
              <w:rPr>
                <w:sz w:val="24"/>
                <w:szCs w:val="24"/>
              </w:rPr>
            </w:pPr>
            <w:r w:rsidRPr="000819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dr </w:t>
            </w:r>
            <w:r w:rsidR="00072EC5">
              <w:rPr>
                <w:b/>
                <w:sz w:val="24"/>
                <w:szCs w:val="24"/>
              </w:rPr>
              <w:t>Joanna Kwinta</w:t>
            </w:r>
            <w:bookmarkStart w:id="0" w:name="_GoBack"/>
            <w:bookmarkEnd w:id="0"/>
          </w:p>
          <w:p w:rsidR="00E354E1" w:rsidRDefault="00E354E1" w:rsidP="00572A1B">
            <w:pPr>
              <w:widowControl/>
              <w:rPr>
                <w:sz w:val="24"/>
                <w:szCs w:val="24"/>
              </w:rPr>
            </w:pPr>
          </w:p>
          <w:p w:rsidR="00E354E1" w:rsidRPr="00391EC0" w:rsidRDefault="00E354E1" w:rsidP="00F33AA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54E1" w:rsidRPr="00391EC0" w:rsidRDefault="00E354E1" w:rsidP="00B7681A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Mechanizacja produkcji zwierzęcej</w:t>
            </w:r>
          </w:p>
          <w:p w:rsidR="00E354E1" w:rsidRDefault="00E354E1" w:rsidP="00B768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391EC0">
              <w:rPr>
                <w:sz w:val="24"/>
                <w:szCs w:val="24"/>
              </w:rPr>
              <w:t>ykład</w:t>
            </w:r>
            <w:r>
              <w:rPr>
                <w:sz w:val="24"/>
                <w:szCs w:val="24"/>
              </w:rPr>
              <w:t>, s.1130</w:t>
            </w:r>
          </w:p>
          <w:p w:rsidR="00E354E1" w:rsidRPr="00081942" w:rsidRDefault="00E354E1" w:rsidP="00B7681A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E354E1" w:rsidRPr="00081942" w:rsidRDefault="00E354E1" w:rsidP="00B7681A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</w:t>
            </w:r>
            <w:r w:rsidRPr="00081942">
              <w:rPr>
                <w:b/>
                <w:sz w:val="24"/>
                <w:szCs w:val="24"/>
              </w:rPr>
              <w:t xml:space="preserve"> Bogdan Dróżdż</w:t>
            </w:r>
          </w:p>
          <w:p w:rsidR="00E354E1" w:rsidRPr="00391EC0" w:rsidRDefault="00E354E1" w:rsidP="00B7681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</w:tcBorders>
          </w:tcPr>
          <w:p w:rsidR="00E354E1" w:rsidRPr="00391EC0" w:rsidRDefault="00E354E1" w:rsidP="00B7681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354E1" w:rsidRPr="00B14CDF" w:rsidTr="005C363F">
        <w:trPr>
          <w:cantSplit/>
          <w:trHeight w:val="915"/>
        </w:trPr>
        <w:tc>
          <w:tcPr>
            <w:tcW w:w="618" w:type="dxa"/>
            <w:vMerge w:val="restart"/>
            <w:textDirection w:val="btLr"/>
            <w:vAlign w:val="center"/>
          </w:tcPr>
          <w:p w:rsidR="00E354E1" w:rsidRPr="00B14CDF" w:rsidRDefault="00E354E1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4" w:space="0" w:color="auto"/>
            </w:tcBorders>
          </w:tcPr>
          <w:p w:rsidR="00E354E1" w:rsidRDefault="00E354E1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Biologiczne podstawy żywienia</w:t>
            </w:r>
          </w:p>
          <w:p w:rsidR="00E354E1" w:rsidRDefault="00E354E1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2  s. 142</w:t>
            </w:r>
          </w:p>
          <w:p w:rsidR="00E354E1" w:rsidRPr="00391EC0" w:rsidRDefault="00E354E1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8.10-9.40</w:t>
            </w:r>
          </w:p>
        </w:tc>
        <w:tc>
          <w:tcPr>
            <w:tcW w:w="19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4E1" w:rsidRDefault="00E354E1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Biologiczne podstawy żywienia</w:t>
            </w:r>
          </w:p>
          <w:p w:rsidR="00E354E1" w:rsidRDefault="00E354E1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1  s. 142</w:t>
            </w:r>
          </w:p>
          <w:p w:rsidR="00E354E1" w:rsidRPr="00391EC0" w:rsidRDefault="00E354E1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9.45-11.15</w:t>
            </w:r>
          </w:p>
        </w:tc>
        <w:tc>
          <w:tcPr>
            <w:tcW w:w="3661" w:type="dxa"/>
            <w:gridSpan w:val="5"/>
            <w:vMerge w:val="restart"/>
            <w:tcBorders>
              <w:left w:val="single" w:sz="4" w:space="0" w:color="auto"/>
            </w:tcBorders>
          </w:tcPr>
          <w:p w:rsidR="00E354E1" w:rsidRDefault="00E354E1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pracy hodowlanej</w:t>
            </w:r>
          </w:p>
          <w:p w:rsidR="00E354E1" w:rsidRPr="00513382" w:rsidRDefault="00E354E1" w:rsidP="005C363F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wykład  s. </w:t>
            </w:r>
            <w:r w:rsidR="00156D45">
              <w:rPr>
                <w:sz w:val="24"/>
                <w:szCs w:val="24"/>
              </w:rPr>
              <w:t>1064</w:t>
            </w:r>
            <w:r w:rsidRPr="00391F0B">
              <w:rPr>
                <w:sz w:val="24"/>
                <w:szCs w:val="24"/>
              </w:rPr>
              <w:t xml:space="preserve"> </w:t>
            </w:r>
          </w:p>
          <w:p w:rsidR="00E354E1" w:rsidRDefault="00E354E1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11.20-14.00</w:t>
            </w:r>
          </w:p>
          <w:p w:rsidR="00E354E1" w:rsidRPr="00081942" w:rsidRDefault="00E354E1" w:rsidP="005C363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E354E1" w:rsidRPr="00081942" w:rsidRDefault="00E354E1" w:rsidP="005C363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</w:t>
            </w:r>
            <w:r w:rsidRPr="00081942">
              <w:rPr>
                <w:b/>
                <w:sz w:val="24"/>
                <w:szCs w:val="24"/>
              </w:rPr>
              <w:t>Elżbieta Martyniuk</w:t>
            </w:r>
          </w:p>
          <w:p w:rsidR="00E354E1" w:rsidRPr="00391EC0" w:rsidRDefault="00E354E1" w:rsidP="004A6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354E1" w:rsidRDefault="00E354E1" w:rsidP="00DC37A6">
            <w:pPr>
              <w:widowControl/>
              <w:tabs>
                <w:tab w:val="center" w:pos="1953"/>
                <w:tab w:val="right" w:pos="3907"/>
              </w:tabs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 xml:space="preserve">Biochemia </w:t>
            </w:r>
            <w:r>
              <w:rPr>
                <w:sz w:val="24"/>
                <w:szCs w:val="24"/>
              </w:rPr>
              <w:t>zwierząt  gr. 1</w:t>
            </w:r>
          </w:p>
          <w:p w:rsidR="00E354E1" w:rsidRDefault="00E354E1" w:rsidP="00DC37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 sale zakładu</w:t>
            </w:r>
            <w:r w:rsidRPr="00391EC0">
              <w:rPr>
                <w:sz w:val="24"/>
                <w:szCs w:val="24"/>
              </w:rPr>
              <w:t xml:space="preserve"> </w:t>
            </w:r>
          </w:p>
          <w:p w:rsidR="00E354E1" w:rsidRPr="00391EC0" w:rsidRDefault="00E354E1" w:rsidP="00DC37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</w:t>
            </w:r>
            <w:r w:rsidRPr="00391EC0">
              <w:rPr>
                <w:sz w:val="24"/>
                <w:szCs w:val="24"/>
              </w:rPr>
              <w:t xml:space="preserve"> 37</w:t>
            </w:r>
          </w:p>
          <w:p w:rsidR="00E354E1" w:rsidRPr="00391EC0" w:rsidRDefault="00E354E1" w:rsidP="0048410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354E1" w:rsidRDefault="00E354E1" w:rsidP="00484101">
            <w:pPr>
              <w:widowControl/>
              <w:tabs>
                <w:tab w:val="center" w:pos="1953"/>
                <w:tab w:val="right" w:pos="3907"/>
              </w:tabs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 xml:space="preserve">Biochemia </w:t>
            </w:r>
            <w:r>
              <w:rPr>
                <w:sz w:val="24"/>
                <w:szCs w:val="24"/>
              </w:rPr>
              <w:t>zwierząt  gr. 2</w:t>
            </w:r>
          </w:p>
          <w:p w:rsidR="00E354E1" w:rsidRDefault="00E354E1" w:rsidP="0048410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 sale zakładu</w:t>
            </w:r>
            <w:r w:rsidRPr="00391EC0">
              <w:rPr>
                <w:sz w:val="24"/>
                <w:szCs w:val="24"/>
              </w:rPr>
              <w:t xml:space="preserve"> </w:t>
            </w:r>
          </w:p>
          <w:p w:rsidR="00E354E1" w:rsidRPr="009D4F23" w:rsidRDefault="00E354E1" w:rsidP="009E3F1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</w:t>
            </w:r>
            <w:r w:rsidRPr="00391EC0">
              <w:rPr>
                <w:sz w:val="24"/>
                <w:szCs w:val="24"/>
              </w:rPr>
              <w:t xml:space="preserve"> 37</w:t>
            </w:r>
          </w:p>
        </w:tc>
      </w:tr>
      <w:tr w:rsidR="00E354E1" w:rsidRPr="00B14CDF" w:rsidTr="005C363F">
        <w:trPr>
          <w:cantSplit/>
          <w:trHeight w:val="903"/>
        </w:trPr>
        <w:tc>
          <w:tcPr>
            <w:tcW w:w="618" w:type="dxa"/>
            <w:vMerge/>
            <w:textDirection w:val="btLr"/>
            <w:vAlign w:val="center"/>
          </w:tcPr>
          <w:p w:rsidR="00E354E1" w:rsidRPr="00B14CDF" w:rsidRDefault="00E354E1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4" w:space="0" w:color="auto"/>
            </w:tcBorders>
          </w:tcPr>
          <w:p w:rsidR="00E354E1" w:rsidRDefault="00E354E1" w:rsidP="002049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4E1" w:rsidRDefault="00E354E1" w:rsidP="002049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61" w:type="dxa"/>
            <w:gridSpan w:val="5"/>
            <w:vMerge/>
            <w:tcBorders>
              <w:left w:val="single" w:sz="4" w:space="0" w:color="auto"/>
            </w:tcBorders>
          </w:tcPr>
          <w:p w:rsidR="00E354E1" w:rsidRDefault="00E354E1" w:rsidP="00C616C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354E1" w:rsidRDefault="00E354E1" w:rsidP="0048410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pracy hodowlanej</w:t>
            </w:r>
          </w:p>
          <w:p w:rsidR="00E354E1" w:rsidRPr="00513382" w:rsidRDefault="00E354E1" w:rsidP="00484101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gr. 2  s. 142  </w:t>
            </w:r>
          </w:p>
          <w:p w:rsidR="00E354E1" w:rsidRPr="00391EC0" w:rsidRDefault="00E354E1" w:rsidP="0048410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354E1" w:rsidRDefault="00E354E1" w:rsidP="0048410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pracy hodowlanej</w:t>
            </w:r>
          </w:p>
          <w:p w:rsidR="00E354E1" w:rsidRPr="00513382" w:rsidRDefault="00E354E1" w:rsidP="00551913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gr. 1  s. 142  </w:t>
            </w:r>
          </w:p>
        </w:tc>
      </w:tr>
      <w:tr w:rsidR="00E354E1" w:rsidRPr="00B14CDF" w:rsidTr="003003E0">
        <w:trPr>
          <w:cantSplit/>
          <w:trHeight w:val="1698"/>
        </w:trPr>
        <w:tc>
          <w:tcPr>
            <w:tcW w:w="618" w:type="dxa"/>
            <w:tcBorders>
              <w:bottom w:val="single" w:sz="12" w:space="0" w:color="000000"/>
            </w:tcBorders>
            <w:textDirection w:val="btLr"/>
            <w:vAlign w:val="center"/>
          </w:tcPr>
          <w:p w:rsidR="00E354E1" w:rsidRPr="00B14CDF" w:rsidRDefault="00E354E1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354E1" w:rsidRPr="00391EC0" w:rsidRDefault="00E354E1" w:rsidP="004A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354E1" w:rsidRPr="00391EC0" w:rsidRDefault="00E354E1" w:rsidP="004A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354E1" w:rsidRDefault="00E354E1" w:rsidP="005C363F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Język obcy</w:t>
            </w:r>
          </w:p>
          <w:p w:rsidR="00E354E1" w:rsidRDefault="00E354E1" w:rsidP="005C363F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SPNJO</w:t>
            </w:r>
          </w:p>
          <w:p w:rsidR="00E354E1" w:rsidRDefault="00E354E1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11.00–13.15</w:t>
            </w:r>
          </w:p>
          <w:p w:rsidR="00E354E1" w:rsidRPr="00391EC0" w:rsidRDefault="00E354E1" w:rsidP="004A6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354E1" w:rsidRPr="00391EC0" w:rsidRDefault="00E354E1" w:rsidP="005C363F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Fizjologia zwierząt</w:t>
            </w:r>
          </w:p>
          <w:p w:rsidR="00E354E1" w:rsidRDefault="00E354E1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391EC0">
              <w:rPr>
                <w:sz w:val="24"/>
                <w:szCs w:val="24"/>
              </w:rPr>
              <w:t xml:space="preserve">ykład Aula </w:t>
            </w:r>
            <w:r>
              <w:rPr>
                <w:sz w:val="24"/>
                <w:szCs w:val="24"/>
              </w:rPr>
              <w:t>I</w:t>
            </w:r>
          </w:p>
          <w:p w:rsidR="00E354E1" w:rsidRPr="00391EC0" w:rsidRDefault="00E354E1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24</w:t>
            </w:r>
          </w:p>
          <w:p w:rsidR="00E354E1" w:rsidRDefault="00E354E1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13.30-15.30</w:t>
            </w:r>
          </w:p>
          <w:p w:rsidR="00E354E1" w:rsidRPr="00081942" w:rsidRDefault="00E354E1" w:rsidP="005C363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E354E1" w:rsidRPr="00391EC0" w:rsidRDefault="00E354E1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</w:t>
            </w:r>
            <w:r w:rsidRPr="00081942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081942">
              <w:rPr>
                <w:b/>
                <w:sz w:val="24"/>
                <w:szCs w:val="24"/>
              </w:rPr>
              <w:t>Grzelkowska</w:t>
            </w:r>
            <w:proofErr w:type="spellEnd"/>
            <w:r w:rsidRPr="00081942">
              <w:rPr>
                <w:b/>
                <w:sz w:val="24"/>
                <w:szCs w:val="24"/>
              </w:rPr>
              <w:t>-Kowalczyk</w:t>
            </w:r>
          </w:p>
        </w:tc>
        <w:tc>
          <w:tcPr>
            <w:tcW w:w="2134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354E1" w:rsidRPr="00391EC0" w:rsidRDefault="00E354E1" w:rsidP="005C363F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Fizjologia zwierząt</w:t>
            </w:r>
          </w:p>
          <w:p w:rsidR="00E354E1" w:rsidRPr="00391EC0" w:rsidRDefault="00E354E1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</w:t>
            </w:r>
            <w:r w:rsidRPr="00391EC0">
              <w:rPr>
                <w:sz w:val="24"/>
                <w:szCs w:val="24"/>
              </w:rPr>
              <w:t>w. sale zakładu,</w:t>
            </w:r>
          </w:p>
          <w:p w:rsidR="00E354E1" w:rsidRDefault="00E354E1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1,2</w:t>
            </w:r>
            <w:r w:rsidRPr="00391EC0">
              <w:rPr>
                <w:sz w:val="24"/>
                <w:szCs w:val="24"/>
              </w:rPr>
              <w:t xml:space="preserve"> </w:t>
            </w:r>
          </w:p>
          <w:p w:rsidR="00E354E1" w:rsidRDefault="00E354E1" w:rsidP="005C363F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bud</w:t>
            </w:r>
            <w:r>
              <w:rPr>
                <w:sz w:val="24"/>
                <w:szCs w:val="24"/>
              </w:rPr>
              <w:t>ynek 24</w:t>
            </w:r>
          </w:p>
          <w:p w:rsidR="00E354E1" w:rsidRPr="00391EC0" w:rsidRDefault="00E354E1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15.30-17.30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354E1" w:rsidRPr="00391EC0" w:rsidRDefault="00E354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auto"/>
              <w:bottom w:val="single" w:sz="12" w:space="0" w:color="000000"/>
            </w:tcBorders>
          </w:tcPr>
          <w:p w:rsidR="00E354E1" w:rsidRPr="009D4F23" w:rsidRDefault="00E354E1" w:rsidP="00685D1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E354E1" w:rsidRDefault="00E354E1" w:rsidP="00A27EAC">
      <w:pPr>
        <w:rPr>
          <w:sz w:val="24"/>
          <w:szCs w:val="24"/>
        </w:rPr>
      </w:pPr>
    </w:p>
    <w:p w:rsidR="00E354E1" w:rsidRDefault="00E354E1" w:rsidP="00A27EAC">
      <w:pPr>
        <w:rPr>
          <w:sz w:val="24"/>
          <w:szCs w:val="24"/>
        </w:rPr>
      </w:pPr>
    </w:p>
    <w:p w:rsidR="00E354E1" w:rsidRDefault="00E354E1" w:rsidP="00F509C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00"/>
        <w:gridCol w:w="1600"/>
        <w:gridCol w:w="1600"/>
        <w:gridCol w:w="1600"/>
        <w:gridCol w:w="1600"/>
        <w:gridCol w:w="1600"/>
        <w:gridCol w:w="1601"/>
        <w:gridCol w:w="2477"/>
      </w:tblGrid>
      <w:tr w:rsidR="00E354E1" w:rsidTr="00F509CD">
        <w:tc>
          <w:tcPr>
            <w:tcW w:w="1600" w:type="dxa"/>
          </w:tcPr>
          <w:p w:rsidR="00E354E1" w:rsidRDefault="00C04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14.09. – 16</w:t>
            </w:r>
            <w:r w:rsidR="00E354E1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2018</w:t>
            </w:r>
            <w:r w:rsidR="00E354E1">
              <w:rPr>
                <w:b/>
                <w:sz w:val="24"/>
                <w:szCs w:val="24"/>
              </w:rPr>
              <w:t xml:space="preserve"> </w:t>
            </w:r>
          </w:p>
          <w:p w:rsidR="00E354E1" w:rsidRDefault="00E354E1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E354E1" w:rsidRDefault="00C04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  <w:r w:rsidR="00E354E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9. – 30.</w:t>
            </w:r>
            <w:r w:rsidR="00E354E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="00E354E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2018</w:t>
            </w:r>
          </w:p>
          <w:p w:rsidR="00E354E1" w:rsidRDefault="00E354E1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E354E1" w:rsidRDefault="00C04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 – 14</w:t>
            </w:r>
            <w:r w:rsidR="00E354E1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2018</w:t>
            </w:r>
          </w:p>
          <w:p w:rsidR="00E354E1" w:rsidRDefault="00E354E1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E354E1" w:rsidRDefault="00C04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 – 28.10</w:t>
            </w:r>
            <w:r w:rsidR="00E354E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2018</w:t>
            </w:r>
          </w:p>
          <w:p w:rsidR="00E354E1" w:rsidRDefault="00E354E1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E354E1" w:rsidRDefault="00C04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23.11. – 25</w:t>
            </w:r>
            <w:r w:rsidR="00E354E1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>2018</w:t>
            </w:r>
          </w:p>
          <w:p w:rsidR="00E354E1" w:rsidRDefault="00E354E1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E354E1" w:rsidRDefault="00C04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07.12. – </w:t>
            </w:r>
            <w:r w:rsidR="00E354E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="00E354E1">
              <w:rPr>
                <w:b/>
                <w:sz w:val="24"/>
                <w:szCs w:val="24"/>
              </w:rPr>
              <w:t>.12.</w:t>
            </w:r>
            <w:r>
              <w:rPr>
                <w:b/>
                <w:sz w:val="24"/>
                <w:szCs w:val="24"/>
              </w:rPr>
              <w:t>2018</w:t>
            </w:r>
          </w:p>
          <w:p w:rsidR="00E354E1" w:rsidRDefault="00E354E1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E354E1" w:rsidRDefault="00C04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11.01. – 13.01.2019</w:t>
            </w:r>
          </w:p>
          <w:p w:rsidR="00E354E1" w:rsidRDefault="00E354E1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E354E1" w:rsidRDefault="00C04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 .– 27.01.2019</w:t>
            </w:r>
          </w:p>
          <w:p w:rsidR="00E354E1" w:rsidRDefault="00E354E1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54E1" w:rsidRDefault="00E354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E354E1" w:rsidRDefault="00C04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E354E1">
              <w:rPr>
                <w:b/>
                <w:sz w:val="24"/>
                <w:szCs w:val="24"/>
              </w:rPr>
              <w:t xml:space="preserve">.02. – </w:t>
            </w:r>
            <w:r>
              <w:rPr>
                <w:b/>
                <w:sz w:val="24"/>
                <w:szCs w:val="24"/>
              </w:rPr>
              <w:t>10.02.2019</w:t>
            </w:r>
          </w:p>
          <w:p w:rsidR="00E354E1" w:rsidRDefault="00E354E1">
            <w:pPr>
              <w:rPr>
                <w:b/>
                <w:sz w:val="24"/>
                <w:szCs w:val="24"/>
              </w:rPr>
            </w:pPr>
          </w:p>
        </w:tc>
      </w:tr>
    </w:tbl>
    <w:p w:rsidR="00E354E1" w:rsidRPr="009D4F23" w:rsidRDefault="00E354E1">
      <w:pPr>
        <w:rPr>
          <w:sz w:val="24"/>
          <w:szCs w:val="24"/>
        </w:rPr>
      </w:pPr>
    </w:p>
    <w:sectPr w:rsidR="00E354E1" w:rsidRPr="009D4F23" w:rsidSect="00B26C8A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04373"/>
    <w:rsid w:val="000142C4"/>
    <w:rsid w:val="000147C0"/>
    <w:rsid w:val="00046982"/>
    <w:rsid w:val="00072EC5"/>
    <w:rsid w:val="00072F8B"/>
    <w:rsid w:val="00081942"/>
    <w:rsid w:val="00093159"/>
    <w:rsid w:val="00097010"/>
    <w:rsid w:val="0009765E"/>
    <w:rsid w:val="000A3F93"/>
    <w:rsid w:val="000A6180"/>
    <w:rsid w:val="000B4B1B"/>
    <w:rsid w:val="000B674A"/>
    <w:rsid w:val="000C1E6D"/>
    <w:rsid w:val="000F5948"/>
    <w:rsid w:val="00102CA6"/>
    <w:rsid w:val="0010582C"/>
    <w:rsid w:val="001147B8"/>
    <w:rsid w:val="00117A33"/>
    <w:rsid w:val="0012010E"/>
    <w:rsid w:val="00125579"/>
    <w:rsid w:val="0012788E"/>
    <w:rsid w:val="001512B5"/>
    <w:rsid w:val="00153B7C"/>
    <w:rsid w:val="00156D45"/>
    <w:rsid w:val="00164DD0"/>
    <w:rsid w:val="0016525C"/>
    <w:rsid w:val="00182674"/>
    <w:rsid w:val="00193C72"/>
    <w:rsid w:val="00196B12"/>
    <w:rsid w:val="001B144C"/>
    <w:rsid w:val="001C646F"/>
    <w:rsid w:val="001D15A8"/>
    <w:rsid w:val="001D3FF6"/>
    <w:rsid w:val="001F27B0"/>
    <w:rsid w:val="002049E6"/>
    <w:rsid w:val="00213F11"/>
    <w:rsid w:val="00260E0F"/>
    <w:rsid w:val="002806AD"/>
    <w:rsid w:val="00281A45"/>
    <w:rsid w:val="00281DC3"/>
    <w:rsid w:val="00282941"/>
    <w:rsid w:val="00294153"/>
    <w:rsid w:val="002A03FB"/>
    <w:rsid w:val="002A3A55"/>
    <w:rsid w:val="002A740E"/>
    <w:rsid w:val="002B1DC0"/>
    <w:rsid w:val="002C072A"/>
    <w:rsid w:val="002C5F42"/>
    <w:rsid w:val="002C6A5B"/>
    <w:rsid w:val="002C778A"/>
    <w:rsid w:val="002F5CFA"/>
    <w:rsid w:val="003003E0"/>
    <w:rsid w:val="00303D39"/>
    <w:rsid w:val="00313FEA"/>
    <w:rsid w:val="003536F3"/>
    <w:rsid w:val="003631C1"/>
    <w:rsid w:val="00365BF6"/>
    <w:rsid w:val="00366D08"/>
    <w:rsid w:val="003757F1"/>
    <w:rsid w:val="00385162"/>
    <w:rsid w:val="003858B7"/>
    <w:rsid w:val="00391EC0"/>
    <w:rsid w:val="00391F0B"/>
    <w:rsid w:val="00394E37"/>
    <w:rsid w:val="003B6A14"/>
    <w:rsid w:val="003B6E5D"/>
    <w:rsid w:val="003C0132"/>
    <w:rsid w:val="003E04C3"/>
    <w:rsid w:val="003F0C61"/>
    <w:rsid w:val="003F2122"/>
    <w:rsid w:val="003F6AE2"/>
    <w:rsid w:val="00402ED2"/>
    <w:rsid w:val="004046AD"/>
    <w:rsid w:val="00415550"/>
    <w:rsid w:val="00416419"/>
    <w:rsid w:val="00417B72"/>
    <w:rsid w:val="0043140E"/>
    <w:rsid w:val="0045675A"/>
    <w:rsid w:val="00472530"/>
    <w:rsid w:val="00480562"/>
    <w:rsid w:val="00484101"/>
    <w:rsid w:val="00492ED1"/>
    <w:rsid w:val="004A29AC"/>
    <w:rsid w:val="004A6B55"/>
    <w:rsid w:val="004B0A24"/>
    <w:rsid w:val="004B7104"/>
    <w:rsid w:val="004D08BE"/>
    <w:rsid w:val="004D2F0F"/>
    <w:rsid w:val="004D5B6E"/>
    <w:rsid w:val="004E4AF2"/>
    <w:rsid w:val="00513382"/>
    <w:rsid w:val="005149D0"/>
    <w:rsid w:val="00517A63"/>
    <w:rsid w:val="005271D2"/>
    <w:rsid w:val="005275C5"/>
    <w:rsid w:val="00536F0F"/>
    <w:rsid w:val="00546D38"/>
    <w:rsid w:val="00551913"/>
    <w:rsid w:val="00557027"/>
    <w:rsid w:val="00572A1B"/>
    <w:rsid w:val="005A5EEF"/>
    <w:rsid w:val="005C363F"/>
    <w:rsid w:val="005C461B"/>
    <w:rsid w:val="005C75D8"/>
    <w:rsid w:val="005F4332"/>
    <w:rsid w:val="00604109"/>
    <w:rsid w:val="00614C3B"/>
    <w:rsid w:val="006177D5"/>
    <w:rsid w:val="006335A4"/>
    <w:rsid w:val="00662A78"/>
    <w:rsid w:val="006746D3"/>
    <w:rsid w:val="00680D4D"/>
    <w:rsid w:val="006811F9"/>
    <w:rsid w:val="00683617"/>
    <w:rsid w:val="00685D1A"/>
    <w:rsid w:val="006B439C"/>
    <w:rsid w:val="006B590B"/>
    <w:rsid w:val="006B636F"/>
    <w:rsid w:val="006C0258"/>
    <w:rsid w:val="006C31BD"/>
    <w:rsid w:val="006C54CE"/>
    <w:rsid w:val="006E025B"/>
    <w:rsid w:val="006E18FA"/>
    <w:rsid w:val="006E7664"/>
    <w:rsid w:val="006F1829"/>
    <w:rsid w:val="006F1F95"/>
    <w:rsid w:val="0070665F"/>
    <w:rsid w:val="00710971"/>
    <w:rsid w:val="007237B6"/>
    <w:rsid w:val="00741955"/>
    <w:rsid w:val="00746F50"/>
    <w:rsid w:val="00756324"/>
    <w:rsid w:val="00757839"/>
    <w:rsid w:val="00772AD6"/>
    <w:rsid w:val="00772FB9"/>
    <w:rsid w:val="007860E2"/>
    <w:rsid w:val="007B3E33"/>
    <w:rsid w:val="007C244D"/>
    <w:rsid w:val="007C64A4"/>
    <w:rsid w:val="007D7365"/>
    <w:rsid w:val="00803B14"/>
    <w:rsid w:val="0080440B"/>
    <w:rsid w:val="008063D4"/>
    <w:rsid w:val="00807CF5"/>
    <w:rsid w:val="00846047"/>
    <w:rsid w:val="008503A4"/>
    <w:rsid w:val="00864A86"/>
    <w:rsid w:val="008974E5"/>
    <w:rsid w:val="008A27D8"/>
    <w:rsid w:val="008C5A38"/>
    <w:rsid w:val="008E473E"/>
    <w:rsid w:val="008F0DE1"/>
    <w:rsid w:val="008F0FE7"/>
    <w:rsid w:val="00902743"/>
    <w:rsid w:val="0090330C"/>
    <w:rsid w:val="0091640B"/>
    <w:rsid w:val="00942CA6"/>
    <w:rsid w:val="00965A8B"/>
    <w:rsid w:val="0096706B"/>
    <w:rsid w:val="00977F8F"/>
    <w:rsid w:val="0098213E"/>
    <w:rsid w:val="009846A9"/>
    <w:rsid w:val="00992612"/>
    <w:rsid w:val="009A3206"/>
    <w:rsid w:val="009B288A"/>
    <w:rsid w:val="009D4F23"/>
    <w:rsid w:val="009E3F12"/>
    <w:rsid w:val="009E4937"/>
    <w:rsid w:val="00A06B41"/>
    <w:rsid w:val="00A07F27"/>
    <w:rsid w:val="00A17DE3"/>
    <w:rsid w:val="00A27EAC"/>
    <w:rsid w:val="00A32053"/>
    <w:rsid w:val="00A4305B"/>
    <w:rsid w:val="00A45E09"/>
    <w:rsid w:val="00A77D18"/>
    <w:rsid w:val="00A94C7D"/>
    <w:rsid w:val="00AC29BE"/>
    <w:rsid w:val="00AE6D8A"/>
    <w:rsid w:val="00AF01E1"/>
    <w:rsid w:val="00AF18E7"/>
    <w:rsid w:val="00B00140"/>
    <w:rsid w:val="00B04530"/>
    <w:rsid w:val="00B0626F"/>
    <w:rsid w:val="00B14CDF"/>
    <w:rsid w:val="00B20070"/>
    <w:rsid w:val="00B268F2"/>
    <w:rsid w:val="00B26C8A"/>
    <w:rsid w:val="00B412A0"/>
    <w:rsid w:val="00B656AF"/>
    <w:rsid w:val="00B65EA9"/>
    <w:rsid w:val="00B668AA"/>
    <w:rsid w:val="00B74591"/>
    <w:rsid w:val="00B7681A"/>
    <w:rsid w:val="00B80CB0"/>
    <w:rsid w:val="00B81A32"/>
    <w:rsid w:val="00B82D82"/>
    <w:rsid w:val="00B84152"/>
    <w:rsid w:val="00B95AFC"/>
    <w:rsid w:val="00B95C62"/>
    <w:rsid w:val="00BB338B"/>
    <w:rsid w:val="00C048BA"/>
    <w:rsid w:val="00C04BC3"/>
    <w:rsid w:val="00C05A41"/>
    <w:rsid w:val="00C2695C"/>
    <w:rsid w:val="00C279A4"/>
    <w:rsid w:val="00C616CC"/>
    <w:rsid w:val="00C65E33"/>
    <w:rsid w:val="00C9438D"/>
    <w:rsid w:val="00CA1CA2"/>
    <w:rsid w:val="00CA6971"/>
    <w:rsid w:val="00CD2647"/>
    <w:rsid w:val="00CD4FDE"/>
    <w:rsid w:val="00CD7A53"/>
    <w:rsid w:val="00CE1FAD"/>
    <w:rsid w:val="00CF5A59"/>
    <w:rsid w:val="00D07659"/>
    <w:rsid w:val="00D17F12"/>
    <w:rsid w:val="00D3626A"/>
    <w:rsid w:val="00D60AFC"/>
    <w:rsid w:val="00D74077"/>
    <w:rsid w:val="00D84288"/>
    <w:rsid w:val="00DA19C0"/>
    <w:rsid w:val="00DB6EDA"/>
    <w:rsid w:val="00DC37A6"/>
    <w:rsid w:val="00DD4723"/>
    <w:rsid w:val="00DF1A46"/>
    <w:rsid w:val="00E11C30"/>
    <w:rsid w:val="00E225A6"/>
    <w:rsid w:val="00E2543B"/>
    <w:rsid w:val="00E26140"/>
    <w:rsid w:val="00E26841"/>
    <w:rsid w:val="00E3444F"/>
    <w:rsid w:val="00E354E1"/>
    <w:rsid w:val="00E36F55"/>
    <w:rsid w:val="00E45C48"/>
    <w:rsid w:val="00E8355D"/>
    <w:rsid w:val="00E90EB9"/>
    <w:rsid w:val="00EA07CA"/>
    <w:rsid w:val="00EA7985"/>
    <w:rsid w:val="00EB6C7B"/>
    <w:rsid w:val="00EE464B"/>
    <w:rsid w:val="00EF1C7A"/>
    <w:rsid w:val="00F029BE"/>
    <w:rsid w:val="00F1327A"/>
    <w:rsid w:val="00F151E2"/>
    <w:rsid w:val="00F22A92"/>
    <w:rsid w:val="00F30712"/>
    <w:rsid w:val="00F33AA0"/>
    <w:rsid w:val="00F37380"/>
    <w:rsid w:val="00F44C8D"/>
    <w:rsid w:val="00F509CD"/>
    <w:rsid w:val="00F60F41"/>
    <w:rsid w:val="00F70FEC"/>
    <w:rsid w:val="00F857B2"/>
    <w:rsid w:val="00FE5F12"/>
    <w:rsid w:val="00FE7DDB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88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D84288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D84288"/>
    <w:rPr>
      <w:w w:val="95"/>
    </w:rPr>
  </w:style>
  <w:style w:type="paragraph" w:customStyle="1" w:styleId="10">
    <w:name w:val="10%"/>
    <w:basedOn w:val="N"/>
    <w:next w:val="N"/>
    <w:uiPriority w:val="99"/>
    <w:rsid w:val="00D84288"/>
    <w:rPr>
      <w:w w:val="90"/>
    </w:rPr>
  </w:style>
  <w:style w:type="paragraph" w:customStyle="1" w:styleId="15">
    <w:name w:val="15%"/>
    <w:basedOn w:val="N"/>
    <w:next w:val="N"/>
    <w:uiPriority w:val="99"/>
    <w:rsid w:val="00D84288"/>
    <w:rPr>
      <w:w w:val="85"/>
    </w:rPr>
  </w:style>
  <w:style w:type="paragraph" w:customStyle="1" w:styleId="20">
    <w:name w:val="20%"/>
    <w:basedOn w:val="N"/>
    <w:next w:val="N"/>
    <w:uiPriority w:val="99"/>
    <w:rsid w:val="00D84288"/>
    <w:rPr>
      <w:w w:val="80"/>
    </w:rPr>
  </w:style>
  <w:style w:type="paragraph" w:customStyle="1" w:styleId="25">
    <w:name w:val="25%"/>
    <w:basedOn w:val="N"/>
    <w:next w:val="N"/>
    <w:uiPriority w:val="99"/>
    <w:rsid w:val="00D84288"/>
    <w:rPr>
      <w:w w:val="75"/>
    </w:rPr>
  </w:style>
  <w:style w:type="paragraph" w:customStyle="1" w:styleId="30">
    <w:name w:val="30%"/>
    <w:basedOn w:val="N"/>
    <w:next w:val="N"/>
    <w:uiPriority w:val="99"/>
    <w:rsid w:val="00D84288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D84288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6B12"/>
    <w:rPr>
      <w:rFonts w:cs="Times New Roman"/>
    </w:rPr>
  </w:style>
  <w:style w:type="character" w:styleId="Hipercze">
    <w:name w:val="Hyperlink"/>
    <w:basedOn w:val="Domylnaczcionkaakapitu"/>
    <w:uiPriority w:val="99"/>
    <w:rsid w:val="00D8428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8428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D84288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96B1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B1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536F0F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88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D84288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D84288"/>
    <w:rPr>
      <w:w w:val="95"/>
    </w:rPr>
  </w:style>
  <w:style w:type="paragraph" w:customStyle="1" w:styleId="10">
    <w:name w:val="10%"/>
    <w:basedOn w:val="N"/>
    <w:next w:val="N"/>
    <w:uiPriority w:val="99"/>
    <w:rsid w:val="00D84288"/>
    <w:rPr>
      <w:w w:val="90"/>
    </w:rPr>
  </w:style>
  <w:style w:type="paragraph" w:customStyle="1" w:styleId="15">
    <w:name w:val="15%"/>
    <w:basedOn w:val="N"/>
    <w:next w:val="N"/>
    <w:uiPriority w:val="99"/>
    <w:rsid w:val="00D84288"/>
    <w:rPr>
      <w:w w:val="85"/>
    </w:rPr>
  </w:style>
  <w:style w:type="paragraph" w:customStyle="1" w:styleId="20">
    <w:name w:val="20%"/>
    <w:basedOn w:val="N"/>
    <w:next w:val="N"/>
    <w:uiPriority w:val="99"/>
    <w:rsid w:val="00D84288"/>
    <w:rPr>
      <w:w w:val="80"/>
    </w:rPr>
  </w:style>
  <w:style w:type="paragraph" w:customStyle="1" w:styleId="25">
    <w:name w:val="25%"/>
    <w:basedOn w:val="N"/>
    <w:next w:val="N"/>
    <w:uiPriority w:val="99"/>
    <w:rsid w:val="00D84288"/>
    <w:rPr>
      <w:w w:val="75"/>
    </w:rPr>
  </w:style>
  <w:style w:type="paragraph" w:customStyle="1" w:styleId="30">
    <w:name w:val="30%"/>
    <w:basedOn w:val="N"/>
    <w:next w:val="N"/>
    <w:uiPriority w:val="99"/>
    <w:rsid w:val="00D84288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D84288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6B12"/>
    <w:rPr>
      <w:rFonts w:cs="Times New Roman"/>
    </w:rPr>
  </w:style>
  <w:style w:type="character" w:styleId="Hipercze">
    <w:name w:val="Hyperlink"/>
    <w:basedOn w:val="Domylnaczcionkaakapitu"/>
    <w:uiPriority w:val="99"/>
    <w:rsid w:val="00D8428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8428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D84288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96B1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B1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536F0F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Urszula Zackiewicz</cp:lastModifiedBy>
  <cp:revision>3</cp:revision>
  <cp:lastPrinted>2017-05-31T08:52:00Z</cp:lastPrinted>
  <dcterms:created xsi:type="dcterms:W3CDTF">2018-09-11T10:43:00Z</dcterms:created>
  <dcterms:modified xsi:type="dcterms:W3CDTF">2018-09-11T10:47:00Z</dcterms:modified>
</cp:coreProperties>
</file>