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03" w:rsidRDefault="007D0703" w:rsidP="00B84152">
      <w:pPr>
        <w:pStyle w:val="Tytu"/>
      </w:pPr>
      <w:bookmarkStart w:id="0" w:name="_GoBack"/>
      <w:bookmarkEnd w:id="0"/>
      <w:r>
        <w:t>WYDZIAŁ NAUK O ZWIERZĘTACH</w:t>
      </w:r>
    </w:p>
    <w:p w:rsidR="007D0703" w:rsidRDefault="007D0703" w:rsidP="00B84152">
      <w:pPr>
        <w:pStyle w:val="Tytu"/>
      </w:pPr>
      <w:r>
        <w:t>Zaoczne Turnus A</w:t>
      </w:r>
    </w:p>
    <w:p w:rsidR="007D0703" w:rsidRPr="006F1F95" w:rsidRDefault="007D0703" w:rsidP="006F1F95">
      <w:pPr>
        <w:pStyle w:val="Tytu"/>
        <w:jc w:val="left"/>
      </w:pPr>
      <w:r>
        <w:t xml:space="preserve">                                                              Hodowla i ochrona zwierząt towarzyszących i dzikich,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  <w:r>
        <w:t xml:space="preserve"> </w:t>
      </w:r>
    </w:p>
    <w:p w:rsidR="007D0703" w:rsidRDefault="007D0703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234BB6">
        <w:rPr>
          <w:b/>
          <w:sz w:val="28"/>
          <w:szCs w:val="28"/>
        </w:rPr>
        <w:t xml:space="preserve">Liczba grup: </w:t>
      </w:r>
      <w:r>
        <w:rPr>
          <w:b/>
          <w:sz w:val="28"/>
          <w:szCs w:val="28"/>
        </w:rPr>
        <w:t>2</w:t>
      </w:r>
      <w:r>
        <w:t xml:space="preserve">                                                      </w:t>
      </w:r>
      <w:r>
        <w:rPr>
          <w:b/>
          <w:sz w:val="28"/>
        </w:rPr>
        <w:t xml:space="preserve">Rok II  </w:t>
      </w:r>
      <w:proofErr w:type="spellStart"/>
      <w:r>
        <w:rPr>
          <w:b/>
          <w:sz w:val="28"/>
        </w:rPr>
        <w:t>sem</w:t>
      </w:r>
      <w:proofErr w:type="spellEnd"/>
      <w:r>
        <w:rPr>
          <w:b/>
          <w:sz w:val="28"/>
        </w:rPr>
        <w:t xml:space="preserve">. 3  rok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>.  2017/2018  semestr zimowy</w:t>
      </w:r>
    </w:p>
    <w:p w:rsidR="007D0703" w:rsidRDefault="007D0703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081"/>
        <w:gridCol w:w="564"/>
        <w:gridCol w:w="709"/>
        <w:gridCol w:w="1232"/>
        <w:gridCol w:w="13"/>
        <w:gridCol w:w="1209"/>
        <w:gridCol w:w="1219"/>
        <w:gridCol w:w="9"/>
        <w:gridCol w:w="1208"/>
        <w:gridCol w:w="1178"/>
        <w:gridCol w:w="14"/>
        <w:gridCol w:w="18"/>
        <w:gridCol w:w="1395"/>
        <w:gridCol w:w="1071"/>
        <w:gridCol w:w="6"/>
        <w:gridCol w:w="1215"/>
        <w:gridCol w:w="1217"/>
        <w:gridCol w:w="1211"/>
      </w:tblGrid>
      <w:tr w:rsidR="007D0703" w:rsidTr="00BF1857">
        <w:trPr>
          <w:cantSplit/>
          <w:trHeight w:val="400"/>
        </w:trPr>
        <w:tc>
          <w:tcPr>
            <w:tcW w:w="615" w:type="dxa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81" w:type="dxa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45" w:type="dxa"/>
            <w:gridSpan w:val="2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0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7" w:type="dxa"/>
            <w:gridSpan w:val="2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0" w:type="dxa"/>
            <w:gridSpan w:val="3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95" w:type="dxa"/>
            <w:tcBorders>
              <w:top w:val="single" w:sz="12" w:space="0" w:color="000000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7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21" w:type="dxa"/>
            <w:gridSpan w:val="2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17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7D0703" w:rsidRDefault="007D07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D0703" w:rsidRPr="00B14CDF" w:rsidTr="00BF1857">
        <w:trPr>
          <w:cantSplit/>
          <w:trHeight w:val="1536"/>
        </w:trPr>
        <w:tc>
          <w:tcPr>
            <w:tcW w:w="615" w:type="dxa"/>
            <w:tcBorders>
              <w:top w:val="nil"/>
            </w:tcBorders>
            <w:textDirection w:val="btLr"/>
            <w:vAlign w:val="center"/>
          </w:tcPr>
          <w:p w:rsidR="007D0703" w:rsidRPr="00B14CDF" w:rsidRDefault="007D0703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081" w:type="dxa"/>
            <w:tcBorders>
              <w:top w:val="nil"/>
              <w:right w:val="single" w:sz="4" w:space="0" w:color="auto"/>
            </w:tcBorders>
          </w:tcPr>
          <w:p w:rsidR="007D0703" w:rsidRPr="00391EC0" w:rsidRDefault="007D0703">
            <w:pPr>
              <w:widowControl/>
              <w:jc w:val="center"/>
              <w:rPr>
                <w:sz w:val="24"/>
                <w:szCs w:val="24"/>
              </w:rPr>
            </w:pPr>
          </w:p>
          <w:p w:rsidR="007D0703" w:rsidRPr="00391EC0" w:rsidRDefault="007D0703">
            <w:pPr>
              <w:widowControl/>
              <w:jc w:val="center"/>
              <w:rPr>
                <w:sz w:val="24"/>
                <w:szCs w:val="24"/>
              </w:rPr>
            </w:pPr>
          </w:p>
          <w:p w:rsidR="007D0703" w:rsidRPr="002756C3" w:rsidRDefault="007D0703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703" w:rsidRDefault="007D0703" w:rsidP="005151FA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Zooekologia</w:t>
            </w:r>
            <w:proofErr w:type="spellEnd"/>
          </w:p>
          <w:p w:rsidR="007D0703" w:rsidRDefault="007D0703" w:rsidP="005151F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EC0">
              <w:rPr>
                <w:sz w:val="24"/>
                <w:szCs w:val="24"/>
              </w:rPr>
              <w:t>ykład</w:t>
            </w:r>
            <w:r>
              <w:rPr>
                <w:sz w:val="24"/>
                <w:szCs w:val="24"/>
              </w:rPr>
              <w:t xml:space="preserve"> </w:t>
            </w:r>
            <w:r w:rsidRPr="00391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s.1004 </w:t>
            </w:r>
          </w:p>
          <w:p w:rsidR="007D0703" w:rsidRPr="002756C3" w:rsidRDefault="007D0703" w:rsidP="005151F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2756C3">
              <w:rPr>
                <w:b/>
                <w:sz w:val="24"/>
                <w:szCs w:val="24"/>
              </w:rPr>
              <w:t>oordynator:</w:t>
            </w:r>
          </w:p>
          <w:p w:rsidR="007D0703" w:rsidRPr="00391EC0" w:rsidRDefault="007D0703" w:rsidP="005151F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Witold </w:t>
            </w:r>
            <w:proofErr w:type="spellStart"/>
            <w:r>
              <w:rPr>
                <w:b/>
                <w:sz w:val="24"/>
                <w:szCs w:val="24"/>
              </w:rPr>
              <w:t>Stru</w:t>
            </w:r>
            <w:r w:rsidRPr="002756C3">
              <w:rPr>
                <w:b/>
                <w:sz w:val="24"/>
                <w:szCs w:val="24"/>
              </w:rPr>
              <w:t>żyński</w:t>
            </w:r>
            <w:proofErr w:type="spellEnd"/>
            <w:r w:rsidRPr="00391EC0">
              <w:rPr>
                <w:sz w:val="24"/>
                <w:szCs w:val="24"/>
              </w:rPr>
              <w:tab/>
            </w:r>
          </w:p>
          <w:p w:rsidR="007D0703" w:rsidRPr="00391EC0" w:rsidRDefault="007D0703" w:rsidP="00157C7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Default="007D0703" w:rsidP="00B4745A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Metabolomika</w:t>
            </w:r>
            <w:proofErr w:type="spellEnd"/>
            <w:r>
              <w:rPr>
                <w:sz w:val="24"/>
                <w:szCs w:val="24"/>
              </w:rPr>
              <w:t xml:space="preserve"> zwierząt</w:t>
            </w:r>
          </w:p>
          <w:p w:rsidR="007D0703" w:rsidRDefault="007D0703" w:rsidP="00B4745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s.105</w:t>
            </w:r>
          </w:p>
          <w:p w:rsidR="007D0703" w:rsidRPr="00E341EB" w:rsidRDefault="007D0703" w:rsidP="002756C3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341EB">
              <w:rPr>
                <w:b/>
                <w:sz w:val="24"/>
                <w:szCs w:val="24"/>
              </w:rPr>
              <w:t>Koordynator:</w:t>
            </w:r>
          </w:p>
          <w:p w:rsidR="007D0703" w:rsidRPr="002756C3" w:rsidRDefault="007D0703" w:rsidP="002756C3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Pr="002756C3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2756C3">
              <w:rPr>
                <w:b/>
                <w:sz w:val="24"/>
                <w:szCs w:val="24"/>
              </w:rPr>
              <w:t>Sawosz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2756C3">
              <w:rPr>
                <w:b/>
                <w:sz w:val="24"/>
                <w:szCs w:val="24"/>
              </w:rPr>
              <w:t xml:space="preserve"> Chwalibóg</w:t>
            </w:r>
          </w:p>
          <w:p w:rsidR="007D0703" w:rsidRPr="00391EC0" w:rsidRDefault="007D0703" w:rsidP="00EA07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703" w:rsidRDefault="007D0703" w:rsidP="00572A1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Zoogeografia </w:t>
            </w:r>
          </w:p>
          <w:p w:rsidR="007D0703" w:rsidRDefault="007D0703" w:rsidP="00572A1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  s.1004   </w:t>
            </w:r>
          </w:p>
          <w:p w:rsidR="007D0703" w:rsidRPr="00E341EB" w:rsidRDefault="007D0703" w:rsidP="00F151E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341EB">
              <w:rPr>
                <w:b/>
                <w:sz w:val="24"/>
                <w:szCs w:val="24"/>
              </w:rPr>
              <w:t>Koordynator:</w:t>
            </w:r>
          </w:p>
          <w:p w:rsidR="007D0703" w:rsidRPr="002756C3" w:rsidRDefault="007D0703" w:rsidP="00F151E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Pr="002756C3">
              <w:rPr>
                <w:b/>
                <w:sz w:val="24"/>
                <w:szCs w:val="24"/>
              </w:rPr>
              <w:t>Anna Mazurkiewicz- Woźniak</w:t>
            </w:r>
          </w:p>
        </w:tc>
        <w:tc>
          <w:tcPr>
            <w:tcW w:w="2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Default="007D0703" w:rsidP="00EE0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 wsi polskiej</w:t>
            </w:r>
          </w:p>
          <w:p w:rsidR="007D0703" w:rsidRPr="00195E9B" w:rsidRDefault="007D0703" w:rsidP="00EE0B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195E9B">
              <w:rPr>
                <w:sz w:val="24"/>
                <w:szCs w:val="24"/>
              </w:rPr>
              <w:t>ykład  A</w:t>
            </w:r>
            <w:r>
              <w:rPr>
                <w:sz w:val="24"/>
                <w:szCs w:val="24"/>
              </w:rPr>
              <w:t>ula</w:t>
            </w:r>
            <w:r w:rsidRPr="00195E9B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I</w:t>
            </w:r>
          </w:p>
          <w:p w:rsidR="007D0703" w:rsidRPr="00081942" w:rsidRDefault="007D0703" w:rsidP="00EE0B3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7D0703" w:rsidRPr="00081942" w:rsidRDefault="007D0703" w:rsidP="00EE0B3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819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 </w:t>
            </w:r>
            <w:r w:rsidRPr="00081942">
              <w:rPr>
                <w:b/>
                <w:sz w:val="24"/>
                <w:szCs w:val="24"/>
              </w:rPr>
              <w:t>Danuta Sztych</w:t>
            </w:r>
          </w:p>
          <w:p w:rsidR="007D0703" w:rsidRPr="00391EC0" w:rsidRDefault="007D0703" w:rsidP="00EE0B3B">
            <w:pPr>
              <w:widowControl/>
              <w:tabs>
                <w:tab w:val="left" w:pos="585"/>
                <w:tab w:val="center" w:pos="12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3858B7" w:rsidRDefault="007D0703" w:rsidP="00157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Dobrostan zwierząt</w:t>
            </w:r>
            <w:r w:rsidRPr="003858B7">
              <w:rPr>
                <w:sz w:val="24"/>
                <w:szCs w:val="24"/>
              </w:rPr>
              <w:t xml:space="preserve"> </w:t>
            </w:r>
          </w:p>
          <w:p w:rsidR="007D0703" w:rsidRDefault="007D0703" w:rsidP="00157C7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Wykład, s.1004</w:t>
            </w:r>
          </w:p>
          <w:p w:rsidR="007D0703" w:rsidRPr="002756C3" w:rsidRDefault="007D0703" w:rsidP="00157C79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2756C3">
              <w:rPr>
                <w:b/>
                <w:sz w:val="24"/>
                <w:szCs w:val="24"/>
              </w:rPr>
              <w:t>oordynator:</w:t>
            </w:r>
          </w:p>
          <w:p w:rsidR="007D0703" w:rsidRPr="00391EC0" w:rsidRDefault="007D0703" w:rsidP="00157C7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Pr="002756C3">
              <w:rPr>
                <w:b/>
                <w:sz w:val="24"/>
                <w:szCs w:val="24"/>
              </w:rPr>
              <w:t>Tadeusz Kaleta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</w:tcBorders>
          </w:tcPr>
          <w:p w:rsidR="007D0703" w:rsidRPr="00391EC0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D0703" w:rsidRPr="00B14CDF" w:rsidTr="00F9606F">
        <w:trPr>
          <w:cantSplit/>
          <w:trHeight w:val="975"/>
        </w:trPr>
        <w:tc>
          <w:tcPr>
            <w:tcW w:w="615" w:type="dxa"/>
            <w:vMerge w:val="restart"/>
            <w:textDirection w:val="btLr"/>
            <w:vAlign w:val="center"/>
          </w:tcPr>
          <w:p w:rsidR="007D0703" w:rsidRPr="00B14CDF" w:rsidRDefault="007D0703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081" w:type="dxa"/>
            <w:vMerge w:val="restart"/>
            <w:tcBorders>
              <w:right w:val="single" w:sz="4" w:space="0" w:color="auto"/>
            </w:tcBorders>
          </w:tcPr>
          <w:p w:rsidR="007D0703" w:rsidRPr="00391EC0" w:rsidRDefault="007D0703" w:rsidP="005151F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703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populacjami zwierząt</w:t>
            </w:r>
          </w:p>
          <w:p w:rsidR="007D0703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EC0">
              <w:rPr>
                <w:sz w:val="24"/>
                <w:szCs w:val="24"/>
              </w:rPr>
              <w:t>ykład</w:t>
            </w:r>
            <w:r>
              <w:rPr>
                <w:sz w:val="24"/>
                <w:szCs w:val="24"/>
              </w:rPr>
              <w:t xml:space="preserve">  s. 37</w:t>
            </w:r>
          </w:p>
          <w:p w:rsidR="007D0703" w:rsidRPr="002756C3" w:rsidRDefault="007D0703" w:rsidP="00BF185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2756C3">
              <w:rPr>
                <w:b/>
                <w:sz w:val="24"/>
                <w:szCs w:val="24"/>
              </w:rPr>
              <w:t>oordynator:</w:t>
            </w:r>
          </w:p>
          <w:p w:rsidR="007D0703" w:rsidRPr="00391EC0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prof. </w:t>
            </w:r>
            <w:r w:rsidRPr="002756C3">
              <w:rPr>
                <w:b/>
                <w:sz w:val="24"/>
                <w:szCs w:val="24"/>
              </w:rPr>
              <w:t>Wanda Olech-Piasecka</w:t>
            </w:r>
          </w:p>
        </w:tc>
        <w:tc>
          <w:tcPr>
            <w:tcW w:w="2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Metabolomika</w:t>
            </w:r>
            <w:proofErr w:type="spellEnd"/>
            <w:r>
              <w:rPr>
                <w:sz w:val="24"/>
                <w:szCs w:val="24"/>
              </w:rPr>
              <w:t xml:space="preserve"> zwierząt</w:t>
            </w:r>
          </w:p>
          <w:p w:rsidR="007D0703" w:rsidRPr="00391EC0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1, lab. 93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Metabolomika</w:t>
            </w:r>
            <w:proofErr w:type="spellEnd"/>
            <w:r>
              <w:rPr>
                <w:sz w:val="24"/>
                <w:szCs w:val="24"/>
              </w:rPr>
              <w:t xml:space="preserve"> zwierząt</w:t>
            </w:r>
          </w:p>
          <w:p w:rsidR="007D0703" w:rsidRPr="00391EC0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2, lab. 93</w:t>
            </w:r>
          </w:p>
        </w:tc>
        <w:tc>
          <w:tcPr>
            <w:tcW w:w="2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03" w:rsidRPr="009D4F23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703" w:rsidRPr="009D4F23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</w:tcBorders>
          </w:tcPr>
          <w:p w:rsidR="007D0703" w:rsidRPr="009D4F23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7D0703" w:rsidRPr="009D4F23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D0703" w:rsidRPr="00B14CDF" w:rsidTr="00F9606F">
        <w:trPr>
          <w:cantSplit/>
          <w:trHeight w:val="1155"/>
        </w:trPr>
        <w:tc>
          <w:tcPr>
            <w:tcW w:w="615" w:type="dxa"/>
            <w:vMerge/>
            <w:textDirection w:val="btLr"/>
            <w:vAlign w:val="center"/>
          </w:tcPr>
          <w:p w:rsidR="007D0703" w:rsidRPr="00B14CDF" w:rsidRDefault="007D0703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right w:val="single" w:sz="4" w:space="0" w:color="auto"/>
            </w:tcBorders>
          </w:tcPr>
          <w:p w:rsidR="007D0703" w:rsidRDefault="007D0703" w:rsidP="00437D2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703" w:rsidRDefault="007D0703" w:rsidP="0044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03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populacjami zwierząt</w:t>
            </w:r>
          </w:p>
          <w:p w:rsidR="007D0703" w:rsidRDefault="007D0703" w:rsidP="00BF1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2, s. 37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03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populacjami zwierząt</w:t>
            </w:r>
          </w:p>
          <w:p w:rsidR="007D0703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1, s. 37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03" w:rsidRPr="009D4F23" w:rsidRDefault="007D0703" w:rsidP="00A7596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703" w:rsidRPr="009D4F23" w:rsidRDefault="007D0703" w:rsidP="00A7596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</w:tcPr>
          <w:p w:rsidR="007D0703" w:rsidRPr="009D4F23" w:rsidRDefault="007D0703" w:rsidP="00A7596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D0703" w:rsidRPr="009D4F23" w:rsidRDefault="007D0703" w:rsidP="00FF42E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D0703" w:rsidRPr="00B14CDF" w:rsidTr="00BF1857">
        <w:trPr>
          <w:cantSplit/>
          <w:trHeight w:val="1698"/>
        </w:trPr>
        <w:tc>
          <w:tcPr>
            <w:tcW w:w="615" w:type="dxa"/>
            <w:tcBorders>
              <w:bottom w:val="single" w:sz="12" w:space="0" w:color="000000"/>
            </w:tcBorders>
            <w:textDirection w:val="btLr"/>
            <w:vAlign w:val="center"/>
          </w:tcPr>
          <w:p w:rsidR="007D0703" w:rsidRPr="00B14CDF" w:rsidRDefault="007D0703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0703" w:rsidRDefault="007D0703" w:rsidP="00445D38">
            <w:pPr>
              <w:widowControl/>
              <w:jc w:val="center"/>
              <w:rPr>
                <w:sz w:val="24"/>
                <w:szCs w:val="24"/>
              </w:rPr>
            </w:pPr>
          </w:p>
          <w:p w:rsidR="007D0703" w:rsidRPr="00391EC0" w:rsidRDefault="007D0703" w:rsidP="00157C7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0703" w:rsidRPr="00391EC0" w:rsidRDefault="007D0703" w:rsidP="00445D38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Fizjologia zwierząt</w:t>
            </w:r>
          </w:p>
          <w:p w:rsidR="007D0703" w:rsidRDefault="007D0703" w:rsidP="00445D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2, s. 1020</w:t>
            </w:r>
          </w:p>
          <w:p w:rsidR="007D0703" w:rsidRDefault="007D0703" w:rsidP="00445D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9.00-10.45</w:t>
            </w:r>
          </w:p>
          <w:p w:rsidR="007D0703" w:rsidRPr="00391EC0" w:rsidRDefault="007D0703" w:rsidP="00157C7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0703" w:rsidRDefault="007D0703" w:rsidP="005151FA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Język obcy </w:t>
            </w:r>
          </w:p>
          <w:p w:rsidR="007D0703" w:rsidRDefault="007D0703" w:rsidP="005151FA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SPNJO</w:t>
            </w:r>
          </w:p>
          <w:p w:rsidR="007D0703" w:rsidRPr="00391EC0" w:rsidRDefault="007D0703" w:rsidP="005151F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11.00–13.15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D0703" w:rsidRPr="00391EC0" w:rsidRDefault="007D0703" w:rsidP="00445D38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Fizjologia zwierząt</w:t>
            </w:r>
          </w:p>
          <w:p w:rsidR="007D0703" w:rsidRDefault="007D0703" w:rsidP="00445D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EC0">
              <w:rPr>
                <w:sz w:val="24"/>
                <w:szCs w:val="24"/>
              </w:rPr>
              <w:t>ykład</w:t>
            </w:r>
            <w:r>
              <w:rPr>
                <w:sz w:val="24"/>
                <w:szCs w:val="24"/>
              </w:rPr>
              <w:t xml:space="preserve"> </w:t>
            </w:r>
            <w:r w:rsidRPr="00391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s. 1020</w:t>
            </w:r>
          </w:p>
          <w:p w:rsidR="007D0703" w:rsidRDefault="007D0703" w:rsidP="00445D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13.30-15.00</w:t>
            </w:r>
          </w:p>
          <w:p w:rsidR="007D0703" w:rsidRPr="002756C3" w:rsidRDefault="007D0703" w:rsidP="00445D3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2756C3">
              <w:rPr>
                <w:b/>
                <w:sz w:val="24"/>
                <w:szCs w:val="24"/>
              </w:rPr>
              <w:t>oordynator:</w:t>
            </w:r>
          </w:p>
          <w:p w:rsidR="007D0703" w:rsidRPr="002756C3" w:rsidRDefault="007D0703" w:rsidP="00445D3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Pr="002756C3">
              <w:rPr>
                <w:b/>
                <w:sz w:val="24"/>
                <w:szCs w:val="24"/>
              </w:rPr>
              <w:t>Iwona Lasocka</w:t>
            </w:r>
          </w:p>
          <w:p w:rsidR="007D0703" w:rsidRPr="00391EC0" w:rsidRDefault="007D0703" w:rsidP="00157C7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7D0703" w:rsidRPr="00391EC0" w:rsidRDefault="007D0703" w:rsidP="00445D38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Fizjologia zwierząt</w:t>
            </w:r>
          </w:p>
          <w:p w:rsidR="007D0703" w:rsidRDefault="007D0703" w:rsidP="00445D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1, s. 1020</w:t>
            </w:r>
          </w:p>
          <w:p w:rsidR="007D0703" w:rsidRDefault="007D0703" w:rsidP="00445D3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15.15-17.00</w:t>
            </w:r>
          </w:p>
          <w:p w:rsidR="007D0703" w:rsidRPr="00391EC0" w:rsidRDefault="007D0703" w:rsidP="00F3738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bottom w:val="single" w:sz="12" w:space="0" w:color="000000"/>
            </w:tcBorders>
          </w:tcPr>
          <w:p w:rsidR="007D0703" w:rsidRPr="00391EC0" w:rsidRDefault="007D070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2" w:space="0" w:color="000000"/>
            </w:tcBorders>
          </w:tcPr>
          <w:p w:rsidR="007D0703" w:rsidRPr="00391EC0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12" w:space="0" w:color="000000"/>
            </w:tcBorders>
          </w:tcPr>
          <w:p w:rsidR="007D0703" w:rsidRPr="009D4F23" w:rsidRDefault="007D0703" w:rsidP="00BF185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7D0703" w:rsidRDefault="007D0703" w:rsidP="00A27EAC">
      <w:pPr>
        <w:rPr>
          <w:sz w:val="24"/>
          <w:szCs w:val="24"/>
        </w:rPr>
      </w:pPr>
    </w:p>
    <w:p w:rsidR="007D0703" w:rsidRDefault="007D0703" w:rsidP="00A27EAC">
      <w:pPr>
        <w:rPr>
          <w:sz w:val="24"/>
          <w:szCs w:val="24"/>
        </w:rPr>
      </w:pPr>
    </w:p>
    <w:p w:rsidR="007D0703" w:rsidRDefault="007D0703" w:rsidP="00C16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1"/>
        <w:gridCol w:w="2477"/>
      </w:tblGrid>
      <w:tr w:rsidR="007D0703" w:rsidTr="00C168CA">
        <w:tc>
          <w:tcPr>
            <w:tcW w:w="1600" w:type="dxa"/>
          </w:tcPr>
          <w:p w:rsidR="007D0703" w:rsidRDefault="007D0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22.09. – 24.09.2017 </w:t>
            </w:r>
          </w:p>
          <w:p w:rsidR="007D0703" w:rsidRDefault="007D070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0703" w:rsidRDefault="007D0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 – 08.10.2017</w:t>
            </w:r>
          </w:p>
          <w:p w:rsidR="007D0703" w:rsidRDefault="007D070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0703" w:rsidRDefault="007D0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 – 22.10.2017</w:t>
            </w:r>
          </w:p>
          <w:p w:rsidR="007D0703" w:rsidRDefault="007D070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0703" w:rsidRDefault="007D0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03.11. – 05.11.2017</w:t>
            </w:r>
          </w:p>
          <w:p w:rsidR="007D0703" w:rsidRDefault="007D070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0703" w:rsidRDefault="007D0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 – 26.11.2017</w:t>
            </w:r>
          </w:p>
          <w:p w:rsidR="007D0703" w:rsidRDefault="007D070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0703" w:rsidRDefault="007D0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08.12. – 10.12.2017</w:t>
            </w:r>
          </w:p>
          <w:p w:rsidR="007D0703" w:rsidRDefault="007D0703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0703" w:rsidRDefault="007D0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 – 14.01.2018</w:t>
            </w:r>
          </w:p>
          <w:p w:rsidR="007D0703" w:rsidRDefault="007D0703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7D0703" w:rsidRDefault="007D0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 .– 28.01.2018</w:t>
            </w:r>
          </w:p>
          <w:p w:rsidR="007D0703" w:rsidRDefault="007D0703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7D0703" w:rsidRDefault="007D0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7D0703" w:rsidRDefault="007D0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 – 11.02.2018</w:t>
            </w:r>
          </w:p>
          <w:p w:rsidR="007D0703" w:rsidRDefault="007D0703">
            <w:pPr>
              <w:rPr>
                <w:b/>
                <w:sz w:val="24"/>
                <w:szCs w:val="24"/>
              </w:rPr>
            </w:pPr>
          </w:p>
        </w:tc>
      </w:tr>
    </w:tbl>
    <w:p w:rsidR="007D0703" w:rsidRPr="009D4F23" w:rsidRDefault="007D0703">
      <w:pPr>
        <w:rPr>
          <w:sz w:val="24"/>
          <w:szCs w:val="24"/>
        </w:rPr>
      </w:pPr>
    </w:p>
    <w:sectPr w:rsidR="007D0703" w:rsidRPr="009D4F23" w:rsidSect="00B26C8A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0C4F"/>
    <w:rsid w:val="00003104"/>
    <w:rsid w:val="0000348F"/>
    <w:rsid w:val="00013283"/>
    <w:rsid w:val="000311F8"/>
    <w:rsid w:val="00040A89"/>
    <w:rsid w:val="00053100"/>
    <w:rsid w:val="000565D4"/>
    <w:rsid w:val="0005718E"/>
    <w:rsid w:val="000573A1"/>
    <w:rsid w:val="00072F8B"/>
    <w:rsid w:val="000745B0"/>
    <w:rsid w:val="00076159"/>
    <w:rsid w:val="00081942"/>
    <w:rsid w:val="000A3F93"/>
    <w:rsid w:val="000B4B1B"/>
    <w:rsid w:val="000B5861"/>
    <w:rsid w:val="000B674A"/>
    <w:rsid w:val="000D2097"/>
    <w:rsid w:val="000E0495"/>
    <w:rsid w:val="0010582C"/>
    <w:rsid w:val="00122CDE"/>
    <w:rsid w:val="00125579"/>
    <w:rsid w:val="00126B3B"/>
    <w:rsid w:val="0012788E"/>
    <w:rsid w:val="001330C2"/>
    <w:rsid w:val="00133E79"/>
    <w:rsid w:val="00140821"/>
    <w:rsid w:val="00140E7A"/>
    <w:rsid w:val="00150381"/>
    <w:rsid w:val="001512B5"/>
    <w:rsid w:val="001557DF"/>
    <w:rsid w:val="00157C79"/>
    <w:rsid w:val="00164DD0"/>
    <w:rsid w:val="00177066"/>
    <w:rsid w:val="0019092E"/>
    <w:rsid w:val="00193C72"/>
    <w:rsid w:val="00195E9B"/>
    <w:rsid w:val="00196B12"/>
    <w:rsid w:val="001A1412"/>
    <w:rsid w:val="001A30A1"/>
    <w:rsid w:val="001B144C"/>
    <w:rsid w:val="001D3FF6"/>
    <w:rsid w:val="001E7D82"/>
    <w:rsid w:val="00215932"/>
    <w:rsid w:val="002209A4"/>
    <w:rsid w:val="00234BB6"/>
    <w:rsid w:val="002466A1"/>
    <w:rsid w:val="00260E0F"/>
    <w:rsid w:val="00266861"/>
    <w:rsid w:val="00267C50"/>
    <w:rsid w:val="002756C3"/>
    <w:rsid w:val="00276B08"/>
    <w:rsid w:val="002806AD"/>
    <w:rsid w:val="00281A45"/>
    <w:rsid w:val="00292F09"/>
    <w:rsid w:val="00294153"/>
    <w:rsid w:val="002C6A5B"/>
    <w:rsid w:val="002C778A"/>
    <w:rsid w:val="002F5CFA"/>
    <w:rsid w:val="0031219A"/>
    <w:rsid w:val="003177F1"/>
    <w:rsid w:val="00356192"/>
    <w:rsid w:val="003631C1"/>
    <w:rsid w:val="00366D08"/>
    <w:rsid w:val="003757F1"/>
    <w:rsid w:val="00385162"/>
    <w:rsid w:val="003858B7"/>
    <w:rsid w:val="00391EC0"/>
    <w:rsid w:val="003B58DD"/>
    <w:rsid w:val="003B6A14"/>
    <w:rsid w:val="003C0132"/>
    <w:rsid w:val="003E04C3"/>
    <w:rsid w:val="003F0C61"/>
    <w:rsid w:val="00402ED2"/>
    <w:rsid w:val="00405AC0"/>
    <w:rsid w:val="00416419"/>
    <w:rsid w:val="004171D8"/>
    <w:rsid w:val="0042172B"/>
    <w:rsid w:val="00437D23"/>
    <w:rsid w:val="00440830"/>
    <w:rsid w:val="00445D38"/>
    <w:rsid w:val="00446456"/>
    <w:rsid w:val="0045675A"/>
    <w:rsid w:val="00465AF2"/>
    <w:rsid w:val="00472530"/>
    <w:rsid w:val="00475633"/>
    <w:rsid w:val="0048187B"/>
    <w:rsid w:val="004A29AC"/>
    <w:rsid w:val="004A3872"/>
    <w:rsid w:val="004B7104"/>
    <w:rsid w:val="004D70DF"/>
    <w:rsid w:val="00512203"/>
    <w:rsid w:val="00513382"/>
    <w:rsid w:val="005151FA"/>
    <w:rsid w:val="00517A63"/>
    <w:rsid w:val="0052513D"/>
    <w:rsid w:val="00535815"/>
    <w:rsid w:val="00536F0F"/>
    <w:rsid w:val="00543941"/>
    <w:rsid w:val="00557027"/>
    <w:rsid w:val="005579C4"/>
    <w:rsid w:val="00565E1D"/>
    <w:rsid w:val="00572A1B"/>
    <w:rsid w:val="00575831"/>
    <w:rsid w:val="005C1C9F"/>
    <w:rsid w:val="005C3D2D"/>
    <w:rsid w:val="005E06D5"/>
    <w:rsid w:val="005F67A7"/>
    <w:rsid w:val="006018C1"/>
    <w:rsid w:val="00604109"/>
    <w:rsid w:val="00606CE4"/>
    <w:rsid w:val="00614C3B"/>
    <w:rsid w:val="00635B87"/>
    <w:rsid w:val="0064042F"/>
    <w:rsid w:val="006746D3"/>
    <w:rsid w:val="00691F1D"/>
    <w:rsid w:val="006B439C"/>
    <w:rsid w:val="006C11BC"/>
    <w:rsid w:val="006D7C7D"/>
    <w:rsid w:val="006E025B"/>
    <w:rsid w:val="006E18FA"/>
    <w:rsid w:val="006E665F"/>
    <w:rsid w:val="006F1F95"/>
    <w:rsid w:val="0070665F"/>
    <w:rsid w:val="00741955"/>
    <w:rsid w:val="007524C2"/>
    <w:rsid w:val="00756324"/>
    <w:rsid w:val="00772FB9"/>
    <w:rsid w:val="00784B1A"/>
    <w:rsid w:val="007860E2"/>
    <w:rsid w:val="00797CA0"/>
    <w:rsid w:val="007A1EC5"/>
    <w:rsid w:val="007A2DCA"/>
    <w:rsid w:val="007C4F53"/>
    <w:rsid w:val="007C64A4"/>
    <w:rsid w:val="007D0703"/>
    <w:rsid w:val="007D3400"/>
    <w:rsid w:val="007D7365"/>
    <w:rsid w:val="007D7D1B"/>
    <w:rsid w:val="0080440B"/>
    <w:rsid w:val="008231C8"/>
    <w:rsid w:val="008454CE"/>
    <w:rsid w:val="00851869"/>
    <w:rsid w:val="00864A86"/>
    <w:rsid w:val="0088376C"/>
    <w:rsid w:val="008A27D8"/>
    <w:rsid w:val="008A6BD4"/>
    <w:rsid w:val="008D3B84"/>
    <w:rsid w:val="008E3874"/>
    <w:rsid w:val="008E473E"/>
    <w:rsid w:val="008E4CEF"/>
    <w:rsid w:val="008F0DE1"/>
    <w:rsid w:val="008F0FE7"/>
    <w:rsid w:val="00902743"/>
    <w:rsid w:val="0090330C"/>
    <w:rsid w:val="0091640B"/>
    <w:rsid w:val="00954228"/>
    <w:rsid w:val="009577A1"/>
    <w:rsid w:val="00965A8B"/>
    <w:rsid w:val="0096706B"/>
    <w:rsid w:val="00977F8F"/>
    <w:rsid w:val="0098213E"/>
    <w:rsid w:val="00982F40"/>
    <w:rsid w:val="00993D8C"/>
    <w:rsid w:val="00994E06"/>
    <w:rsid w:val="009D3416"/>
    <w:rsid w:val="009D4F23"/>
    <w:rsid w:val="009D55AF"/>
    <w:rsid w:val="009E10F4"/>
    <w:rsid w:val="009E4937"/>
    <w:rsid w:val="00A07F27"/>
    <w:rsid w:val="00A24BE9"/>
    <w:rsid w:val="00A257FE"/>
    <w:rsid w:val="00A27EAC"/>
    <w:rsid w:val="00A45E09"/>
    <w:rsid w:val="00A75961"/>
    <w:rsid w:val="00A808AE"/>
    <w:rsid w:val="00A84829"/>
    <w:rsid w:val="00A94C7D"/>
    <w:rsid w:val="00AA66C2"/>
    <w:rsid w:val="00AB64A2"/>
    <w:rsid w:val="00AC00D5"/>
    <w:rsid w:val="00AC29BE"/>
    <w:rsid w:val="00AE6D8A"/>
    <w:rsid w:val="00AF01E1"/>
    <w:rsid w:val="00B0626F"/>
    <w:rsid w:val="00B14CDF"/>
    <w:rsid w:val="00B20070"/>
    <w:rsid w:val="00B268F2"/>
    <w:rsid w:val="00B26C8A"/>
    <w:rsid w:val="00B344C9"/>
    <w:rsid w:val="00B4745A"/>
    <w:rsid w:val="00B52FC3"/>
    <w:rsid w:val="00B553DF"/>
    <w:rsid w:val="00B656AF"/>
    <w:rsid w:val="00B668AA"/>
    <w:rsid w:val="00B74591"/>
    <w:rsid w:val="00B80CB0"/>
    <w:rsid w:val="00B84152"/>
    <w:rsid w:val="00B936B3"/>
    <w:rsid w:val="00B95AFC"/>
    <w:rsid w:val="00B95C62"/>
    <w:rsid w:val="00BB6578"/>
    <w:rsid w:val="00BC1735"/>
    <w:rsid w:val="00BC3460"/>
    <w:rsid w:val="00BD35D1"/>
    <w:rsid w:val="00BF1857"/>
    <w:rsid w:val="00C04BC3"/>
    <w:rsid w:val="00C05A41"/>
    <w:rsid w:val="00C168CA"/>
    <w:rsid w:val="00C31B7D"/>
    <w:rsid w:val="00C37341"/>
    <w:rsid w:val="00C6319F"/>
    <w:rsid w:val="00C65E33"/>
    <w:rsid w:val="00C7366B"/>
    <w:rsid w:val="00C8436D"/>
    <w:rsid w:val="00C9014C"/>
    <w:rsid w:val="00CA6971"/>
    <w:rsid w:val="00CB590D"/>
    <w:rsid w:val="00CB7828"/>
    <w:rsid w:val="00CD5A9E"/>
    <w:rsid w:val="00CF5A59"/>
    <w:rsid w:val="00D26CE5"/>
    <w:rsid w:val="00D723C4"/>
    <w:rsid w:val="00D84288"/>
    <w:rsid w:val="00DA19C0"/>
    <w:rsid w:val="00DB6EDA"/>
    <w:rsid w:val="00E26841"/>
    <w:rsid w:val="00E341EB"/>
    <w:rsid w:val="00E3444F"/>
    <w:rsid w:val="00E36F55"/>
    <w:rsid w:val="00E37E0E"/>
    <w:rsid w:val="00E45C48"/>
    <w:rsid w:val="00E574DD"/>
    <w:rsid w:val="00E827FC"/>
    <w:rsid w:val="00E847AD"/>
    <w:rsid w:val="00E90EB9"/>
    <w:rsid w:val="00EA05BE"/>
    <w:rsid w:val="00EA07CA"/>
    <w:rsid w:val="00EA2F1C"/>
    <w:rsid w:val="00EA7985"/>
    <w:rsid w:val="00EB4AAF"/>
    <w:rsid w:val="00EE0B3B"/>
    <w:rsid w:val="00EF1C7A"/>
    <w:rsid w:val="00F029BE"/>
    <w:rsid w:val="00F151E2"/>
    <w:rsid w:val="00F30712"/>
    <w:rsid w:val="00F33AA0"/>
    <w:rsid w:val="00F37380"/>
    <w:rsid w:val="00F44C8D"/>
    <w:rsid w:val="00F857B2"/>
    <w:rsid w:val="00F9606F"/>
    <w:rsid w:val="00FD217D"/>
    <w:rsid w:val="00FD5E8A"/>
    <w:rsid w:val="00FE426F"/>
    <w:rsid w:val="00FE5F12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Inkubator</cp:lastModifiedBy>
  <cp:revision>2</cp:revision>
  <cp:lastPrinted>2017-09-21T08:48:00Z</cp:lastPrinted>
  <dcterms:created xsi:type="dcterms:W3CDTF">2017-09-29T06:50:00Z</dcterms:created>
  <dcterms:modified xsi:type="dcterms:W3CDTF">2017-09-29T06:50:00Z</dcterms:modified>
</cp:coreProperties>
</file>