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52" w:rsidRDefault="00DA7552" w:rsidP="00B84152">
      <w:pPr>
        <w:pStyle w:val="Tytu"/>
      </w:pPr>
      <w:r>
        <w:t>WYDZIAŁ NAUK O ZWIERZĘTACH</w:t>
      </w:r>
    </w:p>
    <w:p w:rsidR="00DA7552" w:rsidRDefault="00DA7552" w:rsidP="00B84152">
      <w:pPr>
        <w:pStyle w:val="Tytu"/>
      </w:pPr>
      <w:r>
        <w:t>Zaoczne Turnus B</w:t>
      </w:r>
    </w:p>
    <w:p w:rsidR="00DA7552" w:rsidRPr="006F1F95" w:rsidRDefault="00DA7552" w:rsidP="006F1F95">
      <w:pPr>
        <w:pStyle w:val="Tytu"/>
        <w:jc w:val="left"/>
      </w:pPr>
      <w:r>
        <w:t xml:space="preserve">Liczba grup: 2                                                                   ZOOTECHNIKA, </w:t>
      </w:r>
      <w:r w:rsidRPr="002C40A4">
        <w:rPr>
          <w:szCs w:val="28"/>
        </w:rPr>
        <w:t>studia I</w:t>
      </w:r>
      <w:r w:rsidRPr="002C40A4">
        <w:rPr>
          <w:szCs w:val="28"/>
          <w:vertAlign w:val="superscript"/>
        </w:rPr>
        <w:t>0</w:t>
      </w:r>
    </w:p>
    <w:p w:rsidR="00DA7552" w:rsidRDefault="00DA7552" w:rsidP="00B84152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  <w:r>
        <w:rPr>
          <w:b/>
          <w:sz w:val="28"/>
        </w:rPr>
        <w:tab/>
        <w:t xml:space="preserve">                                      Rok I  </w:t>
      </w:r>
      <w:proofErr w:type="spellStart"/>
      <w:r>
        <w:rPr>
          <w:b/>
          <w:sz w:val="28"/>
        </w:rPr>
        <w:t>sem</w:t>
      </w:r>
      <w:proofErr w:type="spellEnd"/>
      <w:r>
        <w:rPr>
          <w:b/>
          <w:sz w:val="28"/>
        </w:rPr>
        <w:t xml:space="preserve">. 1  rok </w:t>
      </w:r>
      <w:proofErr w:type="spellStart"/>
      <w:r>
        <w:rPr>
          <w:b/>
          <w:sz w:val="28"/>
        </w:rPr>
        <w:t>akad</w:t>
      </w:r>
      <w:proofErr w:type="spellEnd"/>
      <w:r>
        <w:rPr>
          <w:b/>
          <w:sz w:val="28"/>
        </w:rPr>
        <w:t>.    2017/2018  semestr zimowy</w:t>
      </w:r>
    </w:p>
    <w:p w:rsidR="00DA7552" w:rsidRDefault="00DA7552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518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1205"/>
        <w:gridCol w:w="10"/>
        <w:gridCol w:w="1200"/>
        <w:gridCol w:w="1211"/>
        <w:gridCol w:w="1127"/>
        <w:gridCol w:w="1283"/>
        <w:gridCol w:w="21"/>
        <w:gridCol w:w="1215"/>
        <w:gridCol w:w="1213"/>
        <w:gridCol w:w="17"/>
        <w:gridCol w:w="1352"/>
        <w:gridCol w:w="1063"/>
        <w:gridCol w:w="1202"/>
        <w:gridCol w:w="10"/>
        <w:gridCol w:w="1419"/>
        <w:gridCol w:w="1009"/>
      </w:tblGrid>
      <w:tr w:rsidR="00DA7552" w:rsidTr="007951E4">
        <w:trPr>
          <w:cantSplit/>
          <w:trHeight w:val="400"/>
        </w:trPr>
        <w:tc>
          <w:tcPr>
            <w:tcW w:w="627" w:type="dxa"/>
            <w:tcBorders>
              <w:top w:val="single" w:sz="12" w:space="0" w:color="000000"/>
            </w:tcBorders>
            <w:vAlign w:val="center"/>
          </w:tcPr>
          <w:p w:rsidR="00DA7552" w:rsidRDefault="00DA7552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205" w:type="dxa"/>
            <w:tcBorders>
              <w:top w:val="single" w:sz="12" w:space="0" w:color="000000"/>
            </w:tcBorders>
            <w:vAlign w:val="center"/>
          </w:tcPr>
          <w:p w:rsidR="00DA7552" w:rsidRDefault="00DA7552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210" w:type="dxa"/>
            <w:gridSpan w:val="2"/>
            <w:tcBorders>
              <w:top w:val="single" w:sz="12" w:space="0" w:color="000000"/>
            </w:tcBorders>
            <w:vAlign w:val="center"/>
          </w:tcPr>
          <w:p w:rsidR="00DA7552" w:rsidRDefault="00DA7552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211" w:type="dxa"/>
            <w:tcBorders>
              <w:top w:val="single" w:sz="12" w:space="0" w:color="000000"/>
            </w:tcBorders>
            <w:vAlign w:val="center"/>
          </w:tcPr>
          <w:p w:rsidR="00DA7552" w:rsidRDefault="00DA7552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127" w:type="dxa"/>
            <w:tcBorders>
              <w:top w:val="single" w:sz="12" w:space="0" w:color="000000"/>
            </w:tcBorders>
            <w:vAlign w:val="center"/>
          </w:tcPr>
          <w:p w:rsidR="00DA7552" w:rsidRDefault="00DA7552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304" w:type="dxa"/>
            <w:gridSpan w:val="2"/>
            <w:tcBorders>
              <w:top w:val="single" w:sz="12" w:space="0" w:color="000000"/>
            </w:tcBorders>
            <w:vAlign w:val="center"/>
          </w:tcPr>
          <w:p w:rsidR="00DA7552" w:rsidRDefault="00DA7552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215" w:type="dxa"/>
            <w:tcBorders>
              <w:top w:val="single" w:sz="12" w:space="0" w:color="000000"/>
            </w:tcBorders>
            <w:vAlign w:val="center"/>
          </w:tcPr>
          <w:p w:rsidR="00DA7552" w:rsidRDefault="00DA7552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213" w:type="dxa"/>
            <w:tcBorders>
              <w:top w:val="single" w:sz="12" w:space="0" w:color="000000"/>
            </w:tcBorders>
            <w:vAlign w:val="center"/>
          </w:tcPr>
          <w:p w:rsidR="00DA7552" w:rsidRDefault="00DA7552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369" w:type="dxa"/>
            <w:gridSpan w:val="2"/>
            <w:tcBorders>
              <w:top w:val="single" w:sz="12" w:space="0" w:color="000000"/>
            </w:tcBorders>
            <w:vAlign w:val="center"/>
          </w:tcPr>
          <w:p w:rsidR="00DA7552" w:rsidRDefault="00DA7552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vAlign w:val="center"/>
          </w:tcPr>
          <w:p w:rsidR="00DA7552" w:rsidRDefault="00DA7552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212" w:type="dxa"/>
            <w:gridSpan w:val="2"/>
            <w:tcBorders>
              <w:top w:val="single" w:sz="12" w:space="0" w:color="000000"/>
            </w:tcBorders>
            <w:vAlign w:val="center"/>
          </w:tcPr>
          <w:p w:rsidR="00DA7552" w:rsidRDefault="00DA7552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419" w:type="dxa"/>
            <w:tcBorders>
              <w:top w:val="single" w:sz="12" w:space="0" w:color="000000"/>
            </w:tcBorders>
            <w:vAlign w:val="center"/>
          </w:tcPr>
          <w:p w:rsidR="00DA7552" w:rsidRDefault="00DA7552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009" w:type="dxa"/>
            <w:tcBorders>
              <w:top w:val="single" w:sz="12" w:space="0" w:color="000000"/>
            </w:tcBorders>
            <w:vAlign w:val="center"/>
          </w:tcPr>
          <w:p w:rsidR="00DA7552" w:rsidRDefault="00DA7552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DA7552" w:rsidTr="007951E4">
        <w:trPr>
          <w:cantSplit/>
          <w:trHeight w:hRule="exact" w:val="1850"/>
        </w:trPr>
        <w:tc>
          <w:tcPr>
            <w:tcW w:w="627" w:type="dxa"/>
            <w:tcBorders>
              <w:top w:val="nil"/>
            </w:tcBorders>
            <w:textDirection w:val="btLr"/>
            <w:vAlign w:val="center"/>
          </w:tcPr>
          <w:p w:rsidR="00DA7552" w:rsidRDefault="00DA7552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</w:tcPr>
          <w:p w:rsidR="00DA7552" w:rsidRDefault="00DA7552">
            <w:pPr>
              <w:widowControl/>
              <w:jc w:val="center"/>
              <w:rPr>
                <w:sz w:val="17"/>
              </w:rPr>
            </w:pPr>
          </w:p>
          <w:p w:rsidR="00DA7552" w:rsidRDefault="00DA7552">
            <w:pPr>
              <w:widowControl/>
              <w:jc w:val="center"/>
              <w:rPr>
                <w:sz w:val="17"/>
              </w:rPr>
            </w:pPr>
          </w:p>
        </w:tc>
        <w:tc>
          <w:tcPr>
            <w:tcW w:w="12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A7552" w:rsidRPr="003B46BE" w:rsidRDefault="00DA7552">
            <w:pPr>
              <w:widowControl/>
              <w:jc w:val="center"/>
              <w:rPr>
                <w:sz w:val="22"/>
                <w:szCs w:val="22"/>
              </w:rPr>
            </w:pPr>
          </w:p>
          <w:p w:rsidR="00DA7552" w:rsidRPr="003B46BE" w:rsidRDefault="00DA7552" w:rsidP="00FF42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</w:tcBorders>
          </w:tcPr>
          <w:p w:rsidR="00DA7552" w:rsidRDefault="00DA7552">
            <w:pPr>
              <w:widowControl/>
              <w:rPr>
                <w:sz w:val="22"/>
                <w:szCs w:val="22"/>
              </w:rPr>
            </w:pPr>
          </w:p>
          <w:p w:rsidR="00DA7552" w:rsidRPr="003B46BE" w:rsidRDefault="00DA7552" w:rsidP="00EC376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3"/>
            <w:tcBorders>
              <w:top w:val="nil"/>
              <w:bottom w:val="single" w:sz="4" w:space="0" w:color="auto"/>
            </w:tcBorders>
          </w:tcPr>
          <w:p w:rsidR="00DA7552" w:rsidRPr="003B46BE" w:rsidRDefault="00DA7552">
            <w:pPr>
              <w:widowControl/>
              <w:jc w:val="center"/>
              <w:rPr>
                <w:sz w:val="22"/>
                <w:szCs w:val="22"/>
              </w:rPr>
            </w:pPr>
          </w:p>
          <w:p w:rsidR="00DA7552" w:rsidRDefault="00DA7552" w:rsidP="0006249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Dobrostan zwierząt</w:t>
            </w:r>
          </w:p>
          <w:p w:rsidR="00DA7552" w:rsidRDefault="00DA7552" w:rsidP="0006249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 s. 1004</w:t>
            </w:r>
          </w:p>
          <w:p w:rsidR="00DA7552" w:rsidRDefault="00DA7552" w:rsidP="0006249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31174F">
              <w:rPr>
                <w:sz w:val="22"/>
                <w:szCs w:val="22"/>
              </w:rPr>
              <w:t>udynek</w:t>
            </w:r>
            <w:r>
              <w:rPr>
                <w:sz w:val="22"/>
                <w:szCs w:val="22"/>
              </w:rPr>
              <w:t xml:space="preserve"> 23</w:t>
            </w:r>
          </w:p>
          <w:p w:rsidR="00DA7552" w:rsidRPr="005D4C40" w:rsidRDefault="00DA7552" w:rsidP="00062498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4C40">
              <w:rPr>
                <w:b/>
                <w:sz w:val="22"/>
                <w:szCs w:val="22"/>
              </w:rPr>
              <w:t xml:space="preserve">Koordynator: </w:t>
            </w:r>
          </w:p>
          <w:p w:rsidR="00DA7552" w:rsidRPr="005D4C40" w:rsidRDefault="00DA7552" w:rsidP="00062498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5D4C40">
              <w:rPr>
                <w:b/>
                <w:sz w:val="22"/>
                <w:szCs w:val="22"/>
              </w:rPr>
              <w:t>rof. Tadeusz Kośla</w:t>
            </w:r>
          </w:p>
          <w:p w:rsidR="00DA7552" w:rsidRPr="003B46BE" w:rsidRDefault="00DA7552" w:rsidP="009B6B1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  <w:gridSpan w:val="2"/>
            <w:tcBorders>
              <w:top w:val="nil"/>
            </w:tcBorders>
          </w:tcPr>
          <w:p w:rsidR="00DA7552" w:rsidRPr="003B46BE" w:rsidRDefault="00DA7552">
            <w:pPr>
              <w:widowControl/>
              <w:jc w:val="center"/>
              <w:rPr>
                <w:sz w:val="22"/>
                <w:szCs w:val="22"/>
              </w:rPr>
            </w:pPr>
          </w:p>
          <w:p w:rsidR="00DA7552" w:rsidRDefault="00DA7552" w:rsidP="0006249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Anatomia zwierząt </w:t>
            </w:r>
          </w:p>
          <w:p w:rsidR="00DA7552" w:rsidRDefault="00DA7552" w:rsidP="0006249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 s. 1004</w:t>
            </w:r>
          </w:p>
          <w:p w:rsidR="00DA7552" w:rsidRPr="005D4C40" w:rsidRDefault="00DA7552" w:rsidP="00062498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4C40">
              <w:rPr>
                <w:b/>
                <w:sz w:val="22"/>
                <w:szCs w:val="22"/>
              </w:rPr>
              <w:t>Koordynator:</w:t>
            </w:r>
          </w:p>
          <w:p w:rsidR="00DA7552" w:rsidRPr="005D4C40" w:rsidRDefault="00DA7552" w:rsidP="00062498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d</w:t>
            </w:r>
            <w:r w:rsidRPr="005D4C40">
              <w:rPr>
                <w:b/>
                <w:sz w:val="22"/>
                <w:szCs w:val="22"/>
              </w:rPr>
              <w:t>r Katarzyna Olbrych</w:t>
            </w:r>
          </w:p>
          <w:p w:rsidR="00DA7552" w:rsidRPr="003B46BE" w:rsidRDefault="00DA7552">
            <w:pPr>
              <w:widowControl/>
              <w:jc w:val="center"/>
              <w:rPr>
                <w:sz w:val="22"/>
                <w:szCs w:val="22"/>
              </w:rPr>
            </w:pPr>
          </w:p>
          <w:p w:rsidR="00DA7552" w:rsidRPr="003B46BE" w:rsidRDefault="00DA755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3"/>
            <w:tcBorders>
              <w:top w:val="nil"/>
            </w:tcBorders>
          </w:tcPr>
          <w:p w:rsidR="00DA7552" w:rsidRDefault="00DA7552">
            <w:pPr>
              <w:widowControl/>
              <w:jc w:val="center"/>
              <w:rPr>
                <w:sz w:val="22"/>
                <w:szCs w:val="22"/>
              </w:rPr>
            </w:pPr>
          </w:p>
          <w:p w:rsidR="00DA7552" w:rsidRDefault="00DA7552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Ekonomia</w:t>
            </w:r>
          </w:p>
          <w:p w:rsidR="00DA7552" w:rsidRDefault="00DA7552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 Aula I</w:t>
            </w:r>
          </w:p>
          <w:p w:rsidR="00DA7552" w:rsidRDefault="00DA7552" w:rsidP="00A8312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31174F">
              <w:rPr>
                <w:sz w:val="22"/>
                <w:szCs w:val="22"/>
              </w:rPr>
              <w:t>udynek</w:t>
            </w:r>
            <w:r>
              <w:rPr>
                <w:sz w:val="22"/>
                <w:szCs w:val="22"/>
              </w:rPr>
              <w:t xml:space="preserve"> 23</w:t>
            </w:r>
          </w:p>
          <w:p w:rsidR="00DA7552" w:rsidRPr="00A65620" w:rsidRDefault="00DA7552" w:rsidP="00FE0CE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A65620">
              <w:rPr>
                <w:b/>
                <w:sz w:val="22"/>
                <w:szCs w:val="22"/>
              </w:rPr>
              <w:t>Koordynator:</w:t>
            </w:r>
          </w:p>
          <w:p w:rsidR="00DA7552" w:rsidRPr="005D4C40" w:rsidRDefault="00D2683D" w:rsidP="00FE0CE4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 Mariusz</w:t>
            </w:r>
            <w:bookmarkStart w:id="0" w:name="_GoBack"/>
            <w:bookmarkEnd w:id="0"/>
            <w:r w:rsidR="00DA755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A7552">
              <w:rPr>
                <w:b/>
                <w:sz w:val="22"/>
                <w:szCs w:val="22"/>
              </w:rPr>
              <w:t>Chądrzyński</w:t>
            </w:r>
            <w:proofErr w:type="spellEnd"/>
          </w:p>
        </w:tc>
        <w:tc>
          <w:tcPr>
            <w:tcW w:w="2631" w:type="dxa"/>
            <w:gridSpan w:val="3"/>
            <w:tcBorders>
              <w:top w:val="nil"/>
            </w:tcBorders>
          </w:tcPr>
          <w:p w:rsidR="00DA7552" w:rsidRDefault="00DA7552" w:rsidP="002825B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Ochrona własności intelektualnej</w:t>
            </w:r>
          </w:p>
          <w:p w:rsidR="00DA7552" w:rsidRDefault="00DA7552" w:rsidP="002825B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29.09.2017 </w:t>
            </w:r>
          </w:p>
          <w:p w:rsidR="00DA7552" w:rsidRDefault="00DA7552" w:rsidP="002825B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02.02.2018</w:t>
            </w:r>
          </w:p>
          <w:p w:rsidR="00DA7552" w:rsidRDefault="00DA7552" w:rsidP="002825B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 Aula I</w:t>
            </w:r>
          </w:p>
          <w:p w:rsidR="00DA7552" w:rsidRDefault="00DA7552" w:rsidP="002825B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4C40">
              <w:rPr>
                <w:b/>
                <w:sz w:val="22"/>
                <w:szCs w:val="22"/>
              </w:rPr>
              <w:t>Koordynator:</w:t>
            </w:r>
          </w:p>
          <w:p w:rsidR="00DA7552" w:rsidRPr="005D4C40" w:rsidRDefault="00DA7552" w:rsidP="002825B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4C40">
              <w:rPr>
                <w:b/>
                <w:sz w:val="22"/>
                <w:szCs w:val="22"/>
              </w:rPr>
              <w:t xml:space="preserve"> prof. Marian Brzozowski</w:t>
            </w:r>
          </w:p>
          <w:p w:rsidR="00DA7552" w:rsidRDefault="00DA7552">
            <w:pPr>
              <w:widowControl/>
              <w:jc w:val="center"/>
              <w:rPr>
                <w:sz w:val="22"/>
                <w:szCs w:val="22"/>
              </w:rPr>
            </w:pPr>
          </w:p>
          <w:p w:rsidR="00DA7552" w:rsidRPr="003B46BE" w:rsidRDefault="00DA7552" w:rsidP="002825B1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</w:tcBorders>
          </w:tcPr>
          <w:p w:rsidR="00DA7552" w:rsidRDefault="00DA7552">
            <w:pPr>
              <w:widowControl/>
              <w:jc w:val="center"/>
              <w:rPr>
                <w:sz w:val="17"/>
              </w:rPr>
            </w:pPr>
          </w:p>
        </w:tc>
      </w:tr>
      <w:tr w:rsidR="00DA7552" w:rsidTr="007951E4">
        <w:trPr>
          <w:cantSplit/>
          <w:trHeight w:val="465"/>
        </w:trPr>
        <w:tc>
          <w:tcPr>
            <w:tcW w:w="627" w:type="dxa"/>
            <w:vMerge w:val="restart"/>
            <w:textDirection w:val="btLr"/>
            <w:vAlign w:val="center"/>
          </w:tcPr>
          <w:p w:rsidR="00DA7552" w:rsidRDefault="00DA7552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52" w:rsidRDefault="00DA7552" w:rsidP="009C2E3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Technologia informacyjna</w:t>
            </w:r>
          </w:p>
          <w:p w:rsidR="00DA7552" w:rsidRDefault="00DA7552" w:rsidP="009C2E3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Ćw., gr. 1, s. 14 </w:t>
            </w:r>
          </w:p>
          <w:p w:rsidR="00DA7552" w:rsidRPr="005D4C40" w:rsidRDefault="00DA7552" w:rsidP="009C2E38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4C40">
              <w:rPr>
                <w:b/>
                <w:sz w:val="22"/>
                <w:szCs w:val="22"/>
              </w:rPr>
              <w:t>Koordynator:</w:t>
            </w:r>
          </w:p>
          <w:p w:rsidR="00DA7552" w:rsidRPr="003B46BE" w:rsidRDefault="00DA7552" w:rsidP="009C2E3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dr hab. </w:t>
            </w:r>
            <w:r w:rsidRPr="005D4C40">
              <w:rPr>
                <w:b/>
                <w:sz w:val="22"/>
                <w:szCs w:val="22"/>
              </w:rPr>
              <w:t>Wiesław Świderek</w:t>
            </w:r>
          </w:p>
        </w:tc>
        <w:tc>
          <w:tcPr>
            <w:tcW w:w="2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52" w:rsidRDefault="00DA7552" w:rsidP="00CF566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Technologia informacyjna</w:t>
            </w:r>
          </w:p>
          <w:p w:rsidR="00DA7552" w:rsidRDefault="00DA7552" w:rsidP="00CF566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2, s. 14</w:t>
            </w:r>
          </w:p>
          <w:p w:rsidR="00DA7552" w:rsidRPr="005D4C40" w:rsidRDefault="00DA7552" w:rsidP="005D4C40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4C40">
              <w:rPr>
                <w:b/>
                <w:sz w:val="22"/>
                <w:szCs w:val="22"/>
              </w:rPr>
              <w:t>Koordynator:</w:t>
            </w:r>
          </w:p>
          <w:p w:rsidR="00DA7552" w:rsidRPr="003B46BE" w:rsidRDefault="00DA7552" w:rsidP="005D4C4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dr hab.</w:t>
            </w:r>
            <w:r w:rsidRPr="005D4C40">
              <w:rPr>
                <w:b/>
                <w:sz w:val="22"/>
                <w:szCs w:val="22"/>
              </w:rPr>
              <w:t xml:space="preserve"> Wiesław Świderek</w:t>
            </w:r>
          </w:p>
        </w:tc>
        <w:tc>
          <w:tcPr>
            <w:tcW w:w="2519" w:type="dxa"/>
            <w:gridSpan w:val="3"/>
            <w:vMerge w:val="restart"/>
            <w:tcBorders>
              <w:left w:val="single" w:sz="4" w:space="0" w:color="auto"/>
            </w:tcBorders>
          </w:tcPr>
          <w:p w:rsidR="00DA7552" w:rsidRDefault="00DA7552" w:rsidP="00475C6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Zoologia</w:t>
            </w:r>
          </w:p>
          <w:p w:rsidR="00DA7552" w:rsidRDefault="00DA7552" w:rsidP="00475C6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2,  s. 49</w:t>
            </w:r>
          </w:p>
          <w:p w:rsidR="00DA7552" w:rsidRPr="0031174F" w:rsidRDefault="00DA7552" w:rsidP="00660545">
            <w:pPr>
              <w:widowControl/>
              <w:jc w:val="center"/>
              <w:rPr>
                <w:sz w:val="22"/>
                <w:szCs w:val="22"/>
              </w:rPr>
            </w:pPr>
            <w:r w:rsidRPr="0031174F">
              <w:rPr>
                <w:sz w:val="22"/>
                <w:szCs w:val="22"/>
              </w:rPr>
              <w:t>budynek</w:t>
            </w:r>
            <w:r>
              <w:rPr>
                <w:sz w:val="22"/>
                <w:szCs w:val="22"/>
              </w:rPr>
              <w:t xml:space="preserve"> 23 </w:t>
            </w:r>
            <w:proofErr w:type="spellStart"/>
            <w:r>
              <w:rPr>
                <w:sz w:val="22"/>
                <w:szCs w:val="22"/>
              </w:rPr>
              <w:t>Zakł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1174F">
              <w:rPr>
                <w:sz w:val="22"/>
                <w:szCs w:val="22"/>
              </w:rPr>
              <w:t xml:space="preserve"> Zoologii</w:t>
            </w:r>
          </w:p>
          <w:p w:rsidR="00DA7552" w:rsidRPr="003B46BE" w:rsidRDefault="00DA7552" w:rsidP="00475C63">
            <w:pPr>
              <w:widowControl/>
              <w:jc w:val="center"/>
              <w:rPr>
                <w:sz w:val="22"/>
                <w:szCs w:val="22"/>
              </w:rPr>
            </w:pPr>
          </w:p>
          <w:p w:rsidR="00DA7552" w:rsidRPr="00761F16" w:rsidRDefault="00DA7552" w:rsidP="00475C6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82" w:type="dxa"/>
            <w:gridSpan w:val="3"/>
            <w:vMerge w:val="restart"/>
            <w:tcBorders>
              <w:right w:val="single" w:sz="4" w:space="0" w:color="auto"/>
            </w:tcBorders>
          </w:tcPr>
          <w:p w:rsidR="00DA7552" w:rsidRDefault="00DA7552" w:rsidP="00CF566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Zoologia</w:t>
            </w:r>
          </w:p>
          <w:p w:rsidR="00DA7552" w:rsidRDefault="00DA7552" w:rsidP="00CF566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1, s. 49</w:t>
            </w:r>
          </w:p>
          <w:p w:rsidR="00DA7552" w:rsidRPr="0031174F" w:rsidRDefault="00DA7552" w:rsidP="00660545">
            <w:pPr>
              <w:widowControl/>
              <w:jc w:val="center"/>
              <w:rPr>
                <w:sz w:val="22"/>
                <w:szCs w:val="22"/>
              </w:rPr>
            </w:pPr>
            <w:r w:rsidRPr="0031174F">
              <w:rPr>
                <w:sz w:val="22"/>
                <w:szCs w:val="22"/>
              </w:rPr>
              <w:t>budynek</w:t>
            </w:r>
            <w:r>
              <w:rPr>
                <w:sz w:val="22"/>
                <w:szCs w:val="22"/>
              </w:rPr>
              <w:t xml:space="preserve"> 23 </w:t>
            </w:r>
            <w:proofErr w:type="spellStart"/>
            <w:r>
              <w:rPr>
                <w:sz w:val="22"/>
                <w:szCs w:val="22"/>
              </w:rPr>
              <w:t>Zakł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1174F">
              <w:rPr>
                <w:sz w:val="22"/>
                <w:szCs w:val="22"/>
              </w:rPr>
              <w:t xml:space="preserve"> Zoologii</w:t>
            </w:r>
          </w:p>
          <w:p w:rsidR="00DA7552" w:rsidRPr="003B46BE" w:rsidRDefault="00DA7552" w:rsidP="00CF5669">
            <w:pPr>
              <w:widowControl/>
              <w:jc w:val="center"/>
              <w:rPr>
                <w:sz w:val="22"/>
                <w:szCs w:val="22"/>
              </w:rPr>
            </w:pPr>
          </w:p>
          <w:p w:rsidR="00DA7552" w:rsidRDefault="00DA7552" w:rsidP="00475EAE">
            <w:pPr>
              <w:widowControl/>
              <w:jc w:val="center"/>
              <w:rPr>
                <w:sz w:val="22"/>
                <w:szCs w:val="22"/>
              </w:rPr>
            </w:pPr>
          </w:p>
          <w:p w:rsidR="00DA7552" w:rsidRPr="003B46BE" w:rsidRDefault="00DA7552" w:rsidP="009C2E38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7552" w:rsidRDefault="00DA7552" w:rsidP="008C6BC4">
            <w:pPr>
              <w:widowControl/>
              <w:rPr>
                <w:sz w:val="22"/>
                <w:szCs w:val="22"/>
              </w:rPr>
            </w:pPr>
          </w:p>
          <w:p w:rsidR="00DA7552" w:rsidRDefault="00DA7552" w:rsidP="002825B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Statystyka matematyczna</w:t>
            </w:r>
          </w:p>
          <w:p w:rsidR="00DA7552" w:rsidRDefault="00DA7552" w:rsidP="002825B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Aula II</w:t>
            </w:r>
          </w:p>
          <w:p w:rsidR="00DA7552" w:rsidRDefault="00DA7552" w:rsidP="002825B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4C40">
              <w:rPr>
                <w:b/>
                <w:sz w:val="22"/>
                <w:szCs w:val="22"/>
              </w:rPr>
              <w:t>Koordynator:</w:t>
            </w:r>
          </w:p>
          <w:p w:rsidR="00DA7552" w:rsidRPr="005D4C40" w:rsidRDefault="00DA7552" w:rsidP="002825B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4C40">
              <w:rPr>
                <w:b/>
                <w:sz w:val="22"/>
                <w:szCs w:val="22"/>
              </w:rPr>
              <w:t xml:space="preserve"> prof. Wanda Olech-Piasecka</w:t>
            </w:r>
          </w:p>
          <w:p w:rsidR="00DA7552" w:rsidRPr="0090330C" w:rsidRDefault="00DA7552" w:rsidP="002825B1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7552" w:rsidRPr="00D93C5A" w:rsidRDefault="00DA7552" w:rsidP="006474BB">
            <w:pPr>
              <w:widowControl/>
              <w:jc w:val="center"/>
              <w:rPr>
                <w:sz w:val="22"/>
                <w:szCs w:val="22"/>
              </w:rPr>
            </w:pPr>
            <w:r w:rsidRPr="00D93C5A">
              <w:rPr>
                <w:sz w:val="22"/>
                <w:szCs w:val="22"/>
              </w:rPr>
              <w:t>Szkolenie BHP</w:t>
            </w:r>
          </w:p>
          <w:p w:rsidR="00DA7552" w:rsidRPr="00D93C5A" w:rsidRDefault="00DA7552" w:rsidP="00514E5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 w:rsidRPr="00D93C5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9.2017 i 14.10.2017</w:t>
            </w:r>
          </w:p>
          <w:p w:rsidR="00DA7552" w:rsidRPr="00D93C5A" w:rsidRDefault="00DA7552" w:rsidP="002F6668">
            <w:pPr>
              <w:widowControl/>
              <w:jc w:val="center"/>
              <w:rPr>
                <w:sz w:val="22"/>
                <w:szCs w:val="22"/>
              </w:rPr>
            </w:pPr>
            <w:r w:rsidRPr="00D93C5A">
              <w:rPr>
                <w:sz w:val="22"/>
                <w:szCs w:val="22"/>
              </w:rPr>
              <w:t>Wykład  Aula I</w:t>
            </w:r>
            <w:r>
              <w:rPr>
                <w:sz w:val="22"/>
                <w:szCs w:val="22"/>
              </w:rPr>
              <w:t>I</w:t>
            </w:r>
          </w:p>
          <w:p w:rsidR="00DA7552" w:rsidRPr="00D93C5A" w:rsidRDefault="00DA7552" w:rsidP="006F6D5D">
            <w:pPr>
              <w:widowControl/>
              <w:jc w:val="center"/>
              <w:rPr>
                <w:sz w:val="22"/>
                <w:szCs w:val="22"/>
              </w:rPr>
            </w:pPr>
          </w:p>
          <w:p w:rsidR="00DA7552" w:rsidRPr="00D93C5A" w:rsidRDefault="00DA7552" w:rsidP="006F6D5D">
            <w:pPr>
              <w:widowControl/>
              <w:jc w:val="center"/>
              <w:rPr>
                <w:sz w:val="22"/>
                <w:szCs w:val="22"/>
              </w:rPr>
            </w:pPr>
            <w:r w:rsidRPr="00D93C5A">
              <w:rPr>
                <w:sz w:val="22"/>
                <w:szCs w:val="22"/>
              </w:rPr>
              <w:t xml:space="preserve">Ergonomia  </w:t>
            </w:r>
          </w:p>
          <w:p w:rsidR="00DA7552" w:rsidRPr="00D93C5A" w:rsidRDefault="00DA7552" w:rsidP="006F6D5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28.10.2017</w:t>
            </w:r>
          </w:p>
          <w:p w:rsidR="00DA7552" w:rsidRDefault="00DA7552" w:rsidP="006F6D5D">
            <w:pPr>
              <w:widowControl/>
              <w:jc w:val="center"/>
              <w:rPr>
                <w:sz w:val="22"/>
                <w:szCs w:val="22"/>
              </w:rPr>
            </w:pPr>
            <w:r w:rsidRPr="00D93C5A">
              <w:rPr>
                <w:sz w:val="22"/>
                <w:szCs w:val="22"/>
              </w:rPr>
              <w:t>Wykład  Aula I</w:t>
            </w:r>
            <w:r>
              <w:rPr>
                <w:sz w:val="22"/>
                <w:szCs w:val="22"/>
              </w:rPr>
              <w:t>I</w:t>
            </w:r>
          </w:p>
          <w:p w:rsidR="00DA7552" w:rsidRPr="006474BB" w:rsidRDefault="00DA7552" w:rsidP="006474BB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4C40">
              <w:rPr>
                <w:b/>
                <w:sz w:val="22"/>
                <w:szCs w:val="22"/>
              </w:rPr>
              <w:t>Koordynator:</w:t>
            </w:r>
          </w:p>
          <w:p w:rsidR="00DA7552" w:rsidRPr="00125A02" w:rsidRDefault="00DA7552" w:rsidP="001F41A1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125A02">
              <w:rPr>
                <w:b/>
                <w:sz w:val="22"/>
                <w:szCs w:val="22"/>
              </w:rPr>
              <w:t>dr hab. Robert Głogowski</w:t>
            </w:r>
          </w:p>
        </w:tc>
      </w:tr>
      <w:tr w:rsidR="00DA7552" w:rsidTr="007951E4">
        <w:trPr>
          <w:cantSplit/>
          <w:trHeight w:val="1035"/>
        </w:trPr>
        <w:tc>
          <w:tcPr>
            <w:tcW w:w="627" w:type="dxa"/>
            <w:vMerge/>
            <w:textDirection w:val="btLr"/>
            <w:vAlign w:val="center"/>
          </w:tcPr>
          <w:p w:rsidR="00DA7552" w:rsidRDefault="00DA7552">
            <w:pPr>
              <w:widowControl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A7552" w:rsidRDefault="00DA7552" w:rsidP="009C2E3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Statystyka matematyczna</w:t>
            </w:r>
          </w:p>
          <w:p w:rsidR="00DA7552" w:rsidRDefault="00DA7552" w:rsidP="009C2E3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2, s. 6</w:t>
            </w:r>
          </w:p>
          <w:p w:rsidR="00DA7552" w:rsidRDefault="00DA7552" w:rsidP="009C2E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552" w:rsidRDefault="00DA7552" w:rsidP="00CF566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Statystyka matematyczna</w:t>
            </w:r>
          </w:p>
          <w:p w:rsidR="00DA7552" w:rsidRPr="0093358E" w:rsidRDefault="00DA7552" w:rsidP="00CF5669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1, s. 6</w:t>
            </w:r>
          </w:p>
        </w:tc>
        <w:tc>
          <w:tcPr>
            <w:tcW w:w="2519" w:type="dxa"/>
            <w:gridSpan w:val="3"/>
            <w:vMerge/>
            <w:tcBorders>
              <w:left w:val="single" w:sz="4" w:space="0" w:color="auto"/>
            </w:tcBorders>
          </w:tcPr>
          <w:p w:rsidR="00DA7552" w:rsidRDefault="00DA7552" w:rsidP="00CF5669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82" w:type="dxa"/>
            <w:gridSpan w:val="3"/>
            <w:vMerge/>
            <w:tcBorders>
              <w:right w:val="single" w:sz="4" w:space="0" w:color="auto"/>
            </w:tcBorders>
          </w:tcPr>
          <w:p w:rsidR="00DA7552" w:rsidRDefault="00DA7552" w:rsidP="00475EA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552" w:rsidRDefault="00DA7552" w:rsidP="008C6BC4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552" w:rsidRDefault="00DA7552">
            <w:pPr>
              <w:widowControl/>
              <w:rPr>
                <w:sz w:val="22"/>
                <w:szCs w:val="22"/>
              </w:rPr>
            </w:pPr>
          </w:p>
        </w:tc>
      </w:tr>
      <w:tr w:rsidR="00DA7552" w:rsidTr="00C77E10">
        <w:trPr>
          <w:cantSplit/>
          <w:trHeight w:val="1110"/>
        </w:trPr>
        <w:tc>
          <w:tcPr>
            <w:tcW w:w="627" w:type="dxa"/>
            <w:vMerge w:val="restart"/>
            <w:textDirection w:val="btLr"/>
            <w:vAlign w:val="center"/>
          </w:tcPr>
          <w:p w:rsidR="00DA7552" w:rsidRDefault="00DA7552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NIEDZIELA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7552" w:rsidRPr="003B46BE" w:rsidRDefault="00DA7552" w:rsidP="001858A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52" w:rsidRDefault="00DA7552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Anatomia zwierząt </w:t>
            </w:r>
          </w:p>
          <w:p w:rsidR="00DA7552" w:rsidRDefault="00DA7552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sale zakładu</w:t>
            </w:r>
          </w:p>
          <w:p w:rsidR="00DA7552" w:rsidRDefault="00DA7552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1</w:t>
            </w:r>
          </w:p>
          <w:p w:rsidR="00DA7552" w:rsidRPr="005D4C40" w:rsidRDefault="00DA7552" w:rsidP="007951E4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Budynek  24</w:t>
            </w:r>
          </w:p>
          <w:p w:rsidR="00DA7552" w:rsidRPr="001858A6" w:rsidRDefault="00DA7552" w:rsidP="001858A6">
            <w:pPr>
              <w:widowControl/>
              <w:jc w:val="center"/>
              <w:rPr>
                <w:sz w:val="17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52" w:rsidRDefault="00DA7552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Anatomia zwierząt </w:t>
            </w:r>
          </w:p>
          <w:p w:rsidR="00DA7552" w:rsidRDefault="00DA7552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Ćw., sale zakładu </w:t>
            </w:r>
          </w:p>
          <w:p w:rsidR="00DA7552" w:rsidRDefault="00DA7552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gr. 2 </w:t>
            </w:r>
          </w:p>
          <w:p w:rsidR="00DA7552" w:rsidRDefault="00DA7552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Budynek  24</w:t>
            </w:r>
          </w:p>
          <w:p w:rsidR="00DA7552" w:rsidRPr="003B46BE" w:rsidRDefault="00DA7552" w:rsidP="001858A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6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7552" w:rsidRDefault="00DA7552" w:rsidP="007951E4">
            <w:pPr>
              <w:widowControl/>
              <w:jc w:val="center"/>
              <w:rPr>
                <w:sz w:val="22"/>
                <w:szCs w:val="22"/>
              </w:rPr>
            </w:pPr>
          </w:p>
          <w:p w:rsidR="00DA7552" w:rsidRDefault="00DA7552" w:rsidP="007951E4">
            <w:pPr>
              <w:widowControl/>
              <w:jc w:val="center"/>
              <w:rPr>
                <w:sz w:val="22"/>
                <w:szCs w:val="22"/>
              </w:rPr>
            </w:pPr>
            <w:r w:rsidRPr="003B46BE">
              <w:rPr>
                <w:sz w:val="22"/>
                <w:szCs w:val="22"/>
              </w:rPr>
              <w:t>Zoologia</w:t>
            </w:r>
          </w:p>
          <w:p w:rsidR="00DA7552" w:rsidRDefault="00DA7552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s. 1064</w:t>
            </w:r>
          </w:p>
          <w:p w:rsidR="00DA7552" w:rsidRPr="005D4C40" w:rsidRDefault="00DA7552" w:rsidP="007951E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4C40">
              <w:rPr>
                <w:b/>
                <w:sz w:val="22"/>
                <w:szCs w:val="22"/>
              </w:rPr>
              <w:t>Koordynator:</w:t>
            </w:r>
          </w:p>
          <w:p w:rsidR="00DA7552" w:rsidRDefault="00DA7552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5D4C40">
              <w:rPr>
                <w:b/>
                <w:sz w:val="22"/>
                <w:szCs w:val="22"/>
              </w:rPr>
              <w:t xml:space="preserve">r Joanna </w:t>
            </w:r>
            <w:proofErr w:type="spellStart"/>
            <w:r w:rsidRPr="005D4C40">
              <w:rPr>
                <w:b/>
                <w:sz w:val="22"/>
                <w:szCs w:val="22"/>
              </w:rPr>
              <w:t>Jarmuł-Pietraszczyk</w:t>
            </w:r>
            <w:proofErr w:type="spellEnd"/>
          </w:p>
          <w:p w:rsidR="00DA7552" w:rsidRPr="007951E4" w:rsidRDefault="00DA7552" w:rsidP="00795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552" w:rsidRPr="003B46BE" w:rsidRDefault="00DA7552" w:rsidP="007951E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</w:tcPr>
          <w:p w:rsidR="00DA7552" w:rsidRDefault="00DA7552">
            <w:pPr>
              <w:widowControl/>
              <w:rPr>
                <w:sz w:val="22"/>
                <w:szCs w:val="22"/>
              </w:rPr>
            </w:pPr>
          </w:p>
          <w:p w:rsidR="00DA7552" w:rsidRPr="003B46BE" w:rsidRDefault="00DA7552" w:rsidP="001858A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vMerge w:val="restart"/>
            <w:tcBorders>
              <w:right w:val="single" w:sz="4" w:space="0" w:color="auto"/>
            </w:tcBorders>
          </w:tcPr>
          <w:p w:rsidR="00DA7552" w:rsidRPr="003B46BE" w:rsidRDefault="00DA7552" w:rsidP="001858A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552" w:rsidRPr="003B46BE" w:rsidRDefault="00DA7552" w:rsidP="007951E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7552" w:rsidRDefault="00DA7552">
            <w:pPr>
              <w:widowControl/>
              <w:jc w:val="center"/>
              <w:rPr>
                <w:sz w:val="17"/>
              </w:rPr>
            </w:pPr>
          </w:p>
        </w:tc>
      </w:tr>
      <w:tr w:rsidR="00DA7552" w:rsidTr="00C77E10">
        <w:trPr>
          <w:cantSplit/>
          <w:trHeight w:val="1410"/>
        </w:trPr>
        <w:tc>
          <w:tcPr>
            <w:tcW w:w="627" w:type="dxa"/>
            <w:vMerge/>
            <w:tcBorders>
              <w:bottom w:val="single" w:sz="12" w:space="0" w:color="000000"/>
            </w:tcBorders>
            <w:textDirection w:val="btLr"/>
            <w:vAlign w:val="center"/>
          </w:tcPr>
          <w:p w:rsidR="00DA7552" w:rsidRDefault="00DA7552">
            <w:pPr>
              <w:widowControl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A7552" w:rsidRPr="003B46BE" w:rsidRDefault="00DA7552" w:rsidP="004B4A48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A7552" w:rsidRDefault="00DA7552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Propedeutyka zootechniczna </w:t>
            </w:r>
          </w:p>
          <w:p w:rsidR="00DA7552" w:rsidRPr="00AA4183" w:rsidRDefault="00DA7552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2, s.1086</w:t>
            </w:r>
            <w:r w:rsidRPr="00AA4183">
              <w:rPr>
                <w:sz w:val="22"/>
                <w:szCs w:val="22"/>
              </w:rPr>
              <w:t xml:space="preserve"> </w:t>
            </w:r>
          </w:p>
          <w:p w:rsidR="00DA7552" w:rsidRPr="00DB248D" w:rsidRDefault="00DA7552" w:rsidP="007951E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DB248D">
              <w:rPr>
                <w:b/>
                <w:sz w:val="22"/>
                <w:szCs w:val="22"/>
              </w:rPr>
              <w:t xml:space="preserve">Koordynator: </w:t>
            </w:r>
          </w:p>
          <w:p w:rsidR="00DA7552" w:rsidRPr="003B46BE" w:rsidRDefault="00DA7552" w:rsidP="007951E4">
            <w:pPr>
              <w:widowControl/>
              <w:jc w:val="center"/>
              <w:rPr>
                <w:sz w:val="22"/>
                <w:szCs w:val="22"/>
              </w:rPr>
            </w:pPr>
            <w:r w:rsidRPr="00DB248D">
              <w:rPr>
                <w:b/>
                <w:sz w:val="22"/>
                <w:szCs w:val="22"/>
              </w:rPr>
              <w:t xml:space="preserve">dr Jan </w:t>
            </w:r>
            <w:proofErr w:type="spellStart"/>
            <w:r w:rsidRPr="00DB248D">
              <w:rPr>
                <w:b/>
                <w:sz w:val="22"/>
                <w:szCs w:val="22"/>
              </w:rPr>
              <w:t>Slósarz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A7552" w:rsidRDefault="00DA7552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Propedeutyka zootechniczna </w:t>
            </w:r>
          </w:p>
          <w:p w:rsidR="00DA7552" w:rsidRDefault="00DA7552" w:rsidP="007951E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1, s.1086</w:t>
            </w:r>
          </w:p>
          <w:p w:rsidR="00DA7552" w:rsidRPr="007951E4" w:rsidRDefault="00DA7552" w:rsidP="007951E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7951E4">
              <w:rPr>
                <w:b/>
                <w:sz w:val="22"/>
                <w:szCs w:val="22"/>
              </w:rPr>
              <w:t xml:space="preserve">Koordynator: </w:t>
            </w:r>
          </w:p>
          <w:p w:rsidR="00DA7552" w:rsidRPr="003B46BE" w:rsidRDefault="00DA7552" w:rsidP="007951E4">
            <w:pPr>
              <w:widowControl/>
              <w:jc w:val="center"/>
              <w:rPr>
                <w:sz w:val="22"/>
                <w:szCs w:val="22"/>
              </w:rPr>
            </w:pPr>
            <w:r w:rsidRPr="007951E4">
              <w:rPr>
                <w:b/>
                <w:sz w:val="22"/>
                <w:szCs w:val="22"/>
              </w:rPr>
              <w:t xml:space="preserve">dr Jan </w:t>
            </w:r>
            <w:proofErr w:type="spellStart"/>
            <w:r w:rsidRPr="007951E4">
              <w:rPr>
                <w:b/>
                <w:sz w:val="22"/>
                <w:szCs w:val="22"/>
              </w:rPr>
              <w:t>Slósarz</w:t>
            </w:r>
            <w:proofErr w:type="spellEnd"/>
          </w:p>
        </w:tc>
        <w:tc>
          <w:tcPr>
            <w:tcW w:w="2466" w:type="dxa"/>
            <w:gridSpan w:val="4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A7552" w:rsidRDefault="00DA7552" w:rsidP="004B4A48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A7552" w:rsidRDefault="00DA7552" w:rsidP="004B4A48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12" w:space="0" w:color="000000"/>
            </w:tcBorders>
          </w:tcPr>
          <w:p w:rsidR="00DA7552" w:rsidRDefault="00DA755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vMerge/>
            <w:tcBorders>
              <w:bottom w:val="single" w:sz="12" w:space="0" w:color="000000"/>
              <w:right w:val="single" w:sz="4" w:space="0" w:color="auto"/>
            </w:tcBorders>
          </w:tcPr>
          <w:p w:rsidR="00DA7552" w:rsidRDefault="00DA7552" w:rsidP="001858A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A7552" w:rsidRDefault="00DA7552" w:rsidP="001858A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A7552" w:rsidRDefault="00DA7552">
            <w:pPr>
              <w:widowControl/>
              <w:jc w:val="center"/>
              <w:rPr>
                <w:sz w:val="17"/>
              </w:rPr>
            </w:pPr>
          </w:p>
        </w:tc>
      </w:tr>
    </w:tbl>
    <w:p w:rsidR="00DA7552" w:rsidRDefault="00DA7552" w:rsidP="00F06E46">
      <w:pPr>
        <w:rPr>
          <w:b/>
          <w:sz w:val="24"/>
          <w:szCs w:val="24"/>
        </w:rPr>
      </w:pPr>
    </w:p>
    <w:p w:rsidR="00DA7552" w:rsidRDefault="00DA7552" w:rsidP="00F06E46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2506"/>
      </w:tblGrid>
      <w:tr w:rsidR="00DA7552" w:rsidRPr="001E11F2" w:rsidTr="001E11F2">
        <w:tc>
          <w:tcPr>
            <w:tcW w:w="1626" w:type="dxa"/>
          </w:tcPr>
          <w:p w:rsidR="00DA7552" w:rsidRPr="001E11F2" w:rsidRDefault="00DA7552" w:rsidP="001E11F2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1E11F2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Pr="001E11F2">
              <w:rPr>
                <w:b/>
                <w:sz w:val="24"/>
                <w:szCs w:val="24"/>
              </w:rPr>
              <w:t>. –</w:t>
            </w:r>
          </w:p>
          <w:p w:rsidR="00DA7552" w:rsidRPr="001E11F2" w:rsidRDefault="00DA7552" w:rsidP="001E11F2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1E11F2">
              <w:rPr>
                <w:b/>
                <w:sz w:val="24"/>
                <w:szCs w:val="24"/>
              </w:rPr>
              <w:t xml:space="preserve">.10. </w:t>
            </w: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626" w:type="dxa"/>
          </w:tcPr>
          <w:p w:rsidR="00DA7552" w:rsidRPr="001E11F2" w:rsidRDefault="00DA7552" w:rsidP="001E11F2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1E11F2">
              <w:rPr>
                <w:b/>
                <w:sz w:val="24"/>
                <w:szCs w:val="24"/>
              </w:rPr>
              <w:t>.10.</w:t>
            </w:r>
            <w:r>
              <w:rPr>
                <w:b/>
                <w:sz w:val="24"/>
                <w:szCs w:val="24"/>
              </w:rPr>
              <w:t xml:space="preserve"> -</w:t>
            </w:r>
          </w:p>
          <w:p w:rsidR="00DA7552" w:rsidRPr="001E11F2" w:rsidRDefault="00DA7552" w:rsidP="001E11F2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1E11F2">
              <w:rPr>
                <w:b/>
                <w:sz w:val="24"/>
                <w:szCs w:val="24"/>
              </w:rPr>
              <w:t>.10.</w:t>
            </w: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626" w:type="dxa"/>
          </w:tcPr>
          <w:p w:rsidR="00DA7552" w:rsidRPr="001E11F2" w:rsidRDefault="00DA7552" w:rsidP="001E11F2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27.10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-29.10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626" w:type="dxa"/>
          </w:tcPr>
          <w:p w:rsidR="00DA7552" w:rsidRPr="001E11F2" w:rsidRDefault="00DA7552" w:rsidP="001E11F2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1E11F2">
              <w:rPr>
                <w:b/>
                <w:sz w:val="24"/>
                <w:szCs w:val="24"/>
              </w:rPr>
              <w:t>.11.</w:t>
            </w:r>
            <w:r>
              <w:rPr>
                <w:b/>
                <w:sz w:val="24"/>
                <w:szCs w:val="24"/>
              </w:rPr>
              <w:t xml:space="preserve"> -19.11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626" w:type="dxa"/>
          </w:tcPr>
          <w:p w:rsidR="00DA7552" w:rsidRPr="001E11F2" w:rsidRDefault="00DA7552" w:rsidP="001E11F2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1E11F2">
              <w:rPr>
                <w:b/>
                <w:sz w:val="24"/>
                <w:szCs w:val="24"/>
              </w:rPr>
              <w:t>.12.</w:t>
            </w:r>
            <w:r>
              <w:rPr>
                <w:b/>
                <w:sz w:val="24"/>
                <w:szCs w:val="24"/>
              </w:rPr>
              <w:t xml:space="preserve"> -03</w:t>
            </w:r>
            <w:r w:rsidRPr="001E11F2">
              <w:rPr>
                <w:b/>
                <w:sz w:val="24"/>
                <w:szCs w:val="24"/>
              </w:rPr>
              <w:t>.12.</w:t>
            </w: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626" w:type="dxa"/>
          </w:tcPr>
          <w:p w:rsidR="00DA7552" w:rsidRPr="001E11F2" w:rsidRDefault="00DA7552" w:rsidP="001E11F2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  <w:r w:rsidRPr="001E11F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-17</w:t>
            </w:r>
            <w:r w:rsidRPr="001E11F2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626" w:type="dxa"/>
          </w:tcPr>
          <w:p w:rsidR="00DA7552" w:rsidRPr="001E11F2" w:rsidRDefault="00DA7552" w:rsidP="001E11F2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1E11F2">
              <w:rPr>
                <w:b/>
                <w:sz w:val="24"/>
                <w:szCs w:val="24"/>
              </w:rPr>
              <w:t>.01.</w:t>
            </w:r>
            <w:r>
              <w:rPr>
                <w:b/>
                <w:sz w:val="24"/>
                <w:szCs w:val="24"/>
              </w:rPr>
              <w:t xml:space="preserve"> -21</w:t>
            </w:r>
            <w:r w:rsidRPr="001E11F2">
              <w:rPr>
                <w:b/>
                <w:sz w:val="24"/>
                <w:szCs w:val="24"/>
              </w:rPr>
              <w:t>.01.</w:t>
            </w: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626" w:type="dxa"/>
          </w:tcPr>
          <w:p w:rsidR="00DA7552" w:rsidRPr="001E11F2" w:rsidRDefault="00DA7552" w:rsidP="001E11F2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-04.02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506" w:type="dxa"/>
          </w:tcPr>
          <w:p w:rsidR="00DA7552" w:rsidRPr="001E11F2" w:rsidRDefault="00DA7552" w:rsidP="008319AB">
            <w:pPr>
              <w:rPr>
                <w:b/>
                <w:sz w:val="24"/>
                <w:szCs w:val="24"/>
              </w:rPr>
            </w:pPr>
            <w:r w:rsidRPr="001E11F2">
              <w:rPr>
                <w:b/>
                <w:sz w:val="24"/>
                <w:szCs w:val="24"/>
              </w:rPr>
              <w:t>Sesja egzaminacyjna</w:t>
            </w:r>
          </w:p>
          <w:p w:rsidR="00DA7552" w:rsidRPr="001E11F2" w:rsidRDefault="00DA7552" w:rsidP="008319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1E11F2">
              <w:rPr>
                <w:b/>
                <w:sz w:val="24"/>
                <w:szCs w:val="24"/>
              </w:rPr>
              <w:t>.02</w:t>
            </w:r>
            <w:r>
              <w:rPr>
                <w:b/>
                <w:sz w:val="24"/>
                <w:szCs w:val="24"/>
              </w:rPr>
              <w:t>. – 18.02.2018</w:t>
            </w:r>
          </w:p>
          <w:p w:rsidR="00DA7552" w:rsidRPr="001E11F2" w:rsidRDefault="00DA7552" w:rsidP="001E11F2">
            <w:pPr>
              <w:widowControl/>
              <w:rPr>
                <w:b/>
                <w:sz w:val="24"/>
                <w:szCs w:val="24"/>
              </w:rPr>
            </w:pPr>
          </w:p>
        </w:tc>
      </w:tr>
    </w:tbl>
    <w:p w:rsidR="00DA7552" w:rsidRPr="00EE2C80" w:rsidRDefault="00DA7552" w:rsidP="00EE2C80">
      <w:pPr>
        <w:widowControl/>
        <w:spacing w:line="360" w:lineRule="auto"/>
        <w:rPr>
          <w:b/>
          <w:sz w:val="24"/>
          <w:szCs w:val="24"/>
        </w:rPr>
      </w:pPr>
    </w:p>
    <w:sectPr w:rsidR="00DA7552" w:rsidRPr="00EE2C80" w:rsidSect="00992A11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B84152"/>
    <w:rsid w:val="00001308"/>
    <w:rsid w:val="00022CE9"/>
    <w:rsid w:val="0003005A"/>
    <w:rsid w:val="000347EC"/>
    <w:rsid w:val="00036D98"/>
    <w:rsid w:val="0003780C"/>
    <w:rsid w:val="000436D8"/>
    <w:rsid w:val="000520D2"/>
    <w:rsid w:val="00062498"/>
    <w:rsid w:val="00065D79"/>
    <w:rsid w:val="000715B9"/>
    <w:rsid w:val="00072F8B"/>
    <w:rsid w:val="000A2EB2"/>
    <w:rsid w:val="000B44B4"/>
    <w:rsid w:val="000D1F01"/>
    <w:rsid w:val="000D7DC6"/>
    <w:rsid w:val="000F5691"/>
    <w:rsid w:val="0010582C"/>
    <w:rsid w:val="0011136A"/>
    <w:rsid w:val="00112A4F"/>
    <w:rsid w:val="00121CF4"/>
    <w:rsid w:val="00125A02"/>
    <w:rsid w:val="00137C56"/>
    <w:rsid w:val="001858A6"/>
    <w:rsid w:val="00194CDA"/>
    <w:rsid w:val="001A4A5D"/>
    <w:rsid w:val="001B144C"/>
    <w:rsid w:val="001B330B"/>
    <w:rsid w:val="001D0ECA"/>
    <w:rsid w:val="001E11F2"/>
    <w:rsid w:val="001F41A1"/>
    <w:rsid w:val="002825B1"/>
    <w:rsid w:val="00294153"/>
    <w:rsid w:val="002B2D4E"/>
    <w:rsid w:val="002C40A4"/>
    <w:rsid w:val="002E1217"/>
    <w:rsid w:val="002F6668"/>
    <w:rsid w:val="003052AD"/>
    <w:rsid w:val="0031174F"/>
    <w:rsid w:val="00362AF1"/>
    <w:rsid w:val="00363B1B"/>
    <w:rsid w:val="00366D08"/>
    <w:rsid w:val="003940FB"/>
    <w:rsid w:val="003B46BE"/>
    <w:rsid w:val="003D4411"/>
    <w:rsid w:val="003D7877"/>
    <w:rsid w:val="003E4535"/>
    <w:rsid w:val="003F5DFA"/>
    <w:rsid w:val="00411664"/>
    <w:rsid w:val="004120D6"/>
    <w:rsid w:val="00422BD6"/>
    <w:rsid w:val="00437AAC"/>
    <w:rsid w:val="00447251"/>
    <w:rsid w:val="0045675A"/>
    <w:rsid w:val="004615B9"/>
    <w:rsid w:val="0047048F"/>
    <w:rsid w:val="00472530"/>
    <w:rsid w:val="00475C63"/>
    <w:rsid w:val="00475EAE"/>
    <w:rsid w:val="00480AE3"/>
    <w:rsid w:val="00481C0F"/>
    <w:rsid w:val="004A62D8"/>
    <w:rsid w:val="004B4A48"/>
    <w:rsid w:val="004B56A5"/>
    <w:rsid w:val="004B7104"/>
    <w:rsid w:val="004E0920"/>
    <w:rsid w:val="00514E5A"/>
    <w:rsid w:val="00517A63"/>
    <w:rsid w:val="00522D35"/>
    <w:rsid w:val="00567BD7"/>
    <w:rsid w:val="00586D5D"/>
    <w:rsid w:val="005B40B5"/>
    <w:rsid w:val="005B6535"/>
    <w:rsid w:val="005C2845"/>
    <w:rsid w:val="005D4C40"/>
    <w:rsid w:val="005E29C8"/>
    <w:rsid w:val="00610997"/>
    <w:rsid w:val="00617719"/>
    <w:rsid w:val="006474BB"/>
    <w:rsid w:val="00660545"/>
    <w:rsid w:val="00660C95"/>
    <w:rsid w:val="00666438"/>
    <w:rsid w:val="00670EDB"/>
    <w:rsid w:val="006755D2"/>
    <w:rsid w:val="006756EE"/>
    <w:rsid w:val="0068283D"/>
    <w:rsid w:val="00690180"/>
    <w:rsid w:val="0069272A"/>
    <w:rsid w:val="006A078B"/>
    <w:rsid w:val="006B1FAD"/>
    <w:rsid w:val="006B4A63"/>
    <w:rsid w:val="006C386F"/>
    <w:rsid w:val="006E3463"/>
    <w:rsid w:val="006F0DB6"/>
    <w:rsid w:val="006F1F95"/>
    <w:rsid w:val="006F6D5D"/>
    <w:rsid w:val="0070665F"/>
    <w:rsid w:val="0073019D"/>
    <w:rsid w:val="00752E32"/>
    <w:rsid w:val="00756324"/>
    <w:rsid w:val="00761845"/>
    <w:rsid w:val="00761F16"/>
    <w:rsid w:val="00776EA0"/>
    <w:rsid w:val="007901CE"/>
    <w:rsid w:val="007951E4"/>
    <w:rsid w:val="00797E75"/>
    <w:rsid w:val="007B1F9E"/>
    <w:rsid w:val="007F192E"/>
    <w:rsid w:val="00805053"/>
    <w:rsid w:val="008070D0"/>
    <w:rsid w:val="008155FA"/>
    <w:rsid w:val="008319AB"/>
    <w:rsid w:val="00864A86"/>
    <w:rsid w:val="008705B7"/>
    <w:rsid w:val="00873E45"/>
    <w:rsid w:val="008927FA"/>
    <w:rsid w:val="008B1572"/>
    <w:rsid w:val="008C2650"/>
    <w:rsid w:val="008C6BC4"/>
    <w:rsid w:val="008F0FE7"/>
    <w:rsid w:val="008F108C"/>
    <w:rsid w:val="008F5835"/>
    <w:rsid w:val="00902743"/>
    <w:rsid w:val="009030E9"/>
    <w:rsid w:val="0090330C"/>
    <w:rsid w:val="00924F33"/>
    <w:rsid w:val="0093358E"/>
    <w:rsid w:val="00962A6B"/>
    <w:rsid w:val="00963AEB"/>
    <w:rsid w:val="009748FA"/>
    <w:rsid w:val="00977F8F"/>
    <w:rsid w:val="00990091"/>
    <w:rsid w:val="00992A11"/>
    <w:rsid w:val="00997514"/>
    <w:rsid w:val="009B6981"/>
    <w:rsid w:val="009B6B12"/>
    <w:rsid w:val="009C2E38"/>
    <w:rsid w:val="009D7A56"/>
    <w:rsid w:val="009F0893"/>
    <w:rsid w:val="00A00137"/>
    <w:rsid w:val="00A0521E"/>
    <w:rsid w:val="00A43BC0"/>
    <w:rsid w:val="00A635B8"/>
    <w:rsid w:val="00A65620"/>
    <w:rsid w:val="00A83121"/>
    <w:rsid w:val="00A83BB0"/>
    <w:rsid w:val="00A94C7D"/>
    <w:rsid w:val="00AA2E77"/>
    <w:rsid w:val="00AA4183"/>
    <w:rsid w:val="00B12428"/>
    <w:rsid w:val="00B22BB3"/>
    <w:rsid w:val="00B268F2"/>
    <w:rsid w:val="00B570A4"/>
    <w:rsid w:val="00B74591"/>
    <w:rsid w:val="00B84152"/>
    <w:rsid w:val="00BB3130"/>
    <w:rsid w:val="00BC7164"/>
    <w:rsid w:val="00BC7B78"/>
    <w:rsid w:val="00BE28A4"/>
    <w:rsid w:val="00BE582B"/>
    <w:rsid w:val="00C02A82"/>
    <w:rsid w:val="00C03D4C"/>
    <w:rsid w:val="00C04BC3"/>
    <w:rsid w:val="00C061E4"/>
    <w:rsid w:val="00C21194"/>
    <w:rsid w:val="00C364C6"/>
    <w:rsid w:val="00C43CDC"/>
    <w:rsid w:val="00C5429B"/>
    <w:rsid w:val="00C61ACA"/>
    <w:rsid w:val="00C634BC"/>
    <w:rsid w:val="00C669EE"/>
    <w:rsid w:val="00C75559"/>
    <w:rsid w:val="00C77E10"/>
    <w:rsid w:val="00C9481A"/>
    <w:rsid w:val="00CC0332"/>
    <w:rsid w:val="00CC2134"/>
    <w:rsid w:val="00CF1A07"/>
    <w:rsid w:val="00CF3D92"/>
    <w:rsid w:val="00CF5669"/>
    <w:rsid w:val="00D200C2"/>
    <w:rsid w:val="00D249FF"/>
    <w:rsid w:val="00D2683D"/>
    <w:rsid w:val="00D52980"/>
    <w:rsid w:val="00D5413F"/>
    <w:rsid w:val="00D715EF"/>
    <w:rsid w:val="00D81F74"/>
    <w:rsid w:val="00D93C5A"/>
    <w:rsid w:val="00DA19C0"/>
    <w:rsid w:val="00DA257E"/>
    <w:rsid w:val="00DA7552"/>
    <w:rsid w:val="00DB248D"/>
    <w:rsid w:val="00DB6D0D"/>
    <w:rsid w:val="00DC4450"/>
    <w:rsid w:val="00E174F1"/>
    <w:rsid w:val="00E463B3"/>
    <w:rsid w:val="00E5345C"/>
    <w:rsid w:val="00E65BAD"/>
    <w:rsid w:val="00E969E2"/>
    <w:rsid w:val="00EB3F59"/>
    <w:rsid w:val="00EC3764"/>
    <w:rsid w:val="00EC4D67"/>
    <w:rsid w:val="00EC6248"/>
    <w:rsid w:val="00ED10B3"/>
    <w:rsid w:val="00EE2C80"/>
    <w:rsid w:val="00EF1C7A"/>
    <w:rsid w:val="00F06E46"/>
    <w:rsid w:val="00F07EF9"/>
    <w:rsid w:val="00F22F3F"/>
    <w:rsid w:val="00F3725D"/>
    <w:rsid w:val="00F4149F"/>
    <w:rsid w:val="00F45150"/>
    <w:rsid w:val="00F5733A"/>
    <w:rsid w:val="00F6686C"/>
    <w:rsid w:val="00F857B2"/>
    <w:rsid w:val="00F91CCC"/>
    <w:rsid w:val="00FE0CE4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A11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992A11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992A11"/>
    <w:rPr>
      <w:w w:val="95"/>
    </w:rPr>
  </w:style>
  <w:style w:type="paragraph" w:customStyle="1" w:styleId="10">
    <w:name w:val="10%"/>
    <w:basedOn w:val="N"/>
    <w:next w:val="N"/>
    <w:uiPriority w:val="99"/>
    <w:rsid w:val="00992A11"/>
    <w:rPr>
      <w:w w:val="90"/>
    </w:rPr>
  </w:style>
  <w:style w:type="paragraph" w:customStyle="1" w:styleId="15">
    <w:name w:val="15%"/>
    <w:basedOn w:val="N"/>
    <w:next w:val="N"/>
    <w:uiPriority w:val="99"/>
    <w:rsid w:val="00992A11"/>
    <w:rPr>
      <w:w w:val="85"/>
    </w:rPr>
  </w:style>
  <w:style w:type="paragraph" w:customStyle="1" w:styleId="20">
    <w:name w:val="20%"/>
    <w:basedOn w:val="N"/>
    <w:next w:val="N"/>
    <w:uiPriority w:val="99"/>
    <w:rsid w:val="00992A11"/>
    <w:rPr>
      <w:w w:val="80"/>
    </w:rPr>
  </w:style>
  <w:style w:type="paragraph" w:customStyle="1" w:styleId="25">
    <w:name w:val="25%"/>
    <w:basedOn w:val="N"/>
    <w:next w:val="N"/>
    <w:uiPriority w:val="99"/>
    <w:rsid w:val="00992A11"/>
    <w:rPr>
      <w:w w:val="75"/>
    </w:rPr>
  </w:style>
  <w:style w:type="paragraph" w:customStyle="1" w:styleId="30">
    <w:name w:val="30%"/>
    <w:basedOn w:val="N"/>
    <w:next w:val="N"/>
    <w:uiPriority w:val="99"/>
    <w:rsid w:val="00992A11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992A11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61845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992A11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992A11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992A11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61845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1845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9748FA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7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1</TotalTime>
  <Pages>2</Pages>
  <Words>266</Words>
  <Characters>1601</Characters>
  <Application>Microsoft Office Word</Application>
  <DocSecurity>0</DocSecurity>
  <Lines>13</Lines>
  <Paragraphs>3</Paragraphs>
  <ScaleCrop>false</ScaleCrop>
  <Company>CI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Inkubator</cp:lastModifiedBy>
  <cp:revision>3</cp:revision>
  <cp:lastPrinted>2017-05-31T08:43:00Z</cp:lastPrinted>
  <dcterms:created xsi:type="dcterms:W3CDTF">2017-08-28T12:23:00Z</dcterms:created>
  <dcterms:modified xsi:type="dcterms:W3CDTF">2017-09-19T12:19:00Z</dcterms:modified>
</cp:coreProperties>
</file>