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4C" w:rsidRPr="00DD4245" w:rsidRDefault="003D154C" w:rsidP="00B84152">
      <w:pPr>
        <w:pStyle w:val="Tytu"/>
      </w:pPr>
      <w:r>
        <w:t>WYDZIAŁ NAUK O ZWIERZĘTACH</w:t>
      </w:r>
    </w:p>
    <w:p w:rsidR="003D154C" w:rsidRPr="00E51FA5" w:rsidRDefault="003D154C" w:rsidP="00F848C1">
      <w:pPr>
        <w:pStyle w:val="Tytu"/>
        <w:jc w:val="left"/>
        <w:rPr>
          <w:b w:val="0"/>
        </w:rPr>
      </w:pPr>
      <w:r>
        <w:t xml:space="preserve">                                                                                         Zaoczne Turnus B                                          </w:t>
      </w:r>
    </w:p>
    <w:p w:rsidR="003D154C" w:rsidRPr="006F1F95" w:rsidRDefault="003D154C" w:rsidP="006F1F95">
      <w:pPr>
        <w:pStyle w:val="Tytu"/>
        <w:jc w:val="left"/>
      </w:pPr>
      <w:r>
        <w:t xml:space="preserve"> </w:t>
      </w:r>
      <w:r w:rsidRPr="003B15B4">
        <w:rPr>
          <w:szCs w:val="28"/>
        </w:rPr>
        <w:t>Liczba grup: 3</w:t>
      </w:r>
      <w:r>
        <w:t xml:space="preserve">                                          Hodowla i ochrona zwierząt towarzyszących i dzikich,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3D154C" w:rsidRDefault="003D154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E39D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2E39D9">
        <w:rPr>
          <w:b/>
          <w:sz w:val="24"/>
          <w:szCs w:val="24"/>
        </w:rPr>
        <w:t xml:space="preserve"> </w:t>
      </w:r>
      <w:r>
        <w:rPr>
          <w:b/>
          <w:sz w:val="28"/>
        </w:rPr>
        <w:t xml:space="preserve">Rok I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1 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 2017/2018  semestr zimowy</w:t>
      </w:r>
    </w:p>
    <w:p w:rsidR="003D154C" w:rsidRDefault="003D154C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208"/>
        <w:gridCol w:w="1207"/>
        <w:gridCol w:w="6"/>
        <w:gridCol w:w="1212"/>
        <w:gridCol w:w="957"/>
        <w:gridCol w:w="6"/>
        <w:gridCol w:w="12"/>
        <w:gridCol w:w="1450"/>
        <w:gridCol w:w="1213"/>
        <w:gridCol w:w="1213"/>
        <w:gridCol w:w="1369"/>
        <w:gridCol w:w="1059"/>
        <w:gridCol w:w="1206"/>
        <w:gridCol w:w="6"/>
        <w:gridCol w:w="1419"/>
        <w:gridCol w:w="1009"/>
      </w:tblGrid>
      <w:tr w:rsidR="003D154C" w:rsidTr="000715B9">
        <w:trPr>
          <w:cantSplit/>
          <w:trHeight w:val="400"/>
        </w:trPr>
        <w:tc>
          <w:tcPr>
            <w:tcW w:w="632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8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3" w:type="dxa"/>
            <w:gridSpan w:val="2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2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5" w:type="dxa"/>
            <w:gridSpan w:val="3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0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9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59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2" w:type="dxa"/>
            <w:gridSpan w:val="2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9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3D154C" w:rsidRDefault="003D154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3D154C" w:rsidTr="00A65620">
        <w:trPr>
          <w:cantSplit/>
          <w:trHeight w:hRule="exact" w:val="1708"/>
        </w:trPr>
        <w:tc>
          <w:tcPr>
            <w:tcW w:w="632" w:type="dxa"/>
            <w:tcBorders>
              <w:top w:val="nil"/>
            </w:tcBorders>
            <w:textDirection w:val="btLr"/>
            <w:vAlign w:val="center"/>
          </w:tcPr>
          <w:p w:rsidR="003D154C" w:rsidRDefault="003D154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8" w:type="dxa"/>
            <w:tcBorders>
              <w:top w:val="nil"/>
            </w:tcBorders>
          </w:tcPr>
          <w:p w:rsidR="003D154C" w:rsidRDefault="003D154C">
            <w:pPr>
              <w:widowControl/>
              <w:jc w:val="center"/>
              <w:rPr>
                <w:sz w:val="17"/>
              </w:rPr>
            </w:pPr>
          </w:p>
          <w:p w:rsidR="003D154C" w:rsidRDefault="003D154C">
            <w:pPr>
              <w:widowControl/>
              <w:jc w:val="center"/>
              <w:rPr>
                <w:sz w:val="17"/>
              </w:rPr>
            </w:pPr>
          </w:p>
          <w:p w:rsidR="003D154C" w:rsidRDefault="003D154C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154C" w:rsidRPr="003B46BE" w:rsidRDefault="003D154C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Pr="003B46BE" w:rsidRDefault="003D154C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54C" w:rsidRDefault="003D154C">
            <w:pPr>
              <w:widowControl/>
              <w:rPr>
                <w:sz w:val="22"/>
                <w:szCs w:val="22"/>
              </w:rPr>
            </w:pPr>
          </w:p>
          <w:p w:rsidR="003D154C" w:rsidRDefault="003D154C">
            <w:pPr>
              <w:widowControl/>
              <w:rPr>
                <w:sz w:val="22"/>
                <w:szCs w:val="22"/>
              </w:rPr>
            </w:pPr>
          </w:p>
          <w:p w:rsidR="003D154C" w:rsidRPr="003B46BE" w:rsidRDefault="003D154C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4"/>
            <w:tcBorders>
              <w:top w:val="nil"/>
              <w:bottom w:val="single" w:sz="4" w:space="0" w:color="auto"/>
            </w:tcBorders>
          </w:tcPr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Default="003D154C" w:rsidP="00F96B0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3D154C" w:rsidRDefault="003D154C" w:rsidP="00F96B0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3D154C" w:rsidRDefault="003D154C" w:rsidP="00F96B0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I  budynek 23</w:t>
            </w:r>
          </w:p>
          <w:p w:rsidR="003D154C" w:rsidRPr="00A65620" w:rsidRDefault="003D154C" w:rsidP="00F96B0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3D154C" w:rsidRPr="00A65620" w:rsidRDefault="003D154C" w:rsidP="00F96B0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A65620">
              <w:rPr>
                <w:b/>
                <w:sz w:val="22"/>
                <w:szCs w:val="22"/>
              </w:rPr>
              <w:t>Katarzyna Olbrych</w:t>
            </w:r>
          </w:p>
          <w:p w:rsidR="003D154C" w:rsidRPr="003B46BE" w:rsidRDefault="003D154C" w:rsidP="0068604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nil"/>
            </w:tcBorders>
          </w:tcPr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Pr="000C07D5" w:rsidRDefault="003D154C" w:rsidP="00F96B0E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Prawodawstwo w zakresie ochrony przyrody</w:t>
            </w:r>
          </w:p>
          <w:p w:rsidR="003D154C" w:rsidRPr="000C07D5" w:rsidRDefault="003D154C" w:rsidP="00F96B0E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Wykład  Aula I</w:t>
            </w:r>
          </w:p>
          <w:p w:rsidR="003D154C" w:rsidRPr="000C07D5" w:rsidRDefault="003D154C" w:rsidP="00F96B0E">
            <w:pPr>
              <w:widowControl/>
              <w:jc w:val="center"/>
              <w:rPr>
                <w:b/>
                <w:szCs w:val="22"/>
              </w:rPr>
            </w:pPr>
            <w:r w:rsidRPr="000C07D5">
              <w:rPr>
                <w:b/>
                <w:szCs w:val="22"/>
              </w:rPr>
              <w:t>Koordynator:</w:t>
            </w:r>
          </w:p>
          <w:p w:rsidR="003D154C" w:rsidRPr="000C07D5" w:rsidRDefault="003D154C" w:rsidP="00F96B0E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0C07D5">
              <w:rPr>
                <w:b/>
                <w:szCs w:val="22"/>
              </w:rPr>
              <w:t>r hab. Beata Madras-Majewska</w:t>
            </w:r>
          </w:p>
          <w:p w:rsidR="003D154C" w:rsidRPr="003B46BE" w:rsidRDefault="003D154C" w:rsidP="00686040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3D154C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Default="003D154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3D154C" w:rsidRDefault="003D154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3D154C" w:rsidRPr="00A65620" w:rsidRDefault="003D154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3D154C" w:rsidRPr="003B46BE" w:rsidRDefault="001C03D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Mariusz</w:t>
            </w:r>
            <w:r w:rsidR="003D1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D154C">
              <w:rPr>
                <w:b/>
                <w:sz w:val="22"/>
                <w:szCs w:val="22"/>
              </w:rPr>
              <w:t>Chądrzyński</w:t>
            </w:r>
            <w:proofErr w:type="spellEnd"/>
          </w:p>
        </w:tc>
        <w:tc>
          <w:tcPr>
            <w:tcW w:w="2631" w:type="dxa"/>
            <w:gridSpan w:val="3"/>
            <w:tcBorders>
              <w:top w:val="nil"/>
            </w:tcBorders>
          </w:tcPr>
          <w:p w:rsidR="003D154C" w:rsidRDefault="003D154C" w:rsidP="00ED15C7">
            <w:pPr>
              <w:widowControl/>
              <w:jc w:val="center"/>
            </w:pPr>
            <w:r w:rsidRPr="000C07D5">
              <w:t>Ochrona własności intelektualnej</w:t>
            </w:r>
          </w:p>
          <w:p w:rsidR="003D154C" w:rsidRDefault="003D154C" w:rsidP="005A070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29.09.2017 </w:t>
            </w:r>
          </w:p>
          <w:p w:rsidR="003D154C" w:rsidRPr="005A0702" w:rsidRDefault="003D154C" w:rsidP="005A070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02.02.2018</w:t>
            </w:r>
          </w:p>
          <w:p w:rsidR="003D154C" w:rsidRPr="000C07D5" w:rsidRDefault="003D154C" w:rsidP="00ED15C7">
            <w:pPr>
              <w:widowControl/>
              <w:jc w:val="center"/>
            </w:pPr>
            <w:r w:rsidRPr="000C07D5">
              <w:t>Wykład  Aula I</w:t>
            </w:r>
          </w:p>
          <w:p w:rsidR="003D154C" w:rsidRPr="000C07D5" w:rsidRDefault="003D154C" w:rsidP="00ED15C7">
            <w:pPr>
              <w:widowControl/>
              <w:jc w:val="center"/>
              <w:rPr>
                <w:b/>
              </w:rPr>
            </w:pPr>
            <w:r w:rsidRPr="000C07D5">
              <w:rPr>
                <w:b/>
              </w:rPr>
              <w:t>Koordynator:</w:t>
            </w:r>
          </w:p>
          <w:p w:rsidR="003D154C" w:rsidRPr="000C07D5" w:rsidRDefault="003D154C" w:rsidP="00ED15C7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C07D5">
              <w:rPr>
                <w:b/>
              </w:rPr>
              <w:t>rof. Marian Brzozowski</w:t>
            </w:r>
          </w:p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3D154C" w:rsidRDefault="003D154C">
            <w:pPr>
              <w:widowControl/>
              <w:jc w:val="center"/>
              <w:rPr>
                <w:sz w:val="17"/>
              </w:rPr>
            </w:pPr>
          </w:p>
        </w:tc>
      </w:tr>
      <w:tr w:rsidR="003D154C" w:rsidTr="00F848C1">
        <w:trPr>
          <w:cantSplit/>
          <w:trHeight w:val="1005"/>
        </w:trPr>
        <w:tc>
          <w:tcPr>
            <w:tcW w:w="632" w:type="dxa"/>
            <w:vMerge w:val="restart"/>
            <w:textDirection w:val="btLr"/>
            <w:vAlign w:val="center"/>
          </w:tcPr>
          <w:p w:rsidR="003D154C" w:rsidRDefault="003D154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21" w:type="dxa"/>
            <w:gridSpan w:val="3"/>
            <w:vMerge w:val="restart"/>
            <w:tcBorders>
              <w:right w:val="single" w:sz="4" w:space="0" w:color="auto"/>
            </w:tcBorders>
          </w:tcPr>
          <w:p w:rsidR="003D154C" w:rsidRDefault="003D154C" w:rsidP="001D3438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Default="003D154C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ewolucyjna</w:t>
            </w:r>
          </w:p>
          <w:p w:rsidR="003D154C" w:rsidRDefault="003D154C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 </w:t>
            </w:r>
          </w:p>
          <w:p w:rsidR="003D154C" w:rsidRDefault="003D154C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s.1064 budynek 23 </w:t>
            </w:r>
          </w:p>
          <w:p w:rsidR="003D154C" w:rsidRPr="00E342EF" w:rsidRDefault="003D154C" w:rsidP="001D343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3D154C" w:rsidRPr="003B46BE" w:rsidRDefault="003D154C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 xml:space="preserve">Maciej </w:t>
            </w:r>
            <w:proofErr w:type="spellStart"/>
            <w:r w:rsidRPr="00E342EF">
              <w:rPr>
                <w:b/>
                <w:sz w:val="22"/>
                <w:szCs w:val="22"/>
              </w:rPr>
              <w:t>Kamaszewski</w:t>
            </w:r>
            <w:proofErr w:type="spellEnd"/>
          </w:p>
        </w:tc>
        <w:tc>
          <w:tcPr>
            <w:tcW w:w="21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4C" w:rsidRDefault="003D154C" w:rsidP="00A47F56">
            <w:pPr>
              <w:jc w:val="center"/>
              <w:rPr>
                <w:sz w:val="22"/>
                <w:szCs w:val="22"/>
              </w:rPr>
            </w:pPr>
          </w:p>
          <w:p w:rsidR="003D154C" w:rsidRDefault="003D154C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Filozofia przyrody</w:t>
            </w:r>
          </w:p>
          <w:p w:rsidR="003D154C" w:rsidRDefault="003D154C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s.1064</w:t>
            </w:r>
          </w:p>
          <w:p w:rsidR="003D154C" w:rsidRPr="00A65620" w:rsidRDefault="003D154C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3D154C" w:rsidRPr="001D3438" w:rsidRDefault="003D154C" w:rsidP="001D343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A65620">
              <w:rPr>
                <w:b/>
                <w:sz w:val="22"/>
                <w:szCs w:val="22"/>
              </w:rPr>
              <w:t>Paweł Pasieka</w:t>
            </w:r>
          </w:p>
        </w:tc>
        <w:tc>
          <w:tcPr>
            <w:tcW w:w="26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154C" w:rsidRDefault="003D154C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matematyczna </w:t>
            </w:r>
          </w:p>
          <w:p w:rsidR="003D154C" w:rsidRDefault="003D154C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 74</w:t>
            </w:r>
          </w:p>
          <w:p w:rsidR="003D154C" w:rsidRDefault="003D154C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6</w:t>
            </w:r>
          </w:p>
          <w:p w:rsidR="003D154C" w:rsidRDefault="003D154C" w:rsidP="007F026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3D154C" w:rsidRPr="00CE6E19" w:rsidRDefault="00B77527" w:rsidP="00CE6E1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Katarzyna Góral-Radziszewska</w:t>
            </w:r>
            <w:bookmarkStart w:id="0" w:name="_GoBack"/>
            <w:bookmarkEnd w:id="0"/>
            <w:r w:rsidR="003D154C">
              <w:rPr>
                <w:sz w:val="22"/>
                <w:szCs w:val="22"/>
              </w:rPr>
              <w:tab/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154C" w:rsidRDefault="003D154C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3D154C" w:rsidRDefault="003D154C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 6</w:t>
            </w:r>
          </w:p>
          <w:p w:rsidR="003D154C" w:rsidRDefault="003D154C" w:rsidP="007F026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3D154C" w:rsidRPr="003B46BE" w:rsidRDefault="00B77527" w:rsidP="007619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Katarzyna Góral-Radziszewska</w:t>
            </w:r>
            <w:r w:rsidRPr="003B46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4C" w:rsidRDefault="003D154C" w:rsidP="000715B9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Default="003D154C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3D154C" w:rsidRDefault="003D154C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3D154C" w:rsidRDefault="003D154C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II budynek 23</w:t>
            </w:r>
          </w:p>
          <w:p w:rsidR="003D154C" w:rsidRPr="000C07D5" w:rsidRDefault="003D154C" w:rsidP="00607F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3D154C" w:rsidRPr="0090330C" w:rsidRDefault="00B77527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Katarzyna Góral-Radziszewska</w:t>
            </w:r>
          </w:p>
        </w:tc>
        <w:tc>
          <w:tcPr>
            <w:tcW w:w="24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4C" w:rsidRPr="004D6731" w:rsidRDefault="003D154C" w:rsidP="005C350A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>Szkolenie BHP</w:t>
            </w:r>
          </w:p>
          <w:p w:rsidR="003D154C" w:rsidRPr="00D93C5A" w:rsidRDefault="003D154C" w:rsidP="005C35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D93C5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9.2017 i 14.10.2017</w:t>
            </w:r>
          </w:p>
          <w:p w:rsidR="003D154C" w:rsidRPr="00D93C5A" w:rsidRDefault="003D154C" w:rsidP="005C350A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>Wykład  Aula I</w:t>
            </w:r>
            <w:r>
              <w:rPr>
                <w:sz w:val="22"/>
                <w:szCs w:val="22"/>
              </w:rPr>
              <w:t>I</w:t>
            </w:r>
          </w:p>
          <w:p w:rsidR="003D154C" w:rsidRPr="004D6731" w:rsidRDefault="003D154C" w:rsidP="00764079">
            <w:pPr>
              <w:widowControl/>
              <w:jc w:val="center"/>
              <w:rPr>
                <w:sz w:val="22"/>
                <w:szCs w:val="22"/>
              </w:rPr>
            </w:pPr>
          </w:p>
          <w:p w:rsidR="003D154C" w:rsidRDefault="003D154C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 xml:space="preserve">Ergonomia </w:t>
            </w:r>
          </w:p>
          <w:p w:rsidR="003D154C" w:rsidRPr="004D6731" w:rsidRDefault="003D154C" w:rsidP="005C350A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 28.10.2017</w:t>
            </w:r>
          </w:p>
          <w:p w:rsidR="003D154C" w:rsidRPr="0090330C" w:rsidRDefault="003D154C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>Wykład  Aula I</w:t>
            </w:r>
            <w:r>
              <w:rPr>
                <w:sz w:val="22"/>
                <w:szCs w:val="22"/>
              </w:rPr>
              <w:t>I</w:t>
            </w:r>
          </w:p>
          <w:p w:rsidR="003D154C" w:rsidRPr="005349DF" w:rsidRDefault="003D154C" w:rsidP="005349D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3D154C" w:rsidRPr="004D6731" w:rsidRDefault="003D154C" w:rsidP="000715B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4D6731">
              <w:rPr>
                <w:b/>
                <w:sz w:val="22"/>
                <w:szCs w:val="22"/>
              </w:rPr>
              <w:t>r hab. Robert Głogowski</w:t>
            </w:r>
          </w:p>
        </w:tc>
      </w:tr>
      <w:tr w:rsidR="003D154C" w:rsidTr="00F848C1">
        <w:trPr>
          <w:cantSplit/>
          <w:trHeight w:val="1065"/>
        </w:trPr>
        <w:tc>
          <w:tcPr>
            <w:tcW w:w="632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3D154C" w:rsidRDefault="003D154C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2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154C" w:rsidRPr="003B46BE" w:rsidRDefault="003D154C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4C" w:rsidRDefault="003D154C" w:rsidP="00A4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3D154C" w:rsidRDefault="003D154C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3D154C" w:rsidRDefault="003D154C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s.14</w:t>
            </w:r>
          </w:p>
          <w:p w:rsidR="003D154C" w:rsidRDefault="003D154C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3D154C" w:rsidRPr="00A65620" w:rsidRDefault="003D154C" w:rsidP="001D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154C" w:rsidRDefault="003D154C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3D154C" w:rsidRDefault="003D154C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s.14</w:t>
            </w:r>
          </w:p>
          <w:p w:rsidR="003D154C" w:rsidRDefault="003D154C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3D154C" w:rsidRPr="00A65620" w:rsidRDefault="003D154C" w:rsidP="006867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</w:t>
            </w:r>
            <w:r w:rsidRPr="00A6562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154C" w:rsidRDefault="003D154C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154C" w:rsidRDefault="003D154C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3D154C" w:rsidTr="002425AA">
        <w:trPr>
          <w:cantSplit/>
          <w:trHeight w:val="1080"/>
        </w:trPr>
        <w:tc>
          <w:tcPr>
            <w:tcW w:w="632" w:type="dxa"/>
            <w:vMerge w:val="restart"/>
            <w:textDirection w:val="btLr"/>
            <w:vAlign w:val="center"/>
          </w:tcPr>
          <w:p w:rsidR="003D154C" w:rsidRDefault="003D154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s.14</w:t>
            </w: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  <w:r>
              <w:rPr>
                <w:sz w:val="22"/>
                <w:szCs w:val="22"/>
              </w:rPr>
              <w:t xml:space="preserve"> bezkręgowców</w:t>
            </w:r>
          </w:p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s.1064</w:t>
            </w:r>
          </w:p>
          <w:p w:rsidR="003D154C" w:rsidRPr="00E342EF" w:rsidRDefault="003D154C" w:rsidP="004B4A4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342EF">
              <w:rPr>
                <w:b/>
                <w:sz w:val="22"/>
                <w:szCs w:val="22"/>
              </w:rPr>
              <w:t>Koordynator:</w:t>
            </w:r>
          </w:p>
          <w:p w:rsidR="003D154C" w:rsidRPr="003B46BE" w:rsidRDefault="003D154C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 xml:space="preserve">Dorota </w:t>
            </w:r>
            <w:proofErr w:type="spellStart"/>
            <w:r w:rsidRPr="00E342EF">
              <w:rPr>
                <w:b/>
                <w:sz w:val="22"/>
                <w:szCs w:val="22"/>
              </w:rPr>
              <w:t>Tumialis</w:t>
            </w:r>
            <w:proofErr w:type="spellEnd"/>
          </w:p>
        </w:tc>
        <w:tc>
          <w:tcPr>
            <w:tcW w:w="2426" w:type="dxa"/>
            <w:gridSpan w:val="2"/>
            <w:vMerge w:val="restart"/>
          </w:tcPr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sale zakładu</w:t>
            </w:r>
          </w:p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1,2</w:t>
            </w:r>
          </w:p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</w:tc>
        <w:tc>
          <w:tcPr>
            <w:tcW w:w="2428" w:type="dxa"/>
            <w:gridSpan w:val="2"/>
            <w:vMerge w:val="restart"/>
          </w:tcPr>
          <w:p w:rsidR="003D154C" w:rsidRDefault="003D154C" w:rsidP="003B1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 sale zakładu </w:t>
            </w:r>
          </w:p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3</w:t>
            </w:r>
          </w:p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  <w:p w:rsidR="003D154C" w:rsidRPr="003B46BE" w:rsidRDefault="003D154C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 w:val="restart"/>
            <w:tcBorders>
              <w:right w:val="single" w:sz="4" w:space="0" w:color="auto"/>
            </w:tcBorders>
          </w:tcPr>
          <w:p w:rsidR="003D154C" w:rsidRPr="003B46BE" w:rsidRDefault="003D154C" w:rsidP="007F02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4C" w:rsidRPr="003B46BE" w:rsidRDefault="003D154C" w:rsidP="007F02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4C" w:rsidRDefault="003D154C">
            <w:pPr>
              <w:widowControl/>
              <w:jc w:val="center"/>
              <w:rPr>
                <w:sz w:val="17"/>
              </w:rPr>
            </w:pPr>
          </w:p>
        </w:tc>
      </w:tr>
      <w:tr w:rsidR="003D154C" w:rsidTr="002425AA">
        <w:trPr>
          <w:cantSplit/>
          <w:trHeight w:val="420"/>
        </w:trPr>
        <w:tc>
          <w:tcPr>
            <w:tcW w:w="632" w:type="dxa"/>
            <w:vMerge/>
            <w:textDirection w:val="btLr"/>
            <w:vAlign w:val="center"/>
          </w:tcPr>
          <w:p w:rsidR="003D154C" w:rsidRDefault="003D154C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154C" w:rsidRDefault="003D154C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Propedeutyka hodowli zwierząt</w:t>
            </w:r>
          </w:p>
          <w:p w:rsidR="003D154C" w:rsidRDefault="003D154C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s.1101</w:t>
            </w:r>
          </w:p>
          <w:p w:rsidR="003D154C" w:rsidRDefault="003D154C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23 </w:t>
            </w:r>
          </w:p>
          <w:p w:rsidR="003D154C" w:rsidRPr="00E342EF" w:rsidRDefault="003D154C" w:rsidP="00F64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3D154C" w:rsidRDefault="003D154C" w:rsidP="00F64F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4C" w:rsidRDefault="003D154C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</w:t>
            </w:r>
          </w:p>
          <w:p w:rsidR="003D154C" w:rsidRDefault="003D154C" w:rsidP="00225C7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hodowli zwierząt</w:t>
            </w:r>
          </w:p>
          <w:p w:rsidR="003D154C" w:rsidRDefault="003D154C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s.1101</w:t>
            </w:r>
          </w:p>
          <w:p w:rsidR="003D154C" w:rsidRDefault="003D154C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s.1130</w:t>
            </w:r>
          </w:p>
          <w:p w:rsidR="003D154C" w:rsidRPr="00E342EF" w:rsidRDefault="003D154C" w:rsidP="00E34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3D154C" w:rsidRDefault="003D154C" w:rsidP="00E34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146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3D154C" w:rsidRDefault="003D154C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/>
            <w:tcBorders>
              <w:right w:val="single" w:sz="4" w:space="0" w:color="auto"/>
            </w:tcBorders>
          </w:tcPr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4C" w:rsidRPr="003B46BE" w:rsidRDefault="003D154C" w:rsidP="00E463B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4C" w:rsidRDefault="003D154C">
            <w:pPr>
              <w:widowControl/>
              <w:jc w:val="center"/>
              <w:rPr>
                <w:sz w:val="17"/>
              </w:rPr>
            </w:pPr>
          </w:p>
        </w:tc>
      </w:tr>
      <w:tr w:rsidR="003D154C" w:rsidTr="0030654D">
        <w:trPr>
          <w:cantSplit/>
          <w:trHeight w:val="1013"/>
        </w:trPr>
        <w:tc>
          <w:tcPr>
            <w:tcW w:w="632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3D154C" w:rsidRDefault="003D154C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5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3D154C" w:rsidRPr="003B46BE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bottom w:val="single" w:sz="12" w:space="0" w:color="000000"/>
            </w:tcBorders>
          </w:tcPr>
          <w:p w:rsidR="003D154C" w:rsidRDefault="003D154C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3D154C" w:rsidRDefault="003D154C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 s. 49</w:t>
            </w:r>
          </w:p>
          <w:p w:rsidR="003D154C" w:rsidRPr="0031174F" w:rsidRDefault="003D154C" w:rsidP="00046B65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3D154C" w:rsidRDefault="003D154C" w:rsidP="00AF076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bottom w:val="single" w:sz="12" w:space="0" w:color="000000"/>
            </w:tcBorders>
          </w:tcPr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1,2, s. 49</w:t>
            </w:r>
          </w:p>
          <w:p w:rsidR="003D154C" w:rsidRPr="0031174F" w:rsidRDefault="003D154C" w:rsidP="0031174F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3D154C" w:rsidRDefault="003D154C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154C" w:rsidRPr="003B46BE" w:rsidRDefault="003D154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D154C" w:rsidRDefault="003D154C">
            <w:pPr>
              <w:widowControl/>
              <w:jc w:val="center"/>
              <w:rPr>
                <w:sz w:val="17"/>
              </w:rPr>
            </w:pPr>
          </w:p>
        </w:tc>
      </w:tr>
    </w:tbl>
    <w:p w:rsidR="003D154C" w:rsidRDefault="003D154C" w:rsidP="00A65620">
      <w:pPr>
        <w:widowControl/>
        <w:spacing w:line="360" w:lineRule="auto"/>
        <w:rPr>
          <w:b/>
          <w:sz w:val="24"/>
          <w:szCs w:val="24"/>
        </w:rPr>
      </w:pPr>
      <w:r w:rsidRPr="00422BD6">
        <w:rPr>
          <w:b/>
          <w:sz w:val="24"/>
          <w:szCs w:val="24"/>
        </w:rPr>
        <w:t>Uwaga: Możliwa zmiana planu na początku października</w:t>
      </w:r>
    </w:p>
    <w:p w:rsidR="003D154C" w:rsidRDefault="003D154C" w:rsidP="00A63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3D154C" w:rsidRPr="001E11F2" w:rsidTr="007D48A6">
        <w:tc>
          <w:tcPr>
            <w:tcW w:w="1626" w:type="dxa"/>
          </w:tcPr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1E11F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1E11F2">
              <w:rPr>
                <w:b/>
                <w:sz w:val="24"/>
                <w:szCs w:val="24"/>
              </w:rPr>
              <w:t>. –</w:t>
            </w:r>
          </w:p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11F2">
              <w:rPr>
                <w:b/>
                <w:sz w:val="24"/>
                <w:szCs w:val="24"/>
              </w:rPr>
              <w:t xml:space="preserve">.10. 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-29.10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-19.11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 xml:space="preserve"> -03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-17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-21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-04.02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06" w:type="dxa"/>
          </w:tcPr>
          <w:p w:rsidR="003D154C" w:rsidRPr="001E11F2" w:rsidRDefault="003D154C" w:rsidP="007D48A6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3D154C" w:rsidRPr="001E11F2" w:rsidRDefault="003D154C" w:rsidP="007D4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11F2">
              <w:rPr>
                <w:b/>
                <w:sz w:val="24"/>
                <w:szCs w:val="24"/>
              </w:rPr>
              <w:t>.02</w:t>
            </w:r>
            <w:r>
              <w:rPr>
                <w:b/>
                <w:sz w:val="24"/>
                <w:szCs w:val="24"/>
              </w:rPr>
              <w:t>. – 18.02.2018</w:t>
            </w:r>
          </w:p>
          <w:p w:rsidR="003D154C" w:rsidRPr="001E11F2" w:rsidRDefault="003D154C" w:rsidP="007D48A6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3D154C" w:rsidRPr="00732C18" w:rsidRDefault="003D154C" w:rsidP="00A65620">
      <w:pPr>
        <w:widowControl/>
        <w:spacing w:line="360" w:lineRule="auto"/>
      </w:pPr>
    </w:p>
    <w:sectPr w:rsidR="003D154C" w:rsidRPr="00732C18" w:rsidSect="00A6518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4152"/>
    <w:rsid w:val="00001308"/>
    <w:rsid w:val="000040AC"/>
    <w:rsid w:val="00013B5D"/>
    <w:rsid w:val="0003005A"/>
    <w:rsid w:val="00034324"/>
    <w:rsid w:val="00046A89"/>
    <w:rsid w:val="00046B65"/>
    <w:rsid w:val="0005729D"/>
    <w:rsid w:val="000715B9"/>
    <w:rsid w:val="00072375"/>
    <w:rsid w:val="00072F8B"/>
    <w:rsid w:val="00084D96"/>
    <w:rsid w:val="000A2EB2"/>
    <w:rsid w:val="000B3DB8"/>
    <w:rsid w:val="000B44B4"/>
    <w:rsid w:val="000C07D5"/>
    <w:rsid w:val="000E3407"/>
    <w:rsid w:val="00104C0A"/>
    <w:rsid w:val="0010582C"/>
    <w:rsid w:val="00112226"/>
    <w:rsid w:val="001134ED"/>
    <w:rsid w:val="00137C56"/>
    <w:rsid w:val="00140FDF"/>
    <w:rsid w:val="001451E5"/>
    <w:rsid w:val="00173F7B"/>
    <w:rsid w:val="00196B18"/>
    <w:rsid w:val="001B144C"/>
    <w:rsid w:val="001C03D4"/>
    <w:rsid w:val="001D3438"/>
    <w:rsid w:val="001E11F2"/>
    <w:rsid w:val="00216B41"/>
    <w:rsid w:val="00225C79"/>
    <w:rsid w:val="002425AA"/>
    <w:rsid w:val="00283936"/>
    <w:rsid w:val="00294153"/>
    <w:rsid w:val="002A1F6B"/>
    <w:rsid w:val="002B2D4E"/>
    <w:rsid w:val="002C0419"/>
    <w:rsid w:val="002E1217"/>
    <w:rsid w:val="002E39D9"/>
    <w:rsid w:val="0030654D"/>
    <w:rsid w:val="0031174F"/>
    <w:rsid w:val="00316151"/>
    <w:rsid w:val="00317204"/>
    <w:rsid w:val="00323FEA"/>
    <w:rsid w:val="00327343"/>
    <w:rsid w:val="00332946"/>
    <w:rsid w:val="00333C9F"/>
    <w:rsid w:val="00366D08"/>
    <w:rsid w:val="00395484"/>
    <w:rsid w:val="003B15B4"/>
    <w:rsid w:val="003B46BE"/>
    <w:rsid w:val="003C48B0"/>
    <w:rsid w:val="003D154C"/>
    <w:rsid w:val="003D4411"/>
    <w:rsid w:val="003E4084"/>
    <w:rsid w:val="00412CBC"/>
    <w:rsid w:val="00422BD6"/>
    <w:rsid w:val="00437AAC"/>
    <w:rsid w:val="00444785"/>
    <w:rsid w:val="00446202"/>
    <w:rsid w:val="0045675A"/>
    <w:rsid w:val="00472530"/>
    <w:rsid w:val="00475EAE"/>
    <w:rsid w:val="00480AE3"/>
    <w:rsid w:val="0048555E"/>
    <w:rsid w:val="004B4A48"/>
    <w:rsid w:val="004B56A5"/>
    <w:rsid w:val="004B7104"/>
    <w:rsid w:val="004C7DC5"/>
    <w:rsid w:val="004D3B2A"/>
    <w:rsid w:val="004D6731"/>
    <w:rsid w:val="004F5F13"/>
    <w:rsid w:val="00517A63"/>
    <w:rsid w:val="00517F57"/>
    <w:rsid w:val="005349DF"/>
    <w:rsid w:val="00582C30"/>
    <w:rsid w:val="005A0702"/>
    <w:rsid w:val="005A3228"/>
    <w:rsid w:val="005A5586"/>
    <w:rsid w:val="005C2845"/>
    <w:rsid w:val="005C350A"/>
    <w:rsid w:val="005C3682"/>
    <w:rsid w:val="005D0B8F"/>
    <w:rsid w:val="005E29C8"/>
    <w:rsid w:val="005E76A6"/>
    <w:rsid w:val="005F679E"/>
    <w:rsid w:val="00607FCA"/>
    <w:rsid w:val="00617719"/>
    <w:rsid w:val="00664310"/>
    <w:rsid w:val="00686040"/>
    <w:rsid w:val="00686746"/>
    <w:rsid w:val="0069272A"/>
    <w:rsid w:val="00694843"/>
    <w:rsid w:val="006A078B"/>
    <w:rsid w:val="006D526A"/>
    <w:rsid w:val="006E5F14"/>
    <w:rsid w:val="006F1F95"/>
    <w:rsid w:val="0070665F"/>
    <w:rsid w:val="0070757D"/>
    <w:rsid w:val="007078F6"/>
    <w:rsid w:val="007112E8"/>
    <w:rsid w:val="00711F09"/>
    <w:rsid w:val="00732C18"/>
    <w:rsid w:val="00752E32"/>
    <w:rsid w:val="00756324"/>
    <w:rsid w:val="00756A6B"/>
    <w:rsid w:val="00761928"/>
    <w:rsid w:val="00764079"/>
    <w:rsid w:val="007901CE"/>
    <w:rsid w:val="007B08BD"/>
    <w:rsid w:val="007D48A6"/>
    <w:rsid w:val="007E78CB"/>
    <w:rsid w:val="007F0264"/>
    <w:rsid w:val="007F1CAF"/>
    <w:rsid w:val="008319AB"/>
    <w:rsid w:val="00862937"/>
    <w:rsid w:val="00864A86"/>
    <w:rsid w:val="0087254A"/>
    <w:rsid w:val="008727F8"/>
    <w:rsid w:val="008A76E1"/>
    <w:rsid w:val="008C2650"/>
    <w:rsid w:val="008F0FE7"/>
    <w:rsid w:val="00902743"/>
    <w:rsid w:val="0090330C"/>
    <w:rsid w:val="009142FA"/>
    <w:rsid w:val="00924F33"/>
    <w:rsid w:val="009748FA"/>
    <w:rsid w:val="00977F8F"/>
    <w:rsid w:val="009963E8"/>
    <w:rsid w:val="00997514"/>
    <w:rsid w:val="009A7EBA"/>
    <w:rsid w:val="009B0355"/>
    <w:rsid w:val="009B48F8"/>
    <w:rsid w:val="009F0893"/>
    <w:rsid w:val="00A00137"/>
    <w:rsid w:val="00A0521E"/>
    <w:rsid w:val="00A059EA"/>
    <w:rsid w:val="00A33A28"/>
    <w:rsid w:val="00A47F56"/>
    <w:rsid w:val="00A63557"/>
    <w:rsid w:val="00A637A5"/>
    <w:rsid w:val="00A65185"/>
    <w:rsid w:val="00A65620"/>
    <w:rsid w:val="00A83BB0"/>
    <w:rsid w:val="00A94C7D"/>
    <w:rsid w:val="00AA0AD3"/>
    <w:rsid w:val="00AC4C4F"/>
    <w:rsid w:val="00AF0767"/>
    <w:rsid w:val="00B268F2"/>
    <w:rsid w:val="00B570A4"/>
    <w:rsid w:val="00B603F4"/>
    <w:rsid w:val="00B74591"/>
    <w:rsid w:val="00B77527"/>
    <w:rsid w:val="00B84027"/>
    <w:rsid w:val="00B84152"/>
    <w:rsid w:val="00BB2B31"/>
    <w:rsid w:val="00BC7B78"/>
    <w:rsid w:val="00BF7B02"/>
    <w:rsid w:val="00C00041"/>
    <w:rsid w:val="00C03D4C"/>
    <w:rsid w:val="00C04BC3"/>
    <w:rsid w:val="00C634BC"/>
    <w:rsid w:val="00C75559"/>
    <w:rsid w:val="00CC2134"/>
    <w:rsid w:val="00CC5A18"/>
    <w:rsid w:val="00CE6E19"/>
    <w:rsid w:val="00CF0C21"/>
    <w:rsid w:val="00D03A68"/>
    <w:rsid w:val="00D90230"/>
    <w:rsid w:val="00D93C5A"/>
    <w:rsid w:val="00D9633E"/>
    <w:rsid w:val="00DA19C0"/>
    <w:rsid w:val="00DD4245"/>
    <w:rsid w:val="00E00320"/>
    <w:rsid w:val="00E12434"/>
    <w:rsid w:val="00E342EF"/>
    <w:rsid w:val="00E3727C"/>
    <w:rsid w:val="00E463B3"/>
    <w:rsid w:val="00E51FA5"/>
    <w:rsid w:val="00E5345C"/>
    <w:rsid w:val="00E615BC"/>
    <w:rsid w:val="00E65BAD"/>
    <w:rsid w:val="00E77221"/>
    <w:rsid w:val="00EB3F59"/>
    <w:rsid w:val="00EC3764"/>
    <w:rsid w:val="00ED10B3"/>
    <w:rsid w:val="00ED15C7"/>
    <w:rsid w:val="00EE2C80"/>
    <w:rsid w:val="00EE62EE"/>
    <w:rsid w:val="00EF12D1"/>
    <w:rsid w:val="00EF1C7A"/>
    <w:rsid w:val="00F06E46"/>
    <w:rsid w:val="00F22F3F"/>
    <w:rsid w:val="00F36476"/>
    <w:rsid w:val="00F44026"/>
    <w:rsid w:val="00F45150"/>
    <w:rsid w:val="00F57BEF"/>
    <w:rsid w:val="00F64F2D"/>
    <w:rsid w:val="00F848C1"/>
    <w:rsid w:val="00F85532"/>
    <w:rsid w:val="00F857B2"/>
    <w:rsid w:val="00F91CCC"/>
    <w:rsid w:val="00F96B0E"/>
    <w:rsid w:val="00FC1557"/>
    <w:rsid w:val="00FF1657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5</TotalTime>
  <Pages>1</Pages>
  <Words>358</Words>
  <Characters>2151</Characters>
  <Application>Microsoft Office Word</Application>
  <DocSecurity>0</DocSecurity>
  <Lines>17</Lines>
  <Paragraphs>5</Paragraphs>
  <ScaleCrop>false</ScaleCrop>
  <Company>CI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Inkubator</cp:lastModifiedBy>
  <cp:revision>4</cp:revision>
  <cp:lastPrinted>2017-07-04T12:44:00Z</cp:lastPrinted>
  <dcterms:created xsi:type="dcterms:W3CDTF">2017-08-28T12:22:00Z</dcterms:created>
  <dcterms:modified xsi:type="dcterms:W3CDTF">2017-09-20T11:22:00Z</dcterms:modified>
</cp:coreProperties>
</file>