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A" w:rsidRDefault="00B80E0A" w:rsidP="00B84152">
      <w:pPr>
        <w:pStyle w:val="Tytu"/>
      </w:pPr>
      <w:r>
        <w:t>WYDZIAŁ NAUK O ZWIERZĘTACH</w:t>
      </w:r>
    </w:p>
    <w:p w:rsidR="00B80E0A" w:rsidRDefault="00B80E0A" w:rsidP="00B84152">
      <w:pPr>
        <w:pStyle w:val="Tytu"/>
      </w:pPr>
      <w:r>
        <w:t>Zaoczne Turnus B</w:t>
      </w:r>
    </w:p>
    <w:p w:rsidR="00B80E0A" w:rsidRPr="006F1F95" w:rsidRDefault="002639A6" w:rsidP="006F1F95">
      <w:pPr>
        <w:pStyle w:val="Tytu"/>
        <w:jc w:val="left"/>
      </w:pPr>
      <w:r>
        <w:t xml:space="preserve">Liczba </w:t>
      </w:r>
      <w:proofErr w:type="gramStart"/>
      <w:r>
        <w:t>grup:  2</w:t>
      </w:r>
      <w:r w:rsidR="00B80E0A">
        <w:t xml:space="preserve">                               </w:t>
      </w:r>
      <w:r w:rsidR="00872641">
        <w:t xml:space="preserve">               </w:t>
      </w:r>
      <w:proofErr w:type="gramEnd"/>
      <w:r w:rsidR="00872641">
        <w:t xml:space="preserve">       </w:t>
      </w:r>
      <w:r w:rsidR="00B80E0A">
        <w:t xml:space="preserve"> ZOOTECHNIKA, </w:t>
      </w:r>
      <w:r w:rsidR="00B80E0A" w:rsidRPr="002C40A4">
        <w:rPr>
          <w:szCs w:val="28"/>
        </w:rPr>
        <w:t>studia I</w:t>
      </w:r>
      <w:r w:rsidR="00B80E0A" w:rsidRPr="002C40A4">
        <w:rPr>
          <w:szCs w:val="28"/>
          <w:vertAlign w:val="superscript"/>
        </w:rPr>
        <w:t>0</w:t>
      </w:r>
    </w:p>
    <w:p w:rsidR="00B80E0A" w:rsidRDefault="00B80E0A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  </w:t>
      </w:r>
      <w:r w:rsidR="0013110A">
        <w:rPr>
          <w:b/>
          <w:sz w:val="28"/>
        </w:rPr>
        <w:t xml:space="preserve">Rok </w:t>
      </w:r>
      <w:proofErr w:type="gramStart"/>
      <w:r w:rsidR="0013110A">
        <w:rPr>
          <w:b/>
          <w:sz w:val="28"/>
        </w:rPr>
        <w:t xml:space="preserve">I  </w:t>
      </w:r>
      <w:proofErr w:type="spellStart"/>
      <w:r w:rsidR="0013110A">
        <w:rPr>
          <w:b/>
          <w:sz w:val="28"/>
        </w:rPr>
        <w:t>sem</w:t>
      </w:r>
      <w:proofErr w:type="spellEnd"/>
      <w:proofErr w:type="gramEnd"/>
      <w:r w:rsidR="0013110A">
        <w:rPr>
          <w:b/>
          <w:sz w:val="28"/>
        </w:rPr>
        <w:t xml:space="preserve">. 1  </w:t>
      </w:r>
      <w:proofErr w:type="gramStart"/>
      <w:r w:rsidR="0013110A">
        <w:rPr>
          <w:b/>
          <w:sz w:val="28"/>
        </w:rPr>
        <w:t>rok</w:t>
      </w:r>
      <w:proofErr w:type="gramEnd"/>
      <w:r w:rsidR="0013110A">
        <w:rPr>
          <w:b/>
          <w:sz w:val="28"/>
        </w:rPr>
        <w:t xml:space="preserve"> </w:t>
      </w:r>
      <w:proofErr w:type="spellStart"/>
      <w:r w:rsidR="0013110A">
        <w:rPr>
          <w:b/>
          <w:sz w:val="28"/>
        </w:rPr>
        <w:t>akad</w:t>
      </w:r>
      <w:proofErr w:type="spellEnd"/>
      <w:r w:rsidR="0013110A">
        <w:rPr>
          <w:b/>
          <w:sz w:val="28"/>
        </w:rPr>
        <w:t>.    2018/2019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semestr</w:t>
      </w:r>
      <w:proofErr w:type="gramEnd"/>
      <w:r>
        <w:rPr>
          <w:b/>
          <w:sz w:val="28"/>
        </w:rPr>
        <w:t xml:space="preserve"> zimowy</w:t>
      </w:r>
    </w:p>
    <w:p w:rsidR="00B80E0A" w:rsidRDefault="00B80E0A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03"/>
        <w:gridCol w:w="8"/>
        <w:gridCol w:w="1199"/>
        <w:gridCol w:w="1211"/>
        <w:gridCol w:w="1110"/>
        <w:gridCol w:w="17"/>
        <w:gridCol w:w="1283"/>
        <w:gridCol w:w="21"/>
        <w:gridCol w:w="1215"/>
        <w:gridCol w:w="1213"/>
        <w:gridCol w:w="17"/>
        <w:gridCol w:w="1352"/>
        <w:gridCol w:w="1067"/>
        <w:gridCol w:w="1198"/>
        <w:gridCol w:w="17"/>
        <w:gridCol w:w="1419"/>
        <w:gridCol w:w="1009"/>
      </w:tblGrid>
      <w:tr w:rsidR="00B80E0A" w:rsidTr="00726635">
        <w:trPr>
          <w:cantSplit/>
          <w:trHeight w:val="400"/>
        </w:trPr>
        <w:tc>
          <w:tcPr>
            <w:tcW w:w="625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26635" w:rsidTr="00F87943">
        <w:trPr>
          <w:cantSplit/>
          <w:trHeight w:hRule="exact" w:val="1850"/>
        </w:trPr>
        <w:tc>
          <w:tcPr>
            <w:tcW w:w="625" w:type="dxa"/>
            <w:tcBorders>
              <w:top w:val="nil"/>
            </w:tcBorders>
            <w:textDirection w:val="btLr"/>
            <w:vAlign w:val="center"/>
          </w:tcPr>
          <w:p w:rsidR="00726635" w:rsidRDefault="0072663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17"/>
              </w:rPr>
            </w:pPr>
          </w:p>
          <w:p w:rsidR="00726635" w:rsidRDefault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Pr="003B46BE" w:rsidRDefault="00726635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s</w:t>
            </w:r>
            <w:proofErr w:type="gramEnd"/>
            <w:r>
              <w:rPr>
                <w:sz w:val="22"/>
                <w:szCs w:val="22"/>
              </w:rPr>
              <w:t>. 1004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>r</w:t>
            </w:r>
            <w:proofErr w:type="gramEnd"/>
            <w:r w:rsidRPr="005D4C40">
              <w:rPr>
                <w:b/>
                <w:sz w:val="22"/>
                <w:szCs w:val="22"/>
              </w:rPr>
              <w:t xml:space="preserve"> Katarzyna Olbrych</w:t>
            </w: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Aula</w:t>
            </w:r>
            <w:proofErr w:type="gramEnd"/>
            <w:r>
              <w:rPr>
                <w:sz w:val="22"/>
                <w:szCs w:val="22"/>
              </w:rPr>
              <w:t xml:space="preserve"> I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A6562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46697">
              <w:rPr>
                <w:b/>
                <w:sz w:val="22"/>
                <w:szCs w:val="22"/>
              </w:rPr>
              <w:t>inż. Piotr Adamczyk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5D4C40" w:rsidRDefault="00726635" w:rsidP="00FE0CE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Dobrostan zwierząt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s</w:t>
            </w:r>
            <w:proofErr w:type="gramEnd"/>
            <w:r>
              <w:rPr>
                <w:sz w:val="22"/>
                <w:szCs w:val="22"/>
              </w:rPr>
              <w:t>. 1004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Koordynator: </w:t>
            </w:r>
          </w:p>
          <w:p w:rsidR="00726635" w:rsidRDefault="00CF68F9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7266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Iwona Lasocka</w:t>
            </w:r>
          </w:p>
          <w:p w:rsidR="00726635" w:rsidRDefault="00726635" w:rsidP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</w:tcBorders>
          </w:tcPr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21.09.2018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01.02.2019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  Aula</w:t>
            </w:r>
            <w:proofErr w:type="gramEnd"/>
            <w:r>
              <w:rPr>
                <w:sz w:val="22"/>
                <w:szCs w:val="22"/>
              </w:rPr>
              <w:t xml:space="preserve"> I</w:t>
            </w:r>
          </w:p>
          <w:p w:rsidR="00726635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5D4C40">
              <w:rPr>
                <w:b/>
                <w:sz w:val="22"/>
                <w:szCs w:val="22"/>
              </w:rPr>
              <w:t>prof</w:t>
            </w:r>
            <w:proofErr w:type="gramEnd"/>
            <w:r w:rsidRPr="005D4C40">
              <w:rPr>
                <w:b/>
                <w:sz w:val="22"/>
                <w:szCs w:val="22"/>
              </w:rPr>
              <w:t>. Marian Brzozowski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jc w:val="center"/>
              <w:rPr>
                <w:sz w:val="17"/>
              </w:rPr>
            </w:pPr>
          </w:p>
        </w:tc>
      </w:tr>
      <w:tr w:rsidR="00726635" w:rsidTr="005F3789">
        <w:trPr>
          <w:cantSplit/>
          <w:trHeight w:val="960"/>
        </w:trPr>
        <w:tc>
          <w:tcPr>
            <w:tcW w:w="625" w:type="dxa"/>
            <w:vMerge w:val="restart"/>
            <w:textDirection w:val="btLr"/>
            <w:vAlign w:val="center"/>
          </w:tcPr>
          <w:p w:rsidR="00726635" w:rsidRDefault="0072663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635" w:rsidRDefault="00726635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726635" w:rsidRDefault="00001B2D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 1011</w:t>
            </w:r>
            <w:r w:rsidR="00726635">
              <w:rPr>
                <w:sz w:val="22"/>
                <w:szCs w:val="22"/>
              </w:rPr>
              <w:t xml:space="preserve"> </w:t>
            </w:r>
          </w:p>
          <w:p w:rsidR="00726635" w:rsidRPr="005D4C40" w:rsidRDefault="00726635" w:rsidP="009C2E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3B46BE" w:rsidRDefault="00726635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</w:t>
            </w:r>
            <w:r w:rsidRPr="005D4C4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3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635" w:rsidRDefault="00726635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726635" w:rsidRDefault="00001B2D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1011</w:t>
            </w:r>
          </w:p>
          <w:p w:rsidR="00726635" w:rsidRPr="005D4C40" w:rsidRDefault="00726635" w:rsidP="005D4C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3B46BE" w:rsidRDefault="00726635" w:rsidP="005D4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</w:t>
            </w:r>
            <w:r w:rsidRPr="005D4C4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6635" w:rsidRDefault="00726635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726635" w:rsidRDefault="00726635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proofErr w:type="gramStart"/>
            <w:r>
              <w:rPr>
                <w:sz w:val="22"/>
                <w:szCs w:val="22"/>
              </w:rPr>
              <w:t>gr. 2,  s</w:t>
            </w:r>
            <w:proofErr w:type="gramEnd"/>
            <w:r>
              <w:rPr>
                <w:sz w:val="22"/>
                <w:szCs w:val="22"/>
              </w:rPr>
              <w:t>. 49</w:t>
            </w:r>
          </w:p>
          <w:p w:rsidR="00726635" w:rsidRPr="0031174F" w:rsidRDefault="00726635" w:rsidP="0066054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1174F">
              <w:rPr>
                <w:sz w:val="22"/>
                <w:szCs w:val="22"/>
              </w:rPr>
              <w:t>budynek</w:t>
            </w:r>
            <w:proofErr w:type="gramEnd"/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726635" w:rsidRPr="00761F16" w:rsidRDefault="00726635" w:rsidP="00475C6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 w:val="restart"/>
            <w:tcBorders>
              <w:right w:val="single" w:sz="4" w:space="0" w:color="auto"/>
            </w:tcBorders>
          </w:tcPr>
          <w:p w:rsidR="00726635" w:rsidRDefault="00726635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726635" w:rsidRDefault="002639A6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proofErr w:type="gramStart"/>
            <w:r>
              <w:rPr>
                <w:sz w:val="22"/>
                <w:szCs w:val="22"/>
              </w:rPr>
              <w:t>gr. 1,</w:t>
            </w:r>
            <w:r w:rsidR="00726635">
              <w:rPr>
                <w:sz w:val="22"/>
                <w:szCs w:val="22"/>
              </w:rPr>
              <w:t xml:space="preserve">  s</w:t>
            </w:r>
            <w:proofErr w:type="gramEnd"/>
            <w:r w:rsidR="00726635">
              <w:rPr>
                <w:sz w:val="22"/>
                <w:szCs w:val="22"/>
              </w:rPr>
              <w:t>. 49</w:t>
            </w:r>
          </w:p>
          <w:p w:rsidR="00726635" w:rsidRPr="0031174F" w:rsidRDefault="00726635" w:rsidP="0066054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1174F">
              <w:rPr>
                <w:sz w:val="22"/>
                <w:szCs w:val="22"/>
              </w:rPr>
              <w:t>budynek</w:t>
            </w:r>
            <w:proofErr w:type="gramEnd"/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726635" w:rsidRPr="003B46BE" w:rsidRDefault="00726635" w:rsidP="00CF5669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475EAE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9C2E3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635" w:rsidRDefault="00726635" w:rsidP="008C6BC4">
            <w:pPr>
              <w:widowControl/>
              <w:rPr>
                <w:sz w:val="22"/>
                <w:szCs w:val="22"/>
              </w:rPr>
            </w:pPr>
          </w:p>
          <w:p w:rsidR="00726635" w:rsidRDefault="00726635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726635" w:rsidRDefault="00726635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Aula II</w:t>
            </w:r>
          </w:p>
          <w:p w:rsidR="00726635" w:rsidRDefault="00726635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Katarzyna Góral-Radziszewska</w:t>
            </w:r>
          </w:p>
          <w:p w:rsidR="00726635" w:rsidRPr="0090330C" w:rsidRDefault="00726635" w:rsidP="00282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635" w:rsidRPr="00D93C5A" w:rsidRDefault="00726635" w:rsidP="006F6D5D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D93C5A" w:rsidRDefault="00726635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 xml:space="preserve">Ergonomia  </w:t>
            </w:r>
          </w:p>
          <w:p w:rsidR="00726635" w:rsidRDefault="00726635" w:rsidP="006F6D5D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21.09.2018</w:t>
            </w:r>
          </w:p>
          <w:p w:rsidR="00BF0AB4" w:rsidRPr="007A60EC" w:rsidRDefault="00BF0AB4" w:rsidP="006F6D5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20.10.2018</w:t>
            </w:r>
          </w:p>
          <w:p w:rsidR="00726635" w:rsidRDefault="00726635" w:rsidP="006F6D5D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D93C5A">
              <w:rPr>
                <w:sz w:val="22"/>
                <w:szCs w:val="22"/>
              </w:rPr>
              <w:t>Wykład  Aula</w:t>
            </w:r>
            <w:proofErr w:type="gramEnd"/>
            <w:r w:rsidRPr="00D93C5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</w:t>
            </w:r>
          </w:p>
          <w:p w:rsidR="00726635" w:rsidRDefault="00726635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246697" w:rsidRPr="006474BB" w:rsidRDefault="00246697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b/>
                <w:sz w:val="22"/>
                <w:szCs w:val="22"/>
              </w:rPr>
              <w:t>Maśko</w:t>
            </w:r>
            <w:proofErr w:type="spellEnd"/>
          </w:p>
          <w:p w:rsidR="00726635" w:rsidRPr="00125A02" w:rsidRDefault="00726635" w:rsidP="001F41A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726635" w:rsidTr="00924067">
        <w:trPr>
          <w:cantSplit/>
          <w:trHeight w:val="290"/>
        </w:trPr>
        <w:tc>
          <w:tcPr>
            <w:tcW w:w="625" w:type="dxa"/>
            <w:vMerge/>
            <w:textDirection w:val="btLr"/>
            <w:vAlign w:val="center"/>
          </w:tcPr>
          <w:p w:rsidR="00726635" w:rsidRDefault="00726635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635" w:rsidRDefault="00726635" w:rsidP="009C2E3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5" w:rsidRDefault="00726635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635" w:rsidRDefault="00726635" w:rsidP="0072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726635" w:rsidRDefault="00726635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35" w:rsidRDefault="00726635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35" w:rsidRPr="00D93C5A" w:rsidRDefault="00726635" w:rsidP="006F6D5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80E0A" w:rsidTr="00726635">
        <w:trPr>
          <w:cantSplit/>
          <w:trHeight w:val="1035"/>
        </w:trPr>
        <w:tc>
          <w:tcPr>
            <w:tcW w:w="625" w:type="dxa"/>
            <w:vMerge/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0E0A" w:rsidRDefault="00B80E0A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B80E0A" w:rsidRDefault="001A7F39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</w:t>
            </w:r>
          </w:p>
          <w:p w:rsidR="00B80E0A" w:rsidRDefault="00B80E0A" w:rsidP="009C2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Default="00B80E0A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B80E0A" w:rsidRPr="0093358E" w:rsidRDefault="002639A6" w:rsidP="00CF566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proofErr w:type="gramStart"/>
            <w:r>
              <w:rPr>
                <w:sz w:val="22"/>
                <w:szCs w:val="22"/>
              </w:rPr>
              <w:t>gr. 1,</w:t>
            </w:r>
            <w:r w:rsidR="00726635">
              <w:rPr>
                <w:sz w:val="22"/>
                <w:szCs w:val="22"/>
              </w:rPr>
              <w:t xml:space="preserve"> </w:t>
            </w:r>
            <w:r w:rsidR="00B80E0A">
              <w:rPr>
                <w:sz w:val="22"/>
                <w:szCs w:val="22"/>
              </w:rPr>
              <w:t xml:space="preserve"> s</w:t>
            </w:r>
            <w:proofErr w:type="gramEnd"/>
            <w:r w:rsidR="00B80E0A">
              <w:rPr>
                <w:sz w:val="22"/>
                <w:szCs w:val="22"/>
              </w:rPr>
              <w:t xml:space="preserve">. </w:t>
            </w:r>
            <w:r w:rsidR="001A7F39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B80E0A" w:rsidRDefault="00B80E0A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B80E0A" w:rsidRDefault="00B80E0A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</w:tc>
      </w:tr>
      <w:tr w:rsidR="00B80E0A" w:rsidTr="00726635">
        <w:trPr>
          <w:cantSplit/>
          <w:trHeight w:val="1110"/>
        </w:trPr>
        <w:tc>
          <w:tcPr>
            <w:tcW w:w="625" w:type="dxa"/>
            <w:vMerge w:val="restart"/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sale zakładu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</w:t>
            </w:r>
            <w:proofErr w:type="gramEnd"/>
            <w:r>
              <w:rPr>
                <w:sz w:val="22"/>
                <w:szCs w:val="22"/>
              </w:rPr>
              <w:t>. 1</w:t>
            </w:r>
          </w:p>
          <w:p w:rsidR="00B80E0A" w:rsidRPr="005D4C40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  <w:p w:rsidR="00B80E0A" w:rsidRPr="001858A6" w:rsidRDefault="00B80E0A" w:rsidP="001858A6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sale zakładu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</w:t>
            </w:r>
            <w:proofErr w:type="gramEnd"/>
            <w:r>
              <w:rPr>
                <w:sz w:val="22"/>
                <w:szCs w:val="22"/>
              </w:rPr>
              <w:t>. 2</w:t>
            </w:r>
            <w:r w:rsidR="002639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 1064</w:t>
            </w:r>
          </w:p>
          <w:p w:rsidR="00B80E0A" w:rsidRPr="005D4C40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>r</w:t>
            </w:r>
            <w:proofErr w:type="gramEnd"/>
            <w:r w:rsidRPr="005D4C40">
              <w:rPr>
                <w:b/>
                <w:sz w:val="22"/>
                <w:szCs w:val="22"/>
              </w:rPr>
              <w:t xml:space="preserve"> Joanna </w:t>
            </w:r>
            <w:proofErr w:type="spellStart"/>
            <w:r w:rsidRPr="005D4C40">
              <w:rPr>
                <w:b/>
                <w:sz w:val="22"/>
                <w:szCs w:val="22"/>
              </w:rPr>
              <w:t>Jarmuł-Pietraszczyk</w:t>
            </w:r>
            <w:proofErr w:type="spellEnd"/>
          </w:p>
          <w:p w:rsidR="00B80E0A" w:rsidRPr="007951E4" w:rsidRDefault="00B80E0A" w:rsidP="00795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  <w:tr w:rsidR="00B80E0A" w:rsidTr="00726635">
        <w:trPr>
          <w:cantSplit/>
          <w:trHeight w:val="1410"/>
        </w:trPr>
        <w:tc>
          <w:tcPr>
            <w:tcW w:w="62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83758" w:rsidRPr="00E83758" w:rsidRDefault="00E83758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Pr="00AA4183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s.1086</w:t>
            </w:r>
            <w:r w:rsidRPr="00AA4183">
              <w:rPr>
                <w:sz w:val="22"/>
                <w:szCs w:val="22"/>
              </w:rPr>
              <w:t xml:space="preserve"> </w:t>
            </w:r>
          </w:p>
          <w:p w:rsidR="00B80E0A" w:rsidRPr="00DB248D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DB248D">
              <w:rPr>
                <w:b/>
                <w:sz w:val="22"/>
                <w:szCs w:val="22"/>
              </w:rPr>
              <w:t>dr</w:t>
            </w:r>
            <w:proofErr w:type="gramEnd"/>
            <w:r w:rsidRPr="00DB248D">
              <w:rPr>
                <w:b/>
                <w:sz w:val="22"/>
                <w:szCs w:val="22"/>
              </w:rPr>
              <w:t xml:space="preserve"> Jan </w:t>
            </w:r>
            <w:proofErr w:type="spellStart"/>
            <w:r w:rsidRPr="00DB248D">
              <w:rPr>
                <w:b/>
                <w:sz w:val="22"/>
                <w:szCs w:val="22"/>
              </w:rPr>
              <w:t>Slósarz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proofErr w:type="gramStart"/>
            <w:r>
              <w:rPr>
                <w:sz w:val="22"/>
                <w:szCs w:val="22"/>
              </w:rPr>
              <w:t>gr. 1,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</w:t>
            </w:r>
            <w:proofErr w:type="gramEnd"/>
            <w:r>
              <w:rPr>
                <w:sz w:val="22"/>
                <w:szCs w:val="22"/>
              </w:rPr>
              <w:t>.1086</w:t>
            </w:r>
          </w:p>
          <w:p w:rsidR="00B80E0A" w:rsidRPr="007951E4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7951E4">
              <w:rPr>
                <w:b/>
                <w:sz w:val="22"/>
                <w:szCs w:val="22"/>
              </w:rPr>
              <w:t>dr</w:t>
            </w:r>
            <w:proofErr w:type="gramEnd"/>
            <w:r w:rsidRPr="007951E4">
              <w:rPr>
                <w:b/>
                <w:sz w:val="22"/>
                <w:szCs w:val="22"/>
              </w:rPr>
              <w:t xml:space="preserve"> Jan </w:t>
            </w:r>
            <w:proofErr w:type="spellStart"/>
            <w:r w:rsidRPr="007951E4">
              <w:rPr>
                <w:b/>
                <w:sz w:val="22"/>
                <w:szCs w:val="22"/>
              </w:rPr>
              <w:t>Slósarz</w:t>
            </w:r>
            <w:proofErr w:type="spellEnd"/>
          </w:p>
        </w:tc>
        <w:tc>
          <w:tcPr>
            <w:tcW w:w="2466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</w:tbl>
    <w:p w:rsidR="00B80E0A" w:rsidRDefault="00B80E0A" w:rsidP="00F06E46">
      <w:pPr>
        <w:rPr>
          <w:b/>
          <w:sz w:val="24"/>
          <w:szCs w:val="24"/>
        </w:rPr>
      </w:pPr>
    </w:p>
    <w:p w:rsidR="00B80E0A" w:rsidRDefault="00B80E0A" w:rsidP="00F0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80E0A" w:rsidRPr="001E11F2" w:rsidTr="001E11F2"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80E0A" w:rsidRPr="001E11F2">
              <w:rPr>
                <w:b/>
                <w:sz w:val="24"/>
                <w:szCs w:val="24"/>
              </w:rPr>
              <w:t>.0</w:t>
            </w:r>
            <w:r w:rsidR="00B80E0A">
              <w:rPr>
                <w:b/>
                <w:sz w:val="24"/>
                <w:szCs w:val="24"/>
              </w:rPr>
              <w:t>9</w:t>
            </w:r>
            <w:r w:rsidR="00B80E0A" w:rsidRPr="001E11F2">
              <w:rPr>
                <w:b/>
                <w:sz w:val="24"/>
                <w:szCs w:val="24"/>
              </w:rPr>
              <w:t>. –</w:t>
            </w:r>
          </w:p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B80E0A"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B80E0A" w:rsidRPr="001E11F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B80E0A" w:rsidRPr="001E11F2">
              <w:rPr>
                <w:b/>
                <w:sz w:val="24"/>
                <w:szCs w:val="24"/>
              </w:rPr>
              <w:t>.10.</w:t>
            </w:r>
            <w:r w:rsidR="00B80E0A">
              <w:rPr>
                <w:b/>
                <w:sz w:val="24"/>
                <w:szCs w:val="24"/>
              </w:rPr>
              <w:t xml:space="preserve"> -</w:t>
            </w:r>
          </w:p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B80E0A"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80E0A">
              <w:rPr>
                <w:b/>
                <w:sz w:val="24"/>
                <w:szCs w:val="24"/>
              </w:rPr>
              <w:t>.10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-21</w:t>
            </w:r>
            <w:r w:rsidR="00B80E0A">
              <w:rPr>
                <w:b/>
                <w:sz w:val="24"/>
                <w:szCs w:val="24"/>
              </w:rPr>
              <w:t>.10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80E0A"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-18</w:t>
            </w:r>
            <w:r w:rsidR="00B80E0A">
              <w:rPr>
                <w:b/>
                <w:sz w:val="24"/>
                <w:szCs w:val="24"/>
              </w:rPr>
              <w:t>.11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-02</w:t>
            </w:r>
            <w:r w:rsidR="00B80E0A"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80E0A">
              <w:rPr>
                <w:b/>
                <w:sz w:val="24"/>
                <w:szCs w:val="24"/>
              </w:rPr>
              <w:t>.</w:t>
            </w:r>
            <w:r w:rsidR="00B80E0A" w:rsidRPr="001E11F2">
              <w:rPr>
                <w:b/>
                <w:sz w:val="24"/>
                <w:szCs w:val="24"/>
              </w:rPr>
              <w:t>1</w:t>
            </w:r>
            <w:r w:rsidR="00B80E0A">
              <w:rPr>
                <w:b/>
                <w:sz w:val="24"/>
                <w:szCs w:val="24"/>
              </w:rPr>
              <w:t>2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-16</w:t>
            </w:r>
            <w:r w:rsidR="00B80E0A" w:rsidRPr="001E11F2">
              <w:rPr>
                <w:b/>
                <w:sz w:val="24"/>
                <w:szCs w:val="24"/>
              </w:rPr>
              <w:t>.1</w:t>
            </w:r>
            <w:r w:rsidR="00B80E0A">
              <w:rPr>
                <w:b/>
                <w:sz w:val="24"/>
                <w:szCs w:val="24"/>
              </w:rPr>
              <w:t>2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80E0A"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-20</w:t>
            </w:r>
            <w:r w:rsidR="00B80E0A" w:rsidRPr="001E11F2">
              <w:rPr>
                <w:b/>
                <w:sz w:val="24"/>
                <w:szCs w:val="24"/>
              </w:rPr>
              <w:t>.01.</w:t>
            </w:r>
            <w:r w:rsidR="00B80E0A">
              <w:rPr>
                <w:b/>
                <w:sz w:val="24"/>
                <w:szCs w:val="24"/>
              </w:rPr>
              <w:t>201</w:t>
            </w:r>
            <w:r w:rsidR="00716A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B80E0A" w:rsidRPr="001E11F2" w:rsidRDefault="007A60EC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B80E0A">
              <w:rPr>
                <w:b/>
                <w:sz w:val="24"/>
                <w:szCs w:val="24"/>
              </w:rPr>
              <w:t>.02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-03</w:t>
            </w:r>
            <w:r w:rsidR="00B80E0A">
              <w:rPr>
                <w:b/>
                <w:sz w:val="24"/>
                <w:szCs w:val="24"/>
              </w:rPr>
              <w:t>.02</w:t>
            </w:r>
            <w:r w:rsidR="00B80E0A" w:rsidRPr="001E11F2">
              <w:rPr>
                <w:b/>
                <w:sz w:val="24"/>
                <w:szCs w:val="24"/>
              </w:rPr>
              <w:t>.</w:t>
            </w:r>
            <w:r w:rsidR="00B80E0A">
              <w:rPr>
                <w:b/>
                <w:sz w:val="24"/>
                <w:szCs w:val="24"/>
              </w:rPr>
              <w:t>201</w:t>
            </w:r>
            <w:r w:rsidR="00716A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B80E0A" w:rsidRPr="001E11F2" w:rsidRDefault="00B80E0A" w:rsidP="008319AB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B80E0A" w:rsidRPr="001E11F2" w:rsidRDefault="007A60EC" w:rsidP="00831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80E0A" w:rsidRPr="001E11F2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 – 17.02.2019</w:t>
            </w:r>
          </w:p>
          <w:p w:rsidR="00B80E0A" w:rsidRPr="001E11F2" w:rsidRDefault="00B80E0A" w:rsidP="001E11F2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80E0A" w:rsidRPr="00EE2C80" w:rsidRDefault="00B80E0A" w:rsidP="00EE2C80">
      <w:pPr>
        <w:widowControl/>
        <w:spacing w:line="360" w:lineRule="auto"/>
        <w:rPr>
          <w:b/>
          <w:sz w:val="24"/>
          <w:szCs w:val="24"/>
        </w:rPr>
      </w:pPr>
    </w:p>
    <w:sectPr w:rsidR="00B80E0A" w:rsidRPr="00EE2C80" w:rsidSect="00992A11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1B2D"/>
    <w:rsid w:val="00022CE9"/>
    <w:rsid w:val="0003005A"/>
    <w:rsid w:val="000347EC"/>
    <w:rsid w:val="00036D98"/>
    <w:rsid w:val="0003780C"/>
    <w:rsid w:val="000436D8"/>
    <w:rsid w:val="000520D2"/>
    <w:rsid w:val="00062498"/>
    <w:rsid w:val="00065D79"/>
    <w:rsid w:val="000715B9"/>
    <w:rsid w:val="00072F8B"/>
    <w:rsid w:val="000A2EB2"/>
    <w:rsid w:val="000B44B4"/>
    <w:rsid w:val="000D1F01"/>
    <w:rsid w:val="000D7DC6"/>
    <w:rsid w:val="000F5691"/>
    <w:rsid w:val="0010582C"/>
    <w:rsid w:val="0011136A"/>
    <w:rsid w:val="00112A4F"/>
    <w:rsid w:val="00121CF4"/>
    <w:rsid w:val="00125A02"/>
    <w:rsid w:val="0013110A"/>
    <w:rsid w:val="00137C56"/>
    <w:rsid w:val="001858A6"/>
    <w:rsid w:val="00194CDA"/>
    <w:rsid w:val="001A4A5D"/>
    <w:rsid w:val="001A7F39"/>
    <w:rsid w:val="001B144C"/>
    <w:rsid w:val="001B330B"/>
    <w:rsid w:val="001D0ECA"/>
    <w:rsid w:val="001E11F2"/>
    <w:rsid w:val="001F41A1"/>
    <w:rsid w:val="00246697"/>
    <w:rsid w:val="002639A6"/>
    <w:rsid w:val="002825B1"/>
    <w:rsid w:val="00294153"/>
    <w:rsid w:val="002B2D4E"/>
    <w:rsid w:val="002C40A4"/>
    <w:rsid w:val="002E1217"/>
    <w:rsid w:val="002F6668"/>
    <w:rsid w:val="003052AD"/>
    <w:rsid w:val="0031174F"/>
    <w:rsid w:val="00362AF1"/>
    <w:rsid w:val="00363B1B"/>
    <w:rsid w:val="00366D08"/>
    <w:rsid w:val="003940FB"/>
    <w:rsid w:val="003B46BE"/>
    <w:rsid w:val="003D4411"/>
    <w:rsid w:val="003D7877"/>
    <w:rsid w:val="003E4535"/>
    <w:rsid w:val="003F5DFA"/>
    <w:rsid w:val="00411664"/>
    <w:rsid w:val="004120D6"/>
    <w:rsid w:val="00422BD6"/>
    <w:rsid w:val="00437AAC"/>
    <w:rsid w:val="00447251"/>
    <w:rsid w:val="0045675A"/>
    <w:rsid w:val="004615B9"/>
    <w:rsid w:val="0047048F"/>
    <w:rsid w:val="00472530"/>
    <w:rsid w:val="00475C63"/>
    <w:rsid w:val="00475EAE"/>
    <w:rsid w:val="00480AE3"/>
    <w:rsid w:val="00481C0F"/>
    <w:rsid w:val="004A62D8"/>
    <w:rsid w:val="004B4A48"/>
    <w:rsid w:val="004B56A5"/>
    <w:rsid w:val="004B7104"/>
    <w:rsid w:val="004E0920"/>
    <w:rsid w:val="00514E5A"/>
    <w:rsid w:val="00517A63"/>
    <w:rsid w:val="00522D35"/>
    <w:rsid w:val="00567BD7"/>
    <w:rsid w:val="00586D5D"/>
    <w:rsid w:val="005B40B5"/>
    <w:rsid w:val="005B6535"/>
    <w:rsid w:val="005C2845"/>
    <w:rsid w:val="005D4C40"/>
    <w:rsid w:val="005E29C8"/>
    <w:rsid w:val="006054B8"/>
    <w:rsid w:val="00610997"/>
    <w:rsid w:val="00617719"/>
    <w:rsid w:val="006474BB"/>
    <w:rsid w:val="00660545"/>
    <w:rsid w:val="00660C95"/>
    <w:rsid w:val="00666438"/>
    <w:rsid w:val="00670EDB"/>
    <w:rsid w:val="006755D2"/>
    <w:rsid w:val="006756EE"/>
    <w:rsid w:val="0068283D"/>
    <w:rsid w:val="00690180"/>
    <w:rsid w:val="0069272A"/>
    <w:rsid w:val="006A078B"/>
    <w:rsid w:val="006B1FAD"/>
    <w:rsid w:val="006B4A63"/>
    <w:rsid w:val="006C386F"/>
    <w:rsid w:val="006E3463"/>
    <w:rsid w:val="006F0DB6"/>
    <w:rsid w:val="006F1F95"/>
    <w:rsid w:val="006F6D5D"/>
    <w:rsid w:val="0070665F"/>
    <w:rsid w:val="00716A21"/>
    <w:rsid w:val="00726635"/>
    <w:rsid w:val="0073019D"/>
    <w:rsid w:val="00752E32"/>
    <w:rsid w:val="00756324"/>
    <w:rsid w:val="00761845"/>
    <w:rsid w:val="00761F16"/>
    <w:rsid w:val="00776EA0"/>
    <w:rsid w:val="007901CE"/>
    <w:rsid w:val="007951E4"/>
    <w:rsid w:val="00797E75"/>
    <w:rsid w:val="007A60EC"/>
    <w:rsid w:val="007B1F9E"/>
    <w:rsid w:val="007D2C1B"/>
    <w:rsid w:val="007F192E"/>
    <w:rsid w:val="00805053"/>
    <w:rsid w:val="008070D0"/>
    <w:rsid w:val="008155FA"/>
    <w:rsid w:val="008319AB"/>
    <w:rsid w:val="00864A86"/>
    <w:rsid w:val="008705B7"/>
    <w:rsid w:val="00872641"/>
    <w:rsid w:val="00873E45"/>
    <w:rsid w:val="008927FA"/>
    <w:rsid w:val="008B1572"/>
    <w:rsid w:val="008C2650"/>
    <w:rsid w:val="008C6BC4"/>
    <w:rsid w:val="008E08E9"/>
    <w:rsid w:val="008F0FE7"/>
    <w:rsid w:val="008F108C"/>
    <w:rsid w:val="008F5835"/>
    <w:rsid w:val="00902743"/>
    <w:rsid w:val="009030E9"/>
    <w:rsid w:val="0090330C"/>
    <w:rsid w:val="00924F33"/>
    <w:rsid w:val="0093358E"/>
    <w:rsid w:val="00962A6B"/>
    <w:rsid w:val="00963AEB"/>
    <w:rsid w:val="009748FA"/>
    <w:rsid w:val="00977F8F"/>
    <w:rsid w:val="00990091"/>
    <w:rsid w:val="00992A11"/>
    <w:rsid w:val="00997514"/>
    <w:rsid w:val="009B61A8"/>
    <w:rsid w:val="009B6981"/>
    <w:rsid w:val="009B6B12"/>
    <w:rsid w:val="009C2E38"/>
    <w:rsid w:val="009D7A56"/>
    <w:rsid w:val="009F0893"/>
    <w:rsid w:val="00A00137"/>
    <w:rsid w:val="00A0521E"/>
    <w:rsid w:val="00A635B8"/>
    <w:rsid w:val="00A65620"/>
    <w:rsid w:val="00A83121"/>
    <w:rsid w:val="00A83BB0"/>
    <w:rsid w:val="00A94C7D"/>
    <w:rsid w:val="00AA2E77"/>
    <w:rsid w:val="00AA4183"/>
    <w:rsid w:val="00B12428"/>
    <w:rsid w:val="00B22BB3"/>
    <w:rsid w:val="00B268F2"/>
    <w:rsid w:val="00B570A4"/>
    <w:rsid w:val="00B74591"/>
    <w:rsid w:val="00B80E0A"/>
    <w:rsid w:val="00B84152"/>
    <w:rsid w:val="00BB3130"/>
    <w:rsid w:val="00BC7164"/>
    <w:rsid w:val="00BC7B78"/>
    <w:rsid w:val="00BE28A4"/>
    <w:rsid w:val="00BE582B"/>
    <w:rsid w:val="00BF0AB4"/>
    <w:rsid w:val="00C02A82"/>
    <w:rsid w:val="00C03D4C"/>
    <w:rsid w:val="00C04BC3"/>
    <w:rsid w:val="00C061E4"/>
    <w:rsid w:val="00C21194"/>
    <w:rsid w:val="00C364C6"/>
    <w:rsid w:val="00C43CDC"/>
    <w:rsid w:val="00C5429B"/>
    <w:rsid w:val="00C61ACA"/>
    <w:rsid w:val="00C634BC"/>
    <w:rsid w:val="00C669EE"/>
    <w:rsid w:val="00C75559"/>
    <w:rsid w:val="00C77E10"/>
    <w:rsid w:val="00C9481A"/>
    <w:rsid w:val="00CC0332"/>
    <w:rsid w:val="00CC2134"/>
    <w:rsid w:val="00CF1A07"/>
    <w:rsid w:val="00CF3D92"/>
    <w:rsid w:val="00CF5669"/>
    <w:rsid w:val="00CF68F9"/>
    <w:rsid w:val="00D200C2"/>
    <w:rsid w:val="00D249FF"/>
    <w:rsid w:val="00D47A4F"/>
    <w:rsid w:val="00D52980"/>
    <w:rsid w:val="00D5413F"/>
    <w:rsid w:val="00D715EF"/>
    <w:rsid w:val="00D81F74"/>
    <w:rsid w:val="00D93C5A"/>
    <w:rsid w:val="00DA19C0"/>
    <w:rsid w:val="00DA257E"/>
    <w:rsid w:val="00DA7552"/>
    <w:rsid w:val="00DB248D"/>
    <w:rsid w:val="00DB6D0D"/>
    <w:rsid w:val="00DC4450"/>
    <w:rsid w:val="00E174F1"/>
    <w:rsid w:val="00E463B3"/>
    <w:rsid w:val="00E5345C"/>
    <w:rsid w:val="00E65BAD"/>
    <w:rsid w:val="00E83758"/>
    <w:rsid w:val="00E969E2"/>
    <w:rsid w:val="00EB3F59"/>
    <w:rsid w:val="00EC3764"/>
    <w:rsid w:val="00EC6248"/>
    <w:rsid w:val="00ED10B3"/>
    <w:rsid w:val="00EE2C80"/>
    <w:rsid w:val="00EF1C7A"/>
    <w:rsid w:val="00F06E46"/>
    <w:rsid w:val="00F07EF9"/>
    <w:rsid w:val="00F22F3F"/>
    <w:rsid w:val="00F3725D"/>
    <w:rsid w:val="00F4149F"/>
    <w:rsid w:val="00F45150"/>
    <w:rsid w:val="00F5733A"/>
    <w:rsid w:val="00F6686C"/>
    <w:rsid w:val="00F857B2"/>
    <w:rsid w:val="00F91CCC"/>
    <w:rsid w:val="00FE0CE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38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Teresa Majdecka</cp:lastModifiedBy>
  <cp:revision>14</cp:revision>
  <cp:lastPrinted>2017-05-31T08:43:00Z</cp:lastPrinted>
  <dcterms:created xsi:type="dcterms:W3CDTF">2018-06-14T10:20:00Z</dcterms:created>
  <dcterms:modified xsi:type="dcterms:W3CDTF">2018-10-01T14:35:00Z</dcterms:modified>
</cp:coreProperties>
</file>