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08" w:rsidRDefault="00366D08" w:rsidP="00102CF1">
      <w:pPr>
        <w:pStyle w:val="Tytu"/>
      </w:pPr>
      <w:bookmarkStart w:id="0" w:name="_GoBack"/>
      <w:bookmarkEnd w:id="0"/>
      <w:r>
        <w:t>WYDZIAŁ NAUK O ZWIERZĘTACH</w:t>
      </w:r>
    </w:p>
    <w:p w:rsidR="00A77546" w:rsidRDefault="00453519" w:rsidP="00453519">
      <w:pPr>
        <w:pStyle w:val="Tytu"/>
        <w:tabs>
          <w:tab w:val="left" w:pos="210"/>
          <w:tab w:val="left" w:pos="296"/>
          <w:tab w:val="center" w:pos="7569"/>
        </w:tabs>
        <w:jc w:val="left"/>
      </w:pPr>
      <w:r>
        <w:tab/>
      </w:r>
      <w:r>
        <w:tab/>
      </w:r>
      <w:r>
        <w:tab/>
      </w:r>
      <w:r w:rsidR="00A77546">
        <w:t>Turnus A</w:t>
      </w:r>
    </w:p>
    <w:p w:rsidR="003505F8" w:rsidRDefault="00A73B8B" w:rsidP="003505F8">
      <w:pPr>
        <w:pStyle w:val="Tytu"/>
        <w:jc w:val="left"/>
      </w:pPr>
      <w:r>
        <w:t>Liczba grup</w:t>
      </w:r>
      <w:r w:rsidR="003455DC">
        <w:t xml:space="preserve"> </w:t>
      </w:r>
      <w:r>
        <w:t xml:space="preserve"> </w:t>
      </w:r>
      <w:r w:rsidR="003455DC">
        <w:t>2</w:t>
      </w:r>
      <w:r w:rsidR="003505F8">
        <w:t xml:space="preserve">      </w:t>
      </w:r>
      <w:r w:rsidR="003455DC">
        <w:t xml:space="preserve">                                                             </w:t>
      </w:r>
      <w:r w:rsidR="003505F8">
        <w:t xml:space="preserve"> ZOOTECHNIKA</w:t>
      </w:r>
      <w:r w:rsidR="004F11F7">
        <w:t xml:space="preserve">, </w:t>
      </w:r>
      <w:r w:rsidR="004F11F7">
        <w:rPr>
          <w:szCs w:val="28"/>
        </w:rPr>
        <w:t>studia I</w:t>
      </w:r>
      <w:r w:rsidR="004F11F7">
        <w:rPr>
          <w:szCs w:val="28"/>
          <w:vertAlign w:val="superscript"/>
        </w:rPr>
        <w:t>0</w:t>
      </w:r>
      <w:r w:rsidR="004F11F7">
        <w:t xml:space="preserve"> zaoczne </w:t>
      </w:r>
      <w:r w:rsidR="004F11F7">
        <w:rPr>
          <w:b w:val="0"/>
          <w:szCs w:val="28"/>
        </w:rPr>
        <w:t xml:space="preserve"> </w:t>
      </w:r>
    </w:p>
    <w:p w:rsidR="00366D08" w:rsidRDefault="00B84152" w:rsidP="00102CF1">
      <w:pPr>
        <w:widowControl/>
        <w:tabs>
          <w:tab w:val="left" w:pos="5954"/>
          <w:tab w:val="left" w:pos="9923"/>
          <w:tab w:val="left" w:pos="12474"/>
          <w:tab w:val="right" w:pos="15026"/>
        </w:tabs>
        <w:ind w:left="2127" w:hanging="2127"/>
        <w:jc w:val="center"/>
        <w:rPr>
          <w:sz w:val="28"/>
        </w:rPr>
      </w:pPr>
      <w:r>
        <w:rPr>
          <w:b/>
          <w:sz w:val="28"/>
        </w:rPr>
        <w:t>rok I</w:t>
      </w:r>
      <w:r w:rsidR="006E66B0">
        <w:rPr>
          <w:b/>
          <w:sz w:val="28"/>
        </w:rPr>
        <w:t>I</w:t>
      </w:r>
      <w:r w:rsidR="00102CF1">
        <w:rPr>
          <w:b/>
          <w:sz w:val="28"/>
        </w:rPr>
        <w:t xml:space="preserve"> </w:t>
      </w:r>
      <w:r w:rsidR="004B7104">
        <w:rPr>
          <w:b/>
          <w:sz w:val="28"/>
        </w:rPr>
        <w:t xml:space="preserve"> </w:t>
      </w:r>
      <w:proofErr w:type="spellStart"/>
      <w:r w:rsidR="004B7104">
        <w:rPr>
          <w:b/>
          <w:sz w:val="28"/>
        </w:rPr>
        <w:t>sem</w:t>
      </w:r>
      <w:proofErr w:type="spellEnd"/>
      <w:r w:rsidR="004B7104">
        <w:rPr>
          <w:b/>
          <w:sz w:val="28"/>
        </w:rPr>
        <w:t xml:space="preserve">. </w:t>
      </w:r>
      <w:r w:rsidR="003505F8">
        <w:rPr>
          <w:b/>
          <w:sz w:val="28"/>
        </w:rPr>
        <w:t xml:space="preserve"> </w:t>
      </w:r>
      <w:r w:rsidR="006E66B0">
        <w:rPr>
          <w:b/>
          <w:sz w:val="28"/>
        </w:rPr>
        <w:t>4</w:t>
      </w:r>
      <w:r>
        <w:rPr>
          <w:b/>
          <w:sz w:val="28"/>
        </w:rPr>
        <w:t xml:space="preserve"> </w:t>
      </w:r>
      <w:r w:rsidR="00102CF1">
        <w:rPr>
          <w:b/>
          <w:sz w:val="28"/>
        </w:rPr>
        <w:t xml:space="preserve"> </w:t>
      </w:r>
      <w:r>
        <w:rPr>
          <w:b/>
          <w:sz w:val="28"/>
        </w:rPr>
        <w:t>rok</w:t>
      </w:r>
      <w:r w:rsidR="00102CF1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akad</w:t>
      </w:r>
      <w:proofErr w:type="spellEnd"/>
      <w:r>
        <w:rPr>
          <w:b/>
          <w:sz w:val="28"/>
        </w:rPr>
        <w:t xml:space="preserve">. </w:t>
      </w:r>
      <w:r w:rsidR="003505F8">
        <w:rPr>
          <w:b/>
          <w:sz w:val="28"/>
        </w:rPr>
        <w:t xml:space="preserve"> </w:t>
      </w:r>
      <w:r w:rsidR="00F76E98">
        <w:rPr>
          <w:b/>
          <w:sz w:val="28"/>
        </w:rPr>
        <w:t>2016</w:t>
      </w:r>
      <w:r>
        <w:rPr>
          <w:b/>
          <w:sz w:val="28"/>
        </w:rPr>
        <w:t>/</w:t>
      </w:r>
      <w:r w:rsidR="00003100">
        <w:rPr>
          <w:b/>
          <w:sz w:val="28"/>
        </w:rPr>
        <w:t>20</w:t>
      </w:r>
      <w:r w:rsidR="00F55C43">
        <w:rPr>
          <w:b/>
          <w:sz w:val="28"/>
        </w:rPr>
        <w:t>1</w:t>
      </w:r>
      <w:r w:rsidR="00003100">
        <w:rPr>
          <w:b/>
          <w:sz w:val="28"/>
        </w:rPr>
        <w:t>7</w:t>
      </w:r>
      <w:r>
        <w:rPr>
          <w:b/>
          <w:sz w:val="28"/>
        </w:rPr>
        <w:t xml:space="preserve"> </w:t>
      </w:r>
      <w:r w:rsidR="00102CF1">
        <w:rPr>
          <w:b/>
          <w:sz w:val="28"/>
        </w:rPr>
        <w:t xml:space="preserve"> </w:t>
      </w:r>
      <w:r>
        <w:rPr>
          <w:b/>
          <w:sz w:val="28"/>
        </w:rPr>
        <w:t xml:space="preserve">semestr </w:t>
      </w:r>
      <w:r w:rsidR="004B7104">
        <w:rPr>
          <w:b/>
          <w:sz w:val="28"/>
        </w:rPr>
        <w:t>letni</w:t>
      </w:r>
    </w:p>
    <w:p w:rsidR="00366D08" w:rsidRDefault="00366D08">
      <w:pPr>
        <w:widowControl/>
        <w:jc w:val="right"/>
        <w:rPr>
          <w:sz w:val="24"/>
        </w:rPr>
      </w:pPr>
      <w:r>
        <w:rPr>
          <w:sz w:val="24"/>
        </w:rPr>
        <w:t xml:space="preserve">  </w:t>
      </w:r>
    </w:p>
    <w:tbl>
      <w:tblPr>
        <w:tblW w:w="15184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1203"/>
        <w:gridCol w:w="9"/>
        <w:gridCol w:w="1199"/>
        <w:gridCol w:w="1173"/>
        <w:gridCol w:w="35"/>
        <w:gridCol w:w="1219"/>
        <w:gridCol w:w="1174"/>
        <w:gridCol w:w="39"/>
        <w:gridCol w:w="385"/>
        <w:gridCol w:w="832"/>
        <w:gridCol w:w="1172"/>
        <w:gridCol w:w="45"/>
        <w:gridCol w:w="1218"/>
        <w:gridCol w:w="1195"/>
        <w:gridCol w:w="18"/>
        <w:gridCol w:w="1213"/>
        <w:gridCol w:w="1200"/>
        <w:gridCol w:w="20"/>
        <w:gridCol w:w="1213"/>
      </w:tblGrid>
      <w:tr w:rsidR="00366D08" w:rsidTr="00647294">
        <w:trPr>
          <w:cantSplit/>
          <w:trHeight w:val="400"/>
        </w:trPr>
        <w:tc>
          <w:tcPr>
            <w:tcW w:w="622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</w:p>
        </w:tc>
        <w:tc>
          <w:tcPr>
            <w:tcW w:w="1203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1208" w:type="dxa"/>
            <w:gridSpan w:val="2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1208" w:type="dxa"/>
            <w:gridSpan w:val="2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1219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1213" w:type="dxa"/>
            <w:gridSpan w:val="2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1217" w:type="dxa"/>
            <w:gridSpan w:val="2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1217" w:type="dxa"/>
            <w:gridSpan w:val="2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218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213" w:type="dxa"/>
            <w:gridSpan w:val="2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1213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1220" w:type="dxa"/>
            <w:gridSpan w:val="2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1213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CD30F1" w:rsidTr="00647294">
        <w:trPr>
          <w:cantSplit/>
          <w:trHeight w:hRule="exact" w:val="1425"/>
        </w:trPr>
        <w:tc>
          <w:tcPr>
            <w:tcW w:w="622" w:type="dxa"/>
            <w:tcBorders>
              <w:top w:val="nil"/>
            </w:tcBorders>
            <w:textDirection w:val="btLr"/>
            <w:vAlign w:val="center"/>
          </w:tcPr>
          <w:p w:rsidR="00CD30F1" w:rsidRDefault="00CD30F1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  <w:tc>
          <w:tcPr>
            <w:tcW w:w="2411" w:type="dxa"/>
            <w:gridSpan w:val="3"/>
            <w:tcBorders>
              <w:top w:val="nil"/>
            </w:tcBorders>
          </w:tcPr>
          <w:p w:rsidR="00CD30F1" w:rsidRPr="00CF6821" w:rsidRDefault="00CD30F1" w:rsidP="00647294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tcBorders>
              <w:top w:val="nil"/>
              <w:bottom w:val="single" w:sz="4" w:space="0" w:color="auto"/>
            </w:tcBorders>
          </w:tcPr>
          <w:p w:rsidR="00D6686A" w:rsidRDefault="00D6686A" w:rsidP="00D6686A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Pszczelnictwo</w:t>
            </w:r>
          </w:p>
          <w:p w:rsidR="00D6686A" w:rsidRDefault="00D6686A" w:rsidP="00D6686A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Wykład</w:t>
            </w:r>
          </w:p>
          <w:p w:rsidR="00D6686A" w:rsidRDefault="00954C40" w:rsidP="00D6686A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s. 1064 </w:t>
            </w:r>
          </w:p>
          <w:p w:rsidR="00CD30F1" w:rsidRPr="00EE3349" w:rsidRDefault="00D6686A" w:rsidP="008C011E">
            <w:pPr>
              <w:widowControl/>
              <w:jc w:val="center"/>
              <w:rPr>
                <w:sz w:val="22"/>
                <w:szCs w:val="22"/>
              </w:rPr>
            </w:pPr>
            <w:r w:rsidRPr="00EE3349">
              <w:rPr>
                <w:sz w:val="22"/>
                <w:szCs w:val="22"/>
              </w:rPr>
              <w:t>Dr hab. Beata Madras-Majewska</w:t>
            </w:r>
          </w:p>
          <w:p w:rsidR="00CD30F1" w:rsidRPr="00CF6821" w:rsidRDefault="00CD30F1" w:rsidP="00D6686A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6686A" w:rsidRPr="003505F8" w:rsidRDefault="00D6686A" w:rsidP="00D6686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3505F8">
              <w:rPr>
                <w:b/>
                <w:sz w:val="22"/>
                <w:szCs w:val="22"/>
              </w:rPr>
              <w:t>Żywienie zwierząt</w:t>
            </w:r>
          </w:p>
          <w:p w:rsidR="00D6686A" w:rsidRDefault="00D6686A" w:rsidP="00D6686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3505F8">
              <w:rPr>
                <w:b/>
                <w:sz w:val="22"/>
                <w:szCs w:val="22"/>
              </w:rPr>
              <w:t>Wykład</w:t>
            </w:r>
          </w:p>
          <w:p w:rsidR="00D6686A" w:rsidRDefault="00D6686A" w:rsidP="00D6686A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s. 141</w:t>
            </w:r>
          </w:p>
          <w:p w:rsidR="002F13E8" w:rsidRPr="002F13E8" w:rsidRDefault="002F13E8" w:rsidP="00D6686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hab. Iwona </w:t>
            </w:r>
            <w:proofErr w:type="spellStart"/>
            <w:r>
              <w:rPr>
                <w:sz w:val="22"/>
                <w:szCs w:val="22"/>
              </w:rPr>
              <w:t>Kosieradzka</w:t>
            </w:r>
            <w:proofErr w:type="spellEnd"/>
          </w:p>
          <w:p w:rsidR="00CD30F1" w:rsidRDefault="00CD30F1" w:rsidP="00226CA2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CD30F1" w:rsidRPr="003505F8" w:rsidRDefault="00CD30F1" w:rsidP="00D6686A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A" w:rsidRPr="003505F8" w:rsidRDefault="00D6686A" w:rsidP="00D6686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3505F8">
              <w:rPr>
                <w:b/>
                <w:sz w:val="22"/>
                <w:szCs w:val="22"/>
              </w:rPr>
              <w:t>Higiena zwierząt</w:t>
            </w:r>
          </w:p>
          <w:p w:rsidR="00D6686A" w:rsidRDefault="00D6686A" w:rsidP="00D6686A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Wykład</w:t>
            </w:r>
          </w:p>
          <w:p w:rsidR="00D6686A" w:rsidRDefault="00D6686A" w:rsidP="00D6686A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505F8">
              <w:rPr>
                <w:b/>
                <w:sz w:val="22"/>
                <w:szCs w:val="22"/>
              </w:rPr>
              <w:t>s.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505F8">
              <w:rPr>
                <w:b/>
                <w:sz w:val="22"/>
                <w:szCs w:val="22"/>
              </w:rPr>
              <w:t>1130</w:t>
            </w:r>
          </w:p>
          <w:p w:rsidR="00CD30F1" w:rsidRPr="002F13E8" w:rsidRDefault="002F13E8" w:rsidP="008C011E">
            <w:pPr>
              <w:widowControl/>
              <w:jc w:val="center"/>
              <w:rPr>
                <w:sz w:val="22"/>
                <w:szCs w:val="22"/>
              </w:rPr>
            </w:pPr>
            <w:r w:rsidRPr="002F13E8">
              <w:rPr>
                <w:sz w:val="22"/>
                <w:szCs w:val="22"/>
              </w:rPr>
              <w:t>Prof. dr hab. Tadeusz Kośla</w:t>
            </w:r>
          </w:p>
          <w:p w:rsidR="00281ACF" w:rsidRPr="00CF6821" w:rsidRDefault="00281ACF" w:rsidP="00D6686A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6686A" w:rsidRPr="003505F8" w:rsidRDefault="00D6686A" w:rsidP="00D6686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3505F8">
              <w:rPr>
                <w:b/>
                <w:sz w:val="22"/>
                <w:szCs w:val="22"/>
              </w:rPr>
              <w:t>Mikrobiologia</w:t>
            </w:r>
          </w:p>
          <w:p w:rsidR="00D6686A" w:rsidRDefault="00D6686A" w:rsidP="00D6686A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Wykład</w:t>
            </w:r>
            <w:r w:rsidRPr="003505F8">
              <w:rPr>
                <w:b/>
                <w:sz w:val="22"/>
                <w:szCs w:val="22"/>
              </w:rPr>
              <w:t xml:space="preserve"> </w:t>
            </w:r>
          </w:p>
          <w:p w:rsidR="00D6686A" w:rsidRPr="003505F8" w:rsidRDefault="00D6686A" w:rsidP="00D6686A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s. 105</w:t>
            </w:r>
          </w:p>
          <w:p w:rsidR="00CD30F1" w:rsidRPr="002F13E8" w:rsidRDefault="002F13E8" w:rsidP="007C432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Sławomir Jaworski</w:t>
            </w:r>
          </w:p>
          <w:p w:rsidR="00CD30F1" w:rsidRDefault="00CD30F1" w:rsidP="00D6686A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tcBorders>
              <w:top w:val="nil"/>
            </w:tcBorders>
          </w:tcPr>
          <w:p w:rsidR="00CD30F1" w:rsidRDefault="00CD30F1">
            <w:pPr>
              <w:widowControl/>
              <w:jc w:val="center"/>
              <w:rPr>
                <w:sz w:val="17"/>
              </w:rPr>
            </w:pPr>
          </w:p>
          <w:p w:rsidR="00CD30F1" w:rsidRDefault="00CD30F1" w:rsidP="00CD30F1">
            <w:pPr>
              <w:widowControl/>
              <w:jc w:val="center"/>
              <w:rPr>
                <w:sz w:val="17"/>
              </w:rPr>
            </w:pPr>
          </w:p>
        </w:tc>
      </w:tr>
      <w:tr w:rsidR="00647294" w:rsidTr="00647294">
        <w:trPr>
          <w:cantSplit/>
          <w:trHeight w:val="1017"/>
        </w:trPr>
        <w:tc>
          <w:tcPr>
            <w:tcW w:w="622" w:type="dxa"/>
            <w:vMerge w:val="restart"/>
            <w:textDirection w:val="btLr"/>
            <w:vAlign w:val="center"/>
          </w:tcPr>
          <w:p w:rsidR="00647294" w:rsidRDefault="00647294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SOBOTA</w:t>
            </w:r>
          </w:p>
        </w:tc>
        <w:tc>
          <w:tcPr>
            <w:tcW w:w="1212" w:type="dxa"/>
            <w:gridSpan w:val="2"/>
            <w:vMerge w:val="restart"/>
            <w:tcBorders>
              <w:right w:val="single" w:sz="4" w:space="0" w:color="auto"/>
            </w:tcBorders>
          </w:tcPr>
          <w:p w:rsidR="00647294" w:rsidRPr="00CF6821" w:rsidRDefault="00647294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647294" w:rsidRPr="00CF6821" w:rsidRDefault="00647294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94" w:rsidRPr="003505F8" w:rsidRDefault="00647294" w:rsidP="0064729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3505F8">
              <w:rPr>
                <w:b/>
                <w:sz w:val="22"/>
                <w:szCs w:val="22"/>
              </w:rPr>
              <w:t>Żywienie zwierząt</w:t>
            </w:r>
          </w:p>
          <w:p w:rsidR="00647294" w:rsidRDefault="00F76E98" w:rsidP="00647294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Ćw., gr. 1</w:t>
            </w:r>
            <w:r w:rsidR="00647294">
              <w:rPr>
                <w:b/>
                <w:sz w:val="22"/>
                <w:szCs w:val="22"/>
              </w:rPr>
              <w:t xml:space="preserve"> </w:t>
            </w:r>
            <w:r w:rsidR="00647294" w:rsidRPr="003505F8">
              <w:rPr>
                <w:b/>
                <w:sz w:val="22"/>
                <w:szCs w:val="22"/>
              </w:rPr>
              <w:t xml:space="preserve"> </w:t>
            </w:r>
          </w:p>
          <w:p w:rsidR="00647294" w:rsidRPr="00647294" w:rsidRDefault="00647294" w:rsidP="0064729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3505F8">
              <w:rPr>
                <w:b/>
                <w:sz w:val="22"/>
                <w:szCs w:val="22"/>
              </w:rPr>
              <w:t>sala 1</w:t>
            </w:r>
            <w:r>
              <w:rPr>
                <w:b/>
                <w:sz w:val="22"/>
                <w:szCs w:val="22"/>
              </w:rPr>
              <w:t>41</w:t>
            </w:r>
          </w:p>
          <w:p w:rsidR="00647294" w:rsidRPr="00AA6E98" w:rsidRDefault="00AA6E98" w:rsidP="0064729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9.15-10.50</w:t>
            </w:r>
          </w:p>
        </w:tc>
        <w:tc>
          <w:tcPr>
            <w:tcW w:w="28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7294" w:rsidRDefault="00647294" w:rsidP="00647294">
            <w:pPr>
              <w:jc w:val="center"/>
              <w:rPr>
                <w:b/>
                <w:sz w:val="22"/>
                <w:szCs w:val="22"/>
              </w:rPr>
            </w:pPr>
          </w:p>
          <w:p w:rsidR="00647294" w:rsidRPr="000B0AC6" w:rsidRDefault="00647294" w:rsidP="0064729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B0AC6">
              <w:rPr>
                <w:b/>
                <w:sz w:val="22"/>
                <w:szCs w:val="22"/>
              </w:rPr>
              <w:t>Język obcy</w:t>
            </w:r>
          </w:p>
          <w:p w:rsidR="00647294" w:rsidRPr="000B0AC6" w:rsidRDefault="00647294" w:rsidP="0064729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B0AC6">
              <w:rPr>
                <w:b/>
                <w:sz w:val="22"/>
                <w:szCs w:val="22"/>
              </w:rPr>
              <w:t>SPJO</w:t>
            </w:r>
          </w:p>
          <w:p w:rsidR="00647294" w:rsidRDefault="00647294" w:rsidP="00647294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11:00 – 13:1</w:t>
            </w:r>
            <w:r w:rsidRPr="000B0AC6">
              <w:rPr>
                <w:b/>
                <w:sz w:val="22"/>
                <w:szCs w:val="22"/>
              </w:rPr>
              <w:t>5</w:t>
            </w:r>
          </w:p>
          <w:p w:rsidR="00647294" w:rsidRPr="00647294" w:rsidRDefault="00647294" w:rsidP="006472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94" w:rsidRPr="003505F8" w:rsidRDefault="00647294" w:rsidP="0064729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3505F8">
              <w:rPr>
                <w:b/>
                <w:sz w:val="22"/>
                <w:szCs w:val="22"/>
              </w:rPr>
              <w:t>Żywienie zwierząt</w:t>
            </w:r>
          </w:p>
          <w:p w:rsidR="00647294" w:rsidRDefault="00F76E98" w:rsidP="00647294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Ćw., gr. 2</w:t>
            </w:r>
            <w:r w:rsidR="00647294">
              <w:rPr>
                <w:b/>
                <w:sz w:val="22"/>
                <w:szCs w:val="22"/>
              </w:rPr>
              <w:t xml:space="preserve"> </w:t>
            </w:r>
            <w:r w:rsidR="00647294" w:rsidRPr="003505F8">
              <w:rPr>
                <w:b/>
                <w:sz w:val="22"/>
                <w:szCs w:val="22"/>
              </w:rPr>
              <w:t xml:space="preserve"> </w:t>
            </w:r>
          </w:p>
          <w:p w:rsidR="00647294" w:rsidRPr="00281ACF" w:rsidRDefault="00647294" w:rsidP="0064729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3505F8">
              <w:rPr>
                <w:b/>
                <w:sz w:val="22"/>
                <w:szCs w:val="22"/>
              </w:rPr>
              <w:t>sala 1</w:t>
            </w:r>
            <w:r>
              <w:rPr>
                <w:b/>
                <w:sz w:val="22"/>
                <w:szCs w:val="22"/>
              </w:rPr>
              <w:t>41</w:t>
            </w:r>
            <w:r w:rsidRPr="003505F8">
              <w:rPr>
                <w:b/>
                <w:sz w:val="22"/>
                <w:szCs w:val="22"/>
              </w:rPr>
              <w:t xml:space="preserve">  </w:t>
            </w:r>
          </w:p>
          <w:p w:rsidR="00647294" w:rsidRPr="00D4478D" w:rsidRDefault="00AA6E98" w:rsidP="00AA6E98">
            <w:pPr>
              <w:widowControl/>
              <w:jc w:val="center"/>
              <w:rPr>
                <w:sz w:val="22"/>
                <w:szCs w:val="22"/>
              </w:rPr>
            </w:pPr>
            <w:r w:rsidRPr="00D4478D">
              <w:rPr>
                <w:sz w:val="22"/>
                <w:szCs w:val="22"/>
              </w:rPr>
              <w:t>g. 13.30-15.00</w:t>
            </w:r>
          </w:p>
        </w:tc>
        <w:tc>
          <w:tcPr>
            <w:tcW w:w="48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94" w:rsidRPr="003505F8" w:rsidRDefault="00647294" w:rsidP="0064729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3505F8">
              <w:rPr>
                <w:b/>
                <w:sz w:val="22"/>
                <w:szCs w:val="22"/>
              </w:rPr>
              <w:t>Mikrobiologia</w:t>
            </w:r>
          </w:p>
          <w:p w:rsidR="00EE3349" w:rsidRDefault="00647294" w:rsidP="0064729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3505F8">
              <w:rPr>
                <w:b/>
                <w:sz w:val="22"/>
                <w:szCs w:val="22"/>
              </w:rPr>
              <w:t>Ćwiczenia</w:t>
            </w:r>
            <w:r>
              <w:rPr>
                <w:b/>
                <w:sz w:val="22"/>
                <w:szCs w:val="22"/>
              </w:rPr>
              <w:t>, gr. 1</w:t>
            </w:r>
          </w:p>
          <w:p w:rsidR="00EE3349" w:rsidRPr="00EE3349" w:rsidRDefault="00647294" w:rsidP="00EE3349">
            <w:pPr>
              <w:widowControl/>
              <w:rPr>
                <w:sz w:val="22"/>
                <w:szCs w:val="22"/>
              </w:rPr>
            </w:pPr>
            <w:r w:rsidRPr="003505F8">
              <w:rPr>
                <w:b/>
                <w:sz w:val="22"/>
                <w:szCs w:val="22"/>
              </w:rPr>
              <w:t xml:space="preserve"> </w:t>
            </w:r>
            <w:r w:rsidR="00EE3349" w:rsidRPr="00EE3349">
              <w:rPr>
                <w:sz w:val="22"/>
                <w:szCs w:val="22"/>
              </w:rPr>
              <w:t>sala 93  Katedry Żywienia i Biotechnologii Zwierząt</w:t>
            </w:r>
          </w:p>
          <w:p w:rsidR="00647294" w:rsidRPr="00647294" w:rsidRDefault="00EE3349" w:rsidP="00647294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(04.03., 18.03., 01.04., 22.04.17)</w:t>
            </w:r>
            <w:r w:rsidR="00647294" w:rsidRPr="003505F8">
              <w:rPr>
                <w:b/>
                <w:sz w:val="22"/>
                <w:szCs w:val="22"/>
              </w:rPr>
              <w:t xml:space="preserve"> </w:t>
            </w:r>
          </w:p>
          <w:p w:rsidR="00647294" w:rsidRPr="00C62DF9" w:rsidRDefault="00647294" w:rsidP="00EE334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33" w:type="dxa"/>
            <w:gridSpan w:val="2"/>
            <w:vMerge w:val="restart"/>
            <w:tcBorders>
              <w:left w:val="single" w:sz="4" w:space="0" w:color="auto"/>
            </w:tcBorders>
          </w:tcPr>
          <w:p w:rsidR="00647294" w:rsidRDefault="00647294">
            <w:pPr>
              <w:widowControl/>
              <w:rPr>
                <w:b/>
                <w:sz w:val="24"/>
                <w:szCs w:val="24"/>
              </w:rPr>
            </w:pPr>
          </w:p>
          <w:p w:rsidR="00647294" w:rsidRPr="00CF6821" w:rsidRDefault="00647294" w:rsidP="00EE57C7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647294" w:rsidTr="00647294">
        <w:trPr>
          <w:cantSplit/>
          <w:trHeight w:val="1200"/>
        </w:trPr>
        <w:tc>
          <w:tcPr>
            <w:tcW w:w="622" w:type="dxa"/>
            <w:vMerge/>
            <w:textDirection w:val="btLr"/>
            <w:vAlign w:val="center"/>
          </w:tcPr>
          <w:p w:rsidR="00647294" w:rsidRDefault="00647294">
            <w:pPr>
              <w:widowControl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1212" w:type="dxa"/>
            <w:gridSpan w:val="2"/>
            <w:vMerge/>
            <w:tcBorders>
              <w:right w:val="single" w:sz="4" w:space="0" w:color="auto"/>
            </w:tcBorders>
          </w:tcPr>
          <w:p w:rsidR="00647294" w:rsidRPr="00CF6821" w:rsidRDefault="00647294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294" w:rsidRDefault="00647294" w:rsidP="0064729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3505F8">
              <w:rPr>
                <w:b/>
                <w:sz w:val="22"/>
                <w:szCs w:val="22"/>
              </w:rPr>
              <w:t>Higiena zwierząt</w:t>
            </w:r>
          </w:p>
          <w:p w:rsidR="00647294" w:rsidRDefault="00647294" w:rsidP="00647294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Ćw.</w:t>
            </w:r>
            <w:r w:rsidRPr="003505F8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g</w:t>
            </w:r>
            <w:r w:rsidRPr="003505F8">
              <w:rPr>
                <w:b/>
                <w:sz w:val="22"/>
                <w:szCs w:val="22"/>
              </w:rPr>
              <w:t xml:space="preserve">r. 2 </w:t>
            </w:r>
          </w:p>
          <w:p w:rsidR="00647294" w:rsidRDefault="00647294" w:rsidP="00647294">
            <w:pPr>
              <w:jc w:val="center"/>
              <w:rPr>
                <w:b/>
                <w:sz w:val="22"/>
                <w:szCs w:val="22"/>
              </w:rPr>
            </w:pPr>
            <w:r w:rsidRPr="003505F8">
              <w:rPr>
                <w:b/>
                <w:sz w:val="22"/>
                <w:szCs w:val="22"/>
              </w:rPr>
              <w:t xml:space="preserve"> sala 1</w:t>
            </w:r>
            <w:r>
              <w:rPr>
                <w:b/>
                <w:sz w:val="22"/>
                <w:szCs w:val="22"/>
              </w:rPr>
              <w:t>064</w:t>
            </w:r>
          </w:p>
          <w:p w:rsidR="00AA6E98" w:rsidRPr="00AA6E98" w:rsidRDefault="00AA6E98" w:rsidP="0064729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g. 9.15</w:t>
            </w:r>
            <w:r w:rsidR="00941459">
              <w:rPr>
                <w:sz w:val="22"/>
                <w:szCs w:val="22"/>
              </w:rPr>
              <w:t xml:space="preserve"> </w:t>
            </w:r>
            <w:r w:rsidR="00F76E98">
              <w:rPr>
                <w:sz w:val="22"/>
                <w:szCs w:val="22"/>
              </w:rPr>
              <w:t>-10.50</w:t>
            </w:r>
            <w:r w:rsidR="00941459">
              <w:rPr>
                <w:sz w:val="22"/>
                <w:szCs w:val="22"/>
              </w:rPr>
              <w:t xml:space="preserve">  </w:t>
            </w:r>
            <w:r w:rsidR="00A977CD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F76E98">
              <w:rPr>
                <w:sz w:val="22"/>
                <w:szCs w:val="22"/>
              </w:rPr>
              <w:t xml:space="preserve">                       </w:t>
            </w:r>
          </w:p>
        </w:tc>
        <w:tc>
          <w:tcPr>
            <w:tcW w:w="28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294" w:rsidRDefault="00647294" w:rsidP="006472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294" w:rsidRDefault="00647294" w:rsidP="0064729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3505F8">
              <w:rPr>
                <w:b/>
                <w:sz w:val="22"/>
                <w:szCs w:val="22"/>
              </w:rPr>
              <w:t>Higiena zwierząt</w:t>
            </w:r>
          </w:p>
          <w:p w:rsidR="00647294" w:rsidRDefault="00647294" w:rsidP="00647294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Ćw.</w:t>
            </w:r>
            <w:r w:rsidRPr="003505F8">
              <w:rPr>
                <w:b/>
                <w:sz w:val="22"/>
                <w:szCs w:val="22"/>
              </w:rPr>
              <w:t>,</w:t>
            </w:r>
            <w:r w:rsidR="00F76E98">
              <w:rPr>
                <w:b/>
                <w:sz w:val="22"/>
                <w:szCs w:val="22"/>
              </w:rPr>
              <w:t xml:space="preserve"> gr. 1</w:t>
            </w:r>
          </w:p>
          <w:p w:rsidR="00647294" w:rsidRDefault="00647294" w:rsidP="00647294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505F8">
              <w:rPr>
                <w:b/>
                <w:sz w:val="22"/>
                <w:szCs w:val="22"/>
              </w:rPr>
              <w:t>sala 1</w:t>
            </w:r>
            <w:r>
              <w:rPr>
                <w:b/>
                <w:sz w:val="22"/>
                <w:szCs w:val="22"/>
              </w:rPr>
              <w:t>064</w:t>
            </w:r>
          </w:p>
          <w:p w:rsidR="00647294" w:rsidRPr="00D4478D" w:rsidRDefault="00D4478D" w:rsidP="00526745">
            <w:pPr>
              <w:jc w:val="center"/>
              <w:rPr>
                <w:b/>
                <w:sz w:val="22"/>
                <w:szCs w:val="22"/>
              </w:rPr>
            </w:pPr>
            <w:r w:rsidRPr="00D4478D">
              <w:rPr>
                <w:sz w:val="22"/>
                <w:szCs w:val="22"/>
              </w:rPr>
              <w:t>g. 13.30-15.00</w:t>
            </w:r>
          </w:p>
        </w:tc>
        <w:tc>
          <w:tcPr>
            <w:tcW w:w="48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349" w:rsidRPr="003505F8" w:rsidRDefault="00EE3349" w:rsidP="00EE3349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3505F8">
              <w:rPr>
                <w:b/>
                <w:sz w:val="22"/>
                <w:szCs w:val="22"/>
              </w:rPr>
              <w:t>Mikrobiologia</w:t>
            </w:r>
          </w:p>
          <w:p w:rsidR="00EE3349" w:rsidRDefault="00EE3349" w:rsidP="00EE3349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3505F8">
              <w:rPr>
                <w:b/>
                <w:sz w:val="22"/>
                <w:szCs w:val="22"/>
              </w:rPr>
              <w:t>Ćwiczenia</w:t>
            </w:r>
            <w:r>
              <w:rPr>
                <w:b/>
                <w:sz w:val="22"/>
                <w:szCs w:val="22"/>
              </w:rPr>
              <w:t>, gr. 2</w:t>
            </w:r>
          </w:p>
          <w:p w:rsidR="00EE3349" w:rsidRPr="00EE3349" w:rsidRDefault="00EE3349" w:rsidP="00EE3349">
            <w:pPr>
              <w:widowControl/>
              <w:rPr>
                <w:sz w:val="22"/>
                <w:szCs w:val="22"/>
              </w:rPr>
            </w:pPr>
            <w:r w:rsidRPr="003505F8">
              <w:rPr>
                <w:b/>
                <w:sz w:val="22"/>
                <w:szCs w:val="22"/>
              </w:rPr>
              <w:t xml:space="preserve"> </w:t>
            </w:r>
            <w:r w:rsidRPr="00EE3349">
              <w:rPr>
                <w:sz w:val="22"/>
                <w:szCs w:val="22"/>
              </w:rPr>
              <w:t>sala 93  Katedry Żywienia i Biotechnologii Zwierząt</w:t>
            </w:r>
          </w:p>
          <w:p w:rsidR="00647294" w:rsidRPr="00EE3349" w:rsidRDefault="00EE3349" w:rsidP="00EE33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(06.05., 20.05., 10.06., 24.06.17)</w:t>
            </w:r>
          </w:p>
        </w:tc>
        <w:tc>
          <w:tcPr>
            <w:tcW w:w="1233" w:type="dxa"/>
            <w:gridSpan w:val="2"/>
            <w:vMerge/>
            <w:tcBorders>
              <w:left w:val="single" w:sz="4" w:space="0" w:color="auto"/>
            </w:tcBorders>
          </w:tcPr>
          <w:p w:rsidR="00647294" w:rsidRPr="003505F8" w:rsidRDefault="00647294" w:rsidP="00647294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</w:tr>
      <w:tr w:rsidR="00534BD0" w:rsidTr="00647294">
        <w:trPr>
          <w:cantSplit/>
          <w:trHeight w:val="2119"/>
        </w:trPr>
        <w:tc>
          <w:tcPr>
            <w:tcW w:w="622" w:type="dxa"/>
            <w:textDirection w:val="btLr"/>
            <w:vAlign w:val="center"/>
          </w:tcPr>
          <w:p w:rsidR="00534BD0" w:rsidRDefault="00534BD0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NIEDZIELA</w:t>
            </w:r>
          </w:p>
        </w:tc>
        <w:tc>
          <w:tcPr>
            <w:tcW w:w="1212" w:type="dxa"/>
            <w:gridSpan w:val="2"/>
            <w:tcBorders>
              <w:right w:val="single" w:sz="4" w:space="0" w:color="auto"/>
            </w:tcBorders>
          </w:tcPr>
          <w:p w:rsidR="00534BD0" w:rsidRPr="00526745" w:rsidRDefault="00534BD0" w:rsidP="00534BD0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26745">
              <w:rPr>
                <w:b/>
                <w:sz w:val="22"/>
                <w:szCs w:val="22"/>
              </w:rPr>
              <w:t>Podstawy ekonomiki i marketingu</w:t>
            </w:r>
          </w:p>
          <w:p w:rsidR="00534BD0" w:rsidRDefault="00534BD0" w:rsidP="00534BD0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3505F8">
              <w:rPr>
                <w:b/>
                <w:sz w:val="22"/>
                <w:szCs w:val="22"/>
              </w:rPr>
              <w:t>Wykład</w:t>
            </w:r>
          </w:p>
          <w:p w:rsidR="002F13E8" w:rsidRDefault="00534BD0" w:rsidP="002F13E8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3505F8">
              <w:rPr>
                <w:b/>
                <w:sz w:val="22"/>
                <w:szCs w:val="22"/>
              </w:rPr>
              <w:t>sala 1</w:t>
            </w:r>
            <w:r w:rsidR="00C3239F">
              <w:rPr>
                <w:b/>
                <w:sz w:val="22"/>
                <w:szCs w:val="22"/>
              </w:rPr>
              <w:t>1</w:t>
            </w:r>
            <w:r w:rsidR="00F773D6">
              <w:rPr>
                <w:b/>
                <w:sz w:val="22"/>
                <w:szCs w:val="22"/>
              </w:rPr>
              <w:t>35</w:t>
            </w:r>
          </w:p>
          <w:p w:rsidR="00534BD0" w:rsidRPr="002F13E8" w:rsidRDefault="002F13E8" w:rsidP="002F13E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Marek Balcerak</w:t>
            </w:r>
          </w:p>
          <w:p w:rsidR="00534BD0" w:rsidRDefault="00534BD0" w:rsidP="00534BD0">
            <w:pPr>
              <w:rPr>
                <w:b/>
                <w:sz w:val="22"/>
                <w:szCs w:val="22"/>
              </w:rPr>
            </w:pPr>
          </w:p>
          <w:p w:rsidR="00EE3349" w:rsidRPr="00CF6821" w:rsidRDefault="00EE3349" w:rsidP="00534BD0">
            <w:pPr>
              <w:rPr>
                <w:b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4BD0" w:rsidRDefault="00534BD0">
            <w:pPr>
              <w:widowControl/>
              <w:rPr>
                <w:b/>
                <w:sz w:val="24"/>
                <w:szCs w:val="24"/>
              </w:rPr>
            </w:pPr>
          </w:p>
          <w:p w:rsidR="00534BD0" w:rsidRPr="00526745" w:rsidRDefault="00534BD0" w:rsidP="00534BD0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26745">
              <w:rPr>
                <w:b/>
                <w:sz w:val="22"/>
                <w:szCs w:val="22"/>
              </w:rPr>
              <w:t>Podstawy ekonomiki i marketingu</w:t>
            </w:r>
          </w:p>
          <w:p w:rsidR="00534BD0" w:rsidRPr="003505F8" w:rsidRDefault="00534BD0" w:rsidP="00534BD0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3505F8">
              <w:rPr>
                <w:b/>
                <w:sz w:val="22"/>
                <w:szCs w:val="22"/>
              </w:rPr>
              <w:t>Ćwiczenia</w:t>
            </w:r>
            <w:r>
              <w:rPr>
                <w:b/>
                <w:sz w:val="22"/>
                <w:szCs w:val="22"/>
              </w:rPr>
              <w:t xml:space="preserve"> gr. 1, 2</w:t>
            </w:r>
          </w:p>
          <w:p w:rsidR="00534BD0" w:rsidRPr="00EE3349" w:rsidRDefault="00534BD0" w:rsidP="00F773D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3505F8">
              <w:rPr>
                <w:b/>
                <w:sz w:val="22"/>
                <w:szCs w:val="22"/>
              </w:rPr>
              <w:t>sala 1</w:t>
            </w:r>
            <w:r w:rsidR="00C3239F">
              <w:rPr>
                <w:b/>
                <w:sz w:val="22"/>
                <w:szCs w:val="22"/>
              </w:rPr>
              <w:t>1</w:t>
            </w:r>
            <w:r w:rsidR="00F773D6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4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4BD0" w:rsidRDefault="00534BD0">
            <w:pPr>
              <w:widowControl/>
              <w:rPr>
                <w:b/>
                <w:sz w:val="24"/>
                <w:szCs w:val="24"/>
              </w:rPr>
            </w:pPr>
          </w:p>
          <w:p w:rsidR="00534BD0" w:rsidRDefault="00534BD0" w:rsidP="00281ACF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Pszczelnictwo</w:t>
            </w:r>
          </w:p>
          <w:p w:rsidR="00534BD0" w:rsidRPr="003505F8" w:rsidRDefault="00534BD0" w:rsidP="00281ACF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3505F8">
              <w:rPr>
                <w:b/>
                <w:sz w:val="22"/>
                <w:szCs w:val="22"/>
              </w:rPr>
              <w:t>Ćwiczenia</w:t>
            </w:r>
            <w:r>
              <w:rPr>
                <w:b/>
                <w:sz w:val="22"/>
                <w:szCs w:val="22"/>
              </w:rPr>
              <w:t xml:space="preserve"> gr. 1, 2</w:t>
            </w:r>
          </w:p>
          <w:p w:rsidR="00534BD0" w:rsidRDefault="00534BD0" w:rsidP="00281ACF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sale Pracowni Pszczelnictwa</w:t>
            </w:r>
          </w:p>
          <w:p w:rsidR="00534BD0" w:rsidRPr="002F13E8" w:rsidRDefault="002F13E8" w:rsidP="00281AC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Jakub Gąbka</w:t>
            </w:r>
          </w:p>
        </w:tc>
        <w:tc>
          <w:tcPr>
            <w:tcW w:w="488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34BD0" w:rsidRDefault="00534BD0" w:rsidP="000D1B2E">
            <w:pPr>
              <w:widowControl/>
              <w:jc w:val="center"/>
              <w:rPr>
                <w:b/>
                <w:sz w:val="22"/>
                <w:szCs w:val="22"/>
              </w:rPr>
            </w:pPr>
          </w:p>
          <w:p w:rsidR="00534BD0" w:rsidRDefault="00534BD0" w:rsidP="00281ACF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Uprawa łąk i pastwisk</w:t>
            </w:r>
          </w:p>
          <w:p w:rsidR="00534BD0" w:rsidRDefault="00534BD0" w:rsidP="00281ACF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Wykład s. 1064</w:t>
            </w:r>
          </w:p>
          <w:p w:rsidR="00534BD0" w:rsidRDefault="00534BD0" w:rsidP="00281AC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(pierwsze pięć zjazdów wykłady po 4 godziny)</w:t>
            </w:r>
          </w:p>
          <w:p w:rsidR="00534BD0" w:rsidRDefault="00534BD0" w:rsidP="00281ACF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Ćwiczenia </w:t>
            </w:r>
          </w:p>
          <w:p w:rsidR="00534BD0" w:rsidRDefault="00534BD0" w:rsidP="00281ACF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bud. 37 sale Katedry Agronomii</w:t>
            </w:r>
          </w:p>
          <w:p w:rsidR="00534BD0" w:rsidRDefault="00534BD0" w:rsidP="00281ACF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(kolejne trzy zjazdy ćwiczenia)</w:t>
            </w:r>
          </w:p>
          <w:p w:rsidR="00534BD0" w:rsidRPr="002F13E8" w:rsidRDefault="002F13E8" w:rsidP="00EE3349">
            <w:pPr>
              <w:widowControl/>
              <w:jc w:val="center"/>
              <w:rPr>
                <w:sz w:val="22"/>
                <w:szCs w:val="22"/>
              </w:rPr>
            </w:pPr>
            <w:r w:rsidRPr="002F13E8">
              <w:rPr>
                <w:sz w:val="22"/>
                <w:szCs w:val="22"/>
              </w:rPr>
              <w:t>Dr Barbara Borawska-</w:t>
            </w:r>
            <w:proofErr w:type="spellStart"/>
            <w:r w:rsidRPr="002F13E8">
              <w:rPr>
                <w:sz w:val="22"/>
                <w:szCs w:val="22"/>
              </w:rPr>
              <w:t>Jarmułowicz</w:t>
            </w:r>
            <w:proofErr w:type="spellEnd"/>
          </w:p>
        </w:tc>
        <w:tc>
          <w:tcPr>
            <w:tcW w:w="245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34BD0" w:rsidRDefault="00534BD0" w:rsidP="00CB0421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534BD0" w:rsidRPr="00CF6821" w:rsidRDefault="00534BD0" w:rsidP="00281ACF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534BD0" w:rsidRPr="00CF6821" w:rsidRDefault="00534BD0" w:rsidP="0013018A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534BD0" w:rsidRPr="00CF6821" w:rsidRDefault="00534BD0" w:rsidP="006A43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534BD0" w:rsidRDefault="00534BD0" w:rsidP="00647294">
            <w:pPr>
              <w:widowControl/>
              <w:jc w:val="center"/>
              <w:rPr>
                <w:sz w:val="17"/>
              </w:rPr>
            </w:pPr>
          </w:p>
        </w:tc>
      </w:tr>
    </w:tbl>
    <w:p w:rsidR="00102CF1" w:rsidRDefault="00102CF1" w:rsidP="0052591D">
      <w:pPr>
        <w:widowControl/>
        <w:rPr>
          <w:b/>
          <w:sz w:val="24"/>
          <w:szCs w:val="24"/>
        </w:rPr>
      </w:pPr>
    </w:p>
    <w:p w:rsidR="00D87900" w:rsidRDefault="00D87900" w:rsidP="0052591D">
      <w:pPr>
        <w:widowControl/>
        <w:rPr>
          <w:b/>
          <w:sz w:val="24"/>
          <w:szCs w:val="24"/>
        </w:rPr>
      </w:pPr>
    </w:p>
    <w:p w:rsidR="00102CF1" w:rsidRPr="00B455C6" w:rsidRDefault="00102CF1" w:rsidP="0052591D">
      <w:pPr>
        <w:widowControl/>
        <w:rPr>
          <w:b/>
          <w:sz w:val="24"/>
          <w:szCs w:val="24"/>
        </w:rPr>
      </w:pPr>
    </w:p>
    <w:p w:rsidR="00EC78BD" w:rsidRPr="00810000" w:rsidRDefault="00EC78BD" w:rsidP="00EC78BD">
      <w:pPr>
        <w:widowControl/>
        <w:rPr>
          <w:b/>
          <w:sz w:val="24"/>
          <w:szCs w:val="24"/>
        </w:rPr>
      </w:pPr>
      <w:r w:rsidRPr="00810000">
        <w:rPr>
          <w:b/>
          <w:sz w:val="24"/>
          <w:szCs w:val="24"/>
        </w:rPr>
        <w:t>Terminy zjazdów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1591"/>
        <w:gridCol w:w="1590"/>
        <w:gridCol w:w="1591"/>
        <w:gridCol w:w="1590"/>
        <w:gridCol w:w="1591"/>
        <w:gridCol w:w="1590"/>
        <w:gridCol w:w="1591"/>
        <w:gridCol w:w="2552"/>
      </w:tblGrid>
      <w:tr w:rsidR="00EC78BD" w:rsidRPr="001E1C59">
        <w:trPr>
          <w:trHeight w:val="795"/>
        </w:trPr>
        <w:tc>
          <w:tcPr>
            <w:tcW w:w="1590" w:type="dxa"/>
          </w:tcPr>
          <w:p w:rsidR="00EC78BD" w:rsidRPr="001E1C59" w:rsidRDefault="00F76E98" w:rsidP="00EC78B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03.03. - 05</w:t>
            </w:r>
            <w:r w:rsidR="00EC78BD" w:rsidRPr="001E1C5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="002076C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2017</w:t>
            </w:r>
          </w:p>
          <w:p w:rsidR="00EC78BD" w:rsidRPr="001E1C59" w:rsidRDefault="00EC78BD" w:rsidP="001E1C59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EC78BD" w:rsidRPr="001E1C59" w:rsidRDefault="00F76E98" w:rsidP="00EC78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17.03. - 19</w:t>
            </w:r>
            <w:r w:rsidR="00EC78BD" w:rsidRPr="001E1C59">
              <w:rPr>
                <w:b/>
                <w:sz w:val="24"/>
                <w:szCs w:val="24"/>
              </w:rPr>
              <w:t>.03</w:t>
            </w:r>
            <w:r w:rsidR="00622EC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2017</w:t>
            </w:r>
          </w:p>
          <w:p w:rsidR="00EC78BD" w:rsidRPr="001E1C59" w:rsidRDefault="00EC78BD" w:rsidP="00EC78BD">
            <w:pPr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EC78BD" w:rsidRPr="001E1C59" w:rsidRDefault="00F76E98" w:rsidP="00EC78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E518B">
              <w:rPr>
                <w:b/>
                <w:sz w:val="24"/>
                <w:szCs w:val="24"/>
              </w:rPr>
              <w:t>1</w:t>
            </w:r>
            <w:r w:rsidR="00622EC0">
              <w:rPr>
                <w:b/>
                <w:sz w:val="24"/>
                <w:szCs w:val="24"/>
              </w:rPr>
              <w:t>.</w:t>
            </w:r>
            <w:r w:rsidR="001A027F">
              <w:rPr>
                <w:b/>
                <w:sz w:val="24"/>
                <w:szCs w:val="24"/>
              </w:rPr>
              <w:t>03</w:t>
            </w:r>
            <w:r>
              <w:rPr>
                <w:b/>
                <w:sz w:val="24"/>
                <w:szCs w:val="24"/>
              </w:rPr>
              <w:t xml:space="preserve">. - </w:t>
            </w:r>
            <w:r w:rsidR="00CE518B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2.04</w:t>
            </w:r>
            <w:r w:rsidR="00622EC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2017</w:t>
            </w:r>
          </w:p>
          <w:p w:rsidR="00EC78BD" w:rsidRPr="001E1C59" w:rsidRDefault="00EC78BD" w:rsidP="00EC78BD">
            <w:pPr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EC78BD" w:rsidRPr="001E1C59" w:rsidRDefault="00F76E98" w:rsidP="00EC78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21.04. - 23</w:t>
            </w:r>
            <w:r w:rsidR="0099651F">
              <w:rPr>
                <w:b/>
                <w:sz w:val="24"/>
                <w:szCs w:val="24"/>
              </w:rPr>
              <w:t>.04</w:t>
            </w:r>
            <w:r w:rsidR="00622EC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2017</w:t>
            </w:r>
          </w:p>
          <w:p w:rsidR="00EC78BD" w:rsidRPr="001E1C59" w:rsidRDefault="00EC78BD" w:rsidP="00EC78BD">
            <w:pPr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801A27" w:rsidRPr="001E1C59" w:rsidRDefault="00F76E98" w:rsidP="00801A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05.05. - 07.05</w:t>
            </w:r>
            <w:r w:rsidR="00622EC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2017</w:t>
            </w:r>
          </w:p>
          <w:p w:rsidR="00EC78BD" w:rsidRPr="001E1C59" w:rsidRDefault="00EC78BD" w:rsidP="00801A27">
            <w:pPr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801A27" w:rsidRPr="001E1C59" w:rsidRDefault="00F76E98" w:rsidP="00801A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19.05. - 21.05</w:t>
            </w:r>
            <w:r w:rsidR="00102CF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2017</w:t>
            </w:r>
          </w:p>
          <w:p w:rsidR="00EC78BD" w:rsidRPr="001E1C59" w:rsidRDefault="00EC78BD" w:rsidP="00801A27">
            <w:pPr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801A27" w:rsidRPr="001E1C59" w:rsidRDefault="00F76E98" w:rsidP="00801A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09.06. - 11</w:t>
            </w:r>
            <w:r w:rsidR="0099651F">
              <w:rPr>
                <w:b/>
                <w:sz w:val="24"/>
                <w:szCs w:val="24"/>
              </w:rPr>
              <w:t>.06</w:t>
            </w:r>
            <w:r w:rsidR="00102CF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2017</w:t>
            </w:r>
          </w:p>
          <w:p w:rsidR="00EC78BD" w:rsidRPr="001E1C59" w:rsidRDefault="00EC78BD" w:rsidP="00801A27">
            <w:pPr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EC78BD" w:rsidRPr="001E1C59" w:rsidRDefault="00F76E98" w:rsidP="00801A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23.06. - 25</w:t>
            </w:r>
            <w:r w:rsidR="00CE518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06</w:t>
            </w:r>
            <w:r w:rsidR="00102CF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EC78BD" w:rsidRPr="001E1C59" w:rsidRDefault="00EC78BD" w:rsidP="00EC78BD">
            <w:pPr>
              <w:rPr>
                <w:b/>
                <w:sz w:val="24"/>
                <w:szCs w:val="24"/>
              </w:rPr>
            </w:pPr>
            <w:r w:rsidRPr="001E1C59">
              <w:rPr>
                <w:b/>
                <w:sz w:val="24"/>
                <w:szCs w:val="24"/>
              </w:rPr>
              <w:t>Sesja egzaminacyjna</w:t>
            </w:r>
          </w:p>
          <w:p w:rsidR="00EC78BD" w:rsidRPr="001E1C59" w:rsidRDefault="00F76E98" w:rsidP="00EC78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07.07. – 09</w:t>
            </w:r>
            <w:r w:rsidR="0099651F">
              <w:rPr>
                <w:b/>
                <w:sz w:val="24"/>
                <w:szCs w:val="24"/>
              </w:rPr>
              <w:t>.07.</w:t>
            </w:r>
            <w:r>
              <w:rPr>
                <w:b/>
                <w:sz w:val="24"/>
                <w:szCs w:val="24"/>
              </w:rPr>
              <w:t>2017</w:t>
            </w:r>
            <w:r w:rsidR="00102CF1">
              <w:rPr>
                <w:b/>
                <w:sz w:val="24"/>
                <w:szCs w:val="24"/>
              </w:rPr>
              <w:t xml:space="preserve"> r.</w:t>
            </w:r>
          </w:p>
          <w:p w:rsidR="00EC78BD" w:rsidRPr="001E1C59" w:rsidRDefault="00EC78BD" w:rsidP="00EC78BD">
            <w:pPr>
              <w:rPr>
                <w:sz w:val="24"/>
                <w:szCs w:val="24"/>
              </w:rPr>
            </w:pPr>
          </w:p>
        </w:tc>
      </w:tr>
    </w:tbl>
    <w:p w:rsidR="0081231E" w:rsidRPr="000D56DC" w:rsidRDefault="0081231E">
      <w:pPr>
        <w:rPr>
          <w:sz w:val="22"/>
          <w:szCs w:val="22"/>
        </w:rPr>
      </w:pPr>
    </w:p>
    <w:sectPr w:rsidR="0081231E" w:rsidRPr="000D56DC" w:rsidSect="00290156">
      <w:pgSz w:w="16840" w:h="11907" w:orient="landscape" w:code="9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52"/>
    <w:rsid w:val="00003100"/>
    <w:rsid w:val="00040F8A"/>
    <w:rsid w:val="00051EA1"/>
    <w:rsid w:val="00062E7B"/>
    <w:rsid w:val="000707C7"/>
    <w:rsid w:val="00072F8B"/>
    <w:rsid w:val="000B5BF1"/>
    <w:rsid w:val="000C4E79"/>
    <w:rsid w:val="000D1B2E"/>
    <w:rsid w:val="000D56DC"/>
    <w:rsid w:val="000E2E1C"/>
    <w:rsid w:val="000E3E68"/>
    <w:rsid w:val="00102CF1"/>
    <w:rsid w:val="00103B61"/>
    <w:rsid w:val="00117AEF"/>
    <w:rsid w:val="00124EE0"/>
    <w:rsid w:val="0013018A"/>
    <w:rsid w:val="00135FC9"/>
    <w:rsid w:val="00137074"/>
    <w:rsid w:val="00151EBF"/>
    <w:rsid w:val="00152AF0"/>
    <w:rsid w:val="001A027F"/>
    <w:rsid w:val="001E1C59"/>
    <w:rsid w:val="001F7FAF"/>
    <w:rsid w:val="002076C8"/>
    <w:rsid w:val="00211A4D"/>
    <w:rsid w:val="00223328"/>
    <w:rsid w:val="00226CA2"/>
    <w:rsid w:val="00281ACF"/>
    <w:rsid w:val="00290156"/>
    <w:rsid w:val="00294153"/>
    <w:rsid w:val="002B73E9"/>
    <w:rsid w:val="002F13E8"/>
    <w:rsid w:val="002F4DEC"/>
    <w:rsid w:val="00321FAF"/>
    <w:rsid w:val="003455DC"/>
    <w:rsid w:val="003505F8"/>
    <w:rsid w:val="00360E60"/>
    <w:rsid w:val="00366D08"/>
    <w:rsid w:val="00375D1E"/>
    <w:rsid w:val="003A3AE3"/>
    <w:rsid w:val="003B0DEF"/>
    <w:rsid w:val="003E0753"/>
    <w:rsid w:val="00416890"/>
    <w:rsid w:val="00453519"/>
    <w:rsid w:val="0045675A"/>
    <w:rsid w:val="00472215"/>
    <w:rsid w:val="004B7104"/>
    <w:rsid w:val="004F11F7"/>
    <w:rsid w:val="005171FB"/>
    <w:rsid w:val="00517A63"/>
    <w:rsid w:val="0052591D"/>
    <w:rsid w:val="00526745"/>
    <w:rsid w:val="00534BD0"/>
    <w:rsid w:val="00594611"/>
    <w:rsid w:val="005A769A"/>
    <w:rsid w:val="005B238C"/>
    <w:rsid w:val="005D498B"/>
    <w:rsid w:val="005E7B8B"/>
    <w:rsid w:val="005F5BCE"/>
    <w:rsid w:val="006147AB"/>
    <w:rsid w:val="00622EC0"/>
    <w:rsid w:val="00647294"/>
    <w:rsid w:val="00691049"/>
    <w:rsid w:val="006A436A"/>
    <w:rsid w:val="006A5B3D"/>
    <w:rsid w:val="006E5C3D"/>
    <w:rsid w:val="006E66B0"/>
    <w:rsid w:val="006F7BD5"/>
    <w:rsid w:val="00756324"/>
    <w:rsid w:val="00771FD0"/>
    <w:rsid w:val="00793364"/>
    <w:rsid w:val="007A5C11"/>
    <w:rsid w:val="007B460A"/>
    <w:rsid w:val="007C432D"/>
    <w:rsid w:val="007F1B21"/>
    <w:rsid w:val="007F51C1"/>
    <w:rsid w:val="00801A27"/>
    <w:rsid w:val="0081231E"/>
    <w:rsid w:val="00864A86"/>
    <w:rsid w:val="008C011E"/>
    <w:rsid w:val="008D5716"/>
    <w:rsid w:val="00906F53"/>
    <w:rsid w:val="009200FE"/>
    <w:rsid w:val="00941459"/>
    <w:rsid w:val="00954C40"/>
    <w:rsid w:val="00971D8B"/>
    <w:rsid w:val="0099651F"/>
    <w:rsid w:val="009B7221"/>
    <w:rsid w:val="009C2B9C"/>
    <w:rsid w:val="009C7EE2"/>
    <w:rsid w:val="009D0624"/>
    <w:rsid w:val="00A16087"/>
    <w:rsid w:val="00A3743B"/>
    <w:rsid w:val="00A6665C"/>
    <w:rsid w:val="00A73B8B"/>
    <w:rsid w:val="00A77546"/>
    <w:rsid w:val="00A94C7D"/>
    <w:rsid w:val="00A977CD"/>
    <w:rsid w:val="00AA6E98"/>
    <w:rsid w:val="00B2215C"/>
    <w:rsid w:val="00B455C6"/>
    <w:rsid w:val="00B84152"/>
    <w:rsid w:val="00B863C6"/>
    <w:rsid w:val="00BD6BDB"/>
    <w:rsid w:val="00C3239F"/>
    <w:rsid w:val="00C62DF9"/>
    <w:rsid w:val="00C675C5"/>
    <w:rsid w:val="00CA2B00"/>
    <w:rsid w:val="00CA2E6E"/>
    <w:rsid w:val="00CB0421"/>
    <w:rsid w:val="00CD2F82"/>
    <w:rsid w:val="00CD30F1"/>
    <w:rsid w:val="00CE518B"/>
    <w:rsid w:val="00CF6821"/>
    <w:rsid w:val="00D15215"/>
    <w:rsid w:val="00D315B8"/>
    <w:rsid w:val="00D4478D"/>
    <w:rsid w:val="00D5729A"/>
    <w:rsid w:val="00D6686A"/>
    <w:rsid w:val="00D80FC4"/>
    <w:rsid w:val="00D87900"/>
    <w:rsid w:val="00DD2A78"/>
    <w:rsid w:val="00DE2854"/>
    <w:rsid w:val="00DE40CD"/>
    <w:rsid w:val="00E5538E"/>
    <w:rsid w:val="00E60351"/>
    <w:rsid w:val="00EA451F"/>
    <w:rsid w:val="00EC78BD"/>
    <w:rsid w:val="00ED564F"/>
    <w:rsid w:val="00EE3349"/>
    <w:rsid w:val="00EE57C7"/>
    <w:rsid w:val="00EE57EB"/>
    <w:rsid w:val="00F23B68"/>
    <w:rsid w:val="00F26534"/>
    <w:rsid w:val="00F45ADC"/>
    <w:rsid w:val="00F55C43"/>
    <w:rsid w:val="00F76E98"/>
    <w:rsid w:val="00F773D6"/>
    <w:rsid w:val="00F857B2"/>
    <w:rsid w:val="00FC0673"/>
    <w:rsid w:val="00FC22C0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90156"/>
    <w:pPr>
      <w:widowControl w:val="0"/>
    </w:pPr>
    <w:rPr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rsid w:val="00290156"/>
    <w:pPr>
      <w:jc w:val="center"/>
    </w:pPr>
    <w:rPr>
      <w:sz w:val="17"/>
    </w:rPr>
  </w:style>
  <w:style w:type="paragraph" w:customStyle="1" w:styleId="5">
    <w:name w:val="5%"/>
    <w:basedOn w:val="N"/>
    <w:next w:val="N"/>
    <w:rsid w:val="00290156"/>
    <w:rPr>
      <w:w w:val="95"/>
    </w:rPr>
  </w:style>
  <w:style w:type="paragraph" w:customStyle="1" w:styleId="10">
    <w:name w:val="10%"/>
    <w:basedOn w:val="N"/>
    <w:next w:val="N"/>
    <w:rsid w:val="00290156"/>
    <w:rPr>
      <w:w w:val="90"/>
    </w:rPr>
  </w:style>
  <w:style w:type="paragraph" w:customStyle="1" w:styleId="15">
    <w:name w:val="15%"/>
    <w:basedOn w:val="N"/>
    <w:next w:val="N"/>
    <w:rsid w:val="00290156"/>
    <w:rPr>
      <w:w w:val="85"/>
    </w:rPr>
  </w:style>
  <w:style w:type="paragraph" w:customStyle="1" w:styleId="20">
    <w:name w:val="20%"/>
    <w:basedOn w:val="N"/>
    <w:next w:val="N"/>
    <w:rsid w:val="00290156"/>
    <w:rPr>
      <w:w w:val="80"/>
    </w:rPr>
  </w:style>
  <w:style w:type="paragraph" w:customStyle="1" w:styleId="25">
    <w:name w:val="25%"/>
    <w:basedOn w:val="N"/>
    <w:next w:val="N"/>
    <w:rsid w:val="00290156"/>
    <w:rPr>
      <w:w w:val="75"/>
    </w:rPr>
  </w:style>
  <w:style w:type="paragraph" w:customStyle="1" w:styleId="30">
    <w:name w:val="30%"/>
    <w:basedOn w:val="N"/>
    <w:next w:val="N"/>
    <w:rsid w:val="00290156"/>
    <w:pPr>
      <w:widowControl/>
    </w:pPr>
    <w:rPr>
      <w:w w:val="70"/>
    </w:rPr>
  </w:style>
  <w:style w:type="paragraph" w:styleId="Tekstpodstawowy">
    <w:name w:val="Body Text"/>
    <w:basedOn w:val="Normalny"/>
    <w:rsid w:val="00290156"/>
    <w:pPr>
      <w:spacing w:line="228" w:lineRule="auto"/>
    </w:pPr>
    <w:rPr>
      <w:b/>
      <w:bCs/>
      <w:sz w:val="22"/>
    </w:rPr>
  </w:style>
  <w:style w:type="character" w:styleId="Hipercze">
    <w:name w:val="Hyperlink"/>
    <w:basedOn w:val="Domylnaczcionkaakapitu"/>
    <w:rsid w:val="00290156"/>
    <w:rPr>
      <w:color w:val="0000FF"/>
      <w:u w:val="single"/>
    </w:rPr>
  </w:style>
  <w:style w:type="character" w:styleId="UyteHipercze">
    <w:name w:val="FollowedHyperlink"/>
    <w:basedOn w:val="Domylnaczcionkaakapitu"/>
    <w:rsid w:val="0029015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290156"/>
    <w:pPr>
      <w:widowControl/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135FC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F4DE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tuZnak">
    <w:name w:val="Tytuł Znak"/>
    <w:basedOn w:val="Domylnaczcionkaakapitu"/>
    <w:link w:val="Tytu"/>
    <w:rsid w:val="003505F8"/>
    <w:rPr>
      <w:b/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90156"/>
    <w:pPr>
      <w:widowControl w:val="0"/>
    </w:pPr>
    <w:rPr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rsid w:val="00290156"/>
    <w:pPr>
      <w:jc w:val="center"/>
    </w:pPr>
    <w:rPr>
      <w:sz w:val="17"/>
    </w:rPr>
  </w:style>
  <w:style w:type="paragraph" w:customStyle="1" w:styleId="5">
    <w:name w:val="5%"/>
    <w:basedOn w:val="N"/>
    <w:next w:val="N"/>
    <w:rsid w:val="00290156"/>
    <w:rPr>
      <w:w w:val="95"/>
    </w:rPr>
  </w:style>
  <w:style w:type="paragraph" w:customStyle="1" w:styleId="10">
    <w:name w:val="10%"/>
    <w:basedOn w:val="N"/>
    <w:next w:val="N"/>
    <w:rsid w:val="00290156"/>
    <w:rPr>
      <w:w w:val="90"/>
    </w:rPr>
  </w:style>
  <w:style w:type="paragraph" w:customStyle="1" w:styleId="15">
    <w:name w:val="15%"/>
    <w:basedOn w:val="N"/>
    <w:next w:val="N"/>
    <w:rsid w:val="00290156"/>
    <w:rPr>
      <w:w w:val="85"/>
    </w:rPr>
  </w:style>
  <w:style w:type="paragraph" w:customStyle="1" w:styleId="20">
    <w:name w:val="20%"/>
    <w:basedOn w:val="N"/>
    <w:next w:val="N"/>
    <w:rsid w:val="00290156"/>
    <w:rPr>
      <w:w w:val="80"/>
    </w:rPr>
  </w:style>
  <w:style w:type="paragraph" w:customStyle="1" w:styleId="25">
    <w:name w:val="25%"/>
    <w:basedOn w:val="N"/>
    <w:next w:val="N"/>
    <w:rsid w:val="00290156"/>
    <w:rPr>
      <w:w w:val="75"/>
    </w:rPr>
  </w:style>
  <w:style w:type="paragraph" w:customStyle="1" w:styleId="30">
    <w:name w:val="30%"/>
    <w:basedOn w:val="N"/>
    <w:next w:val="N"/>
    <w:rsid w:val="00290156"/>
    <w:pPr>
      <w:widowControl/>
    </w:pPr>
    <w:rPr>
      <w:w w:val="70"/>
    </w:rPr>
  </w:style>
  <w:style w:type="paragraph" w:styleId="Tekstpodstawowy">
    <w:name w:val="Body Text"/>
    <w:basedOn w:val="Normalny"/>
    <w:rsid w:val="00290156"/>
    <w:pPr>
      <w:spacing w:line="228" w:lineRule="auto"/>
    </w:pPr>
    <w:rPr>
      <w:b/>
      <w:bCs/>
      <w:sz w:val="22"/>
    </w:rPr>
  </w:style>
  <w:style w:type="character" w:styleId="Hipercze">
    <w:name w:val="Hyperlink"/>
    <w:basedOn w:val="Domylnaczcionkaakapitu"/>
    <w:rsid w:val="00290156"/>
    <w:rPr>
      <w:color w:val="0000FF"/>
      <w:u w:val="single"/>
    </w:rPr>
  </w:style>
  <w:style w:type="character" w:styleId="UyteHipercze">
    <w:name w:val="FollowedHyperlink"/>
    <w:basedOn w:val="Domylnaczcionkaakapitu"/>
    <w:rsid w:val="0029015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290156"/>
    <w:pPr>
      <w:widowControl/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135FC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F4DE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tuZnak">
    <w:name w:val="Tytuł Znak"/>
    <w:basedOn w:val="Domylnaczcionkaakapitu"/>
    <w:link w:val="Tytu"/>
    <w:rsid w:val="003505F8"/>
    <w:rPr>
      <w:b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ckiewicz\Pulpit\plany2006_2007\Grafik%20s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0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SALA   Nr</vt:lpstr>
    </vt:vector>
  </TitlesOfParts>
  <Company>CI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  Nr</dc:title>
  <dc:creator>Zackiewicz</dc:creator>
  <cp:lastModifiedBy>Inkubator</cp:lastModifiedBy>
  <cp:revision>2</cp:revision>
  <cp:lastPrinted>2017-01-23T09:54:00Z</cp:lastPrinted>
  <dcterms:created xsi:type="dcterms:W3CDTF">2017-03-16T09:38:00Z</dcterms:created>
  <dcterms:modified xsi:type="dcterms:W3CDTF">2017-03-16T09:38:00Z</dcterms:modified>
</cp:coreProperties>
</file>