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08" w:rsidRDefault="00366D08" w:rsidP="00B84152">
      <w:pPr>
        <w:pStyle w:val="Tytu"/>
      </w:pPr>
      <w:r>
        <w:t>WYDZIAŁ NAUK O ZWIERZĘTACH</w:t>
      </w:r>
    </w:p>
    <w:p w:rsidR="00592B6F" w:rsidRDefault="00B214E7" w:rsidP="000E23FC">
      <w:pPr>
        <w:pStyle w:val="Tytu"/>
        <w:tabs>
          <w:tab w:val="left" w:pos="720"/>
          <w:tab w:val="center" w:pos="7569"/>
        </w:tabs>
        <w:jc w:val="left"/>
      </w:pPr>
      <w:r>
        <w:tab/>
      </w:r>
      <w:r w:rsidR="000E23FC">
        <w:tab/>
      </w:r>
      <w:r w:rsidR="00E17E8B">
        <w:t xml:space="preserve">  </w:t>
      </w:r>
      <w:r w:rsidR="002E07B7">
        <w:t xml:space="preserve">Zaoczne </w:t>
      </w:r>
      <w:r w:rsidR="00E17E8B">
        <w:t>Turnus A</w:t>
      </w:r>
    </w:p>
    <w:p w:rsidR="007E628B" w:rsidRDefault="00264900" w:rsidP="00756883">
      <w:pPr>
        <w:pStyle w:val="Tytu"/>
        <w:tabs>
          <w:tab w:val="left" w:pos="6607"/>
        </w:tabs>
        <w:jc w:val="left"/>
      </w:pPr>
      <w:r>
        <w:t>Liczba grup  1</w:t>
      </w:r>
      <w:r w:rsidR="007E628B">
        <w:t xml:space="preserve">     </w:t>
      </w:r>
      <w:r w:rsidR="000526E0">
        <w:t xml:space="preserve">                          </w:t>
      </w:r>
      <w:r w:rsidR="007E628B">
        <w:t>Hodowla i ochrona zwierząt towarzyszących i dzikich</w:t>
      </w:r>
      <w:r w:rsidR="00756883">
        <w:t xml:space="preserve">, </w:t>
      </w:r>
      <w:r w:rsidR="00756883">
        <w:rPr>
          <w:szCs w:val="28"/>
        </w:rPr>
        <w:t>studia I</w:t>
      </w:r>
      <w:r w:rsidR="00756883">
        <w:rPr>
          <w:szCs w:val="28"/>
          <w:vertAlign w:val="superscript"/>
        </w:rPr>
        <w:t>0</w:t>
      </w:r>
      <w:r w:rsidR="00756883">
        <w:t xml:space="preserve"> </w:t>
      </w:r>
      <w:r w:rsidR="00756883">
        <w:rPr>
          <w:b w:val="0"/>
          <w:szCs w:val="28"/>
        </w:rPr>
        <w:t xml:space="preserve"> </w:t>
      </w:r>
    </w:p>
    <w:p w:rsidR="00366D08" w:rsidRDefault="007E628B" w:rsidP="000E23FC">
      <w:pPr>
        <w:widowControl/>
        <w:tabs>
          <w:tab w:val="left" w:pos="720"/>
          <w:tab w:val="left" w:pos="5954"/>
          <w:tab w:val="center" w:pos="7569"/>
          <w:tab w:val="left" w:pos="9923"/>
          <w:tab w:val="left" w:pos="12474"/>
          <w:tab w:val="right" w:pos="15026"/>
        </w:tabs>
        <w:ind w:left="2127" w:hanging="2127"/>
        <w:rPr>
          <w:sz w:val="24"/>
        </w:rPr>
      </w:pPr>
      <w:r>
        <w:rPr>
          <w:b/>
          <w:sz w:val="28"/>
        </w:rPr>
        <w:t xml:space="preserve">                                                                </w:t>
      </w:r>
      <w:r w:rsidR="00976931">
        <w:rPr>
          <w:b/>
          <w:sz w:val="28"/>
        </w:rPr>
        <w:t xml:space="preserve"> </w:t>
      </w:r>
      <w:r w:rsidR="00B84152">
        <w:rPr>
          <w:b/>
          <w:sz w:val="28"/>
        </w:rPr>
        <w:t>rok I</w:t>
      </w:r>
      <w:r w:rsidR="00B140D0">
        <w:rPr>
          <w:b/>
          <w:sz w:val="28"/>
        </w:rPr>
        <w:t>V</w:t>
      </w:r>
      <w:r w:rsidR="00E97B06">
        <w:rPr>
          <w:b/>
          <w:sz w:val="28"/>
        </w:rPr>
        <w:t xml:space="preserve"> </w:t>
      </w:r>
      <w:r w:rsidR="004B7104">
        <w:rPr>
          <w:b/>
          <w:sz w:val="28"/>
        </w:rPr>
        <w:t xml:space="preserve"> </w:t>
      </w:r>
      <w:proofErr w:type="spellStart"/>
      <w:r w:rsidR="004B7104">
        <w:rPr>
          <w:b/>
          <w:sz w:val="28"/>
        </w:rPr>
        <w:t>sem</w:t>
      </w:r>
      <w:proofErr w:type="spellEnd"/>
      <w:r w:rsidR="004B7104">
        <w:rPr>
          <w:b/>
          <w:sz w:val="28"/>
        </w:rPr>
        <w:t xml:space="preserve">. </w:t>
      </w:r>
      <w:r w:rsidR="00976931">
        <w:rPr>
          <w:b/>
          <w:sz w:val="28"/>
        </w:rPr>
        <w:t xml:space="preserve"> </w:t>
      </w:r>
      <w:r w:rsidR="00D87111">
        <w:rPr>
          <w:b/>
          <w:sz w:val="28"/>
        </w:rPr>
        <w:t>8</w:t>
      </w:r>
      <w:r w:rsidR="00E97B06">
        <w:rPr>
          <w:b/>
          <w:sz w:val="28"/>
        </w:rPr>
        <w:t xml:space="preserve">  r</w:t>
      </w:r>
      <w:r w:rsidR="007A331D">
        <w:rPr>
          <w:b/>
          <w:sz w:val="28"/>
        </w:rPr>
        <w:t xml:space="preserve">ok </w:t>
      </w:r>
      <w:proofErr w:type="spellStart"/>
      <w:r w:rsidR="007A331D">
        <w:rPr>
          <w:b/>
          <w:sz w:val="28"/>
        </w:rPr>
        <w:t>akad</w:t>
      </w:r>
      <w:proofErr w:type="spellEnd"/>
      <w:r w:rsidR="007A331D">
        <w:rPr>
          <w:b/>
          <w:sz w:val="28"/>
        </w:rPr>
        <w:t xml:space="preserve">. </w:t>
      </w:r>
      <w:r w:rsidR="00976931">
        <w:rPr>
          <w:b/>
          <w:sz w:val="28"/>
        </w:rPr>
        <w:t xml:space="preserve"> </w:t>
      </w:r>
      <w:r w:rsidR="007A331D">
        <w:rPr>
          <w:b/>
          <w:sz w:val="28"/>
        </w:rPr>
        <w:t>201</w:t>
      </w:r>
      <w:r w:rsidR="00840313">
        <w:rPr>
          <w:b/>
          <w:sz w:val="28"/>
        </w:rPr>
        <w:t>8</w:t>
      </w:r>
      <w:r w:rsidR="00B84152">
        <w:rPr>
          <w:b/>
          <w:sz w:val="28"/>
        </w:rPr>
        <w:t>/</w:t>
      </w:r>
      <w:r w:rsidR="00A93781">
        <w:rPr>
          <w:b/>
          <w:sz w:val="28"/>
        </w:rPr>
        <w:t>20</w:t>
      </w:r>
      <w:r w:rsidR="008B0873">
        <w:rPr>
          <w:b/>
          <w:sz w:val="28"/>
        </w:rPr>
        <w:t>1</w:t>
      </w:r>
      <w:r w:rsidR="00840313">
        <w:rPr>
          <w:b/>
          <w:sz w:val="28"/>
        </w:rPr>
        <w:t>9</w:t>
      </w:r>
      <w:r w:rsidR="00B84152">
        <w:rPr>
          <w:b/>
          <w:sz w:val="28"/>
        </w:rPr>
        <w:t xml:space="preserve"> </w:t>
      </w:r>
      <w:r w:rsidR="00E97B06">
        <w:rPr>
          <w:b/>
          <w:sz w:val="28"/>
        </w:rPr>
        <w:t xml:space="preserve"> </w:t>
      </w:r>
      <w:r w:rsidR="00B84152">
        <w:rPr>
          <w:b/>
          <w:sz w:val="28"/>
        </w:rPr>
        <w:t xml:space="preserve">semestr </w:t>
      </w:r>
      <w:r w:rsidR="004B7104">
        <w:rPr>
          <w:b/>
          <w:sz w:val="28"/>
        </w:rPr>
        <w:t>letni</w:t>
      </w:r>
      <w:r w:rsidR="00366D08">
        <w:rPr>
          <w:sz w:val="24"/>
        </w:rPr>
        <w:t xml:space="preserve">  </w:t>
      </w:r>
    </w:p>
    <w:p w:rsidR="00B214E7" w:rsidRPr="00EC43ED" w:rsidRDefault="00B214E7" w:rsidP="000E23FC">
      <w:pPr>
        <w:widowControl/>
        <w:tabs>
          <w:tab w:val="left" w:pos="720"/>
          <w:tab w:val="left" w:pos="5954"/>
          <w:tab w:val="center" w:pos="7569"/>
          <w:tab w:val="left" w:pos="9923"/>
          <w:tab w:val="left" w:pos="12474"/>
          <w:tab w:val="right" w:pos="15026"/>
        </w:tabs>
        <w:ind w:left="2127" w:hanging="2127"/>
        <w:rPr>
          <w:sz w:val="28"/>
        </w:rPr>
      </w:pPr>
    </w:p>
    <w:tbl>
      <w:tblPr>
        <w:tblW w:w="1522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"/>
        <w:gridCol w:w="1198"/>
        <w:gridCol w:w="1208"/>
        <w:gridCol w:w="1206"/>
        <w:gridCol w:w="1216"/>
        <w:gridCol w:w="1231"/>
        <w:gridCol w:w="1387"/>
        <w:gridCol w:w="18"/>
        <w:gridCol w:w="1045"/>
        <w:gridCol w:w="55"/>
        <w:gridCol w:w="1167"/>
        <w:gridCol w:w="1284"/>
        <w:gridCol w:w="1417"/>
        <w:gridCol w:w="28"/>
        <w:gridCol w:w="1137"/>
        <w:gridCol w:w="1018"/>
      </w:tblGrid>
      <w:tr w:rsidR="00366D08" w:rsidTr="004850BC">
        <w:trPr>
          <w:cantSplit/>
          <w:trHeight w:val="400"/>
        </w:trPr>
        <w:tc>
          <w:tcPr>
            <w:tcW w:w="60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198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8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0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1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31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387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063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445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137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18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4B2A77" w:rsidRPr="009E13CD" w:rsidTr="004850BC">
        <w:trPr>
          <w:cantSplit/>
          <w:trHeight w:val="1004"/>
        </w:trPr>
        <w:tc>
          <w:tcPr>
            <w:tcW w:w="609" w:type="dxa"/>
            <w:tcBorders>
              <w:top w:val="nil"/>
            </w:tcBorders>
            <w:textDirection w:val="btLr"/>
            <w:vAlign w:val="center"/>
          </w:tcPr>
          <w:p w:rsidR="004B2A77" w:rsidRDefault="004B2A77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4B2A77" w:rsidRPr="005A4EAC" w:rsidRDefault="004B2A77">
            <w:pPr>
              <w:widowControl/>
              <w:jc w:val="center"/>
              <w:rPr>
                <w:sz w:val="22"/>
                <w:szCs w:val="22"/>
              </w:rPr>
            </w:pPr>
          </w:p>
          <w:p w:rsidR="004B2A77" w:rsidRPr="005A4EAC" w:rsidRDefault="004B2A77">
            <w:pPr>
              <w:widowControl/>
              <w:jc w:val="center"/>
              <w:rPr>
                <w:sz w:val="22"/>
                <w:szCs w:val="22"/>
              </w:rPr>
            </w:pPr>
          </w:p>
          <w:p w:rsidR="004B2A77" w:rsidRPr="005A4EAC" w:rsidRDefault="004B2A7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</w:tcPr>
          <w:p w:rsidR="004B2A77" w:rsidRPr="009E13CD" w:rsidRDefault="004B2A77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4B2A77" w:rsidRPr="009E13CD" w:rsidRDefault="004B2A77" w:rsidP="00B2147E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A77" w:rsidRPr="009E13CD" w:rsidRDefault="004B2A77" w:rsidP="0097693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A77" w:rsidRPr="009E13CD" w:rsidRDefault="004B2A77" w:rsidP="0097693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7" w:rsidRPr="009E13CD" w:rsidRDefault="004B2A77" w:rsidP="0097693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7" w:rsidRPr="00C84862" w:rsidRDefault="004B2A77" w:rsidP="00B2147E">
            <w:pPr>
              <w:widowControl/>
              <w:jc w:val="center"/>
              <w:rPr>
                <w:b/>
              </w:rPr>
            </w:pPr>
          </w:p>
          <w:p w:rsidR="004B2A77" w:rsidRPr="004B2A77" w:rsidRDefault="004B2A77" w:rsidP="00B2147E">
            <w:pPr>
              <w:widowControl/>
              <w:jc w:val="center"/>
              <w:rPr>
                <w:b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A77" w:rsidRPr="009E13CD" w:rsidRDefault="004B2A77">
            <w:pPr>
              <w:widowControl/>
              <w:jc w:val="center"/>
              <w:rPr>
                <w:b/>
                <w:sz w:val="17"/>
              </w:rPr>
            </w:pPr>
          </w:p>
        </w:tc>
      </w:tr>
      <w:tr w:rsidR="004850BC" w:rsidRPr="009E13CD" w:rsidTr="005D04B3">
        <w:trPr>
          <w:cantSplit/>
          <w:trHeight w:val="1468"/>
        </w:trPr>
        <w:tc>
          <w:tcPr>
            <w:tcW w:w="609" w:type="dxa"/>
            <w:vMerge w:val="restart"/>
            <w:textDirection w:val="btLr"/>
            <w:vAlign w:val="center"/>
          </w:tcPr>
          <w:p w:rsidR="004850BC" w:rsidRDefault="004850B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60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9" w:rsidRDefault="008F6089" w:rsidP="004850BC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4850BC" w:rsidRDefault="004850BC" w:rsidP="004850B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96480">
              <w:rPr>
                <w:b/>
                <w:sz w:val="22"/>
                <w:szCs w:val="22"/>
              </w:rPr>
              <w:t>Podstawy przedsiębiorczości</w:t>
            </w:r>
          </w:p>
          <w:p w:rsidR="004850BC" w:rsidRDefault="004850BC" w:rsidP="004850B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>,  sala 1135</w:t>
            </w:r>
          </w:p>
          <w:p w:rsidR="004850BC" w:rsidRDefault="004850BC" w:rsidP="004850B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(0</w:t>
            </w:r>
            <w:r w:rsidR="00C70DEB">
              <w:rPr>
                <w:b/>
                <w:sz w:val="22"/>
                <w:szCs w:val="22"/>
              </w:rPr>
              <w:t>9.03., 23.03., 06.04.19</w:t>
            </w:r>
            <w:r>
              <w:rPr>
                <w:b/>
                <w:sz w:val="22"/>
                <w:szCs w:val="22"/>
              </w:rPr>
              <w:t>)</w:t>
            </w:r>
          </w:p>
          <w:p w:rsidR="004850BC" w:rsidRPr="00646C1A" w:rsidRDefault="004850BC" w:rsidP="004850BC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Dr Tadeusz Filipiak</w:t>
            </w:r>
          </w:p>
        </w:tc>
        <w:tc>
          <w:tcPr>
            <w:tcW w:w="85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8F6089" w:rsidRDefault="008F6089" w:rsidP="00C70DEB">
            <w:pPr>
              <w:jc w:val="center"/>
              <w:rPr>
                <w:b/>
                <w:sz w:val="22"/>
                <w:szCs w:val="22"/>
              </w:rPr>
            </w:pPr>
          </w:p>
          <w:p w:rsidR="00C70DEB" w:rsidRDefault="00C70DEB" w:rsidP="00C70D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Organizacja gospodarstwa agroturystycznego</w:t>
            </w:r>
          </w:p>
          <w:p w:rsidR="00C70DEB" w:rsidRDefault="00C70DEB" w:rsidP="00C70DEB">
            <w:pPr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 w:rsidR="00DA6D0B">
              <w:rPr>
                <w:b/>
                <w:sz w:val="22"/>
                <w:szCs w:val="22"/>
              </w:rPr>
              <w:t xml:space="preserve"> + ćw.,  sala 1</w:t>
            </w:r>
            <w:r w:rsidR="004F722A">
              <w:rPr>
                <w:b/>
                <w:sz w:val="22"/>
                <w:szCs w:val="22"/>
              </w:rPr>
              <w:t>011 (sala komputerowa)</w:t>
            </w:r>
          </w:p>
          <w:p w:rsidR="00C70DEB" w:rsidRDefault="00C70DEB" w:rsidP="00C70D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(23.02., 09.03., 23.03., 06.04.19)</w:t>
            </w:r>
          </w:p>
          <w:p w:rsidR="004850BC" w:rsidRPr="009E13CD" w:rsidRDefault="00C70DEB" w:rsidP="00C70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Dr hab. Beata Madras-Majewska</w:t>
            </w:r>
            <w:r w:rsidR="004850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50BC" w:rsidRPr="009E13CD" w:rsidTr="005D04B3">
        <w:trPr>
          <w:cantSplit/>
          <w:trHeight w:val="762"/>
        </w:trPr>
        <w:tc>
          <w:tcPr>
            <w:tcW w:w="609" w:type="dxa"/>
            <w:vMerge/>
            <w:textDirection w:val="btLr"/>
            <w:vAlign w:val="center"/>
          </w:tcPr>
          <w:p w:rsidR="004850BC" w:rsidRDefault="004850BC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856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F6089" w:rsidRDefault="008F6089" w:rsidP="00B66DAE">
            <w:pPr>
              <w:jc w:val="center"/>
              <w:rPr>
                <w:b/>
                <w:sz w:val="22"/>
                <w:szCs w:val="22"/>
              </w:rPr>
            </w:pPr>
          </w:p>
          <w:p w:rsidR="00B66DAE" w:rsidRDefault="00B66DAE" w:rsidP="00B66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Pokarmy przemysłowe dla zwierząt towarzyszących i dzikich</w:t>
            </w:r>
          </w:p>
          <w:p w:rsidR="00B66DAE" w:rsidRDefault="00B66DAE" w:rsidP="00B66DAE">
            <w:pPr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 xml:space="preserve"> + ćw.,  sala 141</w:t>
            </w:r>
          </w:p>
          <w:p w:rsidR="00B66DAE" w:rsidRDefault="00B66DAE" w:rsidP="00B66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(27.04., 18.05., 01.06., 22.06.19)</w:t>
            </w:r>
          </w:p>
          <w:p w:rsidR="004850BC" w:rsidRPr="00B66DAE" w:rsidRDefault="00B66DAE" w:rsidP="00B66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D63EFF">
              <w:rPr>
                <w:sz w:val="22"/>
                <w:szCs w:val="22"/>
              </w:rPr>
              <w:t xml:space="preserve">hab. </w:t>
            </w:r>
            <w:r>
              <w:rPr>
                <w:sz w:val="22"/>
                <w:szCs w:val="22"/>
              </w:rPr>
              <w:t xml:space="preserve">Andrzej </w:t>
            </w:r>
            <w:proofErr w:type="spellStart"/>
            <w:r>
              <w:rPr>
                <w:sz w:val="22"/>
                <w:szCs w:val="22"/>
              </w:rPr>
              <w:t>Łozicki</w:t>
            </w:r>
            <w:proofErr w:type="spellEnd"/>
          </w:p>
          <w:p w:rsidR="004850BC" w:rsidRPr="00D17B3F" w:rsidRDefault="004850BC" w:rsidP="004850BC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850BC" w:rsidRPr="00D17B3F" w:rsidRDefault="004850BC" w:rsidP="004850BC">
            <w:pPr>
              <w:jc w:val="right"/>
              <w:rPr>
                <w:sz w:val="22"/>
                <w:szCs w:val="22"/>
              </w:rPr>
            </w:pPr>
          </w:p>
        </w:tc>
      </w:tr>
      <w:tr w:rsidR="00C70DEB" w:rsidRPr="00B2147E" w:rsidTr="005D04B3">
        <w:trPr>
          <w:cantSplit/>
          <w:trHeight w:val="1596"/>
        </w:trPr>
        <w:tc>
          <w:tcPr>
            <w:tcW w:w="609" w:type="dxa"/>
            <w:textDirection w:val="btLr"/>
            <w:vAlign w:val="center"/>
          </w:tcPr>
          <w:p w:rsidR="00C70DEB" w:rsidRDefault="00C70DEB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C70DEB" w:rsidRDefault="00C70DEB" w:rsidP="00B738DB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C70DEB" w:rsidRPr="00FF68EF" w:rsidRDefault="00C70DEB" w:rsidP="000526E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F68EF">
              <w:rPr>
                <w:b/>
                <w:sz w:val="22"/>
                <w:szCs w:val="22"/>
              </w:rPr>
              <w:t>Seminarium</w:t>
            </w:r>
          </w:p>
          <w:p w:rsidR="00C70DEB" w:rsidRDefault="00C70DEB" w:rsidP="000526E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inżynierskie</w:t>
            </w:r>
          </w:p>
          <w:p w:rsidR="00C70DEB" w:rsidRDefault="00C70DEB" w:rsidP="000526E0">
            <w:pPr>
              <w:jc w:val="center"/>
              <w:rPr>
                <w:b/>
                <w:sz w:val="22"/>
                <w:szCs w:val="22"/>
              </w:rPr>
            </w:pPr>
            <w:r w:rsidRPr="00FF68EF">
              <w:rPr>
                <w:b/>
                <w:sz w:val="22"/>
                <w:szCs w:val="22"/>
              </w:rPr>
              <w:t>sala 1</w:t>
            </w:r>
            <w:r>
              <w:rPr>
                <w:b/>
                <w:sz w:val="22"/>
                <w:szCs w:val="22"/>
              </w:rPr>
              <w:t>101</w:t>
            </w:r>
          </w:p>
          <w:p w:rsidR="00C70DEB" w:rsidRPr="008C7197" w:rsidRDefault="00C70DEB" w:rsidP="000526E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C7197">
              <w:rPr>
                <w:sz w:val="22"/>
                <w:szCs w:val="22"/>
              </w:rPr>
              <w:t xml:space="preserve">Dr Krzysztof </w:t>
            </w:r>
            <w:proofErr w:type="spellStart"/>
            <w:r w:rsidRPr="008C7197">
              <w:rPr>
                <w:sz w:val="22"/>
                <w:szCs w:val="22"/>
              </w:rPr>
              <w:t>Damaziak</w:t>
            </w:r>
            <w:proofErr w:type="spellEnd"/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0DEB" w:rsidRDefault="00C70DEB" w:rsidP="00D17B3F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C70DEB" w:rsidRDefault="00C70DEB" w:rsidP="00D17B3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Zwierzęta w agroturystyce</w:t>
            </w:r>
          </w:p>
          <w:p w:rsidR="00C70DEB" w:rsidRDefault="00C70DEB" w:rsidP="00D17B3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53870">
              <w:rPr>
                <w:b/>
                <w:sz w:val="22"/>
                <w:szCs w:val="22"/>
              </w:rPr>
              <w:t>Wykład + ćw.</w:t>
            </w:r>
            <w:r>
              <w:rPr>
                <w:b/>
                <w:sz w:val="22"/>
                <w:szCs w:val="22"/>
              </w:rPr>
              <w:t xml:space="preserve">, sala </w:t>
            </w:r>
            <w:r w:rsidRPr="00F5387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108</w:t>
            </w:r>
            <w:r w:rsidRPr="00F53870">
              <w:rPr>
                <w:b/>
                <w:sz w:val="22"/>
                <w:szCs w:val="22"/>
              </w:rPr>
              <w:t>6</w:t>
            </w:r>
          </w:p>
          <w:p w:rsidR="00C70DEB" w:rsidRPr="00D17B3F" w:rsidRDefault="00C70DEB" w:rsidP="00D17B3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Martyna Batorska</w:t>
            </w:r>
          </w:p>
          <w:p w:rsidR="00C70DEB" w:rsidRDefault="00C70DEB">
            <w:pPr>
              <w:widowControl/>
              <w:rPr>
                <w:b/>
                <w:sz w:val="22"/>
                <w:szCs w:val="22"/>
              </w:rPr>
            </w:pPr>
          </w:p>
          <w:p w:rsidR="00C70DEB" w:rsidRPr="00F53870" w:rsidRDefault="00C70DEB" w:rsidP="00D17B3F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8" w:type="dxa"/>
            <w:gridSpan w:val="5"/>
            <w:tcBorders>
              <w:left w:val="single" w:sz="4" w:space="0" w:color="auto"/>
            </w:tcBorders>
          </w:tcPr>
          <w:p w:rsidR="00C70DEB" w:rsidRDefault="00C70DEB" w:rsidP="004850BC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C70DEB" w:rsidRDefault="006A5B12" w:rsidP="00C70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Wybrane zagadnienia z biologii i hodowli bezkręgowców </w:t>
            </w:r>
          </w:p>
          <w:p w:rsidR="00C70DEB" w:rsidRDefault="00C70DEB" w:rsidP="00C70DE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53870">
              <w:rPr>
                <w:b/>
                <w:sz w:val="22"/>
                <w:szCs w:val="22"/>
              </w:rPr>
              <w:t>Wykład + ćw.</w:t>
            </w:r>
            <w:r>
              <w:rPr>
                <w:b/>
                <w:sz w:val="22"/>
                <w:szCs w:val="22"/>
              </w:rPr>
              <w:t>, sala  48</w:t>
            </w:r>
          </w:p>
          <w:p w:rsidR="00C70DEB" w:rsidRPr="00C70DEB" w:rsidRDefault="00C70DEB" w:rsidP="00C70DEB">
            <w:pPr>
              <w:jc w:val="center"/>
              <w:rPr>
                <w:sz w:val="22"/>
                <w:szCs w:val="22"/>
              </w:rPr>
            </w:pPr>
            <w:r w:rsidRPr="000526E0">
              <w:rPr>
                <w:sz w:val="22"/>
                <w:szCs w:val="22"/>
              </w:rPr>
              <w:t>Dr Kornelia Kucharska</w:t>
            </w:r>
          </w:p>
        </w:tc>
        <w:tc>
          <w:tcPr>
            <w:tcW w:w="2183" w:type="dxa"/>
            <w:gridSpan w:val="3"/>
          </w:tcPr>
          <w:p w:rsidR="005D04B3" w:rsidRDefault="005D04B3" w:rsidP="005D04B3">
            <w:pPr>
              <w:widowControl/>
              <w:jc w:val="center"/>
              <w:rPr>
                <w:sz w:val="24"/>
                <w:szCs w:val="24"/>
              </w:rPr>
            </w:pPr>
          </w:p>
          <w:p w:rsidR="005D04B3" w:rsidRPr="005D04B3" w:rsidRDefault="005D04B3" w:rsidP="005D04B3">
            <w:pPr>
              <w:widowControl/>
              <w:jc w:val="center"/>
              <w:rPr>
                <w:sz w:val="24"/>
                <w:szCs w:val="24"/>
              </w:rPr>
            </w:pPr>
            <w:r w:rsidRPr="005D04B3">
              <w:rPr>
                <w:sz w:val="24"/>
                <w:szCs w:val="24"/>
              </w:rPr>
              <w:t>Pracownia dyplomowa w ramach pracy dyplomowej</w:t>
            </w:r>
          </w:p>
          <w:p w:rsidR="00C70DEB" w:rsidRPr="00B2147E" w:rsidRDefault="004B342E" w:rsidP="005D04B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Sale Jednostek</w:t>
            </w:r>
          </w:p>
        </w:tc>
      </w:tr>
    </w:tbl>
    <w:p w:rsidR="00366D08" w:rsidRDefault="00366D08">
      <w:pPr>
        <w:widowControl/>
        <w:rPr>
          <w:sz w:val="12"/>
        </w:rPr>
      </w:pPr>
    </w:p>
    <w:p w:rsidR="003E172E" w:rsidRDefault="003E172E" w:rsidP="00EC43ED">
      <w:pPr>
        <w:widowControl/>
        <w:rPr>
          <w:b/>
          <w:sz w:val="28"/>
          <w:szCs w:val="28"/>
        </w:rPr>
      </w:pPr>
    </w:p>
    <w:p w:rsidR="007A6F7B" w:rsidRPr="007A6F7B" w:rsidRDefault="007A6F7B" w:rsidP="007A6F7B">
      <w:pPr>
        <w:widowControl/>
        <w:snapToGrid w:val="0"/>
        <w:rPr>
          <w:b/>
          <w:snapToGrid/>
          <w:sz w:val="24"/>
          <w:szCs w:val="24"/>
        </w:rPr>
      </w:pPr>
      <w:r w:rsidRPr="007A6F7B">
        <w:rPr>
          <w:b/>
          <w:snapToGrid/>
          <w:sz w:val="24"/>
          <w:szCs w:val="24"/>
        </w:rPr>
        <w:t>Terminy zjazdów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1"/>
        <w:gridCol w:w="1590"/>
        <w:gridCol w:w="1591"/>
        <w:gridCol w:w="1590"/>
        <w:gridCol w:w="1591"/>
        <w:gridCol w:w="1590"/>
        <w:gridCol w:w="1591"/>
        <w:gridCol w:w="2552"/>
      </w:tblGrid>
      <w:tr w:rsidR="007A6F7B" w:rsidRPr="007A6F7B" w:rsidTr="007A6F7B">
        <w:trPr>
          <w:trHeight w:val="79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7B" w:rsidRPr="007A6F7B" w:rsidRDefault="007A6F7B" w:rsidP="007A6F7B">
            <w:pPr>
              <w:snapToGrid w:val="0"/>
              <w:rPr>
                <w:snapToGrid/>
                <w:sz w:val="24"/>
                <w:szCs w:val="24"/>
              </w:rPr>
            </w:pPr>
            <w:r w:rsidRPr="007A6F7B">
              <w:rPr>
                <w:b/>
                <w:snapToGrid/>
                <w:sz w:val="24"/>
                <w:szCs w:val="24"/>
              </w:rPr>
              <w:t>22.02. - 24.02.2019</w:t>
            </w:r>
          </w:p>
          <w:p w:rsidR="007A6F7B" w:rsidRPr="007A6F7B" w:rsidRDefault="007A6F7B" w:rsidP="007A6F7B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7A6F7B">
              <w:rPr>
                <w:b/>
                <w:snapToGrid/>
                <w:sz w:val="24"/>
                <w:szCs w:val="24"/>
              </w:rPr>
              <w:t>08.03. - 10.03.2019</w:t>
            </w:r>
          </w:p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7A6F7B">
              <w:rPr>
                <w:b/>
                <w:snapToGrid/>
                <w:sz w:val="24"/>
                <w:szCs w:val="24"/>
              </w:rPr>
              <w:t>22.03. - 24.03.2019</w:t>
            </w:r>
          </w:p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7A6F7B">
              <w:rPr>
                <w:b/>
                <w:snapToGrid/>
                <w:sz w:val="24"/>
                <w:szCs w:val="24"/>
              </w:rPr>
              <w:t>05.04. - 07.04.2019</w:t>
            </w:r>
          </w:p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7A6F7B">
              <w:rPr>
                <w:b/>
                <w:snapToGrid/>
                <w:sz w:val="24"/>
                <w:szCs w:val="24"/>
              </w:rPr>
              <w:t>26.04. - 28.04.2019</w:t>
            </w:r>
          </w:p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7A6F7B">
              <w:rPr>
                <w:b/>
                <w:snapToGrid/>
                <w:sz w:val="24"/>
                <w:szCs w:val="24"/>
              </w:rPr>
              <w:t>17.05. - 19.05.2019</w:t>
            </w:r>
          </w:p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7A6F7B">
              <w:rPr>
                <w:b/>
                <w:snapToGrid/>
                <w:sz w:val="24"/>
                <w:szCs w:val="24"/>
              </w:rPr>
              <w:t>31.05. - 02.06.2019</w:t>
            </w:r>
          </w:p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7A6F7B">
              <w:rPr>
                <w:b/>
                <w:snapToGrid/>
                <w:sz w:val="24"/>
                <w:szCs w:val="24"/>
              </w:rPr>
              <w:t>21.06. - 23.06.2019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7A6F7B">
              <w:rPr>
                <w:b/>
                <w:snapToGrid/>
                <w:sz w:val="24"/>
                <w:szCs w:val="24"/>
              </w:rPr>
              <w:t>Sesja egzaminacyjna</w:t>
            </w:r>
          </w:p>
          <w:p w:rsidR="007A6F7B" w:rsidRPr="007A6F7B" w:rsidRDefault="007A6F7B" w:rsidP="007A6F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7A6F7B">
              <w:rPr>
                <w:b/>
                <w:snapToGrid/>
                <w:sz w:val="24"/>
                <w:szCs w:val="24"/>
              </w:rPr>
              <w:t xml:space="preserve">05.07. – 07.07.2019 </w:t>
            </w:r>
          </w:p>
          <w:p w:rsidR="007A6F7B" w:rsidRPr="007A6F7B" w:rsidRDefault="007A6F7B" w:rsidP="007A6F7B">
            <w:pPr>
              <w:snapToGrid w:val="0"/>
              <w:rPr>
                <w:snapToGrid/>
                <w:sz w:val="24"/>
                <w:szCs w:val="24"/>
              </w:rPr>
            </w:pPr>
          </w:p>
        </w:tc>
      </w:tr>
    </w:tbl>
    <w:p w:rsidR="003E172E" w:rsidRDefault="003E172E" w:rsidP="00EC43ED">
      <w:pPr>
        <w:widowControl/>
        <w:rPr>
          <w:b/>
          <w:sz w:val="28"/>
          <w:szCs w:val="28"/>
        </w:rPr>
      </w:pPr>
    </w:p>
    <w:p w:rsidR="000C2644" w:rsidRDefault="000C2644" w:rsidP="00EC43ED">
      <w:pPr>
        <w:widowControl/>
        <w:rPr>
          <w:b/>
          <w:sz w:val="28"/>
          <w:szCs w:val="28"/>
        </w:rPr>
      </w:pPr>
    </w:p>
    <w:sectPr w:rsidR="000C2644" w:rsidSect="00904418">
      <w:pgSz w:w="16840" w:h="11907" w:orient="landscape" w:code="9"/>
      <w:pgMar w:top="454" w:right="851" w:bottom="45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2BDD"/>
    <w:rsid w:val="00011192"/>
    <w:rsid w:val="00040D06"/>
    <w:rsid w:val="00044608"/>
    <w:rsid w:val="00051AB3"/>
    <w:rsid w:val="00051E44"/>
    <w:rsid w:val="000526E0"/>
    <w:rsid w:val="00072F8B"/>
    <w:rsid w:val="00085F8F"/>
    <w:rsid w:val="000970DA"/>
    <w:rsid w:val="000B40E3"/>
    <w:rsid w:val="000C2644"/>
    <w:rsid w:val="000E23FC"/>
    <w:rsid w:val="000F789F"/>
    <w:rsid w:val="001263CF"/>
    <w:rsid w:val="001B68C0"/>
    <w:rsid w:val="001C2019"/>
    <w:rsid w:val="001E7BFE"/>
    <w:rsid w:val="00217EDF"/>
    <w:rsid w:val="00230458"/>
    <w:rsid w:val="002345E0"/>
    <w:rsid w:val="0023640C"/>
    <w:rsid w:val="00240A8F"/>
    <w:rsid w:val="002508C4"/>
    <w:rsid w:val="00252E62"/>
    <w:rsid w:val="00264900"/>
    <w:rsid w:val="00294153"/>
    <w:rsid w:val="002B5475"/>
    <w:rsid w:val="002C5B7F"/>
    <w:rsid w:val="002D1D3D"/>
    <w:rsid w:val="002E07B7"/>
    <w:rsid w:val="003115FC"/>
    <w:rsid w:val="0031241B"/>
    <w:rsid w:val="00366D08"/>
    <w:rsid w:val="00391153"/>
    <w:rsid w:val="00395844"/>
    <w:rsid w:val="003A0180"/>
    <w:rsid w:val="003A33BE"/>
    <w:rsid w:val="003E172E"/>
    <w:rsid w:val="003F27AC"/>
    <w:rsid w:val="003F5F25"/>
    <w:rsid w:val="00437469"/>
    <w:rsid w:val="0045675A"/>
    <w:rsid w:val="00463D8E"/>
    <w:rsid w:val="00474091"/>
    <w:rsid w:val="00484D2D"/>
    <w:rsid w:val="004850BC"/>
    <w:rsid w:val="004867D0"/>
    <w:rsid w:val="004A54E9"/>
    <w:rsid w:val="004B2A77"/>
    <w:rsid w:val="004B342E"/>
    <w:rsid w:val="004B7104"/>
    <w:rsid w:val="004D2A47"/>
    <w:rsid w:val="004F4A58"/>
    <w:rsid w:val="004F722A"/>
    <w:rsid w:val="00517A63"/>
    <w:rsid w:val="0052036A"/>
    <w:rsid w:val="005261C3"/>
    <w:rsid w:val="00530F85"/>
    <w:rsid w:val="005670FF"/>
    <w:rsid w:val="00592B6F"/>
    <w:rsid w:val="005A492B"/>
    <w:rsid w:val="005A4EAC"/>
    <w:rsid w:val="005A5017"/>
    <w:rsid w:val="005D04B3"/>
    <w:rsid w:val="005D1D14"/>
    <w:rsid w:val="005F31DB"/>
    <w:rsid w:val="005F73A8"/>
    <w:rsid w:val="006075B0"/>
    <w:rsid w:val="00646C1A"/>
    <w:rsid w:val="0067202A"/>
    <w:rsid w:val="006A5B12"/>
    <w:rsid w:val="006F0092"/>
    <w:rsid w:val="007123E0"/>
    <w:rsid w:val="00717628"/>
    <w:rsid w:val="00736C92"/>
    <w:rsid w:val="00737DA9"/>
    <w:rsid w:val="00743C19"/>
    <w:rsid w:val="00746CA9"/>
    <w:rsid w:val="0075430E"/>
    <w:rsid w:val="00756324"/>
    <w:rsid w:val="00756883"/>
    <w:rsid w:val="00784264"/>
    <w:rsid w:val="007A1194"/>
    <w:rsid w:val="007A331D"/>
    <w:rsid w:val="007A6F7B"/>
    <w:rsid w:val="007B1C46"/>
    <w:rsid w:val="007B4D74"/>
    <w:rsid w:val="007E628B"/>
    <w:rsid w:val="0080166B"/>
    <w:rsid w:val="00804560"/>
    <w:rsid w:val="00814977"/>
    <w:rsid w:val="00832045"/>
    <w:rsid w:val="00840313"/>
    <w:rsid w:val="00864A86"/>
    <w:rsid w:val="008B0873"/>
    <w:rsid w:val="008C7197"/>
    <w:rsid w:val="008F4702"/>
    <w:rsid w:val="008F6089"/>
    <w:rsid w:val="00904418"/>
    <w:rsid w:val="00905DDA"/>
    <w:rsid w:val="00907F7D"/>
    <w:rsid w:val="0092774D"/>
    <w:rsid w:val="00941465"/>
    <w:rsid w:val="00955508"/>
    <w:rsid w:val="009729BE"/>
    <w:rsid w:val="00976931"/>
    <w:rsid w:val="009861F3"/>
    <w:rsid w:val="009A20A4"/>
    <w:rsid w:val="009E0E26"/>
    <w:rsid w:val="009E13CD"/>
    <w:rsid w:val="009F5C97"/>
    <w:rsid w:val="00A111E5"/>
    <w:rsid w:val="00A16B89"/>
    <w:rsid w:val="00A43F65"/>
    <w:rsid w:val="00A57F03"/>
    <w:rsid w:val="00A93781"/>
    <w:rsid w:val="00A94C7D"/>
    <w:rsid w:val="00AB6D66"/>
    <w:rsid w:val="00AC0272"/>
    <w:rsid w:val="00AE5F89"/>
    <w:rsid w:val="00B04174"/>
    <w:rsid w:val="00B140D0"/>
    <w:rsid w:val="00B1626B"/>
    <w:rsid w:val="00B2147E"/>
    <w:rsid w:val="00B214E7"/>
    <w:rsid w:val="00B45E75"/>
    <w:rsid w:val="00B52995"/>
    <w:rsid w:val="00B53886"/>
    <w:rsid w:val="00B65F1E"/>
    <w:rsid w:val="00B6693E"/>
    <w:rsid w:val="00B66DAE"/>
    <w:rsid w:val="00B738DB"/>
    <w:rsid w:val="00B84152"/>
    <w:rsid w:val="00BB1464"/>
    <w:rsid w:val="00BE2981"/>
    <w:rsid w:val="00C209C1"/>
    <w:rsid w:val="00C3263B"/>
    <w:rsid w:val="00C3514E"/>
    <w:rsid w:val="00C648F0"/>
    <w:rsid w:val="00C70DEB"/>
    <w:rsid w:val="00C80069"/>
    <w:rsid w:val="00C84862"/>
    <w:rsid w:val="00CD39FA"/>
    <w:rsid w:val="00CF1740"/>
    <w:rsid w:val="00CF524C"/>
    <w:rsid w:val="00D07818"/>
    <w:rsid w:val="00D17B3F"/>
    <w:rsid w:val="00D408D9"/>
    <w:rsid w:val="00D52897"/>
    <w:rsid w:val="00D63EFF"/>
    <w:rsid w:val="00D65207"/>
    <w:rsid w:val="00D67B76"/>
    <w:rsid w:val="00D86070"/>
    <w:rsid w:val="00D87111"/>
    <w:rsid w:val="00DA6D0B"/>
    <w:rsid w:val="00DB20E9"/>
    <w:rsid w:val="00DE1392"/>
    <w:rsid w:val="00DE37E1"/>
    <w:rsid w:val="00E05316"/>
    <w:rsid w:val="00E17E8B"/>
    <w:rsid w:val="00E21766"/>
    <w:rsid w:val="00E275AD"/>
    <w:rsid w:val="00E3175F"/>
    <w:rsid w:val="00E54C7B"/>
    <w:rsid w:val="00E61A32"/>
    <w:rsid w:val="00E97B06"/>
    <w:rsid w:val="00EC43ED"/>
    <w:rsid w:val="00ED6C8C"/>
    <w:rsid w:val="00EF6B2E"/>
    <w:rsid w:val="00F10614"/>
    <w:rsid w:val="00F22C19"/>
    <w:rsid w:val="00F42B0C"/>
    <w:rsid w:val="00F47B5D"/>
    <w:rsid w:val="00F53870"/>
    <w:rsid w:val="00F857B2"/>
    <w:rsid w:val="00FC73FD"/>
    <w:rsid w:val="00FC765D"/>
    <w:rsid w:val="00FD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74D"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rsid w:val="0092774D"/>
    <w:pPr>
      <w:jc w:val="center"/>
    </w:pPr>
    <w:rPr>
      <w:sz w:val="17"/>
    </w:rPr>
  </w:style>
  <w:style w:type="paragraph" w:customStyle="1" w:styleId="5">
    <w:name w:val="5%"/>
    <w:basedOn w:val="N"/>
    <w:next w:val="N"/>
    <w:rsid w:val="0092774D"/>
    <w:rPr>
      <w:w w:val="95"/>
    </w:rPr>
  </w:style>
  <w:style w:type="paragraph" w:customStyle="1" w:styleId="10">
    <w:name w:val="10%"/>
    <w:basedOn w:val="N"/>
    <w:next w:val="N"/>
    <w:rsid w:val="0092774D"/>
    <w:rPr>
      <w:w w:val="90"/>
    </w:rPr>
  </w:style>
  <w:style w:type="paragraph" w:customStyle="1" w:styleId="15">
    <w:name w:val="15%"/>
    <w:basedOn w:val="N"/>
    <w:next w:val="N"/>
    <w:rsid w:val="0092774D"/>
    <w:rPr>
      <w:w w:val="85"/>
    </w:rPr>
  </w:style>
  <w:style w:type="paragraph" w:customStyle="1" w:styleId="20">
    <w:name w:val="20%"/>
    <w:basedOn w:val="N"/>
    <w:next w:val="N"/>
    <w:rsid w:val="0092774D"/>
    <w:rPr>
      <w:w w:val="80"/>
    </w:rPr>
  </w:style>
  <w:style w:type="paragraph" w:customStyle="1" w:styleId="25">
    <w:name w:val="25%"/>
    <w:basedOn w:val="N"/>
    <w:next w:val="N"/>
    <w:rsid w:val="0092774D"/>
    <w:rPr>
      <w:w w:val="75"/>
    </w:rPr>
  </w:style>
  <w:style w:type="paragraph" w:customStyle="1" w:styleId="30">
    <w:name w:val="30%"/>
    <w:basedOn w:val="N"/>
    <w:next w:val="N"/>
    <w:rsid w:val="0092774D"/>
    <w:pPr>
      <w:widowControl/>
    </w:pPr>
    <w:rPr>
      <w:w w:val="70"/>
    </w:rPr>
  </w:style>
  <w:style w:type="paragraph" w:styleId="Tekstpodstawowy">
    <w:name w:val="Body Text"/>
    <w:basedOn w:val="Normalny"/>
    <w:rsid w:val="0092774D"/>
    <w:pPr>
      <w:spacing w:line="228" w:lineRule="auto"/>
    </w:pPr>
    <w:rPr>
      <w:b/>
      <w:bCs/>
      <w:sz w:val="22"/>
    </w:rPr>
  </w:style>
  <w:style w:type="character" w:styleId="Hipercze">
    <w:name w:val="Hyperlink"/>
    <w:rsid w:val="0092774D"/>
    <w:rPr>
      <w:color w:val="0000FF"/>
      <w:u w:val="single"/>
    </w:rPr>
  </w:style>
  <w:style w:type="character" w:styleId="UyteHipercze">
    <w:name w:val="FollowedHyperlink"/>
    <w:rsid w:val="0092774D"/>
    <w:rPr>
      <w:color w:val="800080"/>
      <w:u w:val="single"/>
    </w:rPr>
  </w:style>
  <w:style w:type="paragraph" w:styleId="Tytu">
    <w:name w:val="Title"/>
    <w:basedOn w:val="Normalny"/>
    <w:qFormat/>
    <w:rsid w:val="0092774D"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DE37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43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2016-01-29T13:09:00Z</cp:lastPrinted>
  <dcterms:created xsi:type="dcterms:W3CDTF">2019-02-05T12:31:00Z</dcterms:created>
  <dcterms:modified xsi:type="dcterms:W3CDTF">2019-02-05T12:31:00Z</dcterms:modified>
</cp:coreProperties>
</file>