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08" w:rsidRDefault="00366D08" w:rsidP="00B84152">
      <w:pPr>
        <w:pStyle w:val="Tytu"/>
      </w:pPr>
      <w:r>
        <w:t>WYDZIAŁ NAUK O ZWIERZĘTACH</w:t>
      </w:r>
    </w:p>
    <w:p w:rsidR="00592B6F" w:rsidRDefault="00B214E7" w:rsidP="000E23FC">
      <w:pPr>
        <w:pStyle w:val="Tytu"/>
        <w:tabs>
          <w:tab w:val="left" w:pos="720"/>
          <w:tab w:val="center" w:pos="7569"/>
        </w:tabs>
        <w:jc w:val="left"/>
      </w:pPr>
      <w:r>
        <w:tab/>
      </w:r>
      <w:r w:rsidR="000E23FC">
        <w:tab/>
      </w:r>
      <w:r w:rsidR="007A331D">
        <w:t xml:space="preserve">  </w:t>
      </w:r>
      <w:r w:rsidR="0062344B">
        <w:t xml:space="preserve">Zaoczne </w:t>
      </w:r>
      <w:r w:rsidR="007A331D">
        <w:t>Turnus B</w:t>
      </w:r>
    </w:p>
    <w:p w:rsidR="00B214E7" w:rsidRDefault="00D145FA" w:rsidP="00E602D9">
      <w:pPr>
        <w:pStyle w:val="Tytu"/>
        <w:jc w:val="left"/>
      </w:pPr>
      <w:r>
        <w:t>Liczba grup  1</w:t>
      </w:r>
      <w:r w:rsidR="00B24034">
        <w:t xml:space="preserve">                                    </w:t>
      </w:r>
      <w:r w:rsidR="00E602D9">
        <w:t xml:space="preserve">                   </w:t>
      </w:r>
      <w:r w:rsidR="00B24034">
        <w:t>ZOOTECHNIKA</w:t>
      </w:r>
      <w:r w:rsidR="00DA0B0F">
        <w:t xml:space="preserve">, </w:t>
      </w:r>
      <w:r w:rsidR="00DA0B0F">
        <w:rPr>
          <w:szCs w:val="28"/>
        </w:rPr>
        <w:t>studia I</w:t>
      </w:r>
      <w:r w:rsidR="00DA0B0F">
        <w:rPr>
          <w:szCs w:val="28"/>
          <w:vertAlign w:val="superscript"/>
        </w:rPr>
        <w:t>0</w:t>
      </w:r>
      <w:r w:rsidR="00DA0B0F">
        <w:t xml:space="preserve"> </w:t>
      </w:r>
      <w:r w:rsidR="00DA0B0F">
        <w:rPr>
          <w:b w:val="0"/>
          <w:szCs w:val="28"/>
        </w:rPr>
        <w:t xml:space="preserve"> </w:t>
      </w:r>
    </w:p>
    <w:p w:rsidR="00366D08" w:rsidRDefault="00E97B06" w:rsidP="000E23FC">
      <w:pPr>
        <w:widowControl/>
        <w:tabs>
          <w:tab w:val="left" w:pos="720"/>
          <w:tab w:val="left" w:pos="5954"/>
          <w:tab w:val="center" w:pos="7569"/>
          <w:tab w:val="left" w:pos="9923"/>
          <w:tab w:val="left" w:pos="12474"/>
          <w:tab w:val="right" w:pos="15026"/>
        </w:tabs>
        <w:ind w:left="2127" w:hanging="2127"/>
        <w:rPr>
          <w:sz w:val="24"/>
        </w:rPr>
      </w:pPr>
      <w:r>
        <w:rPr>
          <w:b/>
          <w:sz w:val="28"/>
        </w:rPr>
        <w:tab/>
      </w:r>
      <w:r w:rsidR="000E23FC">
        <w:rPr>
          <w:b/>
          <w:sz w:val="28"/>
        </w:rPr>
        <w:tab/>
      </w:r>
      <w:r w:rsidR="00976931">
        <w:rPr>
          <w:b/>
          <w:sz w:val="28"/>
        </w:rPr>
        <w:t xml:space="preserve">                                   </w:t>
      </w:r>
      <w:r w:rsidR="00B84152">
        <w:rPr>
          <w:b/>
          <w:sz w:val="28"/>
        </w:rPr>
        <w:t>rok I</w:t>
      </w:r>
      <w:r w:rsidR="00252E62">
        <w:rPr>
          <w:b/>
          <w:sz w:val="28"/>
        </w:rPr>
        <w:t>I</w:t>
      </w:r>
      <w:r w:rsidR="00804560">
        <w:rPr>
          <w:b/>
          <w:sz w:val="28"/>
        </w:rPr>
        <w:t>I</w:t>
      </w:r>
      <w:r>
        <w:rPr>
          <w:b/>
          <w:sz w:val="28"/>
        </w:rPr>
        <w:t xml:space="preserve"> </w:t>
      </w:r>
      <w:r w:rsidR="004B7104">
        <w:rPr>
          <w:b/>
          <w:sz w:val="28"/>
        </w:rPr>
        <w:t xml:space="preserve"> </w:t>
      </w:r>
      <w:proofErr w:type="spellStart"/>
      <w:r w:rsidR="004B7104">
        <w:rPr>
          <w:b/>
          <w:sz w:val="28"/>
        </w:rPr>
        <w:t>sem</w:t>
      </w:r>
      <w:proofErr w:type="spellEnd"/>
      <w:r w:rsidR="004B7104">
        <w:rPr>
          <w:b/>
          <w:sz w:val="28"/>
        </w:rPr>
        <w:t xml:space="preserve">. </w:t>
      </w:r>
      <w:r w:rsidR="00976931">
        <w:rPr>
          <w:b/>
          <w:sz w:val="28"/>
        </w:rPr>
        <w:t xml:space="preserve"> </w:t>
      </w:r>
      <w:r w:rsidR="00804560">
        <w:rPr>
          <w:b/>
          <w:sz w:val="28"/>
        </w:rPr>
        <w:t>6</w:t>
      </w:r>
      <w:r>
        <w:rPr>
          <w:b/>
          <w:sz w:val="28"/>
        </w:rPr>
        <w:t xml:space="preserve">  r</w:t>
      </w:r>
      <w:r w:rsidR="007A331D">
        <w:rPr>
          <w:b/>
          <w:sz w:val="28"/>
        </w:rPr>
        <w:t xml:space="preserve">ok </w:t>
      </w:r>
      <w:proofErr w:type="spellStart"/>
      <w:r w:rsidR="007A331D">
        <w:rPr>
          <w:b/>
          <w:sz w:val="28"/>
        </w:rPr>
        <w:t>akad</w:t>
      </w:r>
      <w:proofErr w:type="spellEnd"/>
      <w:r w:rsidR="007A331D">
        <w:rPr>
          <w:b/>
          <w:sz w:val="28"/>
        </w:rPr>
        <w:t xml:space="preserve">. </w:t>
      </w:r>
      <w:r w:rsidR="00976931">
        <w:rPr>
          <w:b/>
          <w:sz w:val="28"/>
        </w:rPr>
        <w:t xml:space="preserve"> </w:t>
      </w:r>
      <w:r w:rsidR="007A331D">
        <w:rPr>
          <w:b/>
          <w:sz w:val="28"/>
        </w:rPr>
        <w:t>201</w:t>
      </w:r>
      <w:r w:rsidR="0062344B">
        <w:rPr>
          <w:b/>
          <w:sz w:val="28"/>
        </w:rPr>
        <w:t>8</w:t>
      </w:r>
      <w:r w:rsidR="00B84152">
        <w:rPr>
          <w:b/>
          <w:sz w:val="28"/>
        </w:rPr>
        <w:t>/</w:t>
      </w:r>
      <w:r w:rsidR="00985DDA">
        <w:rPr>
          <w:b/>
          <w:sz w:val="28"/>
        </w:rPr>
        <w:t>20</w:t>
      </w:r>
      <w:r w:rsidR="008B0873">
        <w:rPr>
          <w:b/>
          <w:sz w:val="28"/>
        </w:rPr>
        <w:t>1</w:t>
      </w:r>
      <w:r w:rsidR="0062344B">
        <w:rPr>
          <w:b/>
          <w:sz w:val="28"/>
        </w:rPr>
        <w:t>9</w:t>
      </w:r>
      <w:r w:rsidR="00B84152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B84152">
        <w:rPr>
          <w:b/>
          <w:sz w:val="28"/>
        </w:rPr>
        <w:t xml:space="preserve">semestr </w:t>
      </w:r>
      <w:r w:rsidR="004B7104">
        <w:rPr>
          <w:b/>
          <w:sz w:val="28"/>
        </w:rPr>
        <w:t>letni</w:t>
      </w:r>
      <w:r w:rsidR="00366D08">
        <w:rPr>
          <w:sz w:val="24"/>
        </w:rPr>
        <w:t xml:space="preserve">  </w:t>
      </w:r>
    </w:p>
    <w:p w:rsidR="00B214E7" w:rsidRPr="00EC43ED" w:rsidRDefault="00B214E7" w:rsidP="000E23FC">
      <w:pPr>
        <w:widowControl/>
        <w:tabs>
          <w:tab w:val="left" w:pos="720"/>
          <w:tab w:val="left" w:pos="5954"/>
          <w:tab w:val="center" w:pos="7569"/>
          <w:tab w:val="left" w:pos="9923"/>
          <w:tab w:val="left" w:pos="12474"/>
          <w:tab w:val="right" w:pos="15026"/>
        </w:tabs>
        <w:ind w:left="2127" w:hanging="2127"/>
        <w:rPr>
          <w:sz w:val="28"/>
        </w:rPr>
      </w:pPr>
    </w:p>
    <w:tbl>
      <w:tblPr>
        <w:tblW w:w="1522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185"/>
        <w:gridCol w:w="13"/>
        <w:gridCol w:w="1211"/>
        <w:gridCol w:w="1229"/>
        <w:gridCol w:w="1418"/>
        <w:gridCol w:w="1134"/>
        <w:gridCol w:w="1399"/>
        <w:gridCol w:w="19"/>
        <w:gridCol w:w="992"/>
        <w:gridCol w:w="1276"/>
        <w:gridCol w:w="42"/>
        <w:gridCol w:w="1234"/>
        <w:gridCol w:w="17"/>
        <w:gridCol w:w="1253"/>
        <w:gridCol w:w="8"/>
        <w:gridCol w:w="28"/>
        <w:gridCol w:w="1120"/>
        <w:gridCol w:w="14"/>
        <w:gridCol w:w="1021"/>
      </w:tblGrid>
      <w:tr w:rsidR="00366D08" w:rsidTr="00656AB6">
        <w:trPr>
          <w:cantSplit/>
          <w:trHeight w:val="400"/>
        </w:trPr>
        <w:tc>
          <w:tcPr>
            <w:tcW w:w="611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11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29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418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134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418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992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76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76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306" w:type="dxa"/>
            <w:gridSpan w:val="4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134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21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7A1194" w:rsidRPr="009E13CD" w:rsidTr="00656AB6">
        <w:trPr>
          <w:cantSplit/>
          <w:trHeight w:val="1004"/>
        </w:trPr>
        <w:tc>
          <w:tcPr>
            <w:tcW w:w="611" w:type="dxa"/>
            <w:tcBorders>
              <w:top w:val="nil"/>
            </w:tcBorders>
            <w:textDirection w:val="btLr"/>
            <w:vAlign w:val="center"/>
          </w:tcPr>
          <w:p w:rsidR="007A1194" w:rsidRDefault="007A1194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198" w:type="dxa"/>
            <w:gridSpan w:val="2"/>
            <w:tcBorders>
              <w:top w:val="nil"/>
            </w:tcBorders>
          </w:tcPr>
          <w:p w:rsidR="007A1194" w:rsidRPr="005A4EAC" w:rsidRDefault="007A1194">
            <w:pPr>
              <w:widowControl/>
              <w:jc w:val="center"/>
              <w:rPr>
                <w:sz w:val="22"/>
                <w:szCs w:val="22"/>
              </w:rPr>
            </w:pPr>
          </w:p>
          <w:p w:rsidR="007A1194" w:rsidRPr="005A4EAC" w:rsidRDefault="007A1194">
            <w:pPr>
              <w:widowControl/>
              <w:jc w:val="center"/>
              <w:rPr>
                <w:sz w:val="22"/>
                <w:szCs w:val="22"/>
              </w:rPr>
            </w:pPr>
          </w:p>
          <w:p w:rsidR="007A1194" w:rsidRPr="005A4EAC" w:rsidRDefault="007A119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tcBorders>
              <w:top w:val="nil"/>
            </w:tcBorders>
          </w:tcPr>
          <w:p w:rsidR="007A1194" w:rsidRPr="006822AB" w:rsidRDefault="007A1194" w:rsidP="00337B97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single" w:sz="4" w:space="0" w:color="auto"/>
            </w:tcBorders>
          </w:tcPr>
          <w:p w:rsidR="007A1194" w:rsidRPr="006822AB" w:rsidRDefault="007A1194" w:rsidP="00022F34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2297" w:rsidRPr="00976931" w:rsidRDefault="00692297" w:rsidP="00692297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976931">
              <w:rPr>
                <w:b/>
                <w:sz w:val="22"/>
                <w:szCs w:val="22"/>
              </w:rPr>
              <w:t>odowla trzody chlewnej</w:t>
            </w:r>
          </w:p>
          <w:p w:rsidR="00692297" w:rsidRDefault="00692297" w:rsidP="00692297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Wykład, sala 1135</w:t>
            </w:r>
          </w:p>
          <w:p w:rsidR="00172885" w:rsidRPr="00172885" w:rsidRDefault="00692297" w:rsidP="006922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Prof. dr hab. Anna </w:t>
            </w:r>
            <w:proofErr w:type="spellStart"/>
            <w:r>
              <w:rPr>
                <w:sz w:val="22"/>
                <w:szCs w:val="22"/>
              </w:rPr>
              <w:t>Rekiel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2297" w:rsidRPr="00976931" w:rsidRDefault="00692297" w:rsidP="0069229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6931">
              <w:rPr>
                <w:b/>
                <w:sz w:val="22"/>
                <w:szCs w:val="22"/>
              </w:rPr>
              <w:t>Rozród zwierząt gospodarskich</w:t>
            </w:r>
          </w:p>
          <w:p w:rsidR="00692297" w:rsidRPr="009E13CD" w:rsidRDefault="00692297" w:rsidP="00692297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Wykład, sala 1135</w:t>
            </w:r>
          </w:p>
          <w:p w:rsidR="007A1194" w:rsidRPr="00172885" w:rsidRDefault="00692297" w:rsidP="00692297">
            <w:pPr>
              <w:widowControl/>
              <w:jc w:val="center"/>
              <w:rPr>
                <w:sz w:val="22"/>
                <w:szCs w:val="22"/>
              </w:rPr>
            </w:pPr>
            <w:r w:rsidRPr="00172885">
              <w:rPr>
                <w:sz w:val="22"/>
                <w:szCs w:val="22"/>
              </w:rPr>
              <w:t>Dr Małgorzata Kunowska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Slósarz</w:t>
            </w:r>
            <w:proofErr w:type="spellEnd"/>
          </w:p>
        </w:tc>
        <w:tc>
          <w:tcPr>
            <w:tcW w:w="2440" w:type="dxa"/>
            <w:gridSpan w:val="6"/>
            <w:tcBorders>
              <w:top w:val="nil"/>
              <w:left w:val="single" w:sz="4" w:space="0" w:color="auto"/>
            </w:tcBorders>
          </w:tcPr>
          <w:p w:rsidR="007A1194" w:rsidRPr="009E13CD" w:rsidRDefault="007A1194" w:rsidP="00DF31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7A1194" w:rsidRPr="009E13CD" w:rsidRDefault="007A1194">
            <w:pPr>
              <w:widowControl/>
              <w:jc w:val="center"/>
              <w:rPr>
                <w:b/>
                <w:sz w:val="17"/>
              </w:rPr>
            </w:pPr>
          </w:p>
        </w:tc>
      </w:tr>
      <w:tr w:rsidR="00656AB6" w:rsidRPr="009E13CD" w:rsidTr="00656AB6">
        <w:trPr>
          <w:cantSplit/>
          <w:trHeight w:val="1416"/>
        </w:trPr>
        <w:tc>
          <w:tcPr>
            <w:tcW w:w="611" w:type="dxa"/>
            <w:textDirection w:val="btLr"/>
            <w:vAlign w:val="center"/>
          </w:tcPr>
          <w:p w:rsidR="00656AB6" w:rsidRDefault="00656AB6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56AB6" w:rsidRDefault="00656AB6" w:rsidP="00B2147E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656AB6" w:rsidRPr="00B2147E" w:rsidRDefault="00656AB6" w:rsidP="00B2147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2147E">
              <w:rPr>
                <w:b/>
                <w:sz w:val="22"/>
                <w:szCs w:val="22"/>
              </w:rPr>
              <w:t xml:space="preserve">Rozród zwierząt gospodarskich </w:t>
            </w:r>
          </w:p>
          <w:p w:rsidR="00656AB6" w:rsidRPr="00B2147E" w:rsidRDefault="00656AB6" w:rsidP="00B2147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2147E">
              <w:rPr>
                <w:b/>
                <w:sz w:val="22"/>
                <w:szCs w:val="22"/>
              </w:rPr>
              <w:t>Ćwiczenia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56AB6" w:rsidRPr="00B2147E" w:rsidRDefault="00656AB6" w:rsidP="00B2147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2147E">
              <w:rPr>
                <w:b/>
                <w:sz w:val="22"/>
                <w:szCs w:val="22"/>
              </w:rPr>
              <w:t>sala 1</w:t>
            </w:r>
            <w:r>
              <w:rPr>
                <w:b/>
                <w:sz w:val="22"/>
                <w:szCs w:val="22"/>
              </w:rPr>
              <w:t>064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6AB6" w:rsidRDefault="00656AB6" w:rsidP="00692297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022F34" w:rsidRDefault="00022F34" w:rsidP="00022F3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Jakość w analityce pasz</w:t>
            </w:r>
          </w:p>
          <w:p w:rsidR="00022F34" w:rsidRDefault="00022F34" w:rsidP="00022F34">
            <w:pPr>
              <w:jc w:val="center"/>
              <w:rPr>
                <w:b/>
                <w:sz w:val="22"/>
                <w:szCs w:val="22"/>
              </w:rPr>
            </w:pPr>
            <w:r w:rsidRPr="000024EA">
              <w:rPr>
                <w:b/>
                <w:sz w:val="22"/>
                <w:szCs w:val="22"/>
              </w:rPr>
              <w:t>Wykład</w:t>
            </w:r>
            <w:r>
              <w:rPr>
                <w:b/>
                <w:sz w:val="22"/>
                <w:szCs w:val="22"/>
              </w:rPr>
              <w:t>,  sala 141</w:t>
            </w:r>
          </w:p>
          <w:p w:rsidR="00656AB6" w:rsidRPr="00E6778F" w:rsidRDefault="00022F34" w:rsidP="00022F3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Anna </w:t>
            </w:r>
            <w:proofErr w:type="spellStart"/>
            <w:r>
              <w:rPr>
                <w:sz w:val="22"/>
                <w:szCs w:val="22"/>
              </w:rPr>
              <w:t>Hotowy</w:t>
            </w:r>
            <w:proofErr w:type="spellEnd"/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6AB6" w:rsidRDefault="00656AB6" w:rsidP="00692297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022F34" w:rsidRDefault="00022F34" w:rsidP="00022F3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Jakość w analityce pasz</w:t>
            </w:r>
          </w:p>
          <w:p w:rsidR="00022F34" w:rsidRDefault="00022F34" w:rsidP="00022F3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2147E">
              <w:rPr>
                <w:b/>
                <w:sz w:val="22"/>
                <w:szCs w:val="22"/>
              </w:rPr>
              <w:t>Ćwiczenia</w:t>
            </w:r>
            <w:r>
              <w:rPr>
                <w:b/>
                <w:sz w:val="22"/>
                <w:szCs w:val="22"/>
              </w:rPr>
              <w:t>,  sala 89</w:t>
            </w:r>
          </w:p>
          <w:p w:rsidR="00656AB6" w:rsidRPr="009E13CD" w:rsidRDefault="00656AB6" w:rsidP="00692297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6AB6" w:rsidRDefault="00656AB6" w:rsidP="003B62BA">
            <w:pPr>
              <w:jc w:val="center"/>
              <w:rPr>
                <w:b/>
                <w:sz w:val="22"/>
                <w:szCs w:val="22"/>
              </w:rPr>
            </w:pPr>
          </w:p>
          <w:p w:rsidR="00A3238F" w:rsidRDefault="00A3238F" w:rsidP="00A3238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Bazy danych</w:t>
            </w:r>
          </w:p>
          <w:p w:rsidR="00A3238F" w:rsidRDefault="00A3238F" w:rsidP="00A3238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024EA">
              <w:rPr>
                <w:b/>
                <w:sz w:val="22"/>
                <w:szCs w:val="22"/>
              </w:rPr>
              <w:t>Wykład</w:t>
            </w:r>
            <w:r>
              <w:rPr>
                <w:b/>
                <w:sz w:val="22"/>
                <w:szCs w:val="22"/>
              </w:rPr>
              <w:t>,  sala 1011</w:t>
            </w:r>
          </w:p>
          <w:p w:rsidR="00656AB6" w:rsidRPr="003B62BA" w:rsidRDefault="00A3238F" w:rsidP="00A3238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Wiesław Świderek</w:t>
            </w:r>
          </w:p>
        </w:tc>
        <w:tc>
          <w:tcPr>
            <w:tcW w:w="2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6AB6" w:rsidRDefault="00656AB6" w:rsidP="003B62BA">
            <w:pPr>
              <w:jc w:val="center"/>
              <w:rPr>
                <w:b/>
                <w:sz w:val="22"/>
                <w:szCs w:val="22"/>
              </w:rPr>
            </w:pPr>
          </w:p>
          <w:p w:rsidR="000A70CB" w:rsidRDefault="000A70CB" w:rsidP="000A70C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Bazy danych</w:t>
            </w:r>
          </w:p>
          <w:p w:rsidR="000A70CB" w:rsidRDefault="007F4BBD" w:rsidP="000A70C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2147E">
              <w:rPr>
                <w:b/>
                <w:sz w:val="22"/>
                <w:szCs w:val="22"/>
              </w:rPr>
              <w:t>Ćwiczenia</w:t>
            </w:r>
            <w:r>
              <w:rPr>
                <w:b/>
                <w:sz w:val="22"/>
                <w:szCs w:val="22"/>
              </w:rPr>
              <w:t xml:space="preserve">,  </w:t>
            </w:r>
            <w:r w:rsidR="000A70CB">
              <w:rPr>
                <w:b/>
                <w:sz w:val="22"/>
                <w:szCs w:val="22"/>
              </w:rPr>
              <w:t>sala 1011</w:t>
            </w:r>
          </w:p>
          <w:p w:rsidR="00656AB6" w:rsidRPr="003B62BA" w:rsidRDefault="00656AB6" w:rsidP="003B6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6AB6" w:rsidRPr="009E13CD" w:rsidRDefault="00656AB6" w:rsidP="009D3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</w:tcPr>
          <w:p w:rsidR="00656AB6" w:rsidRPr="009E13CD" w:rsidRDefault="00656AB6" w:rsidP="000032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62BA" w:rsidRPr="00B2147E" w:rsidTr="00656AB6">
        <w:trPr>
          <w:cantSplit/>
          <w:trHeight w:val="1598"/>
        </w:trPr>
        <w:tc>
          <w:tcPr>
            <w:tcW w:w="611" w:type="dxa"/>
            <w:textDirection w:val="btLr"/>
            <w:vAlign w:val="center"/>
          </w:tcPr>
          <w:p w:rsidR="003B62BA" w:rsidRDefault="003B62BA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3B62BA" w:rsidRPr="00B2147E" w:rsidRDefault="003B62BA" w:rsidP="00D52897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BA" w:rsidRDefault="003B62BA" w:rsidP="009D300E">
            <w:pPr>
              <w:jc w:val="center"/>
              <w:rPr>
                <w:b/>
                <w:sz w:val="22"/>
                <w:szCs w:val="22"/>
              </w:rPr>
            </w:pPr>
          </w:p>
          <w:p w:rsidR="003B62BA" w:rsidRPr="00B2147E" w:rsidRDefault="003B62BA" w:rsidP="003B62B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B2147E">
              <w:rPr>
                <w:b/>
                <w:sz w:val="22"/>
                <w:szCs w:val="22"/>
              </w:rPr>
              <w:t xml:space="preserve">odowla trzody chlewnej </w:t>
            </w:r>
          </w:p>
          <w:p w:rsidR="003B62BA" w:rsidRPr="00B2147E" w:rsidRDefault="003B62BA" w:rsidP="003B62B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2147E">
              <w:rPr>
                <w:b/>
                <w:sz w:val="22"/>
                <w:szCs w:val="22"/>
              </w:rPr>
              <w:t>Ćwiczenia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B62BA" w:rsidRPr="003B62BA" w:rsidRDefault="003B62BA" w:rsidP="00F03204">
            <w:pPr>
              <w:jc w:val="center"/>
              <w:rPr>
                <w:sz w:val="22"/>
                <w:szCs w:val="22"/>
              </w:rPr>
            </w:pPr>
            <w:r w:rsidRPr="00B2147E">
              <w:rPr>
                <w:b/>
                <w:sz w:val="22"/>
                <w:szCs w:val="22"/>
              </w:rPr>
              <w:t>sala 10</w:t>
            </w:r>
            <w:r w:rsidR="00F03204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48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B62BA" w:rsidRDefault="003B62BA" w:rsidP="00B2147E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3B62BA" w:rsidRDefault="0063029B" w:rsidP="0033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Drobiarstwo</w:t>
            </w:r>
          </w:p>
          <w:p w:rsidR="0063029B" w:rsidRDefault="0063029B" w:rsidP="0063029B">
            <w:pPr>
              <w:jc w:val="center"/>
              <w:rPr>
                <w:b/>
                <w:sz w:val="22"/>
                <w:szCs w:val="22"/>
              </w:rPr>
            </w:pPr>
            <w:r w:rsidRPr="000024EA">
              <w:rPr>
                <w:b/>
                <w:sz w:val="22"/>
                <w:szCs w:val="22"/>
              </w:rPr>
              <w:t>Wykład</w:t>
            </w:r>
            <w:r w:rsidR="00F03204">
              <w:rPr>
                <w:b/>
                <w:sz w:val="22"/>
                <w:szCs w:val="22"/>
              </w:rPr>
              <w:t xml:space="preserve"> + ćw.,  sala 1086</w:t>
            </w:r>
            <w:bookmarkStart w:id="0" w:name="_GoBack"/>
            <w:bookmarkEnd w:id="0"/>
          </w:p>
          <w:p w:rsidR="0063029B" w:rsidRPr="003B62BA" w:rsidRDefault="0063029B" w:rsidP="006302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Monika Michalczuk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3B62BA" w:rsidRPr="00B2147E" w:rsidRDefault="003B62BA" w:rsidP="00B2147E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:rsidR="003B62BA" w:rsidRPr="00B2147E" w:rsidRDefault="003B62BA" w:rsidP="00717628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1" w:type="dxa"/>
            <w:gridSpan w:val="5"/>
          </w:tcPr>
          <w:p w:rsidR="003B62BA" w:rsidRPr="00B2147E" w:rsidRDefault="003B62BA" w:rsidP="00CD39FA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6D08" w:rsidRDefault="00366D08">
      <w:pPr>
        <w:widowControl/>
        <w:rPr>
          <w:sz w:val="12"/>
        </w:rPr>
      </w:pPr>
    </w:p>
    <w:p w:rsidR="003E172E" w:rsidRDefault="003E172E" w:rsidP="00EC43ED">
      <w:pPr>
        <w:widowControl/>
        <w:rPr>
          <w:b/>
          <w:sz w:val="28"/>
          <w:szCs w:val="28"/>
        </w:rPr>
      </w:pPr>
    </w:p>
    <w:p w:rsidR="003E172E" w:rsidRDefault="003E172E" w:rsidP="00EC43ED">
      <w:pPr>
        <w:widowControl/>
        <w:rPr>
          <w:b/>
          <w:sz w:val="28"/>
          <w:szCs w:val="28"/>
        </w:rPr>
      </w:pPr>
    </w:p>
    <w:p w:rsidR="005277B3" w:rsidRPr="005277B3" w:rsidRDefault="005277B3" w:rsidP="005277B3">
      <w:pPr>
        <w:snapToGrid w:val="0"/>
        <w:rPr>
          <w:b/>
          <w:snapToGrid/>
          <w:sz w:val="24"/>
          <w:szCs w:val="24"/>
        </w:rPr>
      </w:pPr>
      <w:r w:rsidRPr="005277B3">
        <w:rPr>
          <w:b/>
          <w:snapToGrid/>
          <w:sz w:val="24"/>
          <w:szCs w:val="24"/>
        </w:rPr>
        <w:t>Terminy zjazdów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409"/>
      </w:tblGrid>
      <w:tr w:rsidR="005277B3" w:rsidRPr="005277B3" w:rsidTr="005277B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5277B3" w:rsidRDefault="005277B3" w:rsidP="005277B3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01</w:t>
            </w:r>
            <w:r w:rsidRPr="005277B3">
              <w:rPr>
                <w:b/>
                <w:snapToGrid/>
                <w:sz w:val="24"/>
                <w:szCs w:val="24"/>
              </w:rPr>
              <w:t>.03. – 03.03.2019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5277B3" w:rsidRDefault="005277B3" w:rsidP="005277B3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15</w:t>
            </w:r>
            <w:r w:rsidRPr="005277B3">
              <w:rPr>
                <w:b/>
                <w:snapToGrid/>
                <w:sz w:val="24"/>
                <w:szCs w:val="24"/>
              </w:rPr>
              <w:t>.03. – 17.03.2019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5277B3" w:rsidRDefault="005277B3" w:rsidP="005277B3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29</w:t>
            </w:r>
            <w:r w:rsidRPr="005277B3">
              <w:rPr>
                <w:b/>
                <w:snapToGrid/>
                <w:sz w:val="24"/>
                <w:szCs w:val="24"/>
              </w:rPr>
              <w:t>.03. – 31.03.2019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5277B3" w:rsidRDefault="005277B3" w:rsidP="005277B3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12</w:t>
            </w:r>
            <w:r w:rsidRPr="005277B3">
              <w:rPr>
                <w:b/>
                <w:snapToGrid/>
                <w:sz w:val="24"/>
                <w:szCs w:val="24"/>
              </w:rPr>
              <w:t>.04. – 14.04.2019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5277B3" w:rsidRDefault="005277B3" w:rsidP="005277B3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10</w:t>
            </w:r>
            <w:r w:rsidRPr="005277B3">
              <w:rPr>
                <w:b/>
                <w:snapToGrid/>
                <w:sz w:val="24"/>
                <w:szCs w:val="24"/>
              </w:rPr>
              <w:t>.05. – 12.05.2019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5277B3" w:rsidRDefault="005277B3" w:rsidP="005277B3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24</w:t>
            </w:r>
            <w:r w:rsidRPr="005277B3">
              <w:rPr>
                <w:b/>
                <w:snapToGrid/>
                <w:sz w:val="24"/>
                <w:szCs w:val="24"/>
              </w:rPr>
              <w:t>.05. – 26.05.2019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5277B3" w:rsidRDefault="005277B3" w:rsidP="005277B3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14</w:t>
            </w:r>
            <w:r w:rsidRPr="005277B3">
              <w:rPr>
                <w:b/>
                <w:snapToGrid/>
                <w:sz w:val="24"/>
                <w:szCs w:val="24"/>
              </w:rPr>
              <w:t>.06. – 16.06.2019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5277B3" w:rsidRDefault="005277B3" w:rsidP="005277B3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28</w:t>
            </w:r>
            <w:r w:rsidRPr="005277B3">
              <w:rPr>
                <w:b/>
                <w:snapToGrid/>
                <w:sz w:val="24"/>
                <w:szCs w:val="24"/>
              </w:rPr>
              <w:t>.06. – 30.06.2019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3" w:rsidRPr="005277B3" w:rsidRDefault="005277B3" w:rsidP="005277B3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5277B3">
              <w:rPr>
                <w:b/>
                <w:snapToGrid/>
                <w:sz w:val="24"/>
                <w:szCs w:val="24"/>
              </w:rPr>
              <w:t>Sesja egzaminacyjna</w:t>
            </w:r>
          </w:p>
          <w:p w:rsidR="005277B3" w:rsidRPr="005277B3" w:rsidRDefault="005277B3" w:rsidP="005277B3">
            <w:pPr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12</w:t>
            </w:r>
            <w:r w:rsidRPr="005277B3">
              <w:rPr>
                <w:b/>
                <w:snapToGrid/>
                <w:sz w:val="24"/>
                <w:szCs w:val="24"/>
              </w:rPr>
              <w:t xml:space="preserve">.07. – 14.07.2019 </w:t>
            </w:r>
          </w:p>
          <w:p w:rsidR="005277B3" w:rsidRPr="005277B3" w:rsidRDefault="005277B3" w:rsidP="005277B3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7A32E9" w:rsidRDefault="007A32E9" w:rsidP="00EC43ED">
      <w:pPr>
        <w:widowControl/>
        <w:rPr>
          <w:b/>
          <w:sz w:val="28"/>
          <w:szCs w:val="28"/>
        </w:rPr>
      </w:pPr>
    </w:p>
    <w:sectPr w:rsidR="007A32E9" w:rsidSect="00904418">
      <w:pgSz w:w="16840" w:h="11907" w:orient="landscape" w:code="9"/>
      <w:pgMar w:top="454" w:right="851" w:bottom="45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84152"/>
    <w:rsid w:val="00003228"/>
    <w:rsid w:val="00010D05"/>
    <w:rsid w:val="00016142"/>
    <w:rsid w:val="00022F34"/>
    <w:rsid w:val="00040D06"/>
    <w:rsid w:val="00044608"/>
    <w:rsid w:val="00051E44"/>
    <w:rsid w:val="00072F8B"/>
    <w:rsid w:val="00085F8F"/>
    <w:rsid w:val="000970DA"/>
    <w:rsid w:val="000A70CB"/>
    <w:rsid w:val="000E23FC"/>
    <w:rsid w:val="001149EF"/>
    <w:rsid w:val="001263CF"/>
    <w:rsid w:val="00172885"/>
    <w:rsid w:val="001B68C0"/>
    <w:rsid w:val="001C2019"/>
    <w:rsid w:val="001E7BFE"/>
    <w:rsid w:val="001F5167"/>
    <w:rsid w:val="00216CC1"/>
    <w:rsid w:val="00230458"/>
    <w:rsid w:val="002345E0"/>
    <w:rsid w:val="0023640C"/>
    <w:rsid w:val="00240A8F"/>
    <w:rsid w:val="00252E62"/>
    <w:rsid w:val="00262ED4"/>
    <w:rsid w:val="00294153"/>
    <w:rsid w:val="002B5475"/>
    <w:rsid w:val="002C5B7F"/>
    <w:rsid w:val="002D704B"/>
    <w:rsid w:val="003115FC"/>
    <w:rsid w:val="0031241B"/>
    <w:rsid w:val="00337B97"/>
    <w:rsid w:val="00366D08"/>
    <w:rsid w:val="0039189C"/>
    <w:rsid w:val="00395844"/>
    <w:rsid w:val="003A33BE"/>
    <w:rsid w:val="003B62BA"/>
    <w:rsid w:val="003E172E"/>
    <w:rsid w:val="003F27AC"/>
    <w:rsid w:val="003F5F25"/>
    <w:rsid w:val="00437469"/>
    <w:rsid w:val="0045675A"/>
    <w:rsid w:val="00463D8E"/>
    <w:rsid w:val="00484D2D"/>
    <w:rsid w:val="004867D0"/>
    <w:rsid w:val="004A3217"/>
    <w:rsid w:val="004B7104"/>
    <w:rsid w:val="004F4A58"/>
    <w:rsid w:val="00517A63"/>
    <w:rsid w:val="0052036A"/>
    <w:rsid w:val="0052360E"/>
    <w:rsid w:val="005277B3"/>
    <w:rsid w:val="00530F85"/>
    <w:rsid w:val="005516D8"/>
    <w:rsid w:val="00592B6F"/>
    <w:rsid w:val="005A492B"/>
    <w:rsid w:val="005A4EAC"/>
    <w:rsid w:val="005A5017"/>
    <w:rsid w:val="005F31DB"/>
    <w:rsid w:val="005F73A8"/>
    <w:rsid w:val="006075B0"/>
    <w:rsid w:val="0062344B"/>
    <w:rsid w:val="0063029B"/>
    <w:rsid w:val="00656AB6"/>
    <w:rsid w:val="006822AB"/>
    <w:rsid w:val="00692297"/>
    <w:rsid w:val="006E7974"/>
    <w:rsid w:val="006F0092"/>
    <w:rsid w:val="006F42E0"/>
    <w:rsid w:val="00717628"/>
    <w:rsid w:val="00736C92"/>
    <w:rsid w:val="007425B0"/>
    <w:rsid w:val="00743C19"/>
    <w:rsid w:val="00746CA9"/>
    <w:rsid w:val="0075430E"/>
    <w:rsid w:val="00756324"/>
    <w:rsid w:val="00784264"/>
    <w:rsid w:val="007A1194"/>
    <w:rsid w:val="007A32E9"/>
    <w:rsid w:val="007A331D"/>
    <w:rsid w:val="007B1C46"/>
    <w:rsid w:val="007F4BBD"/>
    <w:rsid w:val="0080166B"/>
    <w:rsid w:val="00804560"/>
    <w:rsid w:val="00832045"/>
    <w:rsid w:val="00864A86"/>
    <w:rsid w:val="00887206"/>
    <w:rsid w:val="008B0873"/>
    <w:rsid w:val="00904418"/>
    <w:rsid w:val="00905DDA"/>
    <w:rsid w:val="00907F7D"/>
    <w:rsid w:val="00955508"/>
    <w:rsid w:val="00976931"/>
    <w:rsid w:val="00985DDA"/>
    <w:rsid w:val="009861F3"/>
    <w:rsid w:val="009D300E"/>
    <w:rsid w:val="009E0194"/>
    <w:rsid w:val="009E0E26"/>
    <w:rsid w:val="009E13CD"/>
    <w:rsid w:val="009F5C97"/>
    <w:rsid w:val="00A111E5"/>
    <w:rsid w:val="00A3238F"/>
    <w:rsid w:val="00A43F65"/>
    <w:rsid w:val="00A6630F"/>
    <w:rsid w:val="00A94C7D"/>
    <w:rsid w:val="00AB6D66"/>
    <w:rsid w:val="00AC0272"/>
    <w:rsid w:val="00AE5F89"/>
    <w:rsid w:val="00B1626B"/>
    <w:rsid w:val="00B2147E"/>
    <w:rsid w:val="00B214E7"/>
    <w:rsid w:val="00B24034"/>
    <w:rsid w:val="00B45E75"/>
    <w:rsid w:val="00B52995"/>
    <w:rsid w:val="00B53A86"/>
    <w:rsid w:val="00B65F1E"/>
    <w:rsid w:val="00B6693E"/>
    <w:rsid w:val="00B84152"/>
    <w:rsid w:val="00BC548E"/>
    <w:rsid w:val="00BE2981"/>
    <w:rsid w:val="00C209C1"/>
    <w:rsid w:val="00C22675"/>
    <w:rsid w:val="00C3514E"/>
    <w:rsid w:val="00C648F0"/>
    <w:rsid w:val="00C80069"/>
    <w:rsid w:val="00CD39FA"/>
    <w:rsid w:val="00CF1740"/>
    <w:rsid w:val="00D07818"/>
    <w:rsid w:val="00D145FA"/>
    <w:rsid w:val="00D408D9"/>
    <w:rsid w:val="00D52897"/>
    <w:rsid w:val="00D65207"/>
    <w:rsid w:val="00DA0B0F"/>
    <w:rsid w:val="00DE37E1"/>
    <w:rsid w:val="00DF19A8"/>
    <w:rsid w:val="00DF31CA"/>
    <w:rsid w:val="00E05316"/>
    <w:rsid w:val="00E21766"/>
    <w:rsid w:val="00E275AD"/>
    <w:rsid w:val="00E54C7B"/>
    <w:rsid w:val="00E602D9"/>
    <w:rsid w:val="00E61A32"/>
    <w:rsid w:val="00E6778F"/>
    <w:rsid w:val="00E73101"/>
    <w:rsid w:val="00E97B06"/>
    <w:rsid w:val="00EC43ED"/>
    <w:rsid w:val="00ED6C8C"/>
    <w:rsid w:val="00EF6B2E"/>
    <w:rsid w:val="00F03204"/>
    <w:rsid w:val="00F10614"/>
    <w:rsid w:val="00F22C19"/>
    <w:rsid w:val="00F259F4"/>
    <w:rsid w:val="00F303B8"/>
    <w:rsid w:val="00F42B0C"/>
    <w:rsid w:val="00F47B5D"/>
    <w:rsid w:val="00F617AC"/>
    <w:rsid w:val="00F857B2"/>
    <w:rsid w:val="00F85B5D"/>
    <w:rsid w:val="00F91C67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pPr>
      <w:jc w:val="center"/>
    </w:pPr>
    <w:rPr>
      <w:sz w:val="17"/>
    </w:rPr>
  </w:style>
  <w:style w:type="paragraph" w:customStyle="1" w:styleId="5">
    <w:name w:val="5%"/>
    <w:basedOn w:val="N"/>
    <w:next w:val="N"/>
    <w:rPr>
      <w:w w:val="95"/>
    </w:rPr>
  </w:style>
  <w:style w:type="paragraph" w:customStyle="1" w:styleId="10">
    <w:name w:val="10%"/>
    <w:basedOn w:val="N"/>
    <w:next w:val="N"/>
    <w:rPr>
      <w:w w:val="90"/>
    </w:rPr>
  </w:style>
  <w:style w:type="paragraph" w:customStyle="1" w:styleId="15">
    <w:name w:val="15%"/>
    <w:basedOn w:val="N"/>
    <w:next w:val="N"/>
    <w:rPr>
      <w:w w:val="85"/>
    </w:rPr>
  </w:style>
  <w:style w:type="paragraph" w:customStyle="1" w:styleId="20">
    <w:name w:val="20%"/>
    <w:basedOn w:val="N"/>
    <w:next w:val="N"/>
    <w:rPr>
      <w:w w:val="80"/>
    </w:rPr>
  </w:style>
  <w:style w:type="paragraph" w:customStyle="1" w:styleId="25">
    <w:name w:val="25%"/>
    <w:basedOn w:val="N"/>
    <w:next w:val="N"/>
    <w:rPr>
      <w:w w:val="75"/>
    </w:rPr>
  </w:style>
  <w:style w:type="paragraph" w:customStyle="1" w:styleId="30">
    <w:name w:val="30%"/>
    <w:basedOn w:val="N"/>
    <w:next w:val="N"/>
    <w:pPr>
      <w:widowControl/>
    </w:pPr>
    <w:rPr>
      <w:w w:val="70"/>
    </w:rPr>
  </w:style>
  <w:style w:type="paragraph" w:styleId="Tekstpodstawowy">
    <w:name w:val="Body Text"/>
    <w:basedOn w:val="Normalny"/>
    <w:pPr>
      <w:spacing w:line="228" w:lineRule="auto"/>
    </w:pPr>
    <w:rPr>
      <w:b/>
      <w:bCs/>
      <w:sz w:val="22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ytu">
    <w:name w:val="Title"/>
    <w:basedOn w:val="Normalny"/>
    <w:link w:val="TytuZnak"/>
    <w:qFormat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DE37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43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B24034"/>
    <w:rPr>
      <w:b/>
      <w:snapToGrid w:val="0"/>
      <w:sz w:val="28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Inkubator</cp:lastModifiedBy>
  <cp:revision>3</cp:revision>
  <cp:lastPrinted>2013-12-12T13:24:00Z</cp:lastPrinted>
  <dcterms:created xsi:type="dcterms:W3CDTF">2019-01-29T08:29:00Z</dcterms:created>
  <dcterms:modified xsi:type="dcterms:W3CDTF">2019-02-13T09:27:00Z</dcterms:modified>
</cp:coreProperties>
</file>