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08" w:rsidRDefault="00366D08" w:rsidP="00B84152">
      <w:pPr>
        <w:pStyle w:val="Tytu"/>
      </w:pPr>
      <w:r>
        <w:t>WYDZIAŁ NAUK O ZWIERZĘTACH</w:t>
      </w:r>
    </w:p>
    <w:p w:rsidR="00592B6F" w:rsidRDefault="00B214E7" w:rsidP="000E23FC">
      <w:pPr>
        <w:pStyle w:val="Tytu"/>
        <w:tabs>
          <w:tab w:val="left" w:pos="720"/>
          <w:tab w:val="center" w:pos="7569"/>
        </w:tabs>
        <w:jc w:val="left"/>
      </w:pPr>
      <w:r>
        <w:tab/>
      </w:r>
      <w:r w:rsidR="000E23FC">
        <w:tab/>
      </w:r>
      <w:r w:rsidR="007A331D">
        <w:t xml:space="preserve"> </w:t>
      </w:r>
      <w:r w:rsidR="00840C29">
        <w:t xml:space="preserve">Zaoczne </w:t>
      </w:r>
      <w:r w:rsidR="007A331D">
        <w:t>Turnus B</w:t>
      </w:r>
    </w:p>
    <w:p w:rsidR="007E628B" w:rsidRDefault="00100FAE" w:rsidP="007D0AE9">
      <w:pPr>
        <w:pStyle w:val="Tytu"/>
        <w:tabs>
          <w:tab w:val="left" w:pos="6607"/>
        </w:tabs>
        <w:jc w:val="left"/>
      </w:pPr>
      <w:r>
        <w:t>Liczba grup  1</w:t>
      </w:r>
      <w:r w:rsidR="007E628B">
        <w:t xml:space="preserve">                                    Hodowla i ochrona z</w:t>
      </w:r>
      <w:r w:rsidR="007D0AE9">
        <w:t xml:space="preserve">wierząt towarzyszących, </w:t>
      </w:r>
      <w:r w:rsidR="007D0AE9">
        <w:rPr>
          <w:szCs w:val="28"/>
        </w:rPr>
        <w:t>studia I</w:t>
      </w:r>
      <w:r w:rsidR="007D0AE9">
        <w:rPr>
          <w:szCs w:val="28"/>
          <w:vertAlign w:val="superscript"/>
        </w:rPr>
        <w:t>0</w:t>
      </w:r>
      <w:r w:rsidR="007D0AE9">
        <w:t xml:space="preserve"> </w:t>
      </w:r>
      <w:r w:rsidR="007D0AE9">
        <w:rPr>
          <w:b w:val="0"/>
          <w:szCs w:val="28"/>
        </w:rPr>
        <w:t xml:space="preserve"> </w:t>
      </w:r>
      <w:r w:rsidR="007D0AE9">
        <w:t xml:space="preserve"> </w:t>
      </w:r>
    </w:p>
    <w:p w:rsidR="00366D08" w:rsidRDefault="007E628B" w:rsidP="000E23FC">
      <w:pPr>
        <w:widowControl/>
        <w:tabs>
          <w:tab w:val="left" w:pos="720"/>
          <w:tab w:val="left" w:pos="5954"/>
          <w:tab w:val="center" w:pos="7569"/>
          <w:tab w:val="left" w:pos="9923"/>
          <w:tab w:val="left" w:pos="12474"/>
          <w:tab w:val="right" w:pos="15026"/>
        </w:tabs>
        <w:ind w:left="2127" w:hanging="2127"/>
        <w:rPr>
          <w:sz w:val="24"/>
        </w:rPr>
      </w:pPr>
      <w:r>
        <w:rPr>
          <w:b/>
          <w:sz w:val="28"/>
        </w:rPr>
        <w:t xml:space="preserve">                                                                </w:t>
      </w:r>
      <w:r w:rsidR="00976931">
        <w:rPr>
          <w:b/>
          <w:sz w:val="28"/>
        </w:rPr>
        <w:t xml:space="preserve"> </w:t>
      </w:r>
      <w:r w:rsidR="00B84152">
        <w:rPr>
          <w:b/>
          <w:sz w:val="28"/>
        </w:rPr>
        <w:t>rok I</w:t>
      </w:r>
      <w:r w:rsidR="00252E62">
        <w:rPr>
          <w:b/>
          <w:sz w:val="28"/>
        </w:rPr>
        <w:t>I</w:t>
      </w:r>
      <w:r w:rsidR="00804560">
        <w:rPr>
          <w:b/>
          <w:sz w:val="28"/>
        </w:rPr>
        <w:t>I</w:t>
      </w:r>
      <w:r w:rsidR="00E97B06">
        <w:rPr>
          <w:b/>
          <w:sz w:val="28"/>
        </w:rPr>
        <w:t xml:space="preserve"> </w:t>
      </w:r>
      <w:r w:rsidR="004B7104">
        <w:rPr>
          <w:b/>
          <w:sz w:val="28"/>
        </w:rPr>
        <w:t xml:space="preserve"> sem. </w:t>
      </w:r>
      <w:r w:rsidR="00976931">
        <w:rPr>
          <w:b/>
          <w:sz w:val="28"/>
        </w:rPr>
        <w:t xml:space="preserve"> </w:t>
      </w:r>
      <w:r w:rsidR="00804560">
        <w:rPr>
          <w:b/>
          <w:sz w:val="28"/>
        </w:rPr>
        <w:t>6</w:t>
      </w:r>
      <w:r w:rsidR="00E97B06">
        <w:rPr>
          <w:b/>
          <w:sz w:val="28"/>
        </w:rPr>
        <w:t xml:space="preserve">  r</w:t>
      </w:r>
      <w:r w:rsidR="007A331D">
        <w:rPr>
          <w:b/>
          <w:sz w:val="28"/>
        </w:rPr>
        <w:t xml:space="preserve">ok akad. </w:t>
      </w:r>
      <w:r w:rsidR="00976931">
        <w:rPr>
          <w:b/>
          <w:sz w:val="28"/>
        </w:rPr>
        <w:t xml:space="preserve"> </w:t>
      </w:r>
      <w:r w:rsidR="007A331D">
        <w:rPr>
          <w:b/>
          <w:sz w:val="28"/>
        </w:rPr>
        <w:t>201</w:t>
      </w:r>
      <w:r w:rsidR="00ED73FE">
        <w:rPr>
          <w:b/>
          <w:sz w:val="28"/>
        </w:rPr>
        <w:t>8</w:t>
      </w:r>
      <w:r w:rsidR="00B84152">
        <w:rPr>
          <w:b/>
          <w:sz w:val="28"/>
        </w:rPr>
        <w:t>/</w:t>
      </w:r>
      <w:r w:rsidR="009043A4">
        <w:rPr>
          <w:b/>
          <w:sz w:val="28"/>
        </w:rPr>
        <w:t>20</w:t>
      </w:r>
      <w:r w:rsidR="008B0873">
        <w:rPr>
          <w:b/>
          <w:sz w:val="28"/>
        </w:rPr>
        <w:t>1</w:t>
      </w:r>
      <w:r w:rsidR="00ED73FE">
        <w:rPr>
          <w:b/>
          <w:sz w:val="28"/>
        </w:rPr>
        <w:t>9</w:t>
      </w:r>
      <w:r w:rsidR="00B84152">
        <w:rPr>
          <w:b/>
          <w:sz w:val="28"/>
        </w:rPr>
        <w:t xml:space="preserve"> </w:t>
      </w:r>
      <w:r w:rsidR="00E97B06">
        <w:rPr>
          <w:b/>
          <w:sz w:val="28"/>
        </w:rPr>
        <w:t xml:space="preserve"> </w:t>
      </w:r>
      <w:r w:rsidR="00B84152">
        <w:rPr>
          <w:b/>
          <w:sz w:val="28"/>
        </w:rPr>
        <w:t xml:space="preserve">semestr </w:t>
      </w:r>
      <w:r w:rsidR="004B7104">
        <w:rPr>
          <w:b/>
          <w:sz w:val="28"/>
        </w:rPr>
        <w:t>letni</w:t>
      </w:r>
      <w:r w:rsidR="00366D08">
        <w:rPr>
          <w:sz w:val="24"/>
        </w:rPr>
        <w:t xml:space="preserve">  </w:t>
      </w:r>
    </w:p>
    <w:p w:rsidR="00B214E7" w:rsidRPr="00EC43ED" w:rsidRDefault="00B214E7" w:rsidP="000E23FC">
      <w:pPr>
        <w:widowControl/>
        <w:tabs>
          <w:tab w:val="left" w:pos="720"/>
          <w:tab w:val="left" w:pos="5954"/>
          <w:tab w:val="center" w:pos="7569"/>
          <w:tab w:val="left" w:pos="9923"/>
          <w:tab w:val="left" w:pos="12474"/>
          <w:tab w:val="right" w:pos="15026"/>
        </w:tabs>
        <w:ind w:left="2127" w:hanging="2127"/>
        <w:rPr>
          <w:sz w:val="28"/>
        </w:rPr>
      </w:pPr>
    </w:p>
    <w:tbl>
      <w:tblPr>
        <w:tblW w:w="1522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1199"/>
        <w:gridCol w:w="1204"/>
        <w:gridCol w:w="1200"/>
        <w:gridCol w:w="10"/>
        <w:gridCol w:w="1212"/>
        <w:gridCol w:w="1233"/>
        <w:gridCol w:w="1386"/>
        <w:gridCol w:w="1066"/>
        <w:gridCol w:w="1216"/>
        <w:gridCol w:w="1214"/>
        <w:gridCol w:w="1512"/>
        <w:gridCol w:w="1136"/>
        <w:gridCol w:w="51"/>
        <w:gridCol w:w="16"/>
        <w:gridCol w:w="959"/>
      </w:tblGrid>
      <w:tr w:rsidR="00366D08" w:rsidTr="00432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610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199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4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10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12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33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386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066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16" w:type="dxa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512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136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26" w:type="dxa"/>
            <w:gridSpan w:val="3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4B2A77" w:rsidRPr="009E13CD" w:rsidTr="00432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4"/>
        </w:trPr>
        <w:tc>
          <w:tcPr>
            <w:tcW w:w="610" w:type="dxa"/>
            <w:tcBorders>
              <w:top w:val="nil"/>
            </w:tcBorders>
            <w:textDirection w:val="btLr"/>
            <w:vAlign w:val="center"/>
          </w:tcPr>
          <w:p w:rsidR="004B2A77" w:rsidRDefault="004B2A77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199" w:type="dxa"/>
            <w:tcBorders>
              <w:top w:val="nil"/>
            </w:tcBorders>
          </w:tcPr>
          <w:p w:rsidR="004B2A77" w:rsidRPr="005A4EAC" w:rsidRDefault="004B2A77">
            <w:pPr>
              <w:widowControl/>
              <w:jc w:val="center"/>
              <w:rPr>
                <w:sz w:val="22"/>
                <w:szCs w:val="22"/>
              </w:rPr>
            </w:pPr>
          </w:p>
          <w:p w:rsidR="004B2A77" w:rsidRPr="005A4EAC" w:rsidRDefault="004B2A7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nil"/>
              <w:right w:val="single" w:sz="4" w:space="0" w:color="auto"/>
            </w:tcBorders>
          </w:tcPr>
          <w:p w:rsidR="004B2A77" w:rsidRPr="009E13CD" w:rsidRDefault="004B2A77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4B2A77" w:rsidRPr="009E13CD" w:rsidRDefault="004B2A77" w:rsidP="00B2147E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2A77" w:rsidRPr="009E13CD" w:rsidRDefault="004B2A77" w:rsidP="0097693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2A77" w:rsidRPr="009E13CD" w:rsidRDefault="004B2A77" w:rsidP="0097693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2A77" w:rsidRPr="009E13CD" w:rsidRDefault="004B2A77" w:rsidP="0097693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2A77" w:rsidRPr="00C84862" w:rsidRDefault="004B2A77" w:rsidP="00B2147E">
            <w:pPr>
              <w:widowControl/>
              <w:jc w:val="center"/>
              <w:rPr>
                <w:b/>
              </w:rPr>
            </w:pPr>
          </w:p>
          <w:p w:rsidR="004B2A77" w:rsidRPr="004B2A77" w:rsidRDefault="004B2A77" w:rsidP="00B2147E">
            <w:pPr>
              <w:widowControl/>
              <w:jc w:val="center"/>
              <w:rPr>
                <w:b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single" w:sz="4" w:space="0" w:color="auto"/>
            </w:tcBorders>
          </w:tcPr>
          <w:p w:rsidR="004B2A77" w:rsidRPr="009E13CD" w:rsidRDefault="004B2A77" w:rsidP="00100FAE">
            <w:pPr>
              <w:widowControl/>
              <w:jc w:val="center"/>
              <w:rPr>
                <w:b/>
                <w:sz w:val="17"/>
              </w:rPr>
            </w:pPr>
          </w:p>
        </w:tc>
      </w:tr>
      <w:tr w:rsidR="009304C9" w:rsidRPr="009E13CD" w:rsidTr="00432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5"/>
        </w:trPr>
        <w:tc>
          <w:tcPr>
            <w:tcW w:w="610" w:type="dxa"/>
            <w:vMerge w:val="restart"/>
            <w:textDirection w:val="btLr"/>
            <w:vAlign w:val="center"/>
          </w:tcPr>
          <w:p w:rsidR="009304C9" w:rsidRDefault="009304C9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1199" w:type="dxa"/>
            <w:vMerge w:val="restart"/>
            <w:tcBorders>
              <w:right w:val="single" w:sz="4" w:space="0" w:color="auto"/>
            </w:tcBorders>
          </w:tcPr>
          <w:p w:rsidR="009304C9" w:rsidRPr="009E13CD" w:rsidRDefault="009304C9" w:rsidP="00CA33E7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C9" w:rsidRPr="00526745" w:rsidRDefault="009304C9" w:rsidP="00F34C4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26745">
              <w:rPr>
                <w:b/>
                <w:sz w:val="22"/>
                <w:szCs w:val="22"/>
              </w:rPr>
              <w:t>Podstawy ekonomiki i marketingu</w:t>
            </w:r>
          </w:p>
          <w:p w:rsidR="009304C9" w:rsidRDefault="009304C9" w:rsidP="00F34C4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Wykład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3505F8">
              <w:rPr>
                <w:b/>
                <w:sz w:val="22"/>
                <w:szCs w:val="22"/>
              </w:rPr>
              <w:t>sala 1</w:t>
            </w:r>
            <w:r>
              <w:rPr>
                <w:b/>
                <w:sz w:val="22"/>
                <w:szCs w:val="22"/>
              </w:rPr>
              <w:t>101</w:t>
            </w:r>
          </w:p>
          <w:p w:rsidR="009304C9" w:rsidRDefault="009304C9" w:rsidP="00F34C4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Marek Balcerak</w:t>
            </w:r>
          </w:p>
          <w:p w:rsidR="009304C9" w:rsidRPr="000B702C" w:rsidRDefault="009304C9" w:rsidP="00F34C4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(02.03., 16.03., 30.03., 13.04.19</w:t>
            </w:r>
            <w:r w:rsidRPr="004D10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9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C9" w:rsidRPr="00526745" w:rsidRDefault="009304C9" w:rsidP="00F34C4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26745">
              <w:rPr>
                <w:b/>
                <w:sz w:val="22"/>
                <w:szCs w:val="22"/>
              </w:rPr>
              <w:t>Podstawy ekonomiki i marketingu</w:t>
            </w:r>
          </w:p>
          <w:p w:rsidR="009304C9" w:rsidRPr="003505F8" w:rsidRDefault="009304C9" w:rsidP="00F34C4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Ćwiczenia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304C9" w:rsidRDefault="009304C9" w:rsidP="00F34C47">
            <w:pPr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sala 1</w:t>
            </w:r>
            <w:r>
              <w:rPr>
                <w:b/>
                <w:sz w:val="22"/>
                <w:szCs w:val="22"/>
              </w:rPr>
              <w:t>101</w:t>
            </w:r>
          </w:p>
          <w:p w:rsidR="009304C9" w:rsidRPr="000B702C" w:rsidRDefault="009304C9" w:rsidP="009271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(02.03., 16.03., 30.03., 13.04.19</w:t>
            </w:r>
            <w:r w:rsidRPr="004D10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1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D18" w:rsidRDefault="006F0D18" w:rsidP="00CA33E7">
            <w:pPr>
              <w:widowControl/>
              <w:rPr>
                <w:sz w:val="22"/>
                <w:szCs w:val="22"/>
              </w:rPr>
            </w:pPr>
          </w:p>
          <w:p w:rsidR="00C71040" w:rsidRDefault="00C71040" w:rsidP="006F0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Ornitologia</w:t>
            </w:r>
          </w:p>
          <w:p w:rsidR="006F0D18" w:rsidRDefault="006F0D18" w:rsidP="006F0D18">
            <w:pPr>
              <w:jc w:val="center"/>
              <w:rPr>
                <w:b/>
                <w:sz w:val="24"/>
                <w:szCs w:val="24"/>
              </w:rPr>
            </w:pPr>
            <w:r w:rsidRPr="00690494">
              <w:rPr>
                <w:b/>
                <w:sz w:val="24"/>
                <w:szCs w:val="24"/>
              </w:rPr>
              <w:t>Wykład</w:t>
            </w:r>
            <w:r>
              <w:rPr>
                <w:b/>
                <w:sz w:val="24"/>
                <w:szCs w:val="24"/>
              </w:rPr>
              <w:t xml:space="preserve"> + ćw., sala 1101</w:t>
            </w:r>
          </w:p>
          <w:p w:rsidR="006F0D18" w:rsidRPr="00F01C39" w:rsidRDefault="006F0D18" w:rsidP="006F0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Monika Łukasiewicz</w:t>
            </w:r>
          </w:p>
          <w:p w:rsidR="009304C9" w:rsidRPr="006F0D18" w:rsidRDefault="009304C9" w:rsidP="006F0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4C9" w:rsidRPr="000B702C" w:rsidRDefault="009304C9" w:rsidP="00CA33E7">
            <w:pPr>
              <w:widowControl/>
              <w:rPr>
                <w:sz w:val="22"/>
                <w:szCs w:val="22"/>
              </w:rPr>
            </w:pPr>
          </w:p>
        </w:tc>
      </w:tr>
      <w:tr w:rsidR="009304C9" w:rsidRPr="009E13CD" w:rsidTr="00432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/>
        </w:trPr>
        <w:tc>
          <w:tcPr>
            <w:tcW w:w="610" w:type="dxa"/>
            <w:vMerge/>
            <w:textDirection w:val="btLr"/>
            <w:vAlign w:val="center"/>
          </w:tcPr>
          <w:p w:rsidR="009304C9" w:rsidRDefault="009304C9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199" w:type="dxa"/>
            <w:vMerge/>
            <w:tcBorders>
              <w:right w:val="single" w:sz="4" w:space="0" w:color="auto"/>
            </w:tcBorders>
          </w:tcPr>
          <w:p w:rsidR="009304C9" w:rsidRPr="009E13CD" w:rsidRDefault="009304C9" w:rsidP="00100FAE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C9" w:rsidRPr="00B25605" w:rsidRDefault="009304C9" w:rsidP="00F34C4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25605">
              <w:rPr>
                <w:b/>
                <w:sz w:val="22"/>
                <w:szCs w:val="22"/>
              </w:rPr>
              <w:t>Chów zwierząt w ogrodach zoologicznych</w:t>
            </w:r>
          </w:p>
          <w:p w:rsidR="009304C9" w:rsidRPr="00B25605" w:rsidRDefault="009304C9" w:rsidP="00F34C4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25605">
              <w:rPr>
                <w:b/>
                <w:sz w:val="22"/>
                <w:szCs w:val="22"/>
              </w:rPr>
              <w:t>Wy</w:t>
            </w:r>
            <w:r w:rsidR="00C71040">
              <w:rPr>
                <w:b/>
                <w:sz w:val="22"/>
                <w:szCs w:val="22"/>
              </w:rPr>
              <w:t xml:space="preserve">kład + ćw., ćw. terenowe,  s. </w:t>
            </w:r>
            <w:r>
              <w:rPr>
                <w:b/>
                <w:sz w:val="22"/>
                <w:szCs w:val="22"/>
              </w:rPr>
              <w:t>6</w:t>
            </w:r>
          </w:p>
          <w:p w:rsidR="009304C9" w:rsidRDefault="009304C9" w:rsidP="00927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(11.05., 25.05., 15.06., 29.06.19</w:t>
            </w:r>
            <w:r w:rsidRPr="004D1037">
              <w:rPr>
                <w:b/>
                <w:sz w:val="22"/>
                <w:szCs w:val="22"/>
              </w:rPr>
              <w:t>)</w:t>
            </w:r>
          </w:p>
          <w:p w:rsidR="009304C9" w:rsidRPr="00927114" w:rsidRDefault="009304C9" w:rsidP="00927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Katarzyna Fiszdon</w:t>
            </w:r>
          </w:p>
        </w:tc>
        <w:tc>
          <w:tcPr>
            <w:tcW w:w="51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4C9" w:rsidRPr="009E13CD" w:rsidRDefault="009304C9" w:rsidP="00100FAE">
            <w:pPr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4C9" w:rsidRPr="009E13CD" w:rsidRDefault="009304C9" w:rsidP="00100FAE">
            <w:pPr>
              <w:rPr>
                <w:b/>
                <w:sz w:val="24"/>
                <w:szCs w:val="24"/>
              </w:rPr>
            </w:pPr>
          </w:p>
        </w:tc>
      </w:tr>
      <w:tr w:rsidR="00432D15" w:rsidRPr="00B2147E" w:rsidTr="00432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8"/>
        </w:trPr>
        <w:tc>
          <w:tcPr>
            <w:tcW w:w="610" w:type="dxa"/>
            <w:textDirection w:val="btLr"/>
            <w:vAlign w:val="center"/>
          </w:tcPr>
          <w:p w:rsidR="00432D15" w:rsidRDefault="00432D15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2403" w:type="dxa"/>
            <w:gridSpan w:val="2"/>
            <w:tcBorders>
              <w:right w:val="single" w:sz="4" w:space="0" w:color="auto"/>
            </w:tcBorders>
          </w:tcPr>
          <w:p w:rsidR="00432D15" w:rsidRPr="00B25605" w:rsidRDefault="00432D15" w:rsidP="00100FA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25605">
              <w:rPr>
                <w:b/>
                <w:sz w:val="22"/>
                <w:szCs w:val="22"/>
              </w:rPr>
              <w:t xml:space="preserve">Chów i hodowla zwierząt ex situ   </w:t>
            </w:r>
          </w:p>
          <w:p w:rsidR="00432D15" w:rsidRPr="00B2147E" w:rsidRDefault="00432D15" w:rsidP="004B2A77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Ćw.,  </w:t>
            </w:r>
            <w:r w:rsidRPr="00B25605">
              <w:rPr>
                <w:b/>
                <w:sz w:val="22"/>
                <w:szCs w:val="22"/>
              </w:rPr>
              <w:t xml:space="preserve">s.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2D15" w:rsidRPr="00B25605" w:rsidRDefault="00432D15" w:rsidP="00100FA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25605">
              <w:rPr>
                <w:b/>
                <w:sz w:val="22"/>
                <w:szCs w:val="22"/>
              </w:rPr>
              <w:t>Chów i hodowla zwierząt ex situ</w:t>
            </w:r>
          </w:p>
          <w:p w:rsidR="00432D15" w:rsidRPr="00B25605" w:rsidRDefault="00432D15" w:rsidP="00100FA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25605">
              <w:rPr>
                <w:b/>
                <w:sz w:val="22"/>
                <w:szCs w:val="22"/>
              </w:rPr>
              <w:t>Wykład</w:t>
            </w:r>
          </w:p>
          <w:p w:rsidR="00432D15" w:rsidRDefault="00432D15" w:rsidP="00100FA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7</w:t>
            </w:r>
          </w:p>
          <w:p w:rsidR="00432D15" w:rsidRPr="00432D15" w:rsidRDefault="00432D15" w:rsidP="00432D1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Witold Strużyński</w:t>
            </w:r>
          </w:p>
        </w:tc>
        <w:tc>
          <w:tcPr>
            <w:tcW w:w="48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2D15" w:rsidRDefault="00432D15" w:rsidP="002B5A40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432D15" w:rsidRPr="00B25605" w:rsidRDefault="00432D15" w:rsidP="002B5A4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25605">
              <w:rPr>
                <w:b/>
                <w:sz w:val="22"/>
                <w:szCs w:val="22"/>
              </w:rPr>
              <w:t>Restytucja i czynna ochrona zwierząt</w:t>
            </w:r>
          </w:p>
          <w:p w:rsidR="00432D15" w:rsidRPr="00B25605" w:rsidRDefault="00432D15" w:rsidP="002B5A4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</w:t>
            </w:r>
            <w:r w:rsidRPr="00B25605">
              <w:rPr>
                <w:b/>
                <w:sz w:val="22"/>
                <w:szCs w:val="22"/>
              </w:rPr>
              <w:t xml:space="preserve">., s. </w:t>
            </w:r>
            <w:r>
              <w:rPr>
                <w:b/>
                <w:sz w:val="22"/>
                <w:szCs w:val="22"/>
              </w:rPr>
              <w:t>7</w:t>
            </w:r>
          </w:p>
          <w:p w:rsidR="00432D15" w:rsidRDefault="00432D15" w:rsidP="00432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(12.05., 26.05., 16.06., 30.06.19</w:t>
            </w:r>
            <w:r w:rsidRPr="004D1037">
              <w:rPr>
                <w:b/>
                <w:sz w:val="22"/>
                <w:szCs w:val="22"/>
              </w:rPr>
              <w:t>)</w:t>
            </w:r>
          </w:p>
          <w:p w:rsidR="00432D15" w:rsidRDefault="00432D15" w:rsidP="002B5A40">
            <w:pPr>
              <w:widowControl/>
              <w:jc w:val="right"/>
              <w:rPr>
                <w:b/>
                <w:sz w:val="22"/>
                <w:szCs w:val="22"/>
              </w:rPr>
            </w:pPr>
          </w:p>
          <w:p w:rsidR="00432D15" w:rsidRDefault="00432D15" w:rsidP="002B5A40">
            <w:pPr>
              <w:jc w:val="right"/>
              <w:rPr>
                <w:b/>
                <w:sz w:val="22"/>
                <w:szCs w:val="22"/>
              </w:rPr>
            </w:pPr>
          </w:p>
          <w:p w:rsidR="00432D15" w:rsidRPr="00B2147E" w:rsidRDefault="00432D15" w:rsidP="002B5A4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1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32D15" w:rsidRDefault="00432D15">
            <w:pPr>
              <w:widowControl/>
              <w:rPr>
                <w:b/>
                <w:sz w:val="24"/>
                <w:szCs w:val="24"/>
              </w:rPr>
            </w:pPr>
          </w:p>
          <w:p w:rsidR="00432D15" w:rsidRPr="00B25605" w:rsidRDefault="00432D15" w:rsidP="002B5A4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25605">
              <w:rPr>
                <w:b/>
                <w:sz w:val="22"/>
                <w:szCs w:val="22"/>
              </w:rPr>
              <w:t>Restytucja i czynna ochrona zwierząt</w:t>
            </w:r>
          </w:p>
          <w:p w:rsidR="00432D15" w:rsidRDefault="00432D15" w:rsidP="002B5A4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25605">
              <w:rPr>
                <w:b/>
                <w:sz w:val="22"/>
                <w:szCs w:val="22"/>
              </w:rPr>
              <w:t xml:space="preserve">Wykład </w:t>
            </w:r>
            <w:r w:rsidRPr="00023799">
              <w:rPr>
                <w:b/>
                <w:sz w:val="22"/>
                <w:szCs w:val="22"/>
              </w:rPr>
              <w:t>s. 7</w:t>
            </w:r>
          </w:p>
          <w:p w:rsidR="00432D15" w:rsidRPr="00B25605" w:rsidRDefault="00432D15" w:rsidP="002B5A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(12.05., 26.05., 16.06., 30.06.19</w:t>
            </w:r>
            <w:r w:rsidRPr="004D1037">
              <w:rPr>
                <w:b/>
                <w:sz w:val="22"/>
                <w:szCs w:val="22"/>
              </w:rPr>
              <w:t>)</w:t>
            </w:r>
          </w:p>
          <w:p w:rsidR="00432D15" w:rsidRPr="00B2147E" w:rsidRDefault="00432D15" w:rsidP="002B5A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 Witold Strużyński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32D15" w:rsidRPr="00B2147E" w:rsidRDefault="00432D15" w:rsidP="00CD39FA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66D08" w:rsidRDefault="00366D08">
      <w:pPr>
        <w:widowControl/>
        <w:rPr>
          <w:sz w:val="12"/>
        </w:rPr>
      </w:pPr>
    </w:p>
    <w:p w:rsidR="003E172E" w:rsidRDefault="003E172E" w:rsidP="00EC43ED">
      <w:pPr>
        <w:widowControl/>
        <w:rPr>
          <w:b/>
          <w:sz w:val="28"/>
          <w:szCs w:val="28"/>
        </w:rPr>
      </w:pPr>
    </w:p>
    <w:p w:rsidR="003E172E" w:rsidRDefault="003E172E" w:rsidP="00EC43ED">
      <w:pPr>
        <w:widowControl/>
        <w:rPr>
          <w:b/>
          <w:sz w:val="28"/>
          <w:szCs w:val="28"/>
        </w:rPr>
      </w:pPr>
    </w:p>
    <w:p w:rsidR="00ED73FE" w:rsidRPr="00ED73FE" w:rsidRDefault="00ED73FE" w:rsidP="00ED73FE">
      <w:pPr>
        <w:snapToGrid w:val="0"/>
        <w:rPr>
          <w:b/>
          <w:snapToGrid/>
          <w:sz w:val="24"/>
          <w:szCs w:val="24"/>
        </w:rPr>
      </w:pPr>
      <w:r w:rsidRPr="00ED73FE">
        <w:rPr>
          <w:b/>
          <w:snapToGrid/>
          <w:sz w:val="24"/>
          <w:szCs w:val="24"/>
        </w:rPr>
        <w:t>Terminy zjazdów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409"/>
      </w:tblGrid>
      <w:tr w:rsidR="00ED73FE" w:rsidRPr="00ED73FE" w:rsidTr="00ED73FE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E" w:rsidRPr="00ED73FE" w:rsidRDefault="00ED73FE" w:rsidP="00ED73FE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ED73FE">
              <w:rPr>
                <w:b/>
                <w:snapToGrid/>
                <w:sz w:val="24"/>
                <w:szCs w:val="24"/>
              </w:rPr>
              <w:t>01.03. – 03.03.2019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E" w:rsidRPr="00ED73FE" w:rsidRDefault="00ED73FE" w:rsidP="00ED73FE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ED73FE">
              <w:rPr>
                <w:b/>
                <w:snapToGrid/>
                <w:sz w:val="24"/>
                <w:szCs w:val="24"/>
              </w:rPr>
              <w:t>15.03. – 17.03.2019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E" w:rsidRPr="00ED73FE" w:rsidRDefault="00ED73FE" w:rsidP="00ED73FE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ED73FE">
              <w:rPr>
                <w:b/>
                <w:snapToGrid/>
                <w:sz w:val="24"/>
                <w:szCs w:val="24"/>
              </w:rPr>
              <w:t>29.03. – 31.03.2019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E" w:rsidRPr="00ED73FE" w:rsidRDefault="00ED73FE" w:rsidP="00ED73FE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ED73FE">
              <w:rPr>
                <w:b/>
                <w:snapToGrid/>
                <w:sz w:val="24"/>
                <w:szCs w:val="24"/>
              </w:rPr>
              <w:t>12.04. – 14.04.2019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E" w:rsidRPr="00ED73FE" w:rsidRDefault="00ED73FE" w:rsidP="00ED73FE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ED73FE">
              <w:rPr>
                <w:b/>
                <w:snapToGrid/>
                <w:sz w:val="24"/>
                <w:szCs w:val="24"/>
              </w:rPr>
              <w:t>10.05. – 12.05.2019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E" w:rsidRPr="00ED73FE" w:rsidRDefault="00ED73FE" w:rsidP="00ED73FE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ED73FE">
              <w:rPr>
                <w:b/>
                <w:snapToGrid/>
                <w:sz w:val="24"/>
                <w:szCs w:val="24"/>
              </w:rPr>
              <w:t>24.05. – 26.05.2019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E" w:rsidRPr="00ED73FE" w:rsidRDefault="00ED73FE" w:rsidP="00ED73FE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ED73FE">
              <w:rPr>
                <w:b/>
                <w:snapToGrid/>
                <w:sz w:val="24"/>
                <w:szCs w:val="24"/>
              </w:rPr>
              <w:t>14.06. – 16.06.2019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FE" w:rsidRPr="00ED73FE" w:rsidRDefault="00ED73FE" w:rsidP="00ED73FE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ED73FE">
              <w:rPr>
                <w:b/>
                <w:snapToGrid/>
                <w:sz w:val="24"/>
                <w:szCs w:val="24"/>
              </w:rPr>
              <w:t>28.06. – 30.06.2019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E" w:rsidRPr="00ED73FE" w:rsidRDefault="00ED73FE" w:rsidP="00ED73FE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ED73FE">
              <w:rPr>
                <w:b/>
                <w:snapToGrid/>
                <w:sz w:val="24"/>
                <w:szCs w:val="24"/>
              </w:rPr>
              <w:t>Sesja egzaminacyjna</w:t>
            </w:r>
          </w:p>
          <w:p w:rsidR="00ED73FE" w:rsidRPr="00ED73FE" w:rsidRDefault="00ED73FE" w:rsidP="00ED73FE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ED73FE">
              <w:rPr>
                <w:b/>
                <w:snapToGrid/>
                <w:sz w:val="24"/>
                <w:szCs w:val="24"/>
              </w:rPr>
              <w:t xml:space="preserve">12.07. – 14.07.2019 </w:t>
            </w:r>
          </w:p>
          <w:p w:rsidR="00ED73FE" w:rsidRPr="00ED73FE" w:rsidRDefault="00ED73FE" w:rsidP="00ED73FE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</w:tr>
    </w:tbl>
    <w:p w:rsidR="009E76BA" w:rsidRDefault="009E76BA" w:rsidP="00EC43ED">
      <w:pPr>
        <w:widowControl/>
        <w:rPr>
          <w:b/>
          <w:sz w:val="28"/>
          <w:szCs w:val="28"/>
        </w:rPr>
      </w:pPr>
    </w:p>
    <w:sectPr w:rsidR="009E76BA" w:rsidSect="00904418">
      <w:pgSz w:w="16840" w:h="11907" w:orient="landscape" w:code="9"/>
      <w:pgMar w:top="454" w:right="851" w:bottom="45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02BDD"/>
    <w:rsid w:val="00011192"/>
    <w:rsid w:val="00023799"/>
    <w:rsid w:val="00040D06"/>
    <w:rsid w:val="00044608"/>
    <w:rsid w:val="00047722"/>
    <w:rsid w:val="00051E44"/>
    <w:rsid w:val="0005406A"/>
    <w:rsid w:val="00072F8B"/>
    <w:rsid w:val="00085F8F"/>
    <w:rsid w:val="000970DA"/>
    <w:rsid w:val="000B702C"/>
    <w:rsid w:val="000C16FB"/>
    <w:rsid w:val="000E23FC"/>
    <w:rsid w:val="00100FAE"/>
    <w:rsid w:val="001263CF"/>
    <w:rsid w:val="001944AF"/>
    <w:rsid w:val="001B68C0"/>
    <w:rsid w:val="001C2019"/>
    <w:rsid w:val="001E7BFE"/>
    <w:rsid w:val="00217EDF"/>
    <w:rsid w:val="00220694"/>
    <w:rsid w:val="00230458"/>
    <w:rsid w:val="002345E0"/>
    <w:rsid w:val="0023640C"/>
    <w:rsid w:val="00240A8F"/>
    <w:rsid w:val="00252E62"/>
    <w:rsid w:val="00264900"/>
    <w:rsid w:val="00294153"/>
    <w:rsid w:val="002B5475"/>
    <w:rsid w:val="002B5A40"/>
    <w:rsid w:val="002C5B7F"/>
    <w:rsid w:val="002D1D3D"/>
    <w:rsid w:val="003115FC"/>
    <w:rsid w:val="0031241B"/>
    <w:rsid w:val="00336D38"/>
    <w:rsid w:val="00340263"/>
    <w:rsid w:val="00366D08"/>
    <w:rsid w:val="00391153"/>
    <w:rsid w:val="00395844"/>
    <w:rsid w:val="003A33BE"/>
    <w:rsid w:val="003E172E"/>
    <w:rsid w:val="003F27AC"/>
    <w:rsid w:val="003F5F25"/>
    <w:rsid w:val="00414401"/>
    <w:rsid w:val="00432D15"/>
    <w:rsid w:val="00437469"/>
    <w:rsid w:val="0045675A"/>
    <w:rsid w:val="00463D8E"/>
    <w:rsid w:val="00484D2D"/>
    <w:rsid w:val="004867D0"/>
    <w:rsid w:val="004922A8"/>
    <w:rsid w:val="004B2A77"/>
    <w:rsid w:val="004B7104"/>
    <w:rsid w:val="004D1037"/>
    <w:rsid w:val="004F4A58"/>
    <w:rsid w:val="00517A63"/>
    <w:rsid w:val="0052036A"/>
    <w:rsid w:val="00530F85"/>
    <w:rsid w:val="00560C84"/>
    <w:rsid w:val="00592B6F"/>
    <w:rsid w:val="005A36B0"/>
    <w:rsid w:val="005A492B"/>
    <w:rsid w:val="005A4EAC"/>
    <w:rsid w:val="005A5017"/>
    <w:rsid w:val="005F31DB"/>
    <w:rsid w:val="005F73A8"/>
    <w:rsid w:val="006075B0"/>
    <w:rsid w:val="006448D2"/>
    <w:rsid w:val="006479EB"/>
    <w:rsid w:val="0067202A"/>
    <w:rsid w:val="006B2D5C"/>
    <w:rsid w:val="006F0092"/>
    <w:rsid w:val="006F0D18"/>
    <w:rsid w:val="007123E0"/>
    <w:rsid w:val="00717628"/>
    <w:rsid w:val="00736C92"/>
    <w:rsid w:val="00743C19"/>
    <w:rsid w:val="00746CA9"/>
    <w:rsid w:val="00750A09"/>
    <w:rsid w:val="0075430E"/>
    <w:rsid w:val="00756324"/>
    <w:rsid w:val="007645E1"/>
    <w:rsid w:val="00784264"/>
    <w:rsid w:val="007A1194"/>
    <w:rsid w:val="007A331D"/>
    <w:rsid w:val="007B1C46"/>
    <w:rsid w:val="007D0AE9"/>
    <w:rsid w:val="007E628B"/>
    <w:rsid w:val="0080166B"/>
    <w:rsid w:val="00804560"/>
    <w:rsid w:val="00814977"/>
    <w:rsid w:val="00832045"/>
    <w:rsid w:val="00840C29"/>
    <w:rsid w:val="00864A86"/>
    <w:rsid w:val="00895747"/>
    <w:rsid w:val="00897B8F"/>
    <w:rsid w:val="00897C95"/>
    <w:rsid w:val="008B0873"/>
    <w:rsid w:val="009043A4"/>
    <w:rsid w:val="00904418"/>
    <w:rsid w:val="00905DDA"/>
    <w:rsid w:val="00907F7D"/>
    <w:rsid w:val="00927114"/>
    <w:rsid w:val="009304C9"/>
    <w:rsid w:val="00955508"/>
    <w:rsid w:val="009729BE"/>
    <w:rsid w:val="00976931"/>
    <w:rsid w:val="009805FA"/>
    <w:rsid w:val="009861F3"/>
    <w:rsid w:val="009A20A4"/>
    <w:rsid w:val="009E0E26"/>
    <w:rsid w:val="009E13CD"/>
    <w:rsid w:val="009E76BA"/>
    <w:rsid w:val="009F5C97"/>
    <w:rsid w:val="00A111E5"/>
    <w:rsid w:val="00A16B89"/>
    <w:rsid w:val="00A171F8"/>
    <w:rsid w:val="00A43F65"/>
    <w:rsid w:val="00A94C7D"/>
    <w:rsid w:val="00AB6D66"/>
    <w:rsid w:val="00AC0272"/>
    <w:rsid w:val="00AE5F89"/>
    <w:rsid w:val="00B04174"/>
    <w:rsid w:val="00B06A92"/>
    <w:rsid w:val="00B1626B"/>
    <w:rsid w:val="00B2147E"/>
    <w:rsid w:val="00B214E7"/>
    <w:rsid w:val="00B25605"/>
    <w:rsid w:val="00B45E75"/>
    <w:rsid w:val="00B52995"/>
    <w:rsid w:val="00B65F1E"/>
    <w:rsid w:val="00B6693E"/>
    <w:rsid w:val="00B738DB"/>
    <w:rsid w:val="00B84152"/>
    <w:rsid w:val="00BB1464"/>
    <w:rsid w:val="00BE2981"/>
    <w:rsid w:val="00C209C1"/>
    <w:rsid w:val="00C3263B"/>
    <w:rsid w:val="00C3514E"/>
    <w:rsid w:val="00C648F0"/>
    <w:rsid w:val="00C71040"/>
    <w:rsid w:val="00C80069"/>
    <w:rsid w:val="00C84862"/>
    <w:rsid w:val="00CA33E7"/>
    <w:rsid w:val="00CD39FA"/>
    <w:rsid w:val="00CF1740"/>
    <w:rsid w:val="00CF524C"/>
    <w:rsid w:val="00D07818"/>
    <w:rsid w:val="00D408D9"/>
    <w:rsid w:val="00D52897"/>
    <w:rsid w:val="00D65207"/>
    <w:rsid w:val="00D86070"/>
    <w:rsid w:val="00DB20E9"/>
    <w:rsid w:val="00DD40DA"/>
    <w:rsid w:val="00DE37E1"/>
    <w:rsid w:val="00E05316"/>
    <w:rsid w:val="00E21766"/>
    <w:rsid w:val="00E275AD"/>
    <w:rsid w:val="00E51B9F"/>
    <w:rsid w:val="00E54C7B"/>
    <w:rsid w:val="00E61A32"/>
    <w:rsid w:val="00E97B06"/>
    <w:rsid w:val="00EC43ED"/>
    <w:rsid w:val="00ED6C8C"/>
    <w:rsid w:val="00ED73FE"/>
    <w:rsid w:val="00EF6B2E"/>
    <w:rsid w:val="00F10614"/>
    <w:rsid w:val="00F22C19"/>
    <w:rsid w:val="00F34C47"/>
    <w:rsid w:val="00F42B0C"/>
    <w:rsid w:val="00F47B5D"/>
    <w:rsid w:val="00F66165"/>
    <w:rsid w:val="00F857B2"/>
    <w:rsid w:val="00FB6E11"/>
    <w:rsid w:val="00FC765D"/>
    <w:rsid w:val="00FD6C20"/>
    <w:rsid w:val="00FD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napToGrid w:val="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">
    <w:name w:val="N"/>
    <w:basedOn w:val="Normalny"/>
    <w:pPr>
      <w:jc w:val="center"/>
    </w:pPr>
    <w:rPr>
      <w:sz w:val="17"/>
    </w:rPr>
  </w:style>
  <w:style w:type="paragraph" w:customStyle="1" w:styleId="5">
    <w:name w:val="5%"/>
    <w:basedOn w:val="N"/>
    <w:next w:val="N"/>
    <w:rPr>
      <w:w w:val="95"/>
    </w:rPr>
  </w:style>
  <w:style w:type="paragraph" w:customStyle="1" w:styleId="10">
    <w:name w:val="10%"/>
    <w:basedOn w:val="N"/>
    <w:next w:val="N"/>
    <w:rPr>
      <w:w w:val="90"/>
    </w:rPr>
  </w:style>
  <w:style w:type="paragraph" w:customStyle="1" w:styleId="15">
    <w:name w:val="15%"/>
    <w:basedOn w:val="N"/>
    <w:next w:val="N"/>
    <w:rPr>
      <w:w w:val="85"/>
    </w:rPr>
  </w:style>
  <w:style w:type="paragraph" w:customStyle="1" w:styleId="20">
    <w:name w:val="20%"/>
    <w:basedOn w:val="N"/>
    <w:next w:val="N"/>
    <w:rPr>
      <w:w w:val="80"/>
    </w:rPr>
  </w:style>
  <w:style w:type="paragraph" w:customStyle="1" w:styleId="25">
    <w:name w:val="25%"/>
    <w:basedOn w:val="N"/>
    <w:next w:val="N"/>
    <w:rPr>
      <w:w w:val="75"/>
    </w:rPr>
  </w:style>
  <w:style w:type="paragraph" w:customStyle="1" w:styleId="30">
    <w:name w:val="30%"/>
    <w:basedOn w:val="N"/>
    <w:next w:val="N"/>
    <w:pPr>
      <w:widowControl/>
    </w:pPr>
    <w:rPr>
      <w:w w:val="70"/>
    </w:rPr>
  </w:style>
  <w:style w:type="paragraph" w:styleId="Tekstpodstawowy">
    <w:name w:val="Body Text"/>
    <w:basedOn w:val="Normalny"/>
    <w:pPr>
      <w:spacing w:line="228" w:lineRule="auto"/>
    </w:pPr>
    <w:rPr>
      <w:b/>
      <w:bCs/>
      <w:sz w:val="22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ytu">
    <w:name w:val="Title"/>
    <w:basedOn w:val="Normalny"/>
    <w:qFormat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DE37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43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2</cp:revision>
  <cp:lastPrinted>2019-01-29T08:30:00Z</cp:lastPrinted>
  <dcterms:created xsi:type="dcterms:W3CDTF">2019-01-29T08:31:00Z</dcterms:created>
  <dcterms:modified xsi:type="dcterms:W3CDTF">2019-01-29T08:31:00Z</dcterms:modified>
</cp:coreProperties>
</file>