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102CF1">
      <w:pPr>
        <w:pStyle w:val="Tytu"/>
      </w:pPr>
      <w:r>
        <w:t>WYDZIAŁ NAUK O ZWIERZĘTACH</w:t>
      </w:r>
    </w:p>
    <w:p w:rsidR="00A77546" w:rsidRDefault="00453519" w:rsidP="00453519">
      <w:pPr>
        <w:pStyle w:val="Tytu"/>
        <w:tabs>
          <w:tab w:val="left" w:pos="210"/>
          <w:tab w:val="left" w:pos="296"/>
          <w:tab w:val="center" w:pos="7569"/>
        </w:tabs>
        <w:jc w:val="left"/>
      </w:pPr>
      <w:r>
        <w:tab/>
      </w:r>
      <w:r>
        <w:tab/>
      </w:r>
      <w:r>
        <w:tab/>
      </w:r>
      <w:r w:rsidR="00C7746A">
        <w:t xml:space="preserve">Zaoczne </w:t>
      </w:r>
      <w:r w:rsidR="00A77546">
        <w:t>Turnus A</w:t>
      </w:r>
    </w:p>
    <w:p w:rsidR="003505F8" w:rsidRDefault="00A73B8B" w:rsidP="003505F8">
      <w:pPr>
        <w:pStyle w:val="Tytu"/>
        <w:jc w:val="left"/>
      </w:pPr>
      <w:r>
        <w:t>Liczba grup</w:t>
      </w:r>
      <w:r w:rsidR="003455DC">
        <w:t xml:space="preserve"> </w:t>
      </w:r>
      <w:r>
        <w:t xml:space="preserve"> </w:t>
      </w:r>
      <w:r w:rsidR="003455DC">
        <w:t>2</w:t>
      </w:r>
      <w:r w:rsidR="003505F8">
        <w:t xml:space="preserve">      </w:t>
      </w:r>
      <w:r w:rsidR="003455DC">
        <w:t xml:space="preserve">                           </w:t>
      </w:r>
      <w:r w:rsidR="009F1BB4">
        <w:t xml:space="preserve">                   </w:t>
      </w:r>
      <w:r w:rsidR="003455DC">
        <w:t xml:space="preserve">  </w:t>
      </w:r>
      <w:r w:rsidR="003505F8">
        <w:t xml:space="preserve"> ZOOTECHNIKA</w:t>
      </w:r>
      <w:r w:rsidR="004F11F7">
        <w:t xml:space="preserve">, </w:t>
      </w:r>
      <w:r w:rsidR="004F11F7">
        <w:rPr>
          <w:szCs w:val="28"/>
        </w:rPr>
        <w:t>studia I</w:t>
      </w:r>
      <w:r w:rsidR="004F11F7">
        <w:rPr>
          <w:szCs w:val="28"/>
          <w:vertAlign w:val="superscript"/>
        </w:rPr>
        <w:t>0</w:t>
      </w:r>
      <w:r w:rsidR="004F11F7">
        <w:t xml:space="preserve"> </w:t>
      </w:r>
      <w:r w:rsidR="004F11F7">
        <w:rPr>
          <w:b w:val="0"/>
          <w:szCs w:val="28"/>
        </w:rPr>
        <w:t xml:space="preserve"> </w:t>
      </w:r>
    </w:p>
    <w:p w:rsidR="00366D08" w:rsidRDefault="00B84152" w:rsidP="00102CF1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sz w:val="28"/>
        </w:rPr>
      </w:pPr>
      <w:r>
        <w:rPr>
          <w:b/>
          <w:sz w:val="28"/>
        </w:rPr>
        <w:t>rok I</w:t>
      </w:r>
      <w:r w:rsidR="006E66B0">
        <w:rPr>
          <w:b/>
          <w:sz w:val="28"/>
        </w:rPr>
        <w:t>I</w:t>
      </w:r>
      <w:r w:rsidR="00102CF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sem. </w:t>
      </w:r>
      <w:r w:rsidR="003505F8">
        <w:rPr>
          <w:b/>
          <w:sz w:val="28"/>
        </w:rPr>
        <w:t xml:space="preserve"> </w:t>
      </w:r>
      <w:r w:rsidR="006E66B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>rok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 xml:space="preserve"> akad. </w:t>
      </w:r>
      <w:r w:rsidR="003505F8">
        <w:rPr>
          <w:b/>
          <w:sz w:val="28"/>
        </w:rPr>
        <w:t xml:space="preserve"> </w:t>
      </w:r>
      <w:r w:rsidR="00664F77">
        <w:rPr>
          <w:b/>
          <w:sz w:val="28"/>
        </w:rPr>
        <w:t>2018</w:t>
      </w:r>
      <w:r>
        <w:rPr>
          <w:b/>
          <w:sz w:val="28"/>
        </w:rPr>
        <w:t>/</w:t>
      </w:r>
      <w:r w:rsidR="00003100">
        <w:rPr>
          <w:b/>
          <w:sz w:val="28"/>
        </w:rPr>
        <w:t>20</w:t>
      </w:r>
      <w:r w:rsidR="00F55C43">
        <w:rPr>
          <w:b/>
          <w:sz w:val="28"/>
        </w:rPr>
        <w:t>1</w:t>
      </w:r>
      <w:r w:rsidR="00C7746A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1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1226"/>
        <w:gridCol w:w="1204"/>
        <w:gridCol w:w="1167"/>
        <w:gridCol w:w="40"/>
        <w:gridCol w:w="1215"/>
        <w:gridCol w:w="6"/>
        <w:gridCol w:w="1212"/>
        <w:gridCol w:w="379"/>
        <w:gridCol w:w="838"/>
        <w:gridCol w:w="1216"/>
        <w:gridCol w:w="329"/>
        <w:gridCol w:w="888"/>
        <w:gridCol w:w="27"/>
        <w:gridCol w:w="1169"/>
        <w:gridCol w:w="16"/>
        <w:gridCol w:w="1215"/>
        <w:gridCol w:w="1221"/>
        <w:gridCol w:w="1218"/>
        <w:gridCol w:w="8"/>
      </w:tblGrid>
      <w:tr w:rsidR="00366D08" w:rsidTr="00C6660C">
        <w:trPr>
          <w:cantSplit/>
          <w:trHeight w:val="400"/>
        </w:trPr>
        <w:tc>
          <w:tcPr>
            <w:tcW w:w="61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2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0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21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12" w:type="dxa"/>
            <w:gridSpan w:val="3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2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CD30F1" w:rsidTr="00C6660C">
        <w:trPr>
          <w:gridAfter w:val="1"/>
          <w:wAfter w:w="8" w:type="dxa"/>
          <w:cantSplit/>
          <w:trHeight w:hRule="exact" w:val="1425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CD30F1" w:rsidRDefault="00CD30F1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2432" w:type="dxa"/>
            <w:gridSpan w:val="2"/>
            <w:tcBorders>
              <w:top w:val="nil"/>
            </w:tcBorders>
          </w:tcPr>
          <w:p w:rsidR="00CD30F1" w:rsidRPr="00CF6821" w:rsidRDefault="00CD30F1" w:rsidP="00134ED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</w:tcBorders>
          </w:tcPr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Pszczelnictwo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D6686A" w:rsidRDefault="00954C40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s. 1064 </w:t>
            </w:r>
          </w:p>
          <w:p w:rsidR="00CD30F1" w:rsidRPr="00EE3349" w:rsidRDefault="00D6686A" w:rsidP="008C011E">
            <w:pPr>
              <w:widowControl/>
              <w:jc w:val="center"/>
              <w:rPr>
                <w:sz w:val="22"/>
                <w:szCs w:val="22"/>
              </w:rPr>
            </w:pPr>
            <w:r w:rsidRPr="00EE3349">
              <w:rPr>
                <w:sz w:val="22"/>
                <w:szCs w:val="22"/>
              </w:rPr>
              <w:t>Dr hab. Beata Madras-Majewska</w:t>
            </w:r>
          </w:p>
          <w:p w:rsidR="00CD30F1" w:rsidRPr="00CF6821" w:rsidRDefault="00CD30F1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Wykład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141</w:t>
            </w:r>
          </w:p>
          <w:p w:rsidR="002F13E8" w:rsidRPr="002F13E8" w:rsidRDefault="002F13E8" w:rsidP="00D668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Iwona Kosieradzka</w:t>
            </w:r>
          </w:p>
          <w:p w:rsidR="00CD30F1" w:rsidRDefault="00CD30F1" w:rsidP="00226C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CD30F1" w:rsidRPr="003505F8" w:rsidRDefault="00CD30F1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505F8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10239">
              <w:rPr>
                <w:b/>
                <w:sz w:val="22"/>
                <w:szCs w:val="22"/>
              </w:rPr>
              <w:t>1</w:t>
            </w:r>
            <w:r w:rsidRPr="003505F8">
              <w:rPr>
                <w:b/>
                <w:sz w:val="22"/>
                <w:szCs w:val="22"/>
              </w:rPr>
              <w:t>0</w:t>
            </w:r>
            <w:r w:rsidR="00B10239">
              <w:rPr>
                <w:b/>
                <w:sz w:val="22"/>
                <w:szCs w:val="22"/>
              </w:rPr>
              <w:t>04</w:t>
            </w:r>
          </w:p>
          <w:p w:rsidR="00281ACF" w:rsidRPr="00CF6821" w:rsidRDefault="00134ED0" w:rsidP="00134ED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Dr Iwona Lasocka</w:t>
            </w:r>
          </w:p>
        </w:tc>
        <w:tc>
          <w:tcPr>
            <w:tcW w:w="2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D6686A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  <w:r w:rsidRPr="003505F8">
              <w:rPr>
                <w:b/>
                <w:sz w:val="22"/>
                <w:szCs w:val="22"/>
              </w:rPr>
              <w:t xml:space="preserve"> </w:t>
            </w:r>
          </w:p>
          <w:p w:rsidR="00D6686A" w:rsidRPr="003505F8" w:rsidRDefault="00D6686A" w:rsidP="00D668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105</w:t>
            </w:r>
          </w:p>
          <w:p w:rsidR="00CD30F1" w:rsidRPr="002F13E8" w:rsidRDefault="002F13E8" w:rsidP="007C432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Sławomir Jaworski</w:t>
            </w:r>
          </w:p>
          <w:p w:rsidR="00CD30F1" w:rsidRDefault="00CD30F1" w:rsidP="00D6686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30F1" w:rsidRDefault="00CD30F1" w:rsidP="00134ED0">
            <w:pPr>
              <w:widowControl/>
              <w:jc w:val="center"/>
              <w:rPr>
                <w:sz w:val="17"/>
              </w:rPr>
            </w:pPr>
          </w:p>
        </w:tc>
      </w:tr>
      <w:tr w:rsidR="00134ED0" w:rsidTr="00C6660C">
        <w:trPr>
          <w:gridAfter w:val="1"/>
          <w:wAfter w:w="8" w:type="dxa"/>
          <w:cantSplit/>
          <w:trHeight w:val="1231"/>
        </w:trPr>
        <w:tc>
          <w:tcPr>
            <w:tcW w:w="619" w:type="dxa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134ED0" w:rsidRDefault="00134ED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4854" w:type="dxa"/>
            <w:gridSpan w:val="5"/>
            <w:vMerge w:val="restart"/>
            <w:tcBorders>
              <w:right w:val="single" w:sz="4" w:space="0" w:color="auto"/>
            </w:tcBorders>
          </w:tcPr>
          <w:p w:rsidR="00134ED0" w:rsidRPr="00320846" w:rsidRDefault="00134ED0" w:rsidP="00320846">
            <w:pPr>
              <w:jc w:val="center"/>
              <w:rPr>
                <w:b/>
                <w:sz w:val="22"/>
                <w:szCs w:val="22"/>
              </w:rPr>
            </w:pPr>
            <w:r w:rsidRPr="00320846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żytkowanie</w:t>
            </w:r>
            <w:r w:rsidRPr="00320846">
              <w:rPr>
                <w:b/>
                <w:sz w:val="22"/>
                <w:szCs w:val="22"/>
              </w:rPr>
              <w:t xml:space="preserve"> łąk i pastwis</w:t>
            </w:r>
            <w:r>
              <w:rPr>
                <w:b/>
                <w:sz w:val="22"/>
                <w:szCs w:val="22"/>
              </w:rPr>
              <w:t>k</w:t>
            </w:r>
          </w:p>
          <w:p w:rsidR="00134ED0" w:rsidRPr="00320846" w:rsidRDefault="00134ED0" w:rsidP="00320846">
            <w:pPr>
              <w:jc w:val="center"/>
              <w:rPr>
                <w:b/>
                <w:sz w:val="22"/>
                <w:szCs w:val="22"/>
              </w:rPr>
            </w:pPr>
            <w:r w:rsidRPr="00320846">
              <w:rPr>
                <w:b/>
                <w:sz w:val="22"/>
                <w:szCs w:val="22"/>
              </w:rPr>
              <w:t>Wykład s. 1064</w:t>
            </w:r>
          </w:p>
          <w:p w:rsidR="00134ED0" w:rsidRPr="00320846" w:rsidRDefault="00134ED0" w:rsidP="00320846">
            <w:pPr>
              <w:jc w:val="center"/>
              <w:rPr>
                <w:sz w:val="22"/>
                <w:szCs w:val="22"/>
              </w:rPr>
            </w:pPr>
            <w:r w:rsidRPr="00320846">
              <w:rPr>
                <w:sz w:val="22"/>
                <w:szCs w:val="22"/>
              </w:rPr>
              <w:t>(pierwsze cztery zjazdy wykłady po 4 godziny)</w:t>
            </w:r>
          </w:p>
          <w:p w:rsidR="00134ED0" w:rsidRPr="00320846" w:rsidRDefault="00134ED0" w:rsidP="00320846">
            <w:pPr>
              <w:jc w:val="center"/>
              <w:rPr>
                <w:b/>
                <w:sz w:val="22"/>
                <w:szCs w:val="22"/>
              </w:rPr>
            </w:pPr>
            <w:r w:rsidRPr="00320846">
              <w:rPr>
                <w:b/>
                <w:sz w:val="22"/>
                <w:szCs w:val="22"/>
              </w:rPr>
              <w:t xml:space="preserve">Ćwiczenia </w:t>
            </w:r>
            <w:r w:rsidRPr="00320846">
              <w:rPr>
                <w:b/>
                <w:sz w:val="24"/>
                <w:szCs w:val="24"/>
              </w:rPr>
              <w:t xml:space="preserve">bud. 37 </w:t>
            </w:r>
          </w:p>
          <w:p w:rsidR="00134ED0" w:rsidRPr="00320846" w:rsidRDefault="00134ED0" w:rsidP="00320846">
            <w:pPr>
              <w:jc w:val="center"/>
              <w:rPr>
                <w:b/>
                <w:sz w:val="22"/>
                <w:szCs w:val="22"/>
              </w:rPr>
            </w:pPr>
            <w:r w:rsidRPr="00320846">
              <w:rPr>
                <w:b/>
                <w:sz w:val="24"/>
                <w:szCs w:val="24"/>
              </w:rPr>
              <w:t>sale Katedry Agronomii</w:t>
            </w:r>
          </w:p>
          <w:p w:rsidR="00134ED0" w:rsidRPr="00320846" w:rsidRDefault="00134ED0" w:rsidP="00320846">
            <w:pPr>
              <w:widowControl/>
              <w:jc w:val="center"/>
              <w:rPr>
                <w:sz w:val="22"/>
                <w:szCs w:val="22"/>
              </w:rPr>
            </w:pPr>
            <w:r w:rsidRPr="00320846">
              <w:rPr>
                <w:sz w:val="22"/>
                <w:szCs w:val="22"/>
              </w:rPr>
              <w:t>(kolejne cztery zjazdy ćwiczenia)</w:t>
            </w:r>
          </w:p>
          <w:p w:rsidR="00134ED0" w:rsidRPr="00010631" w:rsidRDefault="00134ED0" w:rsidP="0001063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20846">
              <w:rPr>
                <w:sz w:val="22"/>
                <w:szCs w:val="22"/>
              </w:rPr>
              <w:t>Dr Barbara Borawska-Jarmułowicz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gr. 1</w:t>
            </w:r>
          </w:p>
          <w:p w:rsidR="00134ED0" w:rsidRPr="00EE3349" w:rsidRDefault="00134ED0" w:rsidP="00134ED0">
            <w:pPr>
              <w:widowControl/>
              <w:rPr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</w:t>
            </w:r>
            <w:r w:rsidRPr="00EE3349">
              <w:rPr>
                <w:sz w:val="22"/>
                <w:szCs w:val="22"/>
              </w:rPr>
              <w:t>sala 93  Katedry Żywienia i Biotechnologii Zwierząt</w:t>
            </w:r>
          </w:p>
          <w:p w:rsidR="00134ED0" w:rsidRPr="00010631" w:rsidRDefault="00321334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(23.02., </w:t>
            </w:r>
            <w:r w:rsidR="00134E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9.03., 23.03., 06.04.19</w:t>
            </w:r>
            <w:r w:rsidR="00134ED0">
              <w:rPr>
                <w:b/>
                <w:sz w:val="22"/>
                <w:szCs w:val="22"/>
              </w:rPr>
              <w:t>)</w:t>
            </w:r>
            <w:r w:rsidR="00134ED0" w:rsidRPr="003505F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Ćw., gr. 1 </w:t>
            </w:r>
            <w:r w:rsidRPr="003505F8">
              <w:rPr>
                <w:b/>
                <w:sz w:val="22"/>
                <w:szCs w:val="22"/>
              </w:rPr>
              <w:t xml:space="preserve"> </w:t>
            </w:r>
          </w:p>
          <w:p w:rsidR="00134ED0" w:rsidRPr="00010631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41</w:t>
            </w:r>
          </w:p>
          <w:p w:rsidR="00134ED0" w:rsidRPr="00320846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Żywienie zwierząt</w:t>
            </w:r>
          </w:p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Ćw., gr. 2 </w:t>
            </w:r>
            <w:r w:rsidRPr="003505F8">
              <w:rPr>
                <w:b/>
                <w:sz w:val="22"/>
                <w:szCs w:val="22"/>
              </w:rPr>
              <w:t xml:space="preserve"> </w:t>
            </w:r>
          </w:p>
          <w:p w:rsidR="00134ED0" w:rsidRDefault="00134ED0" w:rsidP="00134ED0">
            <w:pPr>
              <w:widowControl/>
              <w:jc w:val="center"/>
              <w:rPr>
                <w:sz w:val="17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41</w:t>
            </w:r>
            <w:r w:rsidRPr="003505F8">
              <w:rPr>
                <w:b/>
                <w:sz w:val="22"/>
                <w:szCs w:val="22"/>
              </w:rPr>
              <w:t xml:space="preserve">  </w:t>
            </w:r>
          </w:p>
          <w:p w:rsidR="00134ED0" w:rsidRPr="00320846" w:rsidRDefault="00134ED0" w:rsidP="00320846">
            <w:pPr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4ED0" w:rsidTr="00C6660C">
        <w:trPr>
          <w:gridAfter w:val="1"/>
          <w:wAfter w:w="8" w:type="dxa"/>
          <w:cantSplit/>
          <w:trHeight w:val="1200"/>
        </w:trPr>
        <w:tc>
          <w:tcPr>
            <w:tcW w:w="619" w:type="dxa"/>
            <w:vMerge/>
            <w:textDirection w:val="btLr"/>
            <w:vAlign w:val="center"/>
          </w:tcPr>
          <w:p w:rsidR="00134ED0" w:rsidRDefault="00134ED0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4854" w:type="dxa"/>
            <w:gridSpan w:val="5"/>
            <w:vMerge/>
            <w:tcBorders>
              <w:right w:val="single" w:sz="4" w:space="0" w:color="auto"/>
            </w:tcBorders>
          </w:tcPr>
          <w:p w:rsidR="00134ED0" w:rsidRPr="00D4478D" w:rsidRDefault="00134ED0" w:rsidP="001A41AF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Mikrobiologia</w:t>
            </w:r>
          </w:p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gr. 2</w:t>
            </w:r>
          </w:p>
          <w:p w:rsidR="00134ED0" w:rsidRPr="00EE3349" w:rsidRDefault="00134ED0" w:rsidP="00134ED0">
            <w:pPr>
              <w:widowControl/>
              <w:rPr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</w:t>
            </w:r>
            <w:r w:rsidRPr="00EE3349">
              <w:rPr>
                <w:sz w:val="22"/>
                <w:szCs w:val="22"/>
              </w:rPr>
              <w:t>sala 93  Katedry Żywienia i Biotechnologii Zwierząt</w:t>
            </w:r>
          </w:p>
          <w:p w:rsidR="00134ED0" w:rsidRDefault="00321334" w:rsidP="00134ED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(27.04., 18.05., 01.06., 22.06.19</w:t>
            </w:r>
            <w:r w:rsidR="00134ED0">
              <w:rPr>
                <w:b/>
                <w:sz w:val="22"/>
                <w:szCs w:val="22"/>
              </w:rPr>
              <w:t>)</w:t>
            </w:r>
          </w:p>
          <w:p w:rsidR="00134ED0" w:rsidRPr="00010631" w:rsidRDefault="00134ED0" w:rsidP="0001063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134ED0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</w:t>
            </w:r>
            <w:r w:rsidRPr="003505F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g</w:t>
            </w:r>
            <w:r w:rsidRPr="003505F8">
              <w:rPr>
                <w:b/>
                <w:sz w:val="22"/>
                <w:szCs w:val="22"/>
              </w:rPr>
              <w:t xml:space="preserve">r. 2 </w:t>
            </w:r>
          </w:p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 xml:space="preserve"> sala 1</w:t>
            </w:r>
            <w:r>
              <w:rPr>
                <w:b/>
                <w:sz w:val="22"/>
                <w:szCs w:val="22"/>
              </w:rPr>
              <w:t>064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4ED0" w:rsidRDefault="00134ED0" w:rsidP="00B1023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Higiena zwierząt</w:t>
            </w:r>
          </w:p>
          <w:p w:rsidR="00134ED0" w:rsidRDefault="00134ED0" w:rsidP="00B1023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</w:t>
            </w:r>
            <w:r w:rsidRPr="003505F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gr. 1</w:t>
            </w:r>
          </w:p>
          <w:p w:rsidR="00134ED0" w:rsidRDefault="00134ED0" w:rsidP="00B10239">
            <w:pPr>
              <w:widowControl/>
              <w:jc w:val="center"/>
              <w:rPr>
                <w:sz w:val="17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064</w:t>
            </w:r>
          </w:p>
          <w:p w:rsidR="00134ED0" w:rsidRPr="003505F8" w:rsidRDefault="00134ED0" w:rsidP="00134ED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C7746A" w:rsidTr="00C6660C">
        <w:trPr>
          <w:gridAfter w:val="1"/>
          <w:wAfter w:w="8" w:type="dxa"/>
          <w:cantSplit/>
          <w:trHeight w:val="2119"/>
        </w:trPr>
        <w:tc>
          <w:tcPr>
            <w:tcW w:w="619" w:type="dxa"/>
            <w:textDirection w:val="btLr"/>
            <w:vAlign w:val="center"/>
          </w:tcPr>
          <w:p w:rsidR="00C7746A" w:rsidRDefault="00C7746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C7746A" w:rsidRPr="00526745" w:rsidRDefault="00C7746A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C7746A" w:rsidRDefault="00C7746A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Wykład</w:t>
            </w:r>
          </w:p>
          <w:p w:rsidR="00C7746A" w:rsidRDefault="00C7746A" w:rsidP="002F13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064</w:t>
            </w:r>
          </w:p>
          <w:p w:rsidR="00C7746A" w:rsidRPr="00D11540" w:rsidRDefault="00C7746A" w:rsidP="00D115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Marek Balcerak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46A" w:rsidRDefault="00C7746A" w:rsidP="0032084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C7746A" w:rsidRPr="00526745" w:rsidRDefault="00C7746A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745">
              <w:rPr>
                <w:b/>
                <w:sz w:val="22"/>
                <w:szCs w:val="22"/>
              </w:rPr>
              <w:t>Podstawy ekonomiki i marketingu</w:t>
            </w:r>
          </w:p>
          <w:p w:rsidR="00C7746A" w:rsidRPr="003505F8" w:rsidRDefault="00C7746A" w:rsidP="00534BD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gr. 1, 2</w:t>
            </w:r>
          </w:p>
          <w:p w:rsidR="00C7746A" w:rsidRPr="00EE3349" w:rsidRDefault="00C7746A" w:rsidP="00EE334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sala 1</w:t>
            </w:r>
            <w:r>
              <w:rPr>
                <w:b/>
                <w:sz w:val="22"/>
                <w:szCs w:val="22"/>
              </w:rPr>
              <w:t>064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746A" w:rsidRDefault="00C7746A">
            <w:pPr>
              <w:widowControl/>
              <w:rPr>
                <w:b/>
                <w:sz w:val="24"/>
                <w:szCs w:val="24"/>
              </w:rPr>
            </w:pPr>
          </w:p>
          <w:p w:rsidR="00C7746A" w:rsidRPr="000B0AC6" w:rsidRDefault="00C7746A" w:rsidP="00C774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Język obcy</w:t>
            </w:r>
          </w:p>
          <w:p w:rsidR="00C7746A" w:rsidRPr="000B0AC6" w:rsidRDefault="00C7746A" w:rsidP="00C774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SPJO</w:t>
            </w:r>
          </w:p>
          <w:p w:rsidR="00C7746A" w:rsidRPr="002F13E8" w:rsidRDefault="00C7746A" w:rsidP="00C774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– 13:1</w:t>
            </w:r>
            <w:r w:rsidRPr="000B0A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46A" w:rsidRDefault="00C7746A" w:rsidP="00C774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Pszczelnictwo</w:t>
            </w:r>
          </w:p>
          <w:p w:rsidR="00C7746A" w:rsidRPr="003505F8" w:rsidRDefault="00C7746A" w:rsidP="00C774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3505F8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gr. 1, 2</w:t>
            </w:r>
          </w:p>
          <w:p w:rsidR="00C7746A" w:rsidRDefault="00C7746A" w:rsidP="00C7746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sale Pracowni Pszczelnictwa</w:t>
            </w:r>
          </w:p>
          <w:p w:rsidR="00C7746A" w:rsidRDefault="0057780D" w:rsidP="0057780D">
            <w:pPr>
              <w:widowControl/>
              <w:jc w:val="center"/>
              <w:rPr>
                <w:sz w:val="22"/>
                <w:szCs w:val="22"/>
              </w:rPr>
            </w:pPr>
            <w:r w:rsidRPr="00C7746A">
              <w:rPr>
                <w:sz w:val="22"/>
                <w:szCs w:val="22"/>
              </w:rPr>
              <w:t xml:space="preserve"> </w:t>
            </w:r>
            <w:r w:rsidR="00C7746A" w:rsidRPr="00C7746A">
              <w:rPr>
                <w:sz w:val="22"/>
                <w:szCs w:val="22"/>
              </w:rPr>
              <w:t>( g.</w:t>
            </w:r>
            <w:r w:rsidR="00C7746A">
              <w:rPr>
                <w:sz w:val="22"/>
                <w:szCs w:val="22"/>
              </w:rPr>
              <w:t>13.30-15.15)</w:t>
            </w:r>
          </w:p>
          <w:p w:rsidR="00C7746A" w:rsidRPr="00320846" w:rsidRDefault="0057780D" w:rsidP="0032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3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46A" w:rsidRDefault="00C7746A">
            <w:pPr>
              <w:widowControl/>
              <w:rPr>
                <w:sz w:val="22"/>
                <w:szCs w:val="22"/>
              </w:rPr>
            </w:pPr>
          </w:p>
          <w:p w:rsidR="00C7746A" w:rsidRDefault="00C7746A">
            <w:pPr>
              <w:widowControl/>
              <w:rPr>
                <w:sz w:val="22"/>
                <w:szCs w:val="22"/>
              </w:rPr>
            </w:pPr>
          </w:p>
          <w:p w:rsidR="00C7746A" w:rsidRPr="00320846" w:rsidRDefault="00C7746A" w:rsidP="00C77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C7746A" w:rsidRPr="002F13E8" w:rsidRDefault="00C7746A" w:rsidP="00D1154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746A" w:rsidRPr="00CF6821" w:rsidRDefault="00C7746A" w:rsidP="00134ED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7746A" w:rsidRPr="001A41AF" w:rsidRDefault="00C7746A" w:rsidP="00134ED0">
            <w:pPr>
              <w:widowControl/>
              <w:rPr>
                <w:sz w:val="17"/>
              </w:rPr>
            </w:pPr>
          </w:p>
        </w:tc>
      </w:tr>
    </w:tbl>
    <w:p w:rsidR="00102CF1" w:rsidRDefault="00102CF1" w:rsidP="0052591D">
      <w:pPr>
        <w:widowControl/>
        <w:rPr>
          <w:b/>
          <w:sz w:val="24"/>
          <w:szCs w:val="24"/>
        </w:rPr>
      </w:pPr>
    </w:p>
    <w:p w:rsidR="00D87900" w:rsidRDefault="00D87900" w:rsidP="0052591D">
      <w:pPr>
        <w:widowControl/>
        <w:rPr>
          <w:b/>
          <w:sz w:val="24"/>
          <w:szCs w:val="24"/>
        </w:rPr>
      </w:pPr>
    </w:p>
    <w:p w:rsidR="00102CF1" w:rsidRPr="00B455C6" w:rsidRDefault="00102CF1" w:rsidP="0052591D">
      <w:pPr>
        <w:widowControl/>
        <w:rPr>
          <w:b/>
          <w:sz w:val="24"/>
          <w:szCs w:val="24"/>
        </w:rPr>
      </w:pPr>
    </w:p>
    <w:p w:rsidR="00EC78BD" w:rsidRPr="00810000" w:rsidRDefault="00EC78BD" w:rsidP="00EC78BD">
      <w:pPr>
        <w:widowControl/>
        <w:rPr>
          <w:b/>
          <w:sz w:val="24"/>
          <w:szCs w:val="24"/>
        </w:rPr>
      </w:pPr>
      <w:r w:rsidRPr="00810000">
        <w:rPr>
          <w:b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EC78BD" w:rsidRPr="001E1C59">
        <w:trPr>
          <w:trHeight w:val="795"/>
        </w:trPr>
        <w:tc>
          <w:tcPr>
            <w:tcW w:w="1590" w:type="dxa"/>
          </w:tcPr>
          <w:p w:rsidR="00EC78BD" w:rsidRPr="001E1C59" w:rsidRDefault="00664F77" w:rsidP="00EC78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07BA8">
              <w:rPr>
                <w:b/>
                <w:sz w:val="24"/>
                <w:szCs w:val="24"/>
              </w:rPr>
              <w:t>.02. - 2</w:t>
            </w:r>
            <w:r>
              <w:rPr>
                <w:b/>
                <w:sz w:val="24"/>
                <w:szCs w:val="24"/>
              </w:rPr>
              <w:t>4</w:t>
            </w:r>
            <w:r w:rsidR="00EC78BD" w:rsidRPr="001E1C59">
              <w:rPr>
                <w:b/>
                <w:sz w:val="24"/>
                <w:szCs w:val="24"/>
              </w:rPr>
              <w:t>.0</w:t>
            </w:r>
            <w:r w:rsidR="00307BA8">
              <w:rPr>
                <w:b/>
                <w:sz w:val="24"/>
                <w:szCs w:val="24"/>
              </w:rPr>
              <w:t>2</w:t>
            </w:r>
            <w:r w:rsidR="002076C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1E1C5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664F77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 - 10</w:t>
            </w:r>
            <w:r w:rsidR="00EC78BD" w:rsidRPr="001E1C59">
              <w:rPr>
                <w:b/>
                <w:sz w:val="24"/>
                <w:szCs w:val="24"/>
              </w:rPr>
              <w:t>.03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C78BD" w:rsidRPr="001E1C59" w:rsidRDefault="00664F77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22EC0">
              <w:rPr>
                <w:b/>
                <w:sz w:val="24"/>
                <w:szCs w:val="24"/>
              </w:rPr>
              <w:t>.</w:t>
            </w:r>
            <w:r w:rsidR="001A027F">
              <w:rPr>
                <w:b/>
                <w:sz w:val="24"/>
                <w:szCs w:val="24"/>
              </w:rPr>
              <w:t>03</w:t>
            </w:r>
            <w:r w:rsidR="00F76E98">
              <w:rPr>
                <w:b/>
                <w:sz w:val="24"/>
                <w:szCs w:val="24"/>
              </w:rPr>
              <w:t>. - 2</w:t>
            </w:r>
            <w:r>
              <w:rPr>
                <w:b/>
                <w:sz w:val="24"/>
                <w:szCs w:val="24"/>
              </w:rPr>
              <w:t>4</w:t>
            </w:r>
            <w:r w:rsidR="00307BA8">
              <w:rPr>
                <w:b/>
                <w:sz w:val="24"/>
                <w:szCs w:val="24"/>
              </w:rPr>
              <w:t>.03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664F77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 - 07</w:t>
            </w:r>
            <w:r w:rsidR="0099651F">
              <w:rPr>
                <w:b/>
                <w:sz w:val="24"/>
                <w:szCs w:val="24"/>
              </w:rPr>
              <w:t>.04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01A27" w:rsidRPr="001E1C59" w:rsidRDefault="00664F77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 - 28</w:t>
            </w:r>
            <w:r w:rsidR="00307BA8">
              <w:rPr>
                <w:b/>
                <w:sz w:val="24"/>
                <w:szCs w:val="24"/>
              </w:rPr>
              <w:t>.04</w:t>
            </w:r>
            <w:r w:rsidR="00622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01A27" w:rsidRPr="001E1C59" w:rsidRDefault="00664F77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 - 19</w:t>
            </w:r>
            <w:r w:rsidR="00F76E98">
              <w:rPr>
                <w:b/>
                <w:sz w:val="24"/>
                <w:szCs w:val="24"/>
              </w:rPr>
              <w:t>.05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01A27" w:rsidRPr="001E1C59" w:rsidRDefault="00664F77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31.05. - </w:t>
            </w:r>
            <w:r w:rsidR="00307BA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99651F">
              <w:rPr>
                <w:b/>
                <w:sz w:val="24"/>
                <w:szCs w:val="24"/>
              </w:rPr>
              <w:t>.06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  <w:p w:rsidR="00EC78BD" w:rsidRPr="001E1C59" w:rsidRDefault="00EC78BD" w:rsidP="00801A2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EC78BD" w:rsidRPr="001E1C59" w:rsidRDefault="00664F77" w:rsidP="00801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 - 23</w:t>
            </w:r>
            <w:r w:rsidR="00CE518B">
              <w:rPr>
                <w:b/>
                <w:sz w:val="24"/>
                <w:szCs w:val="24"/>
              </w:rPr>
              <w:t>.</w:t>
            </w:r>
            <w:r w:rsidR="00F76E98">
              <w:rPr>
                <w:b/>
                <w:sz w:val="24"/>
                <w:szCs w:val="24"/>
              </w:rPr>
              <w:t>06</w:t>
            </w:r>
            <w:r w:rsidR="00102CF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EC78BD" w:rsidRPr="001E1C59" w:rsidRDefault="00EC78BD" w:rsidP="00EC78BD">
            <w:pPr>
              <w:rPr>
                <w:b/>
                <w:sz w:val="24"/>
                <w:szCs w:val="24"/>
              </w:rPr>
            </w:pPr>
            <w:r w:rsidRPr="001E1C59">
              <w:rPr>
                <w:b/>
                <w:sz w:val="24"/>
                <w:szCs w:val="24"/>
              </w:rPr>
              <w:t>Sesja egzaminacyjna</w:t>
            </w:r>
          </w:p>
          <w:p w:rsidR="00EC78BD" w:rsidRPr="001E1C59" w:rsidRDefault="00664F77" w:rsidP="00EC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 – 07</w:t>
            </w:r>
            <w:r w:rsidR="0099651F">
              <w:rPr>
                <w:b/>
                <w:sz w:val="24"/>
                <w:szCs w:val="24"/>
              </w:rPr>
              <w:t>.07.</w:t>
            </w:r>
            <w:r>
              <w:rPr>
                <w:b/>
                <w:sz w:val="24"/>
                <w:szCs w:val="24"/>
              </w:rPr>
              <w:t xml:space="preserve">2019 </w:t>
            </w:r>
          </w:p>
          <w:p w:rsidR="00EC78BD" w:rsidRPr="001E1C59" w:rsidRDefault="00EC78BD" w:rsidP="00EC78BD">
            <w:pPr>
              <w:rPr>
                <w:sz w:val="24"/>
                <w:szCs w:val="24"/>
              </w:rPr>
            </w:pPr>
          </w:p>
        </w:tc>
      </w:tr>
    </w:tbl>
    <w:p w:rsidR="0081231E" w:rsidRPr="000D56DC" w:rsidRDefault="0081231E">
      <w:pPr>
        <w:rPr>
          <w:sz w:val="22"/>
          <w:szCs w:val="22"/>
        </w:rPr>
      </w:pPr>
    </w:p>
    <w:sectPr w:rsidR="0081231E" w:rsidRPr="000D56DC" w:rsidSect="008E4BEC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3100"/>
    <w:rsid w:val="00010631"/>
    <w:rsid w:val="00040F8A"/>
    <w:rsid w:val="00051EA1"/>
    <w:rsid w:val="00062E7B"/>
    <w:rsid w:val="000707C7"/>
    <w:rsid w:val="00072F8B"/>
    <w:rsid w:val="000B5BF1"/>
    <w:rsid w:val="000C4E79"/>
    <w:rsid w:val="000D1B2E"/>
    <w:rsid w:val="000D56DC"/>
    <w:rsid w:val="000E2E1C"/>
    <w:rsid w:val="000E3E68"/>
    <w:rsid w:val="00102CF1"/>
    <w:rsid w:val="00103B61"/>
    <w:rsid w:val="00117AEF"/>
    <w:rsid w:val="00124EE0"/>
    <w:rsid w:val="0013018A"/>
    <w:rsid w:val="00134ED0"/>
    <w:rsid w:val="00135FC9"/>
    <w:rsid w:val="00137074"/>
    <w:rsid w:val="00151EBF"/>
    <w:rsid w:val="00152AF0"/>
    <w:rsid w:val="001A027F"/>
    <w:rsid w:val="001A41AF"/>
    <w:rsid w:val="001E1C59"/>
    <w:rsid w:val="001F7FAF"/>
    <w:rsid w:val="002076C8"/>
    <w:rsid w:val="00211A4D"/>
    <w:rsid w:val="00223328"/>
    <w:rsid w:val="00226CA2"/>
    <w:rsid w:val="00281ACF"/>
    <w:rsid w:val="00294153"/>
    <w:rsid w:val="002B73E9"/>
    <w:rsid w:val="002F13E8"/>
    <w:rsid w:val="002F4DEC"/>
    <w:rsid w:val="00307BA8"/>
    <w:rsid w:val="00320846"/>
    <w:rsid w:val="00321334"/>
    <w:rsid w:val="00321FAF"/>
    <w:rsid w:val="003455DC"/>
    <w:rsid w:val="003505F8"/>
    <w:rsid w:val="00360E60"/>
    <w:rsid w:val="00365D79"/>
    <w:rsid w:val="00366D08"/>
    <w:rsid w:val="00375D1E"/>
    <w:rsid w:val="003A3AE3"/>
    <w:rsid w:val="003B0DEF"/>
    <w:rsid w:val="003E0753"/>
    <w:rsid w:val="00416890"/>
    <w:rsid w:val="00453519"/>
    <w:rsid w:val="0045675A"/>
    <w:rsid w:val="00472215"/>
    <w:rsid w:val="004B7104"/>
    <w:rsid w:val="004F11F7"/>
    <w:rsid w:val="005171FB"/>
    <w:rsid w:val="00517A63"/>
    <w:rsid w:val="0052591D"/>
    <w:rsid w:val="00526745"/>
    <w:rsid w:val="00534BD0"/>
    <w:rsid w:val="0057780D"/>
    <w:rsid w:val="00594611"/>
    <w:rsid w:val="005A769A"/>
    <w:rsid w:val="005B238C"/>
    <w:rsid w:val="005D498B"/>
    <w:rsid w:val="005E7B8B"/>
    <w:rsid w:val="005F5BCE"/>
    <w:rsid w:val="006147AB"/>
    <w:rsid w:val="0062273C"/>
    <w:rsid w:val="00622EC0"/>
    <w:rsid w:val="00647294"/>
    <w:rsid w:val="00664F77"/>
    <w:rsid w:val="006A436A"/>
    <w:rsid w:val="006A5B3D"/>
    <w:rsid w:val="006B250B"/>
    <w:rsid w:val="006E5C3D"/>
    <w:rsid w:val="006E66B0"/>
    <w:rsid w:val="006F0C10"/>
    <w:rsid w:val="006F7BD5"/>
    <w:rsid w:val="00756324"/>
    <w:rsid w:val="00771FD0"/>
    <w:rsid w:val="00793364"/>
    <w:rsid w:val="007A5C11"/>
    <w:rsid w:val="007B460A"/>
    <w:rsid w:val="007C432D"/>
    <w:rsid w:val="007F1B21"/>
    <w:rsid w:val="007F51C1"/>
    <w:rsid w:val="00801A27"/>
    <w:rsid w:val="0081231E"/>
    <w:rsid w:val="00864A86"/>
    <w:rsid w:val="00865E62"/>
    <w:rsid w:val="008C011E"/>
    <w:rsid w:val="008D5716"/>
    <w:rsid w:val="008E4BEC"/>
    <w:rsid w:val="00906F53"/>
    <w:rsid w:val="009200FE"/>
    <w:rsid w:val="00941459"/>
    <w:rsid w:val="00954C40"/>
    <w:rsid w:val="00971D8B"/>
    <w:rsid w:val="0099651F"/>
    <w:rsid w:val="009B7221"/>
    <w:rsid w:val="009C2B9C"/>
    <w:rsid w:val="009C7EE2"/>
    <w:rsid w:val="009D0624"/>
    <w:rsid w:val="009F1BB4"/>
    <w:rsid w:val="00A3743B"/>
    <w:rsid w:val="00A6665C"/>
    <w:rsid w:val="00A73B8B"/>
    <w:rsid w:val="00A77546"/>
    <w:rsid w:val="00A94C7D"/>
    <w:rsid w:val="00A977CD"/>
    <w:rsid w:val="00AA6E98"/>
    <w:rsid w:val="00B10239"/>
    <w:rsid w:val="00B2215C"/>
    <w:rsid w:val="00B455C6"/>
    <w:rsid w:val="00B84152"/>
    <w:rsid w:val="00B863C6"/>
    <w:rsid w:val="00BD6BDB"/>
    <w:rsid w:val="00C3239F"/>
    <w:rsid w:val="00C62DF9"/>
    <w:rsid w:val="00C6660C"/>
    <w:rsid w:val="00C675C5"/>
    <w:rsid w:val="00C7746A"/>
    <w:rsid w:val="00CA2B00"/>
    <w:rsid w:val="00CA2E6E"/>
    <w:rsid w:val="00CB0421"/>
    <w:rsid w:val="00CD2F82"/>
    <w:rsid w:val="00CD30F1"/>
    <w:rsid w:val="00CE518B"/>
    <w:rsid w:val="00CF6821"/>
    <w:rsid w:val="00D00A77"/>
    <w:rsid w:val="00D11540"/>
    <w:rsid w:val="00D15215"/>
    <w:rsid w:val="00D315B8"/>
    <w:rsid w:val="00D4478D"/>
    <w:rsid w:val="00D5729A"/>
    <w:rsid w:val="00D6686A"/>
    <w:rsid w:val="00D80FC4"/>
    <w:rsid w:val="00D87900"/>
    <w:rsid w:val="00DD2A78"/>
    <w:rsid w:val="00DE2854"/>
    <w:rsid w:val="00DE40CD"/>
    <w:rsid w:val="00E5538E"/>
    <w:rsid w:val="00E60351"/>
    <w:rsid w:val="00EA451F"/>
    <w:rsid w:val="00EC78BD"/>
    <w:rsid w:val="00ED564F"/>
    <w:rsid w:val="00EE3349"/>
    <w:rsid w:val="00EE57C7"/>
    <w:rsid w:val="00EE57EB"/>
    <w:rsid w:val="00F23B68"/>
    <w:rsid w:val="00F26534"/>
    <w:rsid w:val="00F44237"/>
    <w:rsid w:val="00F45ADC"/>
    <w:rsid w:val="00F55C43"/>
    <w:rsid w:val="00F63A8D"/>
    <w:rsid w:val="00F76E98"/>
    <w:rsid w:val="00F857B2"/>
    <w:rsid w:val="00FC0673"/>
    <w:rsid w:val="00FC22C0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BEC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8E4BEC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8E4BEC"/>
    <w:rPr>
      <w:w w:val="95"/>
    </w:rPr>
  </w:style>
  <w:style w:type="paragraph" w:customStyle="1" w:styleId="10">
    <w:name w:val="10%"/>
    <w:basedOn w:val="N"/>
    <w:next w:val="N"/>
    <w:rsid w:val="008E4BEC"/>
    <w:rPr>
      <w:w w:val="90"/>
    </w:rPr>
  </w:style>
  <w:style w:type="paragraph" w:customStyle="1" w:styleId="15">
    <w:name w:val="15%"/>
    <w:basedOn w:val="N"/>
    <w:next w:val="N"/>
    <w:rsid w:val="008E4BEC"/>
    <w:rPr>
      <w:w w:val="85"/>
    </w:rPr>
  </w:style>
  <w:style w:type="paragraph" w:customStyle="1" w:styleId="20">
    <w:name w:val="20%"/>
    <w:basedOn w:val="N"/>
    <w:next w:val="N"/>
    <w:rsid w:val="008E4BEC"/>
    <w:rPr>
      <w:w w:val="80"/>
    </w:rPr>
  </w:style>
  <w:style w:type="paragraph" w:customStyle="1" w:styleId="25">
    <w:name w:val="25%"/>
    <w:basedOn w:val="N"/>
    <w:next w:val="N"/>
    <w:rsid w:val="008E4BEC"/>
    <w:rPr>
      <w:w w:val="75"/>
    </w:rPr>
  </w:style>
  <w:style w:type="paragraph" w:customStyle="1" w:styleId="30">
    <w:name w:val="30%"/>
    <w:basedOn w:val="N"/>
    <w:next w:val="N"/>
    <w:rsid w:val="008E4BEC"/>
    <w:pPr>
      <w:widowControl/>
    </w:pPr>
    <w:rPr>
      <w:w w:val="70"/>
    </w:rPr>
  </w:style>
  <w:style w:type="paragraph" w:styleId="Tekstpodstawowy">
    <w:name w:val="Body Text"/>
    <w:basedOn w:val="Normalny"/>
    <w:rsid w:val="008E4BEC"/>
    <w:pPr>
      <w:spacing w:line="228" w:lineRule="auto"/>
    </w:pPr>
    <w:rPr>
      <w:b/>
      <w:bCs/>
      <w:sz w:val="22"/>
    </w:rPr>
  </w:style>
  <w:style w:type="character" w:styleId="Hipercze">
    <w:name w:val="Hyperlink"/>
    <w:rsid w:val="008E4BEC"/>
    <w:rPr>
      <w:color w:val="0000FF"/>
      <w:u w:val="single"/>
    </w:rPr>
  </w:style>
  <w:style w:type="character" w:styleId="UyteHipercze">
    <w:name w:val="FollowedHyperlink"/>
    <w:rsid w:val="008E4BEC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8E4BEC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3505F8"/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2013-12-12T13:25:00Z</cp:lastPrinted>
  <dcterms:created xsi:type="dcterms:W3CDTF">2019-01-29T08:27:00Z</dcterms:created>
  <dcterms:modified xsi:type="dcterms:W3CDTF">2019-02-01T13:33:00Z</dcterms:modified>
</cp:coreProperties>
</file>