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08" w:rsidRDefault="00366D08" w:rsidP="00E977DB">
      <w:pPr>
        <w:pStyle w:val="Tytu"/>
      </w:pPr>
      <w:r>
        <w:t>WYDZIAŁ NAUK O ZWIERZĘTACH</w:t>
      </w:r>
    </w:p>
    <w:p w:rsidR="00432469" w:rsidRDefault="003609F5" w:rsidP="00A224D9">
      <w:pPr>
        <w:pStyle w:val="Tytu"/>
      </w:pPr>
      <w:r>
        <w:t>Turnus B</w:t>
      </w:r>
    </w:p>
    <w:p w:rsidR="00A81788" w:rsidRPr="006F1F95" w:rsidRDefault="00A224D9" w:rsidP="00E977DB">
      <w:pPr>
        <w:pStyle w:val="Tytu"/>
      </w:pPr>
      <w:r w:rsidRPr="00752479">
        <w:rPr>
          <w:szCs w:val="28"/>
        </w:rPr>
        <w:t>ZOOTECHNIKA</w:t>
      </w:r>
      <w:r w:rsidR="00AF65A3">
        <w:rPr>
          <w:szCs w:val="28"/>
        </w:rPr>
        <w:t>, studia II</w:t>
      </w:r>
      <w:r w:rsidR="00AF65A3">
        <w:rPr>
          <w:szCs w:val="28"/>
          <w:vertAlign w:val="superscript"/>
        </w:rPr>
        <w:t>0</w:t>
      </w:r>
      <w:r w:rsidR="00AF65A3">
        <w:t xml:space="preserve"> </w:t>
      </w:r>
      <w:r w:rsidR="00AF65A3">
        <w:rPr>
          <w:b w:val="0"/>
          <w:szCs w:val="28"/>
        </w:rPr>
        <w:t xml:space="preserve"> </w:t>
      </w:r>
    </w:p>
    <w:p w:rsidR="00A224D9" w:rsidRDefault="00A224D9" w:rsidP="00A224D9">
      <w:pPr>
        <w:pStyle w:val="Tytu"/>
        <w:jc w:val="left"/>
      </w:pPr>
    </w:p>
    <w:p w:rsidR="00A81788" w:rsidRDefault="00E3186F" w:rsidP="00A224D9">
      <w:pPr>
        <w:pStyle w:val="Tytu"/>
        <w:jc w:val="left"/>
      </w:pPr>
      <w:r>
        <w:t>Liczba grup 1</w:t>
      </w:r>
      <w:r w:rsidR="00A224D9">
        <w:t xml:space="preserve">                                            </w:t>
      </w:r>
      <w:r w:rsidR="00E977DB">
        <w:t xml:space="preserve">Rok I </w:t>
      </w:r>
      <w:r w:rsidR="003609F5">
        <w:t xml:space="preserve"> </w:t>
      </w:r>
      <w:r w:rsidR="00E977DB">
        <w:t>semestr 2,</w:t>
      </w:r>
      <w:r w:rsidR="0020602D">
        <w:t xml:space="preserve"> </w:t>
      </w:r>
      <w:r w:rsidR="00E977DB">
        <w:t xml:space="preserve"> rok </w:t>
      </w:r>
      <w:proofErr w:type="spellStart"/>
      <w:r w:rsidR="00E977DB">
        <w:t>akad</w:t>
      </w:r>
      <w:proofErr w:type="spellEnd"/>
      <w:r w:rsidR="00E977DB">
        <w:t>.</w:t>
      </w:r>
      <w:r w:rsidR="00A81788">
        <w:t xml:space="preserve"> </w:t>
      </w:r>
      <w:r w:rsidR="0054729A">
        <w:t>2018/2019</w:t>
      </w:r>
      <w:r w:rsidR="00E977DB">
        <w:t xml:space="preserve"> semestr letni</w:t>
      </w:r>
    </w:p>
    <w:p w:rsidR="00432469" w:rsidRDefault="00432469">
      <w:pPr>
        <w:widowControl/>
        <w:jc w:val="right"/>
        <w:rPr>
          <w:sz w:val="24"/>
        </w:rPr>
      </w:pPr>
    </w:p>
    <w:p w:rsidR="00432469" w:rsidRDefault="00432469">
      <w:pPr>
        <w:widowControl/>
        <w:jc w:val="right"/>
        <w:rPr>
          <w:sz w:val="24"/>
        </w:rPr>
      </w:pPr>
    </w:p>
    <w:p w:rsidR="00366D08" w:rsidRDefault="00366D08">
      <w:pPr>
        <w:widowControl/>
        <w:jc w:val="right"/>
        <w:rPr>
          <w:sz w:val="24"/>
        </w:rPr>
      </w:pPr>
      <w:r>
        <w:rPr>
          <w:sz w:val="24"/>
        </w:rPr>
        <w:t xml:space="preserve">  </w:t>
      </w:r>
    </w:p>
    <w:tbl>
      <w:tblPr>
        <w:tblW w:w="1461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5"/>
        <w:gridCol w:w="782"/>
        <w:gridCol w:w="1003"/>
        <w:gridCol w:w="1134"/>
        <w:gridCol w:w="1276"/>
        <w:gridCol w:w="1276"/>
        <w:gridCol w:w="1134"/>
        <w:gridCol w:w="1275"/>
        <w:gridCol w:w="1276"/>
        <w:gridCol w:w="1373"/>
        <w:gridCol w:w="1355"/>
        <w:gridCol w:w="16"/>
        <w:gridCol w:w="1054"/>
        <w:gridCol w:w="1009"/>
        <w:gridCol w:w="26"/>
      </w:tblGrid>
      <w:tr w:rsidR="00A81788" w:rsidTr="0074070B">
        <w:trPr>
          <w:gridAfter w:val="1"/>
          <w:wAfter w:w="26" w:type="dxa"/>
          <w:cantSplit/>
          <w:trHeight w:val="302"/>
        </w:trPr>
        <w:tc>
          <w:tcPr>
            <w:tcW w:w="625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782" w:type="dxa"/>
            <w:tcBorders>
              <w:right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134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1276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276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134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275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373" w:type="dxa"/>
            <w:tcBorders>
              <w:left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371" w:type="dxa"/>
            <w:gridSpan w:val="2"/>
            <w:tcBorders>
              <w:right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054" w:type="dxa"/>
            <w:tcBorders>
              <w:left w:val="single" w:sz="4" w:space="0" w:color="auto"/>
            </w:tcBorders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009" w:type="dxa"/>
            <w:vAlign w:val="center"/>
          </w:tcPr>
          <w:p w:rsidR="00366D08" w:rsidRDefault="00366D08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E85200" w:rsidTr="0074070B">
        <w:trPr>
          <w:cantSplit/>
          <w:trHeight w:val="2100"/>
        </w:trPr>
        <w:tc>
          <w:tcPr>
            <w:tcW w:w="625" w:type="dxa"/>
            <w:textDirection w:val="btLr"/>
            <w:vAlign w:val="center"/>
          </w:tcPr>
          <w:p w:rsidR="00E85200" w:rsidRDefault="00E85200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17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85200" w:rsidRDefault="00E85200" w:rsidP="0020602D">
            <w:pPr>
              <w:widowControl/>
              <w:jc w:val="center"/>
              <w:rPr>
                <w:sz w:val="24"/>
                <w:szCs w:val="24"/>
              </w:rPr>
            </w:pPr>
          </w:p>
          <w:p w:rsidR="0074070B" w:rsidRDefault="00A54CAD" w:rsidP="00740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Dobre praktyki hodowlane</w:t>
            </w:r>
          </w:p>
          <w:p w:rsidR="0074070B" w:rsidRDefault="004B6DC8" w:rsidP="00740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 angielsku</w:t>
            </w:r>
          </w:p>
          <w:p w:rsidR="0074070B" w:rsidRPr="00690494" w:rsidRDefault="0074070B" w:rsidP="0074070B">
            <w:pPr>
              <w:jc w:val="center"/>
              <w:rPr>
                <w:b/>
                <w:sz w:val="24"/>
                <w:szCs w:val="24"/>
              </w:rPr>
            </w:pPr>
            <w:r w:rsidRPr="00690494">
              <w:rPr>
                <w:b/>
                <w:sz w:val="24"/>
                <w:szCs w:val="24"/>
              </w:rPr>
              <w:t>Wykład</w:t>
            </w:r>
          </w:p>
          <w:p w:rsidR="0074070B" w:rsidRDefault="0074070B" w:rsidP="00740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1130</w:t>
            </w:r>
          </w:p>
          <w:p w:rsidR="00E85200" w:rsidRPr="002908D5" w:rsidRDefault="00A54CAD" w:rsidP="0074070B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D</w:t>
            </w:r>
            <w:r w:rsidR="0074070B" w:rsidRPr="009230F3">
              <w:rPr>
                <w:sz w:val="22"/>
                <w:szCs w:val="22"/>
              </w:rPr>
              <w:t>r</w:t>
            </w:r>
            <w:r w:rsidR="0074070B">
              <w:rPr>
                <w:sz w:val="22"/>
                <w:szCs w:val="22"/>
              </w:rPr>
              <w:t xml:space="preserve"> Kamila Puppel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200" w:rsidRDefault="00E85200" w:rsidP="00372C6A">
            <w:pPr>
              <w:jc w:val="center"/>
              <w:rPr>
                <w:sz w:val="24"/>
                <w:szCs w:val="24"/>
              </w:rPr>
            </w:pPr>
          </w:p>
          <w:p w:rsidR="0074070B" w:rsidRPr="00690494" w:rsidRDefault="0074070B" w:rsidP="00740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Diagnostyka genetyczna</w:t>
            </w:r>
            <w:r w:rsidRPr="00690494">
              <w:rPr>
                <w:b/>
                <w:sz w:val="24"/>
                <w:szCs w:val="24"/>
              </w:rPr>
              <w:t xml:space="preserve"> </w:t>
            </w:r>
          </w:p>
          <w:p w:rsidR="0074070B" w:rsidRPr="00690494" w:rsidRDefault="0074070B" w:rsidP="0074070B">
            <w:pPr>
              <w:jc w:val="center"/>
              <w:rPr>
                <w:b/>
                <w:sz w:val="24"/>
                <w:szCs w:val="24"/>
              </w:rPr>
            </w:pPr>
            <w:r w:rsidRPr="00690494">
              <w:rPr>
                <w:b/>
                <w:sz w:val="24"/>
                <w:szCs w:val="24"/>
              </w:rPr>
              <w:t>Wykład</w:t>
            </w:r>
          </w:p>
          <w:p w:rsidR="0074070B" w:rsidRDefault="0074070B" w:rsidP="007407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1130</w:t>
            </w:r>
          </w:p>
          <w:p w:rsidR="0074070B" w:rsidRPr="009230F3" w:rsidRDefault="00A54CAD" w:rsidP="00740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74070B" w:rsidRPr="009230F3">
              <w:rPr>
                <w:sz w:val="22"/>
                <w:szCs w:val="22"/>
              </w:rPr>
              <w:t>r hab. Joanna Gruszczyńska</w:t>
            </w:r>
          </w:p>
          <w:p w:rsidR="00E85200" w:rsidRPr="002908D5" w:rsidRDefault="00E85200" w:rsidP="007407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200" w:rsidRDefault="00E85200" w:rsidP="00FD3138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E85200" w:rsidRPr="00690494" w:rsidRDefault="00E85200" w:rsidP="00E85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Diagnostyka genetyczna</w:t>
            </w:r>
            <w:r w:rsidRPr="00690494">
              <w:rPr>
                <w:b/>
                <w:sz w:val="24"/>
                <w:szCs w:val="24"/>
              </w:rPr>
              <w:t xml:space="preserve"> </w:t>
            </w:r>
          </w:p>
          <w:p w:rsidR="00E85200" w:rsidRPr="00690494" w:rsidRDefault="00E85200" w:rsidP="00E85200">
            <w:pPr>
              <w:jc w:val="center"/>
              <w:rPr>
                <w:b/>
                <w:sz w:val="24"/>
                <w:szCs w:val="24"/>
              </w:rPr>
            </w:pPr>
            <w:r w:rsidRPr="00690494">
              <w:rPr>
                <w:b/>
                <w:sz w:val="24"/>
                <w:szCs w:val="24"/>
              </w:rPr>
              <w:t>Ćwiczenia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85200" w:rsidRDefault="00E85200" w:rsidP="00E852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Pr="00690494">
              <w:rPr>
                <w:b/>
                <w:sz w:val="24"/>
                <w:szCs w:val="24"/>
              </w:rPr>
              <w:t xml:space="preserve">ala </w:t>
            </w:r>
            <w:r w:rsidR="000444B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130</w:t>
            </w:r>
          </w:p>
          <w:p w:rsidR="00E85200" w:rsidRPr="00E85200" w:rsidRDefault="00E85200" w:rsidP="00E852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9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200" w:rsidRPr="00FD3138" w:rsidRDefault="00E85200" w:rsidP="00E85200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FD3138">
              <w:rPr>
                <w:b/>
                <w:sz w:val="22"/>
                <w:szCs w:val="22"/>
              </w:rPr>
              <w:t>Obrót i podstawy przetwórstwa surowców pochodzenia zwierzęcego</w:t>
            </w:r>
          </w:p>
          <w:p w:rsidR="00E85200" w:rsidRDefault="00E85200" w:rsidP="00E85200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FD3138">
              <w:rPr>
                <w:b/>
                <w:sz w:val="22"/>
                <w:szCs w:val="22"/>
              </w:rPr>
              <w:t>Wykład</w:t>
            </w:r>
            <w:r w:rsidR="00D329E6">
              <w:rPr>
                <w:b/>
                <w:sz w:val="22"/>
                <w:szCs w:val="22"/>
              </w:rPr>
              <w:t xml:space="preserve"> s. 068</w:t>
            </w:r>
            <w:r>
              <w:rPr>
                <w:b/>
                <w:sz w:val="22"/>
                <w:szCs w:val="22"/>
              </w:rPr>
              <w:t xml:space="preserve"> bud. 32 </w:t>
            </w:r>
          </w:p>
          <w:p w:rsidR="00E85200" w:rsidRPr="00FD3138" w:rsidRDefault="002C323C" w:rsidP="00E85200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(02.03., 16.03., 30.03., 13.04.19</w:t>
            </w:r>
            <w:r w:rsidR="00E85200">
              <w:rPr>
                <w:b/>
                <w:sz w:val="22"/>
                <w:szCs w:val="22"/>
              </w:rPr>
              <w:t>)</w:t>
            </w:r>
          </w:p>
          <w:p w:rsidR="00E85200" w:rsidRPr="00FD3138" w:rsidRDefault="00E85200" w:rsidP="00E85200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FD3138">
              <w:rPr>
                <w:b/>
                <w:sz w:val="22"/>
                <w:szCs w:val="22"/>
              </w:rPr>
              <w:t>Ćwiczen</w:t>
            </w:r>
            <w:r>
              <w:rPr>
                <w:b/>
                <w:sz w:val="22"/>
                <w:szCs w:val="22"/>
              </w:rPr>
              <w:t>ia  sala</w:t>
            </w:r>
            <w:r w:rsidRPr="00FD3138">
              <w:rPr>
                <w:b/>
                <w:sz w:val="22"/>
                <w:szCs w:val="22"/>
              </w:rPr>
              <w:t xml:space="preserve"> Zakładu Technologii Mięsa bud.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D3138">
              <w:rPr>
                <w:b/>
                <w:sz w:val="22"/>
                <w:szCs w:val="22"/>
              </w:rPr>
              <w:t>32</w:t>
            </w:r>
          </w:p>
          <w:p w:rsidR="00E85200" w:rsidRDefault="002C323C" w:rsidP="00E85200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(11.05., 25.05., 15.06., 29.06.19</w:t>
            </w:r>
            <w:r w:rsidR="00E85200" w:rsidRPr="00FD3138">
              <w:rPr>
                <w:b/>
                <w:sz w:val="22"/>
                <w:szCs w:val="22"/>
              </w:rPr>
              <w:t>)</w:t>
            </w:r>
          </w:p>
          <w:p w:rsidR="00E85200" w:rsidRPr="00E85200" w:rsidRDefault="00813D53" w:rsidP="00813D5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D</w:t>
            </w:r>
            <w:r w:rsidR="00E85200">
              <w:rPr>
                <w:sz w:val="22"/>
                <w:szCs w:val="22"/>
              </w:rPr>
              <w:t xml:space="preserve">r hab. </w:t>
            </w:r>
            <w:r>
              <w:rPr>
                <w:sz w:val="22"/>
                <w:szCs w:val="22"/>
              </w:rPr>
              <w:t xml:space="preserve">Krzysztof </w:t>
            </w:r>
            <w:proofErr w:type="spellStart"/>
            <w:r>
              <w:rPr>
                <w:sz w:val="22"/>
                <w:szCs w:val="22"/>
              </w:rPr>
              <w:t>Dasiewicz</w:t>
            </w:r>
            <w:proofErr w:type="spellEnd"/>
          </w:p>
        </w:tc>
        <w:tc>
          <w:tcPr>
            <w:tcW w:w="208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85200" w:rsidRPr="00F464BB" w:rsidRDefault="00E85200" w:rsidP="00EE3334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</w:tr>
      <w:tr w:rsidR="00EE3334" w:rsidTr="0074070B">
        <w:trPr>
          <w:gridAfter w:val="1"/>
          <w:wAfter w:w="26" w:type="dxa"/>
          <w:cantSplit/>
          <w:trHeight w:val="1965"/>
        </w:trPr>
        <w:tc>
          <w:tcPr>
            <w:tcW w:w="625" w:type="dxa"/>
            <w:textDirection w:val="btLr"/>
            <w:vAlign w:val="center"/>
          </w:tcPr>
          <w:p w:rsidR="00EE3334" w:rsidRDefault="00EE3334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NIEDZIELA</w:t>
            </w:r>
          </w:p>
        </w:tc>
        <w:tc>
          <w:tcPr>
            <w:tcW w:w="1785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E3334" w:rsidRDefault="00EE3334" w:rsidP="002552A2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EE3334" w:rsidRDefault="00EE3334" w:rsidP="002552A2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453BC">
              <w:rPr>
                <w:b/>
                <w:sz w:val="24"/>
                <w:szCs w:val="24"/>
              </w:rPr>
              <w:t>Seminarium</w:t>
            </w:r>
          </w:p>
          <w:p w:rsidR="00813D53" w:rsidRPr="00813D53" w:rsidRDefault="00813D53" w:rsidP="00813D53">
            <w:pPr>
              <w:widowControl/>
              <w:snapToGrid w:val="0"/>
              <w:jc w:val="center"/>
              <w:rPr>
                <w:snapToGrid/>
                <w:sz w:val="24"/>
                <w:szCs w:val="24"/>
              </w:rPr>
            </w:pPr>
            <w:r w:rsidRPr="00813D53">
              <w:rPr>
                <w:snapToGrid/>
                <w:sz w:val="24"/>
                <w:szCs w:val="24"/>
              </w:rPr>
              <w:t xml:space="preserve">oraz </w:t>
            </w:r>
            <w:r w:rsidRPr="00813D53">
              <w:rPr>
                <w:b/>
                <w:snapToGrid/>
                <w:sz w:val="24"/>
                <w:szCs w:val="24"/>
              </w:rPr>
              <w:t>Pracownia dyplomowa w ramach pracy dyplomowej</w:t>
            </w:r>
          </w:p>
          <w:p w:rsidR="00EE3334" w:rsidRDefault="00EE3334" w:rsidP="002552A2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1D1EE9">
              <w:rPr>
                <w:b/>
                <w:sz w:val="24"/>
                <w:szCs w:val="24"/>
              </w:rPr>
              <w:t>s. 11</w:t>
            </w:r>
            <w:r>
              <w:rPr>
                <w:b/>
                <w:sz w:val="24"/>
                <w:szCs w:val="24"/>
              </w:rPr>
              <w:t>3</w:t>
            </w:r>
            <w:r w:rsidRPr="001D1EE9">
              <w:rPr>
                <w:b/>
                <w:sz w:val="24"/>
                <w:szCs w:val="24"/>
              </w:rPr>
              <w:t>0</w:t>
            </w:r>
          </w:p>
          <w:p w:rsidR="00EE3334" w:rsidRPr="00AD6B18" w:rsidRDefault="00EE3334" w:rsidP="007407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</w:t>
            </w:r>
            <w:r w:rsidR="0074070B">
              <w:rPr>
                <w:sz w:val="22"/>
                <w:szCs w:val="22"/>
              </w:rPr>
              <w:t xml:space="preserve">Maciej </w:t>
            </w:r>
            <w:proofErr w:type="spellStart"/>
            <w:r w:rsidR="0074070B">
              <w:rPr>
                <w:sz w:val="22"/>
                <w:szCs w:val="22"/>
              </w:rPr>
              <w:t>Kamaszewski</w:t>
            </w:r>
            <w:proofErr w:type="spellEnd"/>
          </w:p>
        </w:tc>
        <w:tc>
          <w:tcPr>
            <w:tcW w:w="482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334" w:rsidRDefault="00EE3334" w:rsidP="002552A2">
            <w:pPr>
              <w:widowControl/>
              <w:jc w:val="center"/>
              <w:rPr>
                <w:b/>
                <w:sz w:val="24"/>
                <w:szCs w:val="24"/>
              </w:rPr>
            </w:pPr>
          </w:p>
          <w:p w:rsidR="00EE3334" w:rsidRDefault="00EE3334" w:rsidP="002552A2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453BC">
              <w:rPr>
                <w:b/>
                <w:sz w:val="24"/>
                <w:szCs w:val="24"/>
              </w:rPr>
              <w:t xml:space="preserve">Intensywne systemy </w:t>
            </w:r>
            <w:r w:rsidR="0086257D">
              <w:rPr>
                <w:b/>
                <w:sz w:val="24"/>
                <w:szCs w:val="24"/>
              </w:rPr>
              <w:t xml:space="preserve">w </w:t>
            </w:r>
            <w:r w:rsidRPr="008453BC">
              <w:rPr>
                <w:b/>
                <w:sz w:val="24"/>
                <w:szCs w:val="24"/>
              </w:rPr>
              <w:t>produkcji zwierzęcej</w:t>
            </w:r>
          </w:p>
          <w:p w:rsidR="00EE3334" w:rsidRDefault="00EE3334" w:rsidP="002552A2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Ćwiczenia </w:t>
            </w:r>
          </w:p>
          <w:p w:rsidR="00EE3334" w:rsidRPr="008453BC" w:rsidRDefault="008B1ACE" w:rsidP="002552A2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11</w:t>
            </w:r>
            <w:r w:rsidR="00EE333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</w:p>
          <w:p w:rsidR="00EE3334" w:rsidRDefault="00EE3334" w:rsidP="002552A2">
            <w:pPr>
              <w:widowControl/>
              <w:rPr>
                <w:b/>
                <w:sz w:val="24"/>
                <w:szCs w:val="24"/>
              </w:rPr>
            </w:pPr>
          </w:p>
          <w:p w:rsidR="00EE3334" w:rsidRPr="008B1951" w:rsidRDefault="00EE3334" w:rsidP="002552A2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334" w:rsidRDefault="00EE3334">
            <w:pPr>
              <w:widowControl/>
              <w:rPr>
                <w:b/>
                <w:sz w:val="24"/>
                <w:szCs w:val="24"/>
              </w:rPr>
            </w:pPr>
          </w:p>
          <w:p w:rsidR="00EE3334" w:rsidRDefault="00EE3334" w:rsidP="00EE3334">
            <w:pPr>
              <w:widowControl/>
              <w:jc w:val="center"/>
              <w:rPr>
                <w:b/>
                <w:sz w:val="24"/>
                <w:szCs w:val="24"/>
              </w:rPr>
            </w:pPr>
            <w:r w:rsidRPr="008453BC">
              <w:rPr>
                <w:b/>
                <w:sz w:val="24"/>
                <w:szCs w:val="24"/>
              </w:rPr>
              <w:t xml:space="preserve">Intensywne systemy </w:t>
            </w:r>
            <w:r w:rsidR="0086257D">
              <w:rPr>
                <w:b/>
                <w:sz w:val="24"/>
                <w:szCs w:val="24"/>
              </w:rPr>
              <w:t xml:space="preserve">w </w:t>
            </w:r>
            <w:r w:rsidRPr="008453BC">
              <w:rPr>
                <w:b/>
                <w:sz w:val="24"/>
                <w:szCs w:val="24"/>
              </w:rPr>
              <w:t>produkcji zwierzęcej</w:t>
            </w:r>
          </w:p>
          <w:p w:rsidR="00EE3334" w:rsidRDefault="00EE3334" w:rsidP="00EE3334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Wykład</w:t>
            </w:r>
          </w:p>
          <w:p w:rsidR="00EE3334" w:rsidRDefault="008B1ACE" w:rsidP="00EE3334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 11</w:t>
            </w:r>
            <w:r w:rsidR="00EE333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</w:p>
          <w:p w:rsidR="00EE3334" w:rsidRPr="002552A2" w:rsidRDefault="00EE3334" w:rsidP="00EE333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Jan </w:t>
            </w:r>
            <w:proofErr w:type="spellStart"/>
            <w:r>
              <w:rPr>
                <w:sz w:val="22"/>
                <w:szCs w:val="22"/>
              </w:rPr>
              <w:t>Slósarz</w:t>
            </w:r>
            <w:proofErr w:type="spellEnd"/>
          </w:p>
          <w:p w:rsidR="00EE3334" w:rsidRPr="008B1951" w:rsidRDefault="00EE3334" w:rsidP="002552A2">
            <w:pPr>
              <w:widowControl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9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E3334" w:rsidRDefault="00EE3334" w:rsidP="002552A2">
            <w:pPr>
              <w:widowControl/>
              <w:jc w:val="center"/>
              <w:rPr>
                <w:sz w:val="17"/>
              </w:rPr>
            </w:pPr>
          </w:p>
        </w:tc>
      </w:tr>
    </w:tbl>
    <w:p w:rsidR="00B623E6" w:rsidRDefault="00B623E6" w:rsidP="001E4855">
      <w:pPr>
        <w:rPr>
          <w:b/>
          <w:sz w:val="24"/>
          <w:szCs w:val="24"/>
        </w:rPr>
      </w:pPr>
    </w:p>
    <w:p w:rsidR="00710E65" w:rsidRDefault="00710E65" w:rsidP="001E4855">
      <w:pPr>
        <w:rPr>
          <w:b/>
          <w:sz w:val="24"/>
          <w:szCs w:val="24"/>
        </w:rPr>
      </w:pPr>
    </w:p>
    <w:p w:rsidR="00710E65" w:rsidRDefault="00710E65" w:rsidP="001E4855">
      <w:pPr>
        <w:rPr>
          <w:b/>
          <w:sz w:val="24"/>
          <w:szCs w:val="24"/>
        </w:rPr>
      </w:pPr>
    </w:p>
    <w:p w:rsidR="001B48E6" w:rsidRDefault="001B48E6" w:rsidP="001B48E6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Terminy zjazdów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6"/>
        <w:gridCol w:w="1626"/>
        <w:gridCol w:w="1626"/>
        <w:gridCol w:w="1626"/>
        <w:gridCol w:w="1626"/>
        <w:gridCol w:w="1626"/>
        <w:gridCol w:w="1626"/>
        <w:gridCol w:w="1626"/>
        <w:gridCol w:w="2409"/>
      </w:tblGrid>
      <w:tr w:rsidR="001B48E6" w:rsidRPr="001E11F2" w:rsidTr="00816707">
        <w:tc>
          <w:tcPr>
            <w:tcW w:w="1626" w:type="dxa"/>
          </w:tcPr>
          <w:p w:rsidR="001B48E6" w:rsidRPr="001E11F2" w:rsidRDefault="00707A46" w:rsidP="0086296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02.03. – 03</w:t>
            </w:r>
            <w:r w:rsidR="001B48E6">
              <w:rPr>
                <w:b/>
                <w:sz w:val="24"/>
                <w:szCs w:val="24"/>
              </w:rPr>
              <w:t>.03.</w:t>
            </w:r>
            <w:r w:rsidR="004B07A8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626" w:type="dxa"/>
          </w:tcPr>
          <w:p w:rsidR="001B48E6" w:rsidRPr="001E11F2" w:rsidRDefault="004B07A8" w:rsidP="0086296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16.03. – 17</w:t>
            </w:r>
            <w:r w:rsidR="001B48E6">
              <w:rPr>
                <w:b/>
                <w:sz w:val="24"/>
                <w:szCs w:val="24"/>
              </w:rPr>
              <w:t>.03.</w:t>
            </w: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626" w:type="dxa"/>
          </w:tcPr>
          <w:p w:rsidR="001B48E6" w:rsidRPr="001E11F2" w:rsidRDefault="004B07A8" w:rsidP="0086296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30.03. – 31.03</w:t>
            </w:r>
            <w:r w:rsidR="001B48E6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626" w:type="dxa"/>
          </w:tcPr>
          <w:p w:rsidR="001B48E6" w:rsidRPr="001E11F2" w:rsidRDefault="004B07A8" w:rsidP="0086296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13.04. – 14</w:t>
            </w:r>
            <w:r w:rsidR="001B48E6">
              <w:rPr>
                <w:b/>
                <w:sz w:val="24"/>
                <w:szCs w:val="24"/>
              </w:rPr>
              <w:t>.04.</w:t>
            </w: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626" w:type="dxa"/>
          </w:tcPr>
          <w:p w:rsidR="001B48E6" w:rsidRPr="001E11F2" w:rsidRDefault="00582E03" w:rsidP="0086296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11.05. – 12</w:t>
            </w:r>
            <w:r w:rsidR="001B48E6">
              <w:rPr>
                <w:b/>
                <w:sz w:val="24"/>
                <w:szCs w:val="24"/>
              </w:rPr>
              <w:t>.05.</w:t>
            </w:r>
            <w:r w:rsidR="004B07A8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626" w:type="dxa"/>
          </w:tcPr>
          <w:p w:rsidR="001B48E6" w:rsidRPr="001E11F2" w:rsidRDefault="00582E03" w:rsidP="0086296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25.05. – 26</w:t>
            </w:r>
            <w:r w:rsidR="001B48E6">
              <w:rPr>
                <w:b/>
                <w:sz w:val="24"/>
                <w:szCs w:val="24"/>
              </w:rPr>
              <w:t>.05.</w:t>
            </w:r>
            <w:r w:rsidR="004B07A8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626" w:type="dxa"/>
          </w:tcPr>
          <w:p w:rsidR="001B48E6" w:rsidRPr="001E11F2" w:rsidRDefault="00582E03" w:rsidP="0086296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15.06. – 16</w:t>
            </w:r>
            <w:r w:rsidR="001B48E6">
              <w:rPr>
                <w:b/>
                <w:sz w:val="24"/>
                <w:szCs w:val="24"/>
              </w:rPr>
              <w:t>.06.</w:t>
            </w:r>
            <w:r w:rsidR="004B07A8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626" w:type="dxa"/>
          </w:tcPr>
          <w:p w:rsidR="001B48E6" w:rsidRPr="001E11F2" w:rsidRDefault="00582E03" w:rsidP="00862964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29.06. – 30.06</w:t>
            </w:r>
            <w:r w:rsidR="001B48E6">
              <w:rPr>
                <w:b/>
                <w:sz w:val="24"/>
                <w:szCs w:val="24"/>
              </w:rPr>
              <w:t>.</w:t>
            </w:r>
            <w:r w:rsidR="004B07A8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409" w:type="dxa"/>
          </w:tcPr>
          <w:p w:rsidR="001B48E6" w:rsidRPr="001E11F2" w:rsidRDefault="001B48E6" w:rsidP="00862964">
            <w:pPr>
              <w:rPr>
                <w:b/>
                <w:sz w:val="24"/>
                <w:szCs w:val="24"/>
              </w:rPr>
            </w:pPr>
            <w:r w:rsidRPr="001E11F2">
              <w:rPr>
                <w:b/>
                <w:sz w:val="24"/>
                <w:szCs w:val="24"/>
              </w:rPr>
              <w:t>Sesja egzaminacyjna</w:t>
            </w:r>
          </w:p>
          <w:p w:rsidR="001B48E6" w:rsidRDefault="00582E03" w:rsidP="008629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13.07. – 14</w:t>
            </w:r>
            <w:r w:rsidR="001B48E6">
              <w:rPr>
                <w:b/>
                <w:sz w:val="24"/>
                <w:szCs w:val="24"/>
              </w:rPr>
              <w:t>.07.</w:t>
            </w:r>
            <w:r w:rsidR="004B07A8">
              <w:rPr>
                <w:b/>
                <w:sz w:val="24"/>
                <w:szCs w:val="24"/>
              </w:rPr>
              <w:t>2019</w:t>
            </w:r>
            <w:r w:rsidR="00816707">
              <w:rPr>
                <w:b/>
                <w:sz w:val="24"/>
                <w:szCs w:val="24"/>
              </w:rPr>
              <w:t xml:space="preserve"> </w:t>
            </w:r>
          </w:p>
          <w:p w:rsidR="001B48E6" w:rsidRPr="001E11F2" w:rsidRDefault="001B48E6" w:rsidP="00862964">
            <w:pPr>
              <w:rPr>
                <w:b/>
                <w:sz w:val="24"/>
                <w:szCs w:val="24"/>
              </w:rPr>
            </w:pPr>
          </w:p>
        </w:tc>
      </w:tr>
    </w:tbl>
    <w:p w:rsidR="001E4855" w:rsidRPr="001E4855" w:rsidRDefault="001E4855" w:rsidP="001E4855">
      <w:pPr>
        <w:widowControl/>
        <w:rPr>
          <w:b/>
          <w:sz w:val="22"/>
          <w:szCs w:val="22"/>
        </w:rPr>
      </w:pPr>
    </w:p>
    <w:sectPr w:rsidR="001E4855" w:rsidRPr="001E4855" w:rsidSect="00145876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84152"/>
    <w:rsid w:val="00043B44"/>
    <w:rsid w:val="000444B3"/>
    <w:rsid w:val="00072F8B"/>
    <w:rsid w:val="00087981"/>
    <w:rsid w:val="000A1070"/>
    <w:rsid w:val="000A381E"/>
    <w:rsid w:val="000C1E0E"/>
    <w:rsid w:val="0010582C"/>
    <w:rsid w:val="00145876"/>
    <w:rsid w:val="00156EA2"/>
    <w:rsid w:val="00157242"/>
    <w:rsid w:val="001765A2"/>
    <w:rsid w:val="001B144C"/>
    <w:rsid w:val="001B48E6"/>
    <w:rsid w:val="001D1EE9"/>
    <w:rsid w:val="001D6BA0"/>
    <w:rsid w:val="001D6DBE"/>
    <w:rsid w:val="001E4855"/>
    <w:rsid w:val="0020602D"/>
    <w:rsid w:val="002552A2"/>
    <w:rsid w:val="002576A3"/>
    <w:rsid w:val="002843C1"/>
    <w:rsid w:val="002908D5"/>
    <w:rsid w:val="00294153"/>
    <w:rsid w:val="002C323C"/>
    <w:rsid w:val="0031715D"/>
    <w:rsid w:val="003212CD"/>
    <w:rsid w:val="00331DC1"/>
    <w:rsid w:val="00341911"/>
    <w:rsid w:val="003609F5"/>
    <w:rsid w:val="00366D08"/>
    <w:rsid w:val="00372C6A"/>
    <w:rsid w:val="00392E69"/>
    <w:rsid w:val="003A5F6F"/>
    <w:rsid w:val="003C4ABC"/>
    <w:rsid w:val="003D48E6"/>
    <w:rsid w:val="00400785"/>
    <w:rsid w:val="00432469"/>
    <w:rsid w:val="0045675A"/>
    <w:rsid w:val="00472530"/>
    <w:rsid w:val="004843BA"/>
    <w:rsid w:val="004857B9"/>
    <w:rsid w:val="0049331D"/>
    <w:rsid w:val="004A6C14"/>
    <w:rsid w:val="004B07A8"/>
    <w:rsid w:val="004B6DC8"/>
    <w:rsid w:val="004B7104"/>
    <w:rsid w:val="004F25C3"/>
    <w:rsid w:val="00517A63"/>
    <w:rsid w:val="0053002E"/>
    <w:rsid w:val="0054729A"/>
    <w:rsid w:val="0056395C"/>
    <w:rsid w:val="00582E03"/>
    <w:rsid w:val="00587116"/>
    <w:rsid w:val="0059589A"/>
    <w:rsid w:val="005B0107"/>
    <w:rsid w:val="005E0A00"/>
    <w:rsid w:val="0064166A"/>
    <w:rsid w:val="0066509A"/>
    <w:rsid w:val="00690494"/>
    <w:rsid w:val="006C4336"/>
    <w:rsid w:val="006C5D94"/>
    <w:rsid w:val="006E3E35"/>
    <w:rsid w:val="006F1F95"/>
    <w:rsid w:val="0070665F"/>
    <w:rsid w:val="00707A46"/>
    <w:rsid w:val="00710E65"/>
    <w:rsid w:val="0074070B"/>
    <w:rsid w:val="00756324"/>
    <w:rsid w:val="00777677"/>
    <w:rsid w:val="007A00B6"/>
    <w:rsid w:val="00813D53"/>
    <w:rsid w:val="00816707"/>
    <w:rsid w:val="00835264"/>
    <w:rsid w:val="00841AE3"/>
    <w:rsid w:val="008446E4"/>
    <w:rsid w:val="008453BC"/>
    <w:rsid w:val="0086257D"/>
    <w:rsid w:val="00862964"/>
    <w:rsid w:val="00864A86"/>
    <w:rsid w:val="008B1951"/>
    <w:rsid w:val="008B1ACE"/>
    <w:rsid w:val="008F0FE7"/>
    <w:rsid w:val="0090121D"/>
    <w:rsid w:val="00902743"/>
    <w:rsid w:val="0090330C"/>
    <w:rsid w:val="00904758"/>
    <w:rsid w:val="009230F3"/>
    <w:rsid w:val="00931914"/>
    <w:rsid w:val="00934992"/>
    <w:rsid w:val="009359B7"/>
    <w:rsid w:val="00977F8F"/>
    <w:rsid w:val="00992B37"/>
    <w:rsid w:val="009B5CDF"/>
    <w:rsid w:val="009F1074"/>
    <w:rsid w:val="00A224D9"/>
    <w:rsid w:val="00A4322A"/>
    <w:rsid w:val="00A54CAD"/>
    <w:rsid w:val="00A67BA9"/>
    <w:rsid w:val="00A81788"/>
    <w:rsid w:val="00A86EA9"/>
    <w:rsid w:val="00A94C7D"/>
    <w:rsid w:val="00A95D9B"/>
    <w:rsid w:val="00AA1291"/>
    <w:rsid w:val="00AA4A5C"/>
    <w:rsid w:val="00AD6B18"/>
    <w:rsid w:val="00AF65A3"/>
    <w:rsid w:val="00B268F2"/>
    <w:rsid w:val="00B30802"/>
    <w:rsid w:val="00B36EA7"/>
    <w:rsid w:val="00B623E6"/>
    <w:rsid w:val="00B84152"/>
    <w:rsid w:val="00BB6A95"/>
    <w:rsid w:val="00BE1F7B"/>
    <w:rsid w:val="00C04BC3"/>
    <w:rsid w:val="00C35E55"/>
    <w:rsid w:val="00C61E55"/>
    <w:rsid w:val="00CA68DC"/>
    <w:rsid w:val="00D17CD6"/>
    <w:rsid w:val="00D329E6"/>
    <w:rsid w:val="00D5393D"/>
    <w:rsid w:val="00D636DB"/>
    <w:rsid w:val="00D84FE8"/>
    <w:rsid w:val="00DA19C0"/>
    <w:rsid w:val="00DC062A"/>
    <w:rsid w:val="00DE3F35"/>
    <w:rsid w:val="00E3186F"/>
    <w:rsid w:val="00E85200"/>
    <w:rsid w:val="00E971D0"/>
    <w:rsid w:val="00E977DB"/>
    <w:rsid w:val="00EA20D0"/>
    <w:rsid w:val="00EA2870"/>
    <w:rsid w:val="00EE278F"/>
    <w:rsid w:val="00EE3334"/>
    <w:rsid w:val="00EF070A"/>
    <w:rsid w:val="00EF2D32"/>
    <w:rsid w:val="00F33B91"/>
    <w:rsid w:val="00F464BB"/>
    <w:rsid w:val="00F72396"/>
    <w:rsid w:val="00F857B2"/>
    <w:rsid w:val="00F90D15"/>
    <w:rsid w:val="00F9272B"/>
    <w:rsid w:val="00FA15E5"/>
    <w:rsid w:val="00FA64DB"/>
    <w:rsid w:val="00FD3138"/>
    <w:rsid w:val="00FE0FB3"/>
    <w:rsid w:val="00FF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45876"/>
    <w:pPr>
      <w:widowControl w:val="0"/>
    </w:pPr>
    <w:rPr>
      <w:snapToGrid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rsid w:val="00145876"/>
    <w:pPr>
      <w:jc w:val="center"/>
    </w:pPr>
    <w:rPr>
      <w:sz w:val="17"/>
    </w:rPr>
  </w:style>
  <w:style w:type="paragraph" w:customStyle="1" w:styleId="5">
    <w:name w:val="5%"/>
    <w:basedOn w:val="N"/>
    <w:next w:val="N"/>
    <w:rsid w:val="00145876"/>
    <w:rPr>
      <w:w w:val="95"/>
    </w:rPr>
  </w:style>
  <w:style w:type="paragraph" w:customStyle="1" w:styleId="10">
    <w:name w:val="10%"/>
    <w:basedOn w:val="N"/>
    <w:next w:val="N"/>
    <w:rsid w:val="00145876"/>
    <w:rPr>
      <w:w w:val="90"/>
    </w:rPr>
  </w:style>
  <w:style w:type="paragraph" w:customStyle="1" w:styleId="15">
    <w:name w:val="15%"/>
    <w:basedOn w:val="N"/>
    <w:next w:val="N"/>
    <w:rsid w:val="00145876"/>
    <w:rPr>
      <w:w w:val="85"/>
    </w:rPr>
  </w:style>
  <w:style w:type="paragraph" w:customStyle="1" w:styleId="20">
    <w:name w:val="20%"/>
    <w:basedOn w:val="N"/>
    <w:next w:val="N"/>
    <w:rsid w:val="00145876"/>
    <w:rPr>
      <w:w w:val="80"/>
    </w:rPr>
  </w:style>
  <w:style w:type="paragraph" w:customStyle="1" w:styleId="25">
    <w:name w:val="25%"/>
    <w:basedOn w:val="N"/>
    <w:next w:val="N"/>
    <w:rsid w:val="00145876"/>
    <w:rPr>
      <w:w w:val="75"/>
    </w:rPr>
  </w:style>
  <w:style w:type="paragraph" w:customStyle="1" w:styleId="30">
    <w:name w:val="30%"/>
    <w:basedOn w:val="N"/>
    <w:next w:val="N"/>
    <w:rsid w:val="00145876"/>
    <w:pPr>
      <w:widowControl/>
    </w:pPr>
    <w:rPr>
      <w:w w:val="70"/>
    </w:rPr>
  </w:style>
  <w:style w:type="paragraph" w:styleId="Tekstpodstawowy">
    <w:name w:val="Body Text"/>
    <w:basedOn w:val="Normalny"/>
    <w:rsid w:val="00145876"/>
    <w:pPr>
      <w:spacing w:line="228" w:lineRule="auto"/>
    </w:pPr>
    <w:rPr>
      <w:b/>
      <w:bCs/>
      <w:sz w:val="22"/>
    </w:rPr>
  </w:style>
  <w:style w:type="character" w:styleId="Hipercze">
    <w:name w:val="Hyperlink"/>
    <w:rsid w:val="00145876"/>
    <w:rPr>
      <w:color w:val="0000FF"/>
      <w:u w:val="single"/>
    </w:rPr>
  </w:style>
  <w:style w:type="character" w:styleId="UyteHipercze">
    <w:name w:val="FollowedHyperlink"/>
    <w:rsid w:val="00145876"/>
    <w:rPr>
      <w:color w:val="800080"/>
      <w:u w:val="single"/>
    </w:rPr>
  </w:style>
  <w:style w:type="paragraph" w:styleId="Tytu">
    <w:name w:val="Title"/>
    <w:basedOn w:val="Normalny"/>
    <w:qFormat/>
    <w:rsid w:val="00145876"/>
    <w:pPr>
      <w:widowControl/>
      <w:jc w:val="center"/>
    </w:pPr>
    <w:rPr>
      <w:b/>
      <w:sz w:val="28"/>
    </w:rPr>
  </w:style>
  <w:style w:type="paragraph" w:styleId="Tekstdymka">
    <w:name w:val="Balloon Text"/>
    <w:basedOn w:val="Normalny"/>
    <w:semiHidden/>
    <w:rsid w:val="0070665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E485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5083D-41F6-46EB-83B9-C23781872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2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Ewa Czekryszew</cp:lastModifiedBy>
  <cp:revision>4</cp:revision>
  <cp:lastPrinted>2019-02-08T10:49:00Z</cp:lastPrinted>
  <dcterms:created xsi:type="dcterms:W3CDTF">2019-02-01T13:42:00Z</dcterms:created>
  <dcterms:modified xsi:type="dcterms:W3CDTF">2019-02-08T10:49:00Z</dcterms:modified>
</cp:coreProperties>
</file>