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08" w:rsidRDefault="00366D08" w:rsidP="00E977DB">
      <w:pPr>
        <w:pStyle w:val="Tytu"/>
      </w:pPr>
      <w:r>
        <w:t>WYDZIAŁ NAUK O ZWIERZĘTACH</w:t>
      </w:r>
    </w:p>
    <w:p w:rsidR="00432469" w:rsidRDefault="003609F5" w:rsidP="00A224D9">
      <w:pPr>
        <w:pStyle w:val="Tytu"/>
      </w:pPr>
      <w:r>
        <w:t>Turnus B</w:t>
      </w:r>
    </w:p>
    <w:p w:rsidR="00A224D9" w:rsidRDefault="009D12DE" w:rsidP="00A224D9">
      <w:pPr>
        <w:pStyle w:val="Tytu"/>
        <w:jc w:val="left"/>
      </w:pPr>
      <w:r>
        <w:t xml:space="preserve">                               </w:t>
      </w:r>
      <w:r w:rsidR="00436963">
        <w:t xml:space="preserve">                    </w:t>
      </w:r>
      <w:r>
        <w:t xml:space="preserve">  Hodowla i ochrona zwierząt towarzyszących i dzikich</w:t>
      </w:r>
      <w:r w:rsidR="00AE7B69">
        <w:t xml:space="preserve">, </w:t>
      </w:r>
      <w:r w:rsidR="00AE7B69">
        <w:rPr>
          <w:szCs w:val="28"/>
        </w:rPr>
        <w:t>studia II</w:t>
      </w:r>
      <w:r w:rsidR="00AE7B69">
        <w:rPr>
          <w:szCs w:val="28"/>
          <w:vertAlign w:val="superscript"/>
        </w:rPr>
        <w:t>0</w:t>
      </w:r>
      <w:r w:rsidR="00AE7B69">
        <w:t xml:space="preserve"> </w:t>
      </w:r>
    </w:p>
    <w:p w:rsidR="009D12DE" w:rsidRDefault="009D12DE" w:rsidP="00A224D9">
      <w:pPr>
        <w:pStyle w:val="Tytu"/>
        <w:jc w:val="left"/>
      </w:pPr>
    </w:p>
    <w:p w:rsidR="00A81788" w:rsidRDefault="00F01C39" w:rsidP="00A224D9">
      <w:pPr>
        <w:pStyle w:val="Tytu"/>
        <w:jc w:val="left"/>
      </w:pPr>
      <w:r>
        <w:t>Liczba grup 1</w:t>
      </w:r>
      <w:r w:rsidR="00A224D9">
        <w:t xml:space="preserve">                                            </w:t>
      </w:r>
      <w:r w:rsidR="00E977DB">
        <w:t xml:space="preserve">Rok I </w:t>
      </w:r>
      <w:r w:rsidR="003609F5">
        <w:t xml:space="preserve"> </w:t>
      </w:r>
      <w:r w:rsidR="00E977DB">
        <w:t>semestr 2,</w:t>
      </w:r>
      <w:r w:rsidR="0020602D">
        <w:t xml:space="preserve"> </w:t>
      </w:r>
      <w:r w:rsidR="00E977DB">
        <w:t xml:space="preserve"> rok akad.</w:t>
      </w:r>
      <w:r w:rsidR="00A81788">
        <w:t xml:space="preserve"> </w:t>
      </w:r>
      <w:r w:rsidR="00F11FA0">
        <w:t xml:space="preserve"> 2018</w:t>
      </w:r>
      <w:r w:rsidR="008365F3">
        <w:t>/</w:t>
      </w:r>
      <w:r w:rsidR="00F11FA0">
        <w:t>2019</w:t>
      </w:r>
      <w:r w:rsidR="00E977DB">
        <w:t xml:space="preserve"> semestr letni</w:t>
      </w:r>
    </w:p>
    <w:p w:rsidR="00432469" w:rsidRDefault="00432469">
      <w:pPr>
        <w:widowControl/>
        <w:jc w:val="right"/>
        <w:rPr>
          <w:sz w:val="24"/>
        </w:rPr>
      </w:pPr>
    </w:p>
    <w:p w:rsidR="00432469" w:rsidRDefault="00432469">
      <w:pPr>
        <w:widowControl/>
        <w:jc w:val="right"/>
        <w:rPr>
          <w:sz w:val="24"/>
        </w:rPr>
      </w:pPr>
    </w:p>
    <w:p w:rsidR="00366D08" w:rsidRDefault="00366D08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461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783"/>
        <w:gridCol w:w="1002"/>
        <w:gridCol w:w="989"/>
        <w:gridCol w:w="1277"/>
        <w:gridCol w:w="20"/>
        <w:gridCol w:w="1183"/>
        <w:gridCol w:w="1212"/>
        <w:gridCol w:w="18"/>
        <w:gridCol w:w="1323"/>
        <w:gridCol w:w="132"/>
        <w:gridCol w:w="1081"/>
        <w:gridCol w:w="1515"/>
        <w:gridCol w:w="1370"/>
        <w:gridCol w:w="1053"/>
        <w:gridCol w:w="1009"/>
        <w:gridCol w:w="22"/>
      </w:tblGrid>
      <w:tr w:rsidR="00A81788" w:rsidTr="00836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cantSplit/>
          <w:trHeight w:val="302"/>
        </w:trPr>
        <w:tc>
          <w:tcPr>
            <w:tcW w:w="625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989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297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183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30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323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13" w:type="dxa"/>
            <w:gridSpan w:val="2"/>
            <w:tcBorders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009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0F7CAC" w:rsidTr="000F7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1"/>
        </w:trPr>
        <w:tc>
          <w:tcPr>
            <w:tcW w:w="625" w:type="dxa"/>
            <w:vMerge w:val="restart"/>
            <w:textDirection w:val="btLr"/>
            <w:vAlign w:val="center"/>
          </w:tcPr>
          <w:p w:rsidR="000F7CAC" w:rsidRDefault="000F7CAC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17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F7A6C" w:rsidRDefault="008F7A6C" w:rsidP="008F7A6C">
            <w:pPr>
              <w:jc w:val="center"/>
              <w:rPr>
                <w:b/>
                <w:sz w:val="24"/>
                <w:szCs w:val="24"/>
              </w:rPr>
            </w:pPr>
          </w:p>
          <w:p w:rsidR="007A73EE" w:rsidRPr="007A73EE" w:rsidRDefault="007A73EE" w:rsidP="007A73EE">
            <w:pPr>
              <w:snapToGrid w:val="0"/>
              <w:jc w:val="center"/>
              <w:rPr>
                <w:b/>
                <w:snapToGrid/>
                <w:sz w:val="24"/>
                <w:szCs w:val="24"/>
              </w:rPr>
            </w:pPr>
            <w:r w:rsidRPr="007A73EE">
              <w:rPr>
                <w:b/>
                <w:snapToGrid/>
                <w:sz w:val="24"/>
                <w:szCs w:val="24"/>
              </w:rPr>
              <w:t>Dobre praktyki hodowlane</w:t>
            </w:r>
          </w:p>
          <w:p w:rsidR="007A73EE" w:rsidRPr="007A73EE" w:rsidRDefault="007A73EE" w:rsidP="007A73EE">
            <w:pPr>
              <w:snapToGrid w:val="0"/>
              <w:jc w:val="center"/>
              <w:rPr>
                <w:b/>
                <w:snapToGrid/>
                <w:sz w:val="24"/>
                <w:szCs w:val="24"/>
              </w:rPr>
            </w:pPr>
            <w:r w:rsidRPr="007A73EE">
              <w:rPr>
                <w:b/>
                <w:snapToGrid/>
                <w:sz w:val="24"/>
                <w:szCs w:val="24"/>
              </w:rPr>
              <w:t>po angielsku</w:t>
            </w:r>
          </w:p>
          <w:p w:rsidR="007A73EE" w:rsidRPr="007A73EE" w:rsidRDefault="007A73EE" w:rsidP="007A73EE">
            <w:pPr>
              <w:snapToGrid w:val="0"/>
              <w:jc w:val="center"/>
              <w:rPr>
                <w:b/>
                <w:snapToGrid/>
                <w:sz w:val="24"/>
                <w:szCs w:val="24"/>
              </w:rPr>
            </w:pPr>
            <w:r w:rsidRPr="007A73EE">
              <w:rPr>
                <w:b/>
                <w:snapToGrid/>
                <w:sz w:val="24"/>
                <w:szCs w:val="24"/>
              </w:rPr>
              <w:t>Wykład</w:t>
            </w:r>
          </w:p>
          <w:p w:rsidR="007A73EE" w:rsidRPr="007A73EE" w:rsidRDefault="007A73EE" w:rsidP="007A73EE">
            <w:pPr>
              <w:snapToGrid w:val="0"/>
              <w:jc w:val="center"/>
              <w:rPr>
                <w:b/>
                <w:snapToGrid/>
                <w:sz w:val="24"/>
                <w:szCs w:val="24"/>
              </w:rPr>
            </w:pPr>
            <w:r w:rsidRPr="007A73EE">
              <w:rPr>
                <w:b/>
                <w:snapToGrid/>
                <w:sz w:val="24"/>
                <w:szCs w:val="24"/>
              </w:rPr>
              <w:t>sala 1130</w:t>
            </w:r>
          </w:p>
          <w:p w:rsidR="008F7A6C" w:rsidRDefault="007A73EE" w:rsidP="007A73EE">
            <w:pPr>
              <w:jc w:val="center"/>
              <w:rPr>
                <w:b/>
                <w:sz w:val="24"/>
                <w:szCs w:val="24"/>
              </w:rPr>
            </w:pPr>
            <w:r w:rsidRPr="007A73EE">
              <w:rPr>
                <w:sz w:val="22"/>
                <w:szCs w:val="22"/>
              </w:rPr>
              <w:t>Dr Kamila Puppel</w:t>
            </w:r>
          </w:p>
          <w:p w:rsidR="000F7CAC" w:rsidRPr="008365F3" w:rsidRDefault="000F7CAC" w:rsidP="008F7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CAC" w:rsidRDefault="000F7CAC" w:rsidP="00372C6A">
            <w:pPr>
              <w:jc w:val="center"/>
              <w:rPr>
                <w:sz w:val="24"/>
                <w:szCs w:val="24"/>
              </w:rPr>
            </w:pPr>
          </w:p>
          <w:p w:rsidR="000F7CAC" w:rsidRPr="00690494" w:rsidRDefault="000F7CAC" w:rsidP="00836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Diagnostyka genetyczna</w:t>
            </w:r>
            <w:r w:rsidRPr="00690494">
              <w:rPr>
                <w:b/>
                <w:sz w:val="24"/>
                <w:szCs w:val="24"/>
              </w:rPr>
              <w:t xml:space="preserve"> </w:t>
            </w:r>
          </w:p>
          <w:p w:rsidR="000F7CAC" w:rsidRPr="00690494" w:rsidRDefault="000F7CAC" w:rsidP="008365F3">
            <w:pPr>
              <w:jc w:val="center"/>
              <w:rPr>
                <w:b/>
                <w:sz w:val="24"/>
                <w:szCs w:val="24"/>
              </w:rPr>
            </w:pPr>
            <w:r w:rsidRPr="00690494">
              <w:rPr>
                <w:b/>
                <w:sz w:val="24"/>
                <w:szCs w:val="24"/>
              </w:rPr>
              <w:t>Wykład</w:t>
            </w:r>
          </w:p>
          <w:p w:rsidR="000F7CAC" w:rsidRDefault="000F7CAC" w:rsidP="00836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1130</w:t>
            </w:r>
          </w:p>
          <w:p w:rsidR="000F7CAC" w:rsidRPr="002908D5" w:rsidRDefault="000F7CAC" w:rsidP="008365F3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Dr hab. Joanna Gruszczyńska</w:t>
            </w:r>
          </w:p>
        </w:tc>
        <w:tc>
          <w:tcPr>
            <w:tcW w:w="24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CAC" w:rsidRDefault="000F7CAC" w:rsidP="00FD3138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0F7CAC" w:rsidRPr="00690494" w:rsidRDefault="000F7CAC" w:rsidP="00F01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Diagnostyka genetyczna</w:t>
            </w:r>
            <w:r w:rsidRPr="00690494">
              <w:rPr>
                <w:b/>
                <w:sz w:val="24"/>
                <w:szCs w:val="24"/>
              </w:rPr>
              <w:t xml:space="preserve"> </w:t>
            </w:r>
          </w:p>
          <w:p w:rsidR="000F7CAC" w:rsidRPr="00690494" w:rsidRDefault="000F7CAC" w:rsidP="00F01C39">
            <w:pPr>
              <w:jc w:val="center"/>
              <w:rPr>
                <w:b/>
                <w:sz w:val="24"/>
                <w:szCs w:val="24"/>
              </w:rPr>
            </w:pPr>
            <w:r w:rsidRPr="00690494">
              <w:rPr>
                <w:b/>
                <w:sz w:val="24"/>
                <w:szCs w:val="24"/>
              </w:rPr>
              <w:t>Ćwiczenia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F7CAC" w:rsidRPr="00F01C39" w:rsidRDefault="000F7CAC" w:rsidP="00F01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690494">
              <w:rPr>
                <w:b/>
                <w:sz w:val="24"/>
                <w:szCs w:val="24"/>
              </w:rPr>
              <w:t xml:space="preserve">ala </w:t>
            </w:r>
            <w:r>
              <w:rPr>
                <w:b/>
                <w:sz w:val="24"/>
                <w:szCs w:val="24"/>
              </w:rPr>
              <w:t>1130</w:t>
            </w:r>
          </w:p>
        </w:tc>
        <w:tc>
          <w:tcPr>
            <w:tcW w:w="7523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CAC" w:rsidRDefault="000F7CAC" w:rsidP="000F7CAC">
            <w:pPr>
              <w:widowControl/>
              <w:jc w:val="center"/>
              <w:rPr>
                <w:sz w:val="22"/>
                <w:szCs w:val="22"/>
              </w:rPr>
            </w:pPr>
            <w:r w:rsidRPr="00F01C39">
              <w:rPr>
                <w:b/>
                <w:sz w:val="24"/>
                <w:szCs w:val="24"/>
              </w:rPr>
              <w:t>Ekotoksykologia i waloryzacja środowiska</w:t>
            </w:r>
          </w:p>
          <w:p w:rsidR="000F7CAC" w:rsidRPr="00F01C39" w:rsidRDefault="000F7CAC" w:rsidP="000F7CAC">
            <w:pPr>
              <w:jc w:val="center"/>
              <w:rPr>
                <w:b/>
                <w:sz w:val="24"/>
                <w:szCs w:val="24"/>
              </w:rPr>
            </w:pPr>
            <w:r w:rsidRPr="00F01C39">
              <w:rPr>
                <w:sz w:val="22"/>
                <w:szCs w:val="22"/>
              </w:rPr>
              <w:t xml:space="preserve"> </w:t>
            </w:r>
            <w:r w:rsidRPr="00690494">
              <w:rPr>
                <w:b/>
                <w:sz w:val="24"/>
                <w:szCs w:val="24"/>
              </w:rPr>
              <w:t>Wykład</w:t>
            </w:r>
            <w:r>
              <w:rPr>
                <w:b/>
                <w:sz w:val="24"/>
                <w:szCs w:val="24"/>
              </w:rPr>
              <w:t xml:space="preserve"> + ćw., sala 1130</w:t>
            </w:r>
          </w:p>
          <w:p w:rsidR="000F7CAC" w:rsidRDefault="000F7CAC" w:rsidP="00F01C39">
            <w:pPr>
              <w:jc w:val="center"/>
              <w:rPr>
                <w:sz w:val="22"/>
                <w:szCs w:val="22"/>
              </w:rPr>
            </w:pPr>
            <w:r w:rsidRPr="00F01C39">
              <w:rPr>
                <w:sz w:val="22"/>
                <w:szCs w:val="22"/>
              </w:rPr>
              <w:t>Dr hab. Ewa Skibniewska</w:t>
            </w:r>
          </w:p>
          <w:p w:rsidR="000F7CAC" w:rsidRPr="000F7CAC" w:rsidRDefault="008F7A6C" w:rsidP="00F01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(02.03., 16.03., 30.03., </w:t>
            </w:r>
            <w:r w:rsidR="000F7CAC" w:rsidRPr="000F7CA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3.04.19</w:t>
            </w:r>
            <w:r w:rsidR="000F7CAC" w:rsidRPr="000F7CAC">
              <w:rPr>
                <w:b/>
                <w:sz w:val="22"/>
                <w:szCs w:val="22"/>
              </w:rPr>
              <w:t>)</w:t>
            </w:r>
          </w:p>
        </w:tc>
      </w:tr>
      <w:tr w:rsidR="000F7CAC" w:rsidTr="000F7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7"/>
        </w:trPr>
        <w:tc>
          <w:tcPr>
            <w:tcW w:w="625" w:type="dxa"/>
            <w:vMerge/>
            <w:textDirection w:val="btLr"/>
            <w:vAlign w:val="center"/>
          </w:tcPr>
          <w:p w:rsidR="000F7CAC" w:rsidRDefault="000F7CAC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7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F7CAC" w:rsidRDefault="000F7CAC" w:rsidP="00845D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CAC" w:rsidRDefault="000F7CAC" w:rsidP="0037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CAC" w:rsidRDefault="000F7CAC" w:rsidP="00FD313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CAC" w:rsidRDefault="000F7CAC" w:rsidP="000F7CAC">
            <w:pPr>
              <w:jc w:val="center"/>
              <w:rPr>
                <w:b/>
                <w:sz w:val="24"/>
                <w:szCs w:val="24"/>
              </w:rPr>
            </w:pPr>
            <w:r w:rsidRPr="00F01C39">
              <w:rPr>
                <w:b/>
                <w:sz w:val="24"/>
                <w:szCs w:val="24"/>
              </w:rPr>
              <w:t>Sokolnictwo i ptaki naturowe</w:t>
            </w:r>
          </w:p>
          <w:p w:rsidR="000F7CAC" w:rsidRDefault="000F7CAC" w:rsidP="000F7CAC">
            <w:pPr>
              <w:jc w:val="center"/>
              <w:rPr>
                <w:b/>
                <w:sz w:val="24"/>
                <w:szCs w:val="24"/>
              </w:rPr>
            </w:pPr>
            <w:r w:rsidRPr="00690494">
              <w:rPr>
                <w:b/>
                <w:sz w:val="24"/>
                <w:szCs w:val="24"/>
              </w:rPr>
              <w:t>Wykład</w:t>
            </w:r>
            <w:r>
              <w:rPr>
                <w:b/>
                <w:sz w:val="24"/>
                <w:szCs w:val="24"/>
              </w:rPr>
              <w:t xml:space="preserve"> + ćw., sala 1130</w:t>
            </w:r>
          </w:p>
          <w:p w:rsidR="000F7CAC" w:rsidRPr="00F01C39" w:rsidRDefault="000F7CAC" w:rsidP="000F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Monika Łukasiewicz</w:t>
            </w:r>
          </w:p>
          <w:p w:rsidR="000F7CAC" w:rsidRPr="00F01C39" w:rsidRDefault="008F7A6C" w:rsidP="000F7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(11.05., </w:t>
            </w:r>
            <w:r w:rsidR="000F7CA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5.05., 15.06., 29.06.19</w:t>
            </w:r>
            <w:r w:rsidR="000F7CAC">
              <w:rPr>
                <w:b/>
                <w:sz w:val="24"/>
                <w:szCs w:val="24"/>
              </w:rPr>
              <w:t>)</w:t>
            </w:r>
          </w:p>
        </w:tc>
      </w:tr>
      <w:tr w:rsidR="00E62755" w:rsidTr="00EC7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cantSplit/>
          <w:trHeight w:val="1965"/>
        </w:trPr>
        <w:tc>
          <w:tcPr>
            <w:tcW w:w="625" w:type="dxa"/>
            <w:textDirection w:val="btLr"/>
            <w:vAlign w:val="center"/>
          </w:tcPr>
          <w:p w:rsidR="00E62755" w:rsidRDefault="00E62755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2755" w:rsidRDefault="00E62755" w:rsidP="00157242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E62755" w:rsidRDefault="00E62755" w:rsidP="00F01C39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453BC">
              <w:rPr>
                <w:b/>
                <w:sz w:val="24"/>
                <w:szCs w:val="24"/>
              </w:rPr>
              <w:t>Seminarium</w:t>
            </w:r>
          </w:p>
          <w:p w:rsidR="00AB770F" w:rsidRPr="00AB770F" w:rsidRDefault="00AB770F" w:rsidP="00AB770F">
            <w:pPr>
              <w:widowControl/>
              <w:snapToGri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oraz </w:t>
            </w:r>
            <w:r w:rsidRPr="00AB770F">
              <w:rPr>
                <w:b/>
                <w:snapToGrid/>
                <w:sz w:val="24"/>
                <w:szCs w:val="24"/>
              </w:rPr>
              <w:t>Pracownia dyplomowa w ramach pracy dyplomowej</w:t>
            </w:r>
          </w:p>
          <w:p w:rsidR="00E62755" w:rsidRDefault="00E62755" w:rsidP="00F01C39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1D1EE9">
              <w:rPr>
                <w:b/>
                <w:sz w:val="24"/>
                <w:szCs w:val="24"/>
              </w:rPr>
              <w:t>s. 11</w:t>
            </w:r>
            <w:r>
              <w:rPr>
                <w:b/>
                <w:sz w:val="24"/>
                <w:szCs w:val="24"/>
              </w:rPr>
              <w:t>3</w:t>
            </w:r>
            <w:r w:rsidRPr="001D1EE9">
              <w:rPr>
                <w:b/>
                <w:sz w:val="24"/>
                <w:szCs w:val="24"/>
              </w:rPr>
              <w:t>0</w:t>
            </w:r>
          </w:p>
          <w:p w:rsidR="00E62755" w:rsidRPr="00690494" w:rsidRDefault="00E62755" w:rsidP="008F7A6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Dr Maciej Kamaszewski</w:t>
            </w:r>
          </w:p>
        </w:tc>
        <w:tc>
          <w:tcPr>
            <w:tcW w:w="346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62755" w:rsidRDefault="00E62755">
            <w:pPr>
              <w:widowControl/>
              <w:rPr>
                <w:sz w:val="24"/>
                <w:szCs w:val="24"/>
              </w:rPr>
            </w:pPr>
          </w:p>
          <w:p w:rsidR="00E62755" w:rsidRDefault="00E62755" w:rsidP="00FD313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Monitoring populacji zwierząt</w:t>
            </w:r>
          </w:p>
          <w:p w:rsidR="00E62755" w:rsidRPr="00690494" w:rsidRDefault="00E62755" w:rsidP="00F01C39">
            <w:pPr>
              <w:jc w:val="center"/>
              <w:rPr>
                <w:b/>
                <w:sz w:val="24"/>
                <w:szCs w:val="24"/>
              </w:rPr>
            </w:pPr>
            <w:r w:rsidRPr="00690494">
              <w:rPr>
                <w:b/>
                <w:sz w:val="24"/>
                <w:szCs w:val="24"/>
              </w:rPr>
              <w:t>Wykład</w:t>
            </w:r>
            <w:r>
              <w:rPr>
                <w:b/>
                <w:sz w:val="24"/>
                <w:szCs w:val="24"/>
              </w:rPr>
              <w:t xml:space="preserve"> + ćw.</w:t>
            </w:r>
          </w:p>
          <w:p w:rsidR="00E62755" w:rsidRDefault="00E62755" w:rsidP="00F01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1130</w:t>
            </w:r>
          </w:p>
          <w:p w:rsidR="00E62755" w:rsidRPr="00F01C39" w:rsidRDefault="00E62755" w:rsidP="00FD31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Joanna Gruszczyńska</w:t>
            </w:r>
          </w:p>
        </w:tc>
        <w:tc>
          <w:tcPr>
            <w:tcW w:w="26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62755" w:rsidRDefault="00E62755" w:rsidP="00AA4A5C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E62755" w:rsidRDefault="00E62755" w:rsidP="00AA4A5C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zagrożeń i projekty w ochronie przyrody</w:t>
            </w:r>
          </w:p>
          <w:p w:rsidR="00E62755" w:rsidRPr="00690494" w:rsidRDefault="00E62755" w:rsidP="00FE7EAE">
            <w:pPr>
              <w:jc w:val="center"/>
              <w:rPr>
                <w:b/>
                <w:sz w:val="24"/>
                <w:szCs w:val="24"/>
              </w:rPr>
            </w:pPr>
            <w:r w:rsidRPr="00690494">
              <w:rPr>
                <w:b/>
                <w:sz w:val="24"/>
                <w:szCs w:val="24"/>
              </w:rPr>
              <w:t>Wykład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62755" w:rsidRDefault="00E62755" w:rsidP="00FE7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1130</w:t>
            </w:r>
          </w:p>
          <w:p w:rsidR="00E62755" w:rsidRPr="00FE7EAE" w:rsidRDefault="00E62755" w:rsidP="00FE7EAE">
            <w:pPr>
              <w:jc w:val="center"/>
              <w:rPr>
                <w:sz w:val="22"/>
                <w:szCs w:val="22"/>
              </w:rPr>
            </w:pPr>
            <w:r w:rsidRPr="00FE7EAE">
              <w:rPr>
                <w:sz w:val="22"/>
                <w:szCs w:val="22"/>
              </w:rPr>
              <w:t>Dr hab.</w:t>
            </w:r>
            <w:r>
              <w:rPr>
                <w:sz w:val="22"/>
                <w:szCs w:val="22"/>
              </w:rPr>
              <w:t xml:space="preserve"> Grzegorz Lesiński</w:t>
            </w:r>
          </w:p>
          <w:p w:rsidR="00E62755" w:rsidRPr="008B1951" w:rsidRDefault="00E62755" w:rsidP="00BB557D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755" w:rsidRDefault="00E62755" w:rsidP="00FE7EAE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E62755" w:rsidRDefault="00E62755" w:rsidP="00FE7EA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zagrożeń i projekty w ochronie przyrody</w:t>
            </w:r>
          </w:p>
          <w:p w:rsidR="00E62755" w:rsidRDefault="00E62755" w:rsidP="00FE7EA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90494">
              <w:rPr>
                <w:b/>
                <w:sz w:val="24"/>
                <w:szCs w:val="24"/>
              </w:rPr>
              <w:t>Ćwiczenia</w:t>
            </w:r>
          </w:p>
          <w:p w:rsidR="00E62755" w:rsidRDefault="00E62755" w:rsidP="00FE7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1130</w:t>
            </w:r>
          </w:p>
          <w:p w:rsidR="00E62755" w:rsidRPr="008B1951" w:rsidRDefault="00E62755" w:rsidP="00C14030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C70C0" w:rsidRDefault="00EC70C0" w:rsidP="00EC70C0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E62755" w:rsidRDefault="00EC70C0" w:rsidP="00EC70C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Żywienie i baza pokarmowa</w:t>
            </w:r>
          </w:p>
          <w:p w:rsidR="00EC70C0" w:rsidRDefault="00EC70C0" w:rsidP="00EC70C0">
            <w:pPr>
              <w:jc w:val="center"/>
              <w:rPr>
                <w:b/>
                <w:sz w:val="22"/>
                <w:szCs w:val="22"/>
              </w:rPr>
            </w:pPr>
            <w:r w:rsidRPr="000024EA">
              <w:rPr>
                <w:b/>
                <w:sz w:val="22"/>
                <w:szCs w:val="22"/>
              </w:rPr>
              <w:t>Wykład</w:t>
            </w:r>
            <w:r>
              <w:rPr>
                <w:b/>
                <w:sz w:val="22"/>
                <w:szCs w:val="22"/>
              </w:rPr>
              <w:t xml:space="preserve"> + ćw.,  sala 136</w:t>
            </w:r>
          </w:p>
          <w:p w:rsidR="00EC70C0" w:rsidRPr="00B66DAE" w:rsidRDefault="00EC70C0" w:rsidP="00EC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="00AB770F">
              <w:rPr>
                <w:sz w:val="22"/>
                <w:szCs w:val="22"/>
              </w:rPr>
              <w:t xml:space="preserve">hab. </w:t>
            </w:r>
            <w:r>
              <w:rPr>
                <w:sz w:val="22"/>
                <w:szCs w:val="22"/>
              </w:rPr>
              <w:t>Andrzej Łozicki</w:t>
            </w:r>
          </w:p>
          <w:p w:rsidR="00EC70C0" w:rsidRDefault="00EC70C0" w:rsidP="00EC70C0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E62755" w:rsidRDefault="00E62755">
            <w:pPr>
              <w:widowControl/>
              <w:rPr>
                <w:b/>
                <w:sz w:val="24"/>
                <w:szCs w:val="24"/>
              </w:rPr>
            </w:pPr>
          </w:p>
          <w:p w:rsidR="00E62755" w:rsidRDefault="00E62755">
            <w:pPr>
              <w:widowControl/>
              <w:rPr>
                <w:b/>
                <w:sz w:val="24"/>
                <w:szCs w:val="24"/>
              </w:rPr>
            </w:pPr>
          </w:p>
          <w:p w:rsidR="00E62755" w:rsidRDefault="00E62755">
            <w:pPr>
              <w:widowControl/>
              <w:rPr>
                <w:b/>
                <w:sz w:val="24"/>
                <w:szCs w:val="24"/>
              </w:rPr>
            </w:pPr>
          </w:p>
          <w:p w:rsidR="00E62755" w:rsidRDefault="00E62755">
            <w:pPr>
              <w:widowControl/>
              <w:rPr>
                <w:b/>
                <w:sz w:val="24"/>
                <w:szCs w:val="24"/>
              </w:rPr>
            </w:pPr>
          </w:p>
          <w:p w:rsidR="00E62755" w:rsidRDefault="00E62755">
            <w:pPr>
              <w:widowControl/>
              <w:jc w:val="center"/>
              <w:rPr>
                <w:sz w:val="17"/>
              </w:rPr>
            </w:pPr>
          </w:p>
        </w:tc>
      </w:tr>
    </w:tbl>
    <w:p w:rsidR="00B623E6" w:rsidRDefault="00B623E6" w:rsidP="001E4855">
      <w:pPr>
        <w:rPr>
          <w:b/>
          <w:sz w:val="24"/>
          <w:szCs w:val="24"/>
        </w:rPr>
      </w:pPr>
    </w:p>
    <w:p w:rsidR="00710E65" w:rsidRDefault="00710E65" w:rsidP="001E4855">
      <w:pPr>
        <w:rPr>
          <w:b/>
          <w:sz w:val="24"/>
          <w:szCs w:val="24"/>
        </w:rPr>
      </w:pPr>
    </w:p>
    <w:p w:rsidR="00710E65" w:rsidRDefault="00710E65" w:rsidP="001E4855">
      <w:pPr>
        <w:rPr>
          <w:b/>
          <w:sz w:val="24"/>
          <w:szCs w:val="24"/>
        </w:rPr>
      </w:pPr>
    </w:p>
    <w:p w:rsidR="00B20C45" w:rsidRPr="00B20C45" w:rsidRDefault="00B20C45" w:rsidP="00B20C45">
      <w:pPr>
        <w:snapToGrid w:val="0"/>
        <w:rPr>
          <w:b/>
          <w:snapToGrid/>
          <w:sz w:val="24"/>
          <w:szCs w:val="24"/>
        </w:rPr>
      </w:pPr>
      <w:r w:rsidRPr="00B20C45">
        <w:rPr>
          <w:b/>
          <w:snapToGrid/>
          <w:sz w:val="24"/>
          <w:szCs w:val="24"/>
        </w:rPr>
        <w:t>Terminy zjazdów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409"/>
      </w:tblGrid>
      <w:tr w:rsidR="00B20C45" w:rsidRPr="00B20C45" w:rsidTr="00B20C4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45" w:rsidRPr="00B20C45" w:rsidRDefault="00B20C45" w:rsidP="00B20C45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B20C45">
              <w:rPr>
                <w:b/>
                <w:snapToGrid/>
                <w:sz w:val="24"/>
                <w:szCs w:val="24"/>
              </w:rPr>
              <w:t>02.03. – 03.03.2019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45" w:rsidRPr="00B20C45" w:rsidRDefault="00B20C45" w:rsidP="00B20C45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B20C45">
              <w:rPr>
                <w:b/>
                <w:snapToGrid/>
                <w:sz w:val="24"/>
                <w:szCs w:val="24"/>
              </w:rPr>
              <w:t>16.03. – 17.03.2019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45" w:rsidRPr="00B20C45" w:rsidRDefault="00B20C45" w:rsidP="00B20C45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B20C45">
              <w:rPr>
                <w:b/>
                <w:snapToGrid/>
                <w:sz w:val="24"/>
                <w:szCs w:val="24"/>
              </w:rPr>
              <w:t>30.03. – 31.03.2019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45" w:rsidRPr="00B20C45" w:rsidRDefault="00B20C45" w:rsidP="00B20C45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B20C45">
              <w:rPr>
                <w:b/>
                <w:snapToGrid/>
                <w:sz w:val="24"/>
                <w:szCs w:val="24"/>
              </w:rPr>
              <w:t>13.04. – 14.04.2019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45" w:rsidRPr="00B20C45" w:rsidRDefault="00B20C45" w:rsidP="00B20C45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B20C45">
              <w:rPr>
                <w:b/>
                <w:snapToGrid/>
                <w:sz w:val="24"/>
                <w:szCs w:val="24"/>
              </w:rPr>
              <w:t>11.05. – 12.05.2019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45" w:rsidRPr="00B20C45" w:rsidRDefault="00B20C45" w:rsidP="00B20C45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B20C45">
              <w:rPr>
                <w:b/>
                <w:snapToGrid/>
                <w:sz w:val="24"/>
                <w:szCs w:val="24"/>
              </w:rPr>
              <w:t>25.05. – 26.05.2019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45" w:rsidRPr="00B20C45" w:rsidRDefault="00B20C45" w:rsidP="00B20C45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B20C45">
              <w:rPr>
                <w:b/>
                <w:snapToGrid/>
                <w:sz w:val="24"/>
                <w:szCs w:val="24"/>
              </w:rPr>
              <w:t>15.06. – 16.06.2019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45" w:rsidRPr="00B20C45" w:rsidRDefault="00B20C45" w:rsidP="00B20C45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B20C45">
              <w:rPr>
                <w:b/>
                <w:snapToGrid/>
                <w:sz w:val="24"/>
                <w:szCs w:val="24"/>
              </w:rPr>
              <w:t>29.06. – 30.06.2019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5" w:rsidRPr="00B20C45" w:rsidRDefault="00B20C45" w:rsidP="00B20C45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B20C45">
              <w:rPr>
                <w:b/>
                <w:snapToGrid/>
                <w:sz w:val="24"/>
                <w:szCs w:val="24"/>
              </w:rPr>
              <w:t>Sesja egzaminacyjna</w:t>
            </w:r>
          </w:p>
          <w:p w:rsidR="00B20C45" w:rsidRPr="00B20C45" w:rsidRDefault="00B20C45" w:rsidP="00B20C45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B20C45">
              <w:rPr>
                <w:b/>
                <w:snapToGrid/>
                <w:sz w:val="24"/>
                <w:szCs w:val="24"/>
              </w:rPr>
              <w:t xml:space="preserve">13.07. – 14.07.2019 </w:t>
            </w:r>
          </w:p>
          <w:p w:rsidR="00B20C45" w:rsidRPr="00B20C45" w:rsidRDefault="00B20C45" w:rsidP="00B20C45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</w:tr>
    </w:tbl>
    <w:p w:rsidR="001E4855" w:rsidRPr="001E4855" w:rsidRDefault="001E4855" w:rsidP="001E4855">
      <w:pPr>
        <w:widowControl/>
        <w:rPr>
          <w:b/>
          <w:sz w:val="22"/>
          <w:szCs w:val="22"/>
        </w:rPr>
      </w:pPr>
    </w:p>
    <w:sectPr w:rsidR="001E4855" w:rsidRPr="001E4855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43B44"/>
    <w:rsid w:val="00072F8B"/>
    <w:rsid w:val="00087981"/>
    <w:rsid w:val="000A1070"/>
    <w:rsid w:val="000A381E"/>
    <w:rsid w:val="000C1E0E"/>
    <w:rsid w:val="000F7CAC"/>
    <w:rsid w:val="0010582C"/>
    <w:rsid w:val="00156EA2"/>
    <w:rsid w:val="00157242"/>
    <w:rsid w:val="001765A2"/>
    <w:rsid w:val="001B144C"/>
    <w:rsid w:val="001D1EE9"/>
    <w:rsid w:val="001D6BA0"/>
    <w:rsid w:val="001D6DBE"/>
    <w:rsid w:val="001E4855"/>
    <w:rsid w:val="0020602D"/>
    <w:rsid w:val="002576A3"/>
    <w:rsid w:val="002908D5"/>
    <w:rsid w:val="00294153"/>
    <w:rsid w:val="002C6B56"/>
    <w:rsid w:val="002D37DC"/>
    <w:rsid w:val="0031715D"/>
    <w:rsid w:val="003212CD"/>
    <w:rsid w:val="00331DC1"/>
    <w:rsid w:val="00341911"/>
    <w:rsid w:val="003609F5"/>
    <w:rsid w:val="00366D08"/>
    <w:rsid w:val="00372C6A"/>
    <w:rsid w:val="00392E69"/>
    <w:rsid w:val="003A5F6F"/>
    <w:rsid w:val="003C4ABC"/>
    <w:rsid w:val="003D48E6"/>
    <w:rsid w:val="00400785"/>
    <w:rsid w:val="00432469"/>
    <w:rsid w:val="00436963"/>
    <w:rsid w:val="0045675A"/>
    <w:rsid w:val="00472530"/>
    <w:rsid w:val="00477311"/>
    <w:rsid w:val="004843BA"/>
    <w:rsid w:val="004857B9"/>
    <w:rsid w:val="0049331D"/>
    <w:rsid w:val="004A6C14"/>
    <w:rsid w:val="004B7104"/>
    <w:rsid w:val="004F25C3"/>
    <w:rsid w:val="00517A63"/>
    <w:rsid w:val="0053002E"/>
    <w:rsid w:val="0056395C"/>
    <w:rsid w:val="00587116"/>
    <w:rsid w:val="0059589A"/>
    <w:rsid w:val="005B0107"/>
    <w:rsid w:val="005E0A00"/>
    <w:rsid w:val="0064166A"/>
    <w:rsid w:val="0066509A"/>
    <w:rsid w:val="00690494"/>
    <w:rsid w:val="006C4336"/>
    <w:rsid w:val="006C5D94"/>
    <w:rsid w:val="006E3E35"/>
    <w:rsid w:val="006F1F95"/>
    <w:rsid w:val="0070665F"/>
    <w:rsid w:val="00710E65"/>
    <w:rsid w:val="00756324"/>
    <w:rsid w:val="00777677"/>
    <w:rsid w:val="007A00B6"/>
    <w:rsid w:val="007A73EE"/>
    <w:rsid w:val="00835264"/>
    <w:rsid w:val="008365F3"/>
    <w:rsid w:val="00841AE3"/>
    <w:rsid w:val="008446E4"/>
    <w:rsid w:val="008453BC"/>
    <w:rsid w:val="00845DA1"/>
    <w:rsid w:val="00864A86"/>
    <w:rsid w:val="008B1951"/>
    <w:rsid w:val="008F0FE7"/>
    <w:rsid w:val="008F7A6C"/>
    <w:rsid w:val="0090121D"/>
    <w:rsid w:val="00902743"/>
    <w:rsid w:val="0090330C"/>
    <w:rsid w:val="00904758"/>
    <w:rsid w:val="00931914"/>
    <w:rsid w:val="00934992"/>
    <w:rsid w:val="009359B7"/>
    <w:rsid w:val="00977F8F"/>
    <w:rsid w:val="00992B37"/>
    <w:rsid w:val="009B5CDF"/>
    <w:rsid w:val="009B6E40"/>
    <w:rsid w:val="009D12DE"/>
    <w:rsid w:val="009F1074"/>
    <w:rsid w:val="009F6147"/>
    <w:rsid w:val="00A224D9"/>
    <w:rsid w:val="00A4322A"/>
    <w:rsid w:val="00A67BA9"/>
    <w:rsid w:val="00A81788"/>
    <w:rsid w:val="00A86EA9"/>
    <w:rsid w:val="00A94C7D"/>
    <w:rsid w:val="00A95D9B"/>
    <w:rsid w:val="00AA1291"/>
    <w:rsid w:val="00AA4A5C"/>
    <w:rsid w:val="00AB770F"/>
    <w:rsid w:val="00AE33C3"/>
    <w:rsid w:val="00AE7B69"/>
    <w:rsid w:val="00B20C45"/>
    <w:rsid w:val="00B268F2"/>
    <w:rsid w:val="00B30802"/>
    <w:rsid w:val="00B36EA7"/>
    <w:rsid w:val="00B623E6"/>
    <w:rsid w:val="00B84152"/>
    <w:rsid w:val="00BB557D"/>
    <w:rsid w:val="00BB6A95"/>
    <w:rsid w:val="00BE1F7B"/>
    <w:rsid w:val="00C04BC3"/>
    <w:rsid w:val="00C14030"/>
    <w:rsid w:val="00C35E55"/>
    <w:rsid w:val="00C61E55"/>
    <w:rsid w:val="00CA68DC"/>
    <w:rsid w:val="00CE68EB"/>
    <w:rsid w:val="00D17CD6"/>
    <w:rsid w:val="00D5393D"/>
    <w:rsid w:val="00D636DB"/>
    <w:rsid w:val="00D84FE8"/>
    <w:rsid w:val="00DA19C0"/>
    <w:rsid w:val="00DB7A9F"/>
    <w:rsid w:val="00DE3F35"/>
    <w:rsid w:val="00E62755"/>
    <w:rsid w:val="00E971D0"/>
    <w:rsid w:val="00E977DB"/>
    <w:rsid w:val="00EA20D0"/>
    <w:rsid w:val="00EA2870"/>
    <w:rsid w:val="00EC70C0"/>
    <w:rsid w:val="00EF070A"/>
    <w:rsid w:val="00EF2D32"/>
    <w:rsid w:val="00F01C39"/>
    <w:rsid w:val="00F11FA0"/>
    <w:rsid w:val="00F33B91"/>
    <w:rsid w:val="00F464BB"/>
    <w:rsid w:val="00F72396"/>
    <w:rsid w:val="00F857B2"/>
    <w:rsid w:val="00F90D15"/>
    <w:rsid w:val="00F9272B"/>
    <w:rsid w:val="00FA15E5"/>
    <w:rsid w:val="00FA64DB"/>
    <w:rsid w:val="00FC65F2"/>
    <w:rsid w:val="00FD3138"/>
    <w:rsid w:val="00FE0FB3"/>
    <w:rsid w:val="00FE7EAE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napToGrid w:val="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">
    <w:name w:val="N"/>
    <w:basedOn w:val="Normalny"/>
    <w:pPr>
      <w:jc w:val="center"/>
    </w:pPr>
    <w:rPr>
      <w:sz w:val="17"/>
    </w:rPr>
  </w:style>
  <w:style w:type="paragraph" w:customStyle="1" w:styleId="5">
    <w:name w:val="5%"/>
    <w:basedOn w:val="N"/>
    <w:next w:val="N"/>
    <w:rPr>
      <w:w w:val="95"/>
    </w:rPr>
  </w:style>
  <w:style w:type="paragraph" w:customStyle="1" w:styleId="10">
    <w:name w:val="10%"/>
    <w:basedOn w:val="N"/>
    <w:next w:val="N"/>
    <w:rPr>
      <w:w w:val="90"/>
    </w:rPr>
  </w:style>
  <w:style w:type="paragraph" w:customStyle="1" w:styleId="15">
    <w:name w:val="15%"/>
    <w:basedOn w:val="N"/>
    <w:next w:val="N"/>
    <w:rPr>
      <w:w w:val="85"/>
    </w:rPr>
  </w:style>
  <w:style w:type="paragraph" w:customStyle="1" w:styleId="20">
    <w:name w:val="20%"/>
    <w:basedOn w:val="N"/>
    <w:next w:val="N"/>
    <w:rPr>
      <w:w w:val="80"/>
    </w:rPr>
  </w:style>
  <w:style w:type="paragraph" w:customStyle="1" w:styleId="25">
    <w:name w:val="25%"/>
    <w:basedOn w:val="N"/>
    <w:next w:val="N"/>
    <w:rPr>
      <w:w w:val="75"/>
    </w:rPr>
  </w:style>
  <w:style w:type="paragraph" w:customStyle="1" w:styleId="30">
    <w:name w:val="30%"/>
    <w:basedOn w:val="N"/>
    <w:next w:val="N"/>
    <w:pPr>
      <w:widowControl/>
    </w:pPr>
    <w:rPr>
      <w:w w:val="70"/>
    </w:rPr>
  </w:style>
  <w:style w:type="paragraph" w:styleId="Tekstpodstawowy">
    <w:name w:val="Body Text"/>
    <w:basedOn w:val="Normalny"/>
    <w:pPr>
      <w:spacing w:line="228" w:lineRule="auto"/>
    </w:pPr>
    <w:rPr>
      <w:b/>
      <w:bCs/>
      <w:sz w:val="22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ytu">
    <w:name w:val="Title"/>
    <w:basedOn w:val="Normalny"/>
    <w:qFormat/>
    <w:pPr>
      <w:widowControl/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7066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E48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2</cp:revision>
  <cp:lastPrinted>2014-01-21T15:08:00Z</cp:lastPrinted>
  <dcterms:created xsi:type="dcterms:W3CDTF">2019-02-01T13:36:00Z</dcterms:created>
  <dcterms:modified xsi:type="dcterms:W3CDTF">2019-02-01T13:36:00Z</dcterms:modified>
</cp:coreProperties>
</file>