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08" w:rsidRDefault="00366D08" w:rsidP="00B84152">
      <w:pPr>
        <w:pStyle w:val="Tytu"/>
      </w:pPr>
      <w:r>
        <w:t>WYDZIAŁ NAUK O ZWIERZĘTACH</w:t>
      </w:r>
    </w:p>
    <w:p w:rsidR="00AC1521" w:rsidRDefault="00A8793C" w:rsidP="00A040CB">
      <w:pPr>
        <w:pStyle w:val="Tytu"/>
      </w:pPr>
      <w:r>
        <w:t xml:space="preserve">Zaoczne </w:t>
      </w:r>
      <w:r w:rsidR="00B74591">
        <w:t>Turnus B</w:t>
      </w:r>
    </w:p>
    <w:p w:rsidR="006F1F95" w:rsidRPr="006F1F95" w:rsidRDefault="0010582C" w:rsidP="006F1F95">
      <w:pPr>
        <w:pStyle w:val="Tytu"/>
        <w:jc w:val="left"/>
      </w:pPr>
      <w:r>
        <w:t>Liczba grup</w:t>
      </w:r>
      <w:r w:rsidR="00F432C1">
        <w:t xml:space="preserve"> </w:t>
      </w:r>
      <w:r>
        <w:t xml:space="preserve"> </w:t>
      </w:r>
      <w:r w:rsidR="00AD3882">
        <w:t>2</w:t>
      </w:r>
      <w:r w:rsidR="002C6E57">
        <w:t xml:space="preserve">   </w:t>
      </w:r>
      <w:r w:rsidR="00DD025F">
        <w:t xml:space="preserve">     </w:t>
      </w:r>
      <w:r w:rsidR="00997514">
        <w:t xml:space="preserve"> </w:t>
      </w:r>
      <w:r w:rsidR="004620C6">
        <w:t xml:space="preserve">          </w:t>
      </w:r>
      <w:r w:rsidR="00BC1131">
        <w:t xml:space="preserve">                </w:t>
      </w:r>
      <w:r w:rsidR="002C6E57">
        <w:t>Hodowla i ochrona zwierząt towarzyszących i dzikich</w:t>
      </w:r>
      <w:r w:rsidR="00BC1131">
        <w:t xml:space="preserve">, </w:t>
      </w:r>
      <w:r w:rsidR="00BC1131">
        <w:rPr>
          <w:szCs w:val="28"/>
        </w:rPr>
        <w:t>studia I</w:t>
      </w:r>
      <w:r w:rsidR="00BC1131">
        <w:rPr>
          <w:szCs w:val="28"/>
          <w:vertAlign w:val="superscript"/>
        </w:rPr>
        <w:t>0</w:t>
      </w:r>
      <w:r w:rsidR="00BC1131">
        <w:t xml:space="preserve"> </w:t>
      </w:r>
      <w:r w:rsidR="00BC1131">
        <w:rPr>
          <w:b w:val="0"/>
          <w:szCs w:val="28"/>
        </w:rPr>
        <w:t xml:space="preserve"> </w:t>
      </w:r>
    </w:p>
    <w:p w:rsidR="001B144C" w:rsidRDefault="009574DE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sz w:val="24"/>
          <w:szCs w:val="24"/>
        </w:rPr>
        <w:t xml:space="preserve">                   </w:t>
      </w:r>
      <w:r w:rsidR="00C43A3A" w:rsidRPr="000D6D71">
        <w:rPr>
          <w:b/>
          <w:sz w:val="24"/>
          <w:szCs w:val="24"/>
        </w:rPr>
        <w:t xml:space="preserve">    </w:t>
      </w:r>
      <w:r w:rsidR="00C43A3A" w:rsidRPr="000D6D71">
        <w:rPr>
          <w:b/>
          <w:sz w:val="28"/>
        </w:rPr>
        <w:t xml:space="preserve">                          </w:t>
      </w:r>
      <w:r w:rsidR="00C43A3A">
        <w:rPr>
          <w:b/>
          <w:sz w:val="28"/>
        </w:rPr>
        <w:t xml:space="preserve">     </w:t>
      </w:r>
      <w:r w:rsidR="00BC1131">
        <w:rPr>
          <w:b/>
          <w:sz w:val="28"/>
        </w:rPr>
        <w:t xml:space="preserve">              </w:t>
      </w:r>
      <w:r w:rsidR="006F1F95">
        <w:rPr>
          <w:b/>
          <w:sz w:val="28"/>
        </w:rPr>
        <w:t>R</w:t>
      </w:r>
      <w:r w:rsidR="00B84152">
        <w:rPr>
          <w:b/>
          <w:sz w:val="28"/>
        </w:rPr>
        <w:t>ok I</w:t>
      </w:r>
      <w:r w:rsidR="004B7104">
        <w:rPr>
          <w:b/>
          <w:sz w:val="28"/>
        </w:rPr>
        <w:t xml:space="preserve"> </w:t>
      </w:r>
      <w:r w:rsidR="00EC3764">
        <w:rPr>
          <w:b/>
          <w:sz w:val="28"/>
        </w:rPr>
        <w:t xml:space="preserve"> </w:t>
      </w:r>
      <w:r w:rsidR="004B7104">
        <w:rPr>
          <w:b/>
          <w:sz w:val="28"/>
        </w:rPr>
        <w:t xml:space="preserve">sem. </w:t>
      </w:r>
      <w:r w:rsidR="00C72444">
        <w:rPr>
          <w:b/>
          <w:sz w:val="28"/>
        </w:rPr>
        <w:t>2</w:t>
      </w:r>
      <w:r w:rsidR="006F1F95">
        <w:rPr>
          <w:b/>
          <w:sz w:val="28"/>
        </w:rPr>
        <w:t xml:space="preserve">   </w:t>
      </w:r>
      <w:r w:rsidR="007C7AD7">
        <w:rPr>
          <w:b/>
          <w:sz w:val="28"/>
        </w:rPr>
        <w:t xml:space="preserve"> rok</w:t>
      </w:r>
      <w:r w:rsidR="009A584F">
        <w:rPr>
          <w:b/>
          <w:sz w:val="28"/>
        </w:rPr>
        <w:t xml:space="preserve"> </w:t>
      </w:r>
      <w:r w:rsidR="007C7AD7">
        <w:rPr>
          <w:b/>
          <w:sz w:val="28"/>
        </w:rPr>
        <w:t xml:space="preserve"> akad. </w:t>
      </w:r>
      <w:r w:rsidR="00B84152">
        <w:rPr>
          <w:b/>
          <w:sz w:val="28"/>
        </w:rPr>
        <w:t xml:space="preserve"> </w:t>
      </w:r>
      <w:r w:rsidR="00AD3882">
        <w:rPr>
          <w:b/>
          <w:sz w:val="28"/>
        </w:rPr>
        <w:t>2</w:t>
      </w:r>
      <w:r w:rsidR="001D0BAA">
        <w:rPr>
          <w:b/>
          <w:sz w:val="28"/>
        </w:rPr>
        <w:t>018</w:t>
      </w:r>
      <w:r w:rsidR="00B84152">
        <w:rPr>
          <w:b/>
          <w:sz w:val="28"/>
        </w:rPr>
        <w:t>/</w:t>
      </w:r>
      <w:r w:rsidR="00C330C9">
        <w:rPr>
          <w:b/>
          <w:sz w:val="28"/>
        </w:rPr>
        <w:t>20</w:t>
      </w:r>
      <w:r w:rsidR="0010582C">
        <w:rPr>
          <w:b/>
          <w:sz w:val="28"/>
        </w:rPr>
        <w:t>1</w:t>
      </w:r>
      <w:r w:rsidR="001D0BAA">
        <w:rPr>
          <w:b/>
          <w:sz w:val="28"/>
        </w:rPr>
        <w:t>9</w:t>
      </w:r>
      <w:r w:rsidR="00B84152">
        <w:rPr>
          <w:b/>
          <w:sz w:val="28"/>
        </w:rPr>
        <w:t xml:space="preserve"> </w:t>
      </w:r>
      <w:r w:rsidR="006F1F95">
        <w:rPr>
          <w:b/>
          <w:sz w:val="28"/>
        </w:rPr>
        <w:t xml:space="preserve"> semestr</w:t>
      </w:r>
      <w:r w:rsidR="00C72444">
        <w:rPr>
          <w:b/>
          <w:sz w:val="28"/>
        </w:rPr>
        <w:t xml:space="preserve"> letni</w:t>
      </w:r>
    </w:p>
    <w:p w:rsidR="00366D08" w:rsidRDefault="00366D08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202"/>
        <w:gridCol w:w="1213"/>
        <w:gridCol w:w="1215"/>
        <w:gridCol w:w="976"/>
        <w:gridCol w:w="1452"/>
        <w:gridCol w:w="1203"/>
        <w:gridCol w:w="10"/>
        <w:gridCol w:w="1177"/>
        <w:gridCol w:w="36"/>
        <w:gridCol w:w="1371"/>
        <w:gridCol w:w="1003"/>
        <w:gridCol w:w="60"/>
        <w:gridCol w:w="1215"/>
        <w:gridCol w:w="1412"/>
        <w:gridCol w:w="6"/>
        <w:gridCol w:w="1009"/>
      </w:tblGrid>
      <w:tr w:rsidR="00366D08" w:rsidTr="009D2604">
        <w:trPr>
          <w:cantSplit/>
          <w:trHeight w:val="400"/>
        </w:trPr>
        <w:tc>
          <w:tcPr>
            <w:tcW w:w="624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2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1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5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3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0A70F7" w:rsidTr="009D2604">
        <w:trPr>
          <w:cantSplit/>
          <w:trHeight w:hRule="exact" w:val="1311"/>
        </w:trPr>
        <w:tc>
          <w:tcPr>
            <w:tcW w:w="624" w:type="dxa"/>
            <w:tcBorders>
              <w:top w:val="nil"/>
            </w:tcBorders>
            <w:textDirection w:val="btLr"/>
            <w:vAlign w:val="center"/>
          </w:tcPr>
          <w:p w:rsidR="000A70F7" w:rsidRDefault="000A70F7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2" w:type="dxa"/>
            <w:tcBorders>
              <w:top w:val="nil"/>
            </w:tcBorders>
          </w:tcPr>
          <w:p w:rsidR="000A70F7" w:rsidRDefault="000A70F7">
            <w:pPr>
              <w:widowControl/>
              <w:jc w:val="center"/>
              <w:rPr>
                <w:sz w:val="17"/>
              </w:rPr>
            </w:pPr>
          </w:p>
          <w:p w:rsidR="000A70F7" w:rsidRDefault="000A70F7">
            <w:pPr>
              <w:widowControl/>
              <w:jc w:val="center"/>
              <w:rPr>
                <w:sz w:val="17"/>
              </w:rPr>
            </w:pPr>
          </w:p>
          <w:p w:rsidR="000A70F7" w:rsidRDefault="000A70F7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13" w:type="dxa"/>
            <w:tcBorders>
              <w:top w:val="nil"/>
              <w:right w:val="single" w:sz="4" w:space="0" w:color="auto"/>
            </w:tcBorders>
          </w:tcPr>
          <w:p w:rsidR="000A70F7" w:rsidRPr="003B46BE" w:rsidRDefault="000A70F7" w:rsidP="00FF42EF">
            <w:pPr>
              <w:widowControl/>
              <w:jc w:val="center"/>
              <w:rPr>
                <w:sz w:val="22"/>
                <w:szCs w:val="22"/>
              </w:rPr>
            </w:pPr>
          </w:p>
          <w:p w:rsidR="000A70F7" w:rsidRPr="003B46BE" w:rsidRDefault="000A70F7" w:rsidP="00FF42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0F7" w:rsidRDefault="000A70F7" w:rsidP="007C7AD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Chemia</w:t>
            </w:r>
          </w:p>
          <w:p w:rsidR="007C7AD7" w:rsidRPr="00C72444" w:rsidRDefault="007C7AD7" w:rsidP="001C3ED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</w:t>
            </w:r>
            <w:r w:rsidR="001C3ED5">
              <w:rPr>
                <w:b/>
                <w:sz w:val="22"/>
                <w:szCs w:val="22"/>
              </w:rPr>
              <w:t xml:space="preserve">, </w:t>
            </w:r>
            <w:r w:rsidR="00A26B01">
              <w:rPr>
                <w:b/>
                <w:sz w:val="22"/>
                <w:szCs w:val="22"/>
              </w:rPr>
              <w:t>A</w:t>
            </w:r>
            <w:r w:rsidR="00685F75">
              <w:rPr>
                <w:b/>
                <w:sz w:val="22"/>
                <w:szCs w:val="22"/>
              </w:rPr>
              <w:t xml:space="preserve">ula </w:t>
            </w:r>
            <w:r w:rsidR="00A26B01">
              <w:rPr>
                <w:b/>
                <w:sz w:val="22"/>
                <w:szCs w:val="22"/>
              </w:rPr>
              <w:t xml:space="preserve"> II</w:t>
            </w:r>
          </w:p>
          <w:p w:rsidR="009574DE" w:rsidRDefault="009574DE" w:rsidP="009574D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1D0BAA">
              <w:rPr>
                <w:sz w:val="22"/>
                <w:szCs w:val="22"/>
              </w:rPr>
              <w:t>inż. Jolanta Małajowicz</w:t>
            </w:r>
          </w:p>
          <w:p w:rsidR="000A70F7" w:rsidRPr="001C3ED5" w:rsidRDefault="000A70F7" w:rsidP="00C72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1" w:rsidRDefault="00A26B01" w:rsidP="00A26B0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6B91">
              <w:rPr>
                <w:b/>
                <w:sz w:val="22"/>
                <w:szCs w:val="22"/>
              </w:rPr>
              <w:t>Embriologia</w:t>
            </w:r>
            <w:r>
              <w:rPr>
                <w:b/>
                <w:sz w:val="22"/>
                <w:szCs w:val="22"/>
              </w:rPr>
              <w:t xml:space="preserve"> i histologia zwierząt</w:t>
            </w:r>
          </w:p>
          <w:p w:rsidR="00A26B01" w:rsidRDefault="00A26B01" w:rsidP="00A26B0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Wykład, Aula I</w:t>
            </w:r>
          </w:p>
          <w:p w:rsidR="00A26B01" w:rsidRPr="00780590" w:rsidRDefault="00A26B01" w:rsidP="00A26B0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Teresa Ostaszewska</w:t>
            </w:r>
          </w:p>
          <w:p w:rsidR="00E21518" w:rsidRPr="000A70F7" w:rsidRDefault="00E21518" w:rsidP="00A26B01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1" w:rsidRDefault="00A26B01" w:rsidP="00A26B0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Podstawy mikrobiologii</w:t>
            </w:r>
          </w:p>
          <w:p w:rsidR="00A26B01" w:rsidRDefault="00A26B01" w:rsidP="00A26B0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Wykład, Aula I</w:t>
            </w:r>
          </w:p>
          <w:p w:rsidR="00A26B01" w:rsidRDefault="00A26B01" w:rsidP="00A26B0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 Sławomir Jaworski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C7AD7" w:rsidRPr="00072E3E" w:rsidRDefault="007C7AD7" w:rsidP="00C72444">
            <w:pPr>
              <w:widowControl/>
              <w:jc w:val="center"/>
              <w:rPr>
                <w:sz w:val="22"/>
                <w:szCs w:val="22"/>
              </w:rPr>
            </w:pPr>
          </w:p>
          <w:p w:rsidR="000A70F7" w:rsidRDefault="000A70F7">
            <w:pPr>
              <w:widowControl/>
              <w:jc w:val="center"/>
              <w:rPr>
                <w:sz w:val="22"/>
                <w:szCs w:val="22"/>
              </w:rPr>
            </w:pPr>
          </w:p>
          <w:p w:rsidR="000A70F7" w:rsidRPr="003B46BE" w:rsidRDefault="000A70F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7" w:rsidRPr="00785E2A" w:rsidRDefault="000A70F7" w:rsidP="00785E2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Genetyka</w:t>
            </w:r>
            <w:r w:rsidR="007C7AD7">
              <w:rPr>
                <w:b/>
                <w:sz w:val="22"/>
                <w:szCs w:val="22"/>
              </w:rPr>
              <w:t xml:space="preserve"> zwierząt</w:t>
            </w:r>
          </w:p>
          <w:p w:rsidR="000A70F7" w:rsidRDefault="000A70F7" w:rsidP="00785E2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</w:t>
            </w:r>
          </w:p>
          <w:p w:rsidR="007C7AD7" w:rsidRDefault="007C7AD7" w:rsidP="007C7AD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Aula I</w:t>
            </w:r>
          </w:p>
          <w:p w:rsidR="007C7AD7" w:rsidRPr="00072E3E" w:rsidRDefault="00072E3E" w:rsidP="00785E2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Wiesław Świderek</w:t>
            </w:r>
          </w:p>
        </w:tc>
        <w:tc>
          <w:tcPr>
            <w:tcW w:w="2427" w:type="dxa"/>
            <w:gridSpan w:val="3"/>
            <w:tcBorders>
              <w:top w:val="nil"/>
              <w:left w:val="single" w:sz="4" w:space="0" w:color="auto"/>
            </w:tcBorders>
          </w:tcPr>
          <w:p w:rsidR="000A70F7" w:rsidRDefault="007C7AD7" w:rsidP="00A1405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Podstawy ekologii</w:t>
            </w:r>
          </w:p>
          <w:p w:rsidR="000A70F7" w:rsidRDefault="007C7AD7" w:rsidP="00A1405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</w:t>
            </w:r>
          </w:p>
          <w:p w:rsidR="007C7AD7" w:rsidRDefault="007C7AD7" w:rsidP="00A1405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Aula I</w:t>
            </w:r>
          </w:p>
          <w:p w:rsidR="00072E3E" w:rsidRPr="00780590" w:rsidRDefault="00072E3E" w:rsidP="00072E3E">
            <w:pPr>
              <w:widowControl/>
              <w:jc w:val="center"/>
              <w:rPr>
                <w:sz w:val="22"/>
                <w:szCs w:val="22"/>
              </w:rPr>
            </w:pPr>
            <w:r w:rsidRPr="00780590">
              <w:rPr>
                <w:sz w:val="22"/>
                <w:szCs w:val="22"/>
              </w:rPr>
              <w:t>Dr hab. Grzegorz Lesiński</w:t>
            </w:r>
          </w:p>
          <w:p w:rsidR="00297041" w:rsidRPr="00072E3E" w:rsidRDefault="00297041" w:rsidP="00A1405A">
            <w:pPr>
              <w:widowControl/>
              <w:jc w:val="center"/>
              <w:rPr>
                <w:sz w:val="22"/>
                <w:szCs w:val="22"/>
              </w:rPr>
            </w:pPr>
          </w:p>
          <w:p w:rsidR="000A70F7" w:rsidRPr="00E26B91" w:rsidRDefault="000A70F7" w:rsidP="000A70F7">
            <w:pPr>
              <w:widowControl/>
              <w:jc w:val="center"/>
              <w:rPr>
                <w:b/>
              </w:rPr>
            </w:pPr>
          </w:p>
        </w:tc>
      </w:tr>
      <w:tr w:rsidR="009D2604" w:rsidTr="00B87FD8">
        <w:trPr>
          <w:cantSplit/>
          <w:trHeight w:val="1101"/>
        </w:trPr>
        <w:tc>
          <w:tcPr>
            <w:tcW w:w="624" w:type="dxa"/>
            <w:vMerge w:val="restart"/>
            <w:textDirection w:val="btLr"/>
            <w:vAlign w:val="center"/>
          </w:tcPr>
          <w:p w:rsidR="009D2604" w:rsidRDefault="009D260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1202" w:type="dxa"/>
            <w:vMerge w:val="restart"/>
            <w:tcBorders>
              <w:right w:val="single" w:sz="4" w:space="0" w:color="auto"/>
            </w:tcBorders>
          </w:tcPr>
          <w:p w:rsidR="009D2604" w:rsidRDefault="009D2604" w:rsidP="00E463B3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9D2604" w:rsidRPr="00785E2A" w:rsidRDefault="009D2604" w:rsidP="00F432C1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604" w:rsidRDefault="009D2604" w:rsidP="00E21518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9D2604" w:rsidRDefault="009D2604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Genetyka zwierząt</w:t>
            </w:r>
          </w:p>
          <w:p w:rsidR="009D2604" w:rsidRDefault="009D2604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Ćwiczenia </w:t>
            </w:r>
          </w:p>
          <w:p w:rsidR="009D2604" w:rsidRPr="000D2A50" w:rsidRDefault="009D2604" w:rsidP="009D2604">
            <w:pPr>
              <w:widowControl/>
              <w:jc w:val="center"/>
              <w:rPr>
                <w:b/>
                <w:sz w:val="22"/>
                <w:szCs w:val="22"/>
                <w:lang w:val="pt-BR"/>
              </w:rPr>
            </w:pPr>
            <w:r w:rsidRPr="000D2A50">
              <w:rPr>
                <w:b/>
                <w:sz w:val="22"/>
                <w:szCs w:val="22"/>
                <w:lang w:val="pt-BR"/>
              </w:rPr>
              <w:t>gr. 1, sala 7</w:t>
            </w:r>
          </w:p>
          <w:p w:rsidR="009D2604" w:rsidRPr="000D2A50" w:rsidRDefault="000D2A50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D2A50">
              <w:rPr>
                <w:b/>
                <w:sz w:val="22"/>
                <w:szCs w:val="22"/>
              </w:rPr>
              <w:t xml:space="preserve"> </w:t>
            </w:r>
            <w:r w:rsidR="009D2604" w:rsidRPr="000D2A50">
              <w:rPr>
                <w:b/>
                <w:sz w:val="22"/>
                <w:szCs w:val="22"/>
              </w:rPr>
              <w:t>gr. 2, sala 74</w:t>
            </w:r>
          </w:p>
          <w:p w:rsidR="009D2604" w:rsidRPr="000D2A50" w:rsidRDefault="009D2604" w:rsidP="009D26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1" w:type="dxa"/>
            <w:gridSpan w:val="4"/>
            <w:vMerge w:val="restart"/>
            <w:tcBorders>
              <w:left w:val="single" w:sz="4" w:space="0" w:color="auto"/>
            </w:tcBorders>
          </w:tcPr>
          <w:p w:rsidR="009D2604" w:rsidRPr="000D2A50" w:rsidRDefault="009D2604" w:rsidP="00E463B3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9D2604" w:rsidRDefault="009D2604" w:rsidP="00E26B9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Chemia</w:t>
            </w:r>
          </w:p>
          <w:p w:rsidR="009D2604" w:rsidRDefault="009574DE" w:rsidP="00E26B9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Ćwiczenia, gr. 1, 2</w:t>
            </w:r>
          </w:p>
          <w:p w:rsidR="009D2604" w:rsidRDefault="009D2604" w:rsidP="009708A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Zakładu bud. 32</w:t>
            </w:r>
          </w:p>
          <w:p w:rsidR="009D2604" w:rsidRDefault="009D2604" w:rsidP="009708A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Katedra Chemii</w:t>
            </w:r>
          </w:p>
          <w:p w:rsidR="009D2604" w:rsidRPr="00785E2A" w:rsidRDefault="009D2604" w:rsidP="005C3FCE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2604" w:rsidRPr="00F9292D" w:rsidRDefault="009D2604" w:rsidP="00196C3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9292D">
              <w:rPr>
                <w:b/>
                <w:sz w:val="22"/>
                <w:szCs w:val="22"/>
              </w:rPr>
              <w:t>Zoologia kręgowców</w:t>
            </w:r>
          </w:p>
          <w:p w:rsidR="009D2604" w:rsidRPr="00F9292D" w:rsidRDefault="009D2604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9292D">
              <w:rPr>
                <w:b/>
                <w:sz w:val="22"/>
                <w:szCs w:val="22"/>
              </w:rPr>
              <w:t>Wykład</w:t>
            </w:r>
          </w:p>
          <w:p w:rsidR="009D2604" w:rsidRDefault="00A65801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1</w:t>
            </w:r>
            <w:r w:rsidR="009D2604">
              <w:rPr>
                <w:b/>
                <w:sz w:val="22"/>
                <w:szCs w:val="22"/>
              </w:rPr>
              <w:t>0</w:t>
            </w:r>
            <w:r w:rsidR="0064375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</w:t>
            </w:r>
          </w:p>
          <w:p w:rsidR="00196C32" w:rsidRPr="00196C32" w:rsidRDefault="00196C32" w:rsidP="009D260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Joanna </w:t>
            </w:r>
            <w:r w:rsidR="009E5531">
              <w:rPr>
                <w:sz w:val="22"/>
                <w:szCs w:val="22"/>
              </w:rPr>
              <w:t>Jarmuł</w:t>
            </w:r>
            <w:r>
              <w:rPr>
                <w:sz w:val="22"/>
                <w:szCs w:val="22"/>
              </w:rPr>
              <w:t>-Pietraszczyk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04" w:rsidRDefault="009D2604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Embriologia i histologia zwierząt</w:t>
            </w:r>
          </w:p>
          <w:p w:rsidR="009D2604" w:rsidRDefault="009D2604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</w:t>
            </w:r>
          </w:p>
          <w:p w:rsidR="009D2604" w:rsidRPr="00B87FD8" w:rsidRDefault="009D2604" w:rsidP="00B87FD8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gr. 1, </w:t>
            </w:r>
            <w:r w:rsidR="00196C3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sala 09</w:t>
            </w:r>
          </w:p>
        </w:tc>
        <w:tc>
          <w:tcPr>
            <w:tcW w:w="2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04" w:rsidRDefault="009D2604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Embriologia i histologia zwierząt</w:t>
            </w:r>
          </w:p>
          <w:p w:rsidR="009D2604" w:rsidRDefault="009D2604" w:rsidP="009D26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Ćwiczenia </w:t>
            </w:r>
          </w:p>
          <w:p w:rsidR="009D2604" w:rsidRPr="0090330C" w:rsidRDefault="009D2604" w:rsidP="009D260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gr. 2, sala 09  </w:t>
            </w:r>
          </w:p>
        </w:tc>
        <w:tc>
          <w:tcPr>
            <w:tcW w:w="10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604" w:rsidRPr="0090330C" w:rsidRDefault="009D2604" w:rsidP="00251DA1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9D2604" w:rsidTr="007E796E">
        <w:trPr>
          <w:cantSplit/>
          <w:trHeight w:val="805"/>
        </w:trPr>
        <w:tc>
          <w:tcPr>
            <w:tcW w:w="624" w:type="dxa"/>
            <w:vMerge/>
            <w:textDirection w:val="btLr"/>
            <w:vAlign w:val="center"/>
          </w:tcPr>
          <w:p w:rsidR="009D2604" w:rsidRDefault="009D2604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9D2604" w:rsidRDefault="009D2604" w:rsidP="00E463B3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604" w:rsidRPr="00785E2A" w:rsidRDefault="009D2604" w:rsidP="00E21518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1" w:type="dxa"/>
            <w:gridSpan w:val="4"/>
            <w:vMerge/>
            <w:tcBorders>
              <w:left w:val="single" w:sz="4" w:space="0" w:color="auto"/>
            </w:tcBorders>
          </w:tcPr>
          <w:p w:rsidR="009D2604" w:rsidRDefault="009D2604" w:rsidP="00E463B3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2604" w:rsidRPr="003B46BE" w:rsidRDefault="009D2604" w:rsidP="009D260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604" w:rsidRDefault="009D2604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Zoologia kręgowców</w:t>
            </w:r>
          </w:p>
          <w:p w:rsidR="009D2604" w:rsidRDefault="009D2604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Ćwiczenia, gr. 2</w:t>
            </w:r>
          </w:p>
          <w:p w:rsidR="009D2604" w:rsidRPr="0090330C" w:rsidRDefault="009D2604" w:rsidP="009D260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sala </w:t>
            </w:r>
            <w:r w:rsidR="00E105CF">
              <w:rPr>
                <w:b/>
                <w:sz w:val="22"/>
                <w:szCs w:val="22"/>
              </w:rPr>
              <w:t>49 Zakład</w:t>
            </w:r>
            <w:r>
              <w:rPr>
                <w:b/>
                <w:sz w:val="22"/>
                <w:szCs w:val="22"/>
              </w:rPr>
              <w:t xml:space="preserve"> Zoologii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604" w:rsidRDefault="009D2604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Zoologia kręgowców</w:t>
            </w:r>
          </w:p>
          <w:p w:rsidR="009D2604" w:rsidRDefault="009D2604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Ćwiczenia, gr. 1</w:t>
            </w:r>
          </w:p>
          <w:p w:rsidR="009D2604" w:rsidRPr="005C3FCE" w:rsidRDefault="00E105CF" w:rsidP="005C3FC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 49 Zakład</w:t>
            </w:r>
            <w:r w:rsidR="009D2604">
              <w:rPr>
                <w:b/>
                <w:sz w:val="22"/>
                <w:szCs w:val="22"/>
              </w:rPr>
              <w:t xml:space="preserve"> Zoologii </w:t>
            </w: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604" w:rsidRPr="0090330C" w:rsidRDefault="009D2604" w:rsidP="00251DA1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85BE8" w:rsidTr="00E85BE8">
        <w:trPr>
          <w:cantSplit/>
          <w:trHeight w:val="2039"/>
        </w:trPr>
        <w:tc>
          <w:tcPr>
            <w:tcW w:w="624" w:type="dxa"/>
            <w:vMerge w:val="restart"/>
            <w:textDirection w:val="btLr"/>
            <w:vAlign w:val="center"/>
          </w:tcPr>
          <w:p w:rsidR="00E85BE8" w:rsidRDefault="00E85BE8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36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5BE8" w:rsidRDefault="00E85BE8" w:rsidP="005A6BF4">
            <w:pPr>
              <w:widowControl/>
              <w:jc w:val="center"/>
              <w:rPr>
                <w:sz w:val="22"/>
                <w:szCs w:val="22"/>
              </w:rPr>
            </w:pPr>
          </w:p>
          <w:p w:rsidR="00E85BE8" w:rsidRPr="00AD1B13" w:rsidRDefault="00E85BE8" w:rsidP="005C3FCE">
            <w:pPr>
              <w:jc w:val="center"/>
              <w:rPr>
                <w:b/>
                <w:sz w:val="22"/>
                <w:szCs w:val="22"/>
              </w:rPr>
            </w:pPr>
            <w:r w:rsidRPr="00AD1B13">
              <w:rPr>
                <w:b/>
                <w:sz w:val="22"/>
                <w:szCs w:val="22"/>
              </w:rPr>
              <w:t>Zasady postępowania ze zwierzętami doświadczalnymi</w:t>
            </w:r>
          </w:p>
          <w:p w:rsidR="00E85BE8" w:rsidRPr="00AD1B13" w:rsidRDefault="00E85BE8" w:rsidP="005C3FCE">
            <w:pPr>
              <w:jc w:val="center"/>
              <w:rPr>
                <w:b/>
                <w:sz w:val="22"/>
                <w:szCs w:val="22"/>
              </w:rPr>
            </w:pPr>
            <w:r w:rsidRPr="00AD1B13">
              <w:rPr>
                <w:b/>
                <w:sz w:val="22"/>
                <w:szCs w:val="22"/>
              </w:rPr>
              <w:t xml:space="preserve">Wykład  </w:t>
            </w:r>
          </w:p>
          <w:p w:rsidR="00E85BE8" w:rsidRDefault="00E85BE8" w:rsidP="00917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8020BC">
              <w:rPr>
                <w:b/>
                <w:sz w:val="22"/>
                <w:szCs w:val="22"/>
              </w:rPr>
              <w:t>ula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:rsidR="005E19C7" w:rsidRPr="005E19C7" w:rsidRDefault="005E19C7" w:rsidP="00917911">
            <w:pPr>
              <w:jc w:val="center"/>
              <w:rPr>
                <w:b/>
                <w:sz w:val="22"/>
                <w:szCs w:val="22"/>
              </w:rPr>
            </w:pPr>
            <w:r w:rsidRPr="005E19C7">
              <w:rPr>
                <w:b/>
                <w:sz w:val="22"/>
                <w:szCs w:val="22"/>
              </w:rPr>
              <w:t>(0</w:t>
            </w:r>
            <w:r w:rsidRPr="005E19C7">
              <w:rPr>
                <w:b/>
              </w:rPr>
              <w:t>3.03, 31.03, 14.04, 12.05, 26.05)</w:t>
            </w:r>
          </w:p>
          <w:p w:rsidR="00E85BE8" w:rsidRDefault="00E85BE8" w:rsidP="00E85BE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Katarzyna Fiszdon</w:t>
            </w:r>
          </w:p>
          <w:p w:rsidR="005E19C7" w:rsidRDefault="005E19C7" w:rsidP="00E85BE8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Ćwiczenia, gr. 1,2</w:t>
            </w:r>
          </w:p>
          <w:p w:rsidR="005E19C7" w:rsidRPr="004C4CF6" w:rsidRDefault="004C4CF6" w:rsidP="00E85BE8">
            <w:pPr>
              <w:widowControl/>
              <w:jc w:val="center"/>
              <w:rPr>
                <w:b/>
              </w:rPr>
            </w:pPr>
            <w:r w:rsidRPr="004C4CF6">
              <w:rPr>
                <w:b/>
              </w:rPr>
              <w:t>(</w:t>
            </w:r>
            <w:r w:rsidR="00595B1D" w:rsidRPr="004C4CF6">
              <w:rPr>
                <w:b/>
              </w:rPr>
              <w:t>17.03, 16.06, 30.06</w:t>
            </w:r>
            <w:r w:rsidR="006437B4">
              <w:rPr>
                <w:b/>
              </w:rPr>
              <w:t>)</w:t>
            </w:r>
          </w:p>
          <w:p w:rsidR="005E19C7" w:rsidRPr="004C4CF6" w:rsidRDefault="005E19C7" w:rsidP="00E85BE8">
            <w:pPr>
              <w:widowControl/>
              <w:jc w:val="center"/>
              <w:rPr>
                <w:sz w:val="22"/>
                <w:szCs w:val="22"/>
              </w:rPr>
            </w:pPr>
            <w:r w:rsidRPr="004C4CF6">
              <w:rPr>
                <w:sz w:val="22"/>
                <w:szCs w:val="22"/>
              </w:rPr>
              <w:t>Dr Konrad Górski, Dr Małgorzata Maśko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BE8" w:rsidRDefault="00E85BE8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E85BE8" w:rsidRPr="00FA67E6" w:rsidRDefault="00E85BE8" w:rsidP="00E85BE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A67E6">
              <w:rPr>
                <w:b/>
                <w:sz w:val="22"/>
                <w:szCs w:val="22"/>
              </w:rPr>
              <w:t>Podstawy mikrobiologii</w:t>
            </w:r>
          </w:p>
          <w:p w:rsidR="00E85BE8" w:rsidRPr="00FA67E6" w:rsidRDefault="00E85BE8" w:rsidP="00E85BE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A67E6">
              <w:rPr>
                <w:b/>
                <w:sz w:val="22"/>
                <w:szCs w:val="22"/>
              </w:rPr>
              <w:t>Ćwiczenia, gr. 1</w:t>
            </w:r>
          </w:p>
          <w:p w:rsidR="00A26B01" w:rsidRDefault="00A26B01" w:rsidP="00E85BE8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(12.05., 26.05., 16.06., 30.06.19)</w:t>
            </w:r>
          </w:p>
          <w:p w:rsidR="00E85BE8" w:rsidRPr="001A6F10" w:rsidRDefault="00E85BE8" w:rsidP="00E85BE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125FB">
              <w:t>sala 93  Katedry Żywienia i Biotechnologii Zwierząt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BE8" w:rsidRDefault="00E85BE8" w:rsidP="00917911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E85BE8" w:rsidRPr="00FA67E6" w:rsidRDefault="00E85BE8" w:rsidP="0091791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A67E6">
              <w:rPr>
                <w:b/>
                <w:sz w:val="22"/>
                <w:szCs w:val="22"/>
              </w:rPr>
              <w:t>Podstawy mikrobiologii</w:t>
            </w:r>
          </w:p>
          <w:p w:rsidR="00E85BE8" w:rsidRDefault="00E85BE8" w:rsidP="0091791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Ćwiczenia, gr. 2</w:t>
            </w:r>
          </w:p>
          <w:p w:rsidR="00A26B01" w:rsidRDefault="00A26B01" w:rsidP="0091791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(12.05., 26.05., 16.06., 30.06.19)</w:t>
            </w:r>
          </w:p>
          <w:p w:rsidR="00E85BE8" w:rsidRPr="003B46BE" w:rsidRDefault="00E85BE8" w:rsidP="00917911">
            <w:pPr>
              <w:widowControl/>
              <w:jc w:val="center"/>
              <w:rPr>
                <w:sz w:val="22"/>
                <w:szCs w:val="22"/>
              </w:rPr>
            </w:pPr>
            <w:r w:rsidRPr="009125FB">
              <w:t>sala 93  Katedry Żywienia i Biotechnologii Zwierząt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BE8" w:rsidRDefault="00E85BE8" w:rsidP="009D2604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E85BE8" w:rsidRDefault="00E85BE8">
            <w:pPr>
              <w:widowControl/>
              <w:jc w:val="center"/>
              <w:rPr>
                <w:sz w:val="17"/>
              </w:rPr>
            </w:pPr>
          </w:p>
        </w:tc>
      </w:tr>
      <w:tr w:rsidR="000A70F7" w:rsidTr="00917911">
        <w:trPr>
          <w:cantSplit/>
          <w:trHeight w:val="894"/>
        </w:trPr>
        <w:tc>
          <w:tcPr>
            <w:tcW w:w="624" w:type="dxa"/>
            <w:vMerge/>
            <w:textDirection w:val="btLr"/>
            <w:vAlign w:val="center"/>
          </w:tcPr>
          <w:p w:rsidR="000A70F7" w:rsidRDefault="000A70F7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133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0A70F7" w:rsidRDefault="00406A3C" w:rsidP="004A729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Podstawy ekologii</w:t>
            </w:r>
          </w:p>
          <w:p w:rsidR="000A70F7" w:rsidRDefault="00AD3882" w:rsidP="004A7292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Ćw., gr. 1, 2</w:t>
            </w:r>
          </w:p>
          <w:p w:rsidR="000A70F7" w:rsidRPr="00D213E8" w:rsidRDefault="00406A3C" w:rsidP="004A72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Wyjazd terenowy </w:t>
            </w:r>
            <w:r w:rsidR="009D2604">
              <w:rPr>
                <w:b/>
                <w:sz w:val="22"/>
                <w:szCs w:val="22"/>
              </w:rPr>
              <w:t>(8 godzin)</w:t>
            </w:r>
            <w:r w:rsidR="00D213E8">
              <w:rPr>
                <w:b/>
                <w:sz w:val="22"/>
                <w:szCs w:val="22"/>
              </w:rPr>
              <w:t>-</w:t>
            </w:r>
            <w:r w:rsidR="00D213E8">
              <w:rPr>
                <w:sz w:val="22"/>
                <w:szCs w:val="22"/>
              </w:rPr>
              <w:t xml:space="preserve"> termin wyjazdu wg ustaleń z prowadzącym dr hab. G. Lesińskim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F7" w:rsidRPr="003B46BE" w:rsidRDefault="000A70F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0F7" w:rsidRDefault="000A70F7">
            <w:pPr>
              <w:widowControl/>
              <w:jc w:val="center"/>
              <w:rPr>
                <w:sz w:val="17"/>
              </w:rPr>
            </w:pPr>
          </w:p>
        </w:tc>
      </w:tr>
    </w:tbl>
    <w:p w:rsidR="00D95E1C" w:rsidRDefault="00D95E1C" w:rsidP="00F06E46">
      <w:pPr>
        <w:rPr>
          <w:b/>
          <w:sz w:val="24"/>
          <w:szCs w:val="24"/>
        </w:rPr>
      </w:pPr>
    </w:p>
    <w:p w:rsidR="00245D46" w:rsidRPr="00245D46" w:rsidRDefault="00245D46" w:rsidP="00245D46">
      <w:pPr>
        <w:snapToGrid w:val="0"/>
        <w:rPr>
          <w:b/>
          <w:snapToGrid/>
          <w:sz w:val="24"/>
          <w:szCs w:val="24"/>
        </w:rPr>
      </w:pPr>
      <w:r w:rsidRPr="00245D46">
        <w:rPr>
          <w:b/>
          <w:snapToGrid/>
          <w:sz w:val="24"/>
          <w:szCs w:val="24"/>
        </w:rPr>
        <w:t>Terminy zjazdów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409"/>
      </w:tblGrid>
      <w:tr w:rsidR="00245D46" w:rsidRPr="00245D46" w:rsidTr="00245D46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46" w:rsidRPr="00245D46" w:rsidRDefault="00245D46" w:rsidP="00245D46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5D46">
              <w:rPr>
                <w:b/>
                <w:snapToGrid/>
                <w:sz w:val="24"/>
                <w:szCs w:val="24"/>
              </w:rPr>
              <w:t>01.03. – 03.03.2019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46" w:rsidRPr="00245D46" w:rsidRDefault="00245D46" w:rsidP="00245D46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5D46">
              <w:rPr>
                <w:b/>
                <w:snapToGrid/>
                <w:sz w:val="24"/>
                <w:szCs w:val="24"/>
              </w:rPr>
              <w:t>15.03. – 17.03.2019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46" w:rsidRPr="00245D46" w:rsidRDefault="00245D46" w:rsidP="00245D46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5D46">
              <w:rPr>
                <w:b/>
                <w:snapToGrid/>
                <w:sz w:val="24"/>
                <w:szCs w:val="24"/>
              </w:rPr>
              <w:t>29.03. – 31.03.2019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46" w:rsidRPr="00245D46" w:rsidRDefault="00245D46" w:rsidP="00245D46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5D46">
              <w:rPr>
                <w:b/>
                <w:snapToGrid/>
                <w:sz w:val="24"/>
                <w:szCs w:val="24"/>
              </w:rPr>
              <w:t>12.04. – 14.04.2019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46" w:rsidRPr="00245D46" w:rsidRDefault="00245D46" w:rsidP="00245D46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5D46">
              <w:rPr>
                <w:b/>
                <w:snapToGrid/>
                <w:sz w:val="24"/>
                <w:szCs w:val="24"/>
              </w:rPr>
              <w:t>10.05. – 12.05.2019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46" w:rsidRPr="00245D46" w:rsidRDefault="00245D46" w:rsidP="00245D46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5D46">
              <w:rPr>
                <w:b/>
                <w:snapToGrid/>
                <w:sz w:val="24"/>
                <w:szCs w:val="24"/>
              </w:rPr>
              <w:t>24.05. – 26.05.2019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46" w:rsidRPr="00245D46" w:rsidRDefault="00245D46" w:rsidP="00245D46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5D46">
              <w:rPr>
                <w:b/>
                <w:snapToGrid/>
                <w:sz w:val="24"/>
                <w:szCs w:val="24"/>
              </w:rPr>
              <w:t>14.06. – 16.06.2019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46" w:rsidRPr="00245D46" w:rsidRDefault="00245D46" w:rsidP="00245D46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  <w:r w:rsidRPr="00245D46">
              <w:rPr>
                <w:b/>
                <w:snapToGrid/>
                <w:sz w:val="24"/>
                <w:szCs w:val="24"/>
              </w:rPr>
              <w:t>28.06. – 30.06.2019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46" w:rsidRPr="00245D46" w:rsidRDefault="00245D46" w:rsidP="00245D46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245D46">
              <w:rPr>
                <w:b/>
                <w:snapToGrid/>
                <w:sz w:val="24"/>
                <w:szCs w:val="24"/>
              </w:rPr>
              <w:t>Sesja egzaminacyjna</w:t>
            </w:r>
          </w:p>
          <w:p w:rsidR="00245D46" w:rsidRPr="00245D46" w:rsidRDefault="00245D46" w:rsidP="00245D46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245D46">
              <w:rPr>
                <w:b/>
                <w:snapToGrid/>
                <w:sz w:val="24"/>
                <w:szCs w:val="24"/>
              </w:rPr>
              <w:t xml:space="preserve">12.07. – 14.07.2019 </w:t>
            </w:r>
          </w:p>
          <w:p w:rsidR="00245D46" w:rsidRPr="00245D46" w:rsidRDefault="00245D46" w:rsidP="00245D46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9748FA" w:rsidRPr="00EE2C80" w:rsidRDefault="009748FA" w:rsidP="007E796E">
      <w:pPr>
        <w:widowControl/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sectPr w:rsidR="009748FA" w:rsidRPr="00EE2C80" w:rsidSect="009D3CAE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1308"/>
    <w:rsid w:val="0001143C"/>
    <w:rsid w:val="00023DE9"/>
    <w:rsid w:val="0003005A"/>
    <w:rsid w:val="000715B9"/>
    <w:rsid w:val="00072E3E"/>
    <w:rsid w:val="00072F8B"/>
    <w:rsid w:val="00090A80"/>
    <w:rsid w:val="000A70F7"/>
    <w:rsid w:val="000B44B4"/>
    <w:rsid w:val="000B7AD0"/>
    <w:rsid w:val="000D2A50"/>
    <w:rsid w:val="000D46D2"/>
    <w:rsid w:val="0010582C"/>
    <w:rsid w:val="00137C56"/>
    <w:rsid w:val="00167D3C"/>
    <w:rsid w:val="00196C32"/>
    <w:rsid w:val="001A6F10"/>
    <w:rsid w:val="001B144C"/>
    <w:rsid w:val="001C3ED5"/>
    <w:rsid w:val="001D0BAA"/>
    <w:rsid w:val="001E11F2"/>
    <w:rsid w:val="001F1F92"/>
    <w:rsid w:val="0020732B"/>
    <w:rsid w:val="00245D46"/>
    <w:rsid w:val="002469B2"/>
    <w:rsid w:val="00251DA1"/>
    <w:rsid w:val="00294153"/>
    <w:rsid w:val="00297041"/>
    <w:rsid w:val="002B2D4E"/>
    <w:rsid w:val="002C6E57"/>
    <w:rsid w:val="002E1217"/>
    <w:rsid w:val="00366D08"/>
    <w:rsid w:val="003B46BE"/>
    <w:rsid w:val="003D4411"/>
    <w:rsid w:val="00401F79"/>
    <w:rsid w:val="00406A3C"/>
    <w:rsid w:val="00437AAC"/>
    <w:rsid w:val="0045675A"/>
    <w:rsid w:val="004620C6"/>
    <w:rsid w:val="00472530"/>
    <w:rsid w:val="00475029"/>
    <w:rsid w:val="00475EAE"/>
    <w:rsid w:val="00480AE3"/>
    <w:rsid w:val="004A7292"/>
    <w:rsid w:val="004B4A48"/>
    <w:rsid w:val="004B56A5"/>
    <w:rsid w:val="004B7104"/>
    <w:rsid w:val="004C4CF6"/>
    <w:rsid w:val="00517A63"/>
    <w:rsid w:val="005679F6"/>
    <w:rsid w:val="00587E83"/>
    <w:rsid w:val="00592E84"/>
    <w:rsid w:val="00595A54"/>
    <w:rsid w:val="00595B1D"/>
    <w:rsid w:val="005A6BF4"/>
    <w:rsid w:val="005C2845"/>
    <w:rsid w:val="005C3FCE"/>
    <w:rsid w:val="005E19C7"/>
    <w:rsid w:val="005E29C8"/>
    <w:rsid w:val="00617719"/>
    <w:rsid w:val="00620CF2"/>
    <w:rsid w:val="0063775B"/>
    <w:rsid w:val="00643755"/>
    <w:rsid w:val="006437B4"/>
    <w:rsid w:val="00677BDC"/>
    <w:rsid w:val="00685F75"/>
    <w:rsid w:val="0069272A"/>
    <w:rsid w:val="006A078B"/>
    <w:rsid w:val="006A0857"/>
    <w:rsid w:val="006A7CC6"/>
    <w:rsid w:val="006C709A"/>
    <w:rsid w:val="006D200C"/>
    <w:rsid w:val="006F1F95"/>
    <w:rsid w:val="0070665F"/>
    <w:rsid w:val="0074120A"/>
    <w:rsid w:val="00752E32"/>
    <w:rsid w:val="00756324"/>
    <w:rsid w:val="00785E2A"/>
    <w:rsid w:val="0079014D"/>
    <w:rsid w:val="007901CE"/>
    <w:rsid w:val="007C570F"/>
    <w:rsid w:val="007C7AD7"/>
    <w:rsid w:val="007E796E"/>
    <w:rsid w:val="007F4FA3"/>
    <w:rsid w:val="007F6FD1"/>
    <w:rsid w:val="008020BC"/>
    <w:rsid w:val="008319AB"/>
    <w:rsid w:val="00864A86"/>
    <w:rsid w:val="008C2650"/>
    <w:rsid w:val="008D3E43"/>
    <w:rsid w:val="008F0FE7"/>
    <w:rsid w:val="00902743"/>
    <w:rsid w:val="0090330C"/>
    <w:rsid w:val="009125FB"/>
    <w:rsid w:val="00917911"/>
    <w:rsid w:val="00924F33"/>
    <w:rsid w:val="009574DE"/>
    <w:rsid w:val="009701DB"/>
    <w:rsid w:val="009708AA"/>
    <w:rsid w:val="009748FA"/>
    <w:rsid w:val="00977F8F"/>
    <w:rsid w:val="00997514"/>
    <w:rsid w:val="009A584F"/>
    <w:rsid w:val="009D2604"/>
    <w:rsid w:val="009D3CAE"/>
    <w:rsid w:val="009E5531"/>
    <w:rsid w:val="009F0893"/>
    <w:rsid w:val="00A00137"/>
    <w:rsid w:val="00A040CB"/>
    <w:rsid w:val="00A0521E"/>
    <w:rsid w:val="00A05D6A"/>
    <w:rsid w:val="00A1405A"/>
    <w:rsid w:val="00A26B01"/>
    <w:rsid w:val="00A56E6C"/>
    <w:rsid w:val="00A65801"/>
    <w:rsid w:val="00A83BB0"/>
    <w:rsid w:val="00A8793C"/>
    <w:rsid w:val="00A934AE"/>
    <w:rsid w:val="00A94C7D"/>
    <w:rsid w:val="00AA0963"/>
    <w:rsid w:val="00AC1521"/>
    <w:rsid w:val="00AD3882"/>
    <w:rsid w:val="00B268F2"/>
    <w:rsid w:val="00B570A4"/>
    <w:rsid w:val="00B74591"/>
    <w:rsid w:val="00B764BA"/>
    <w:rsid w:val="00B84152"/>
    <w:rsid w:val="00B8707B"/>
    <w:rsid w:val="00B87FD8"/>
    <w:rsid w:val="00BC1131"/>
    <w:rsid w:val="00BC7B78"/>
    <w:rsid w:val="00BF7E36"/>
    <w:rsid w:val="00C03D4C"/>
    <w:rsid w:val="00C04BC3"/>
    <w:rsid w:val="00C209BB"/>
    <w:rsid w:val="00C330C9"/>
    <w:rsid w:val="00C43A3A"/>
    <w:rsid w:val="00C53087"/>
    <w:rsid w:val="00C609CC"/>
    <w:rsid w:val="00C634BC"/>
    <w:rsid w:val="00C72444"/>
    <w:rsid w:val="00C75559"/>
    <w:rsid w:val="00CA5EBB"/>
    <w:rsid w:val="00CC2134"/>
    <w:rsid w:val="00CE2948"/>
    <w:rsid w:val="00D213E8"/>
    <w:rsid w:val="00D2454D"/>
    <w:rsid w:val="00D36BC6"/>
    <w:rsid w:val="00D47E5E"/>
    <w:rsid w:val="00D95E1C"/>
    <w:rsid w:val="00DA19C0"/>
    <w:rsid w:val="00DB5E96"/>
    <w:rsid w:val="00DD025F"/>
    <w:rsid w:val="00E105CF"/>
    <w:rsid w:val="00E21518"/>
    <w:rsid w:val="00E26B91"/>
    <w:rsid w:val="00E463B3"/>
    <w:rsid w:val="00E5345C"/>
    <w:rsid w:val="00E56587"/>
    <w:rsid w:val="00E65BAD"/>
    <w:rsid w:val="00E84FB1"/>
    <w:rsid w:val="00E85BE8"/>
    <w:rsid w:val="00EB3F59"/>
    <w:rsid w:val="00EC3764"/>
    <w:rsid w:val="00ED10B3"/>
    <w:rsid w:val="00EE2C80"/>
    <w:rsid w:val="00EE3C9C"/>
    <w:rsid w:val="00EF1C7A"/>
    <w:rsid w:val="00EF7E75"/>
    <w:rsid w:val="00F06E46"/>
    <w:rsid w:val="00F12317"/>
    <w:rsid w:val="00F22F3F"/>
    <w:rsid w:val="00F432C1"/>
    <w:rsid w:val="00F45150"/>
    <w:rsid w:val="00F466DF"/>
    <w:rsid w:val="00F77298"/>
    <w:rsid w:val="00F857B2"/>
    <w:rsid w:val="00F91CCC"/>
    <w:rsid w:val="00F9292D"/>
    <w:rsid w:val="00F96C87"/>
    <w:rsid w:val="00FA67E6"/>
    <w:rsid w:val="00FE053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CAE"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rsid w:val="009D3CAE"/>
    <w:pPr>
      <w:jc w:val="center"/>
    </w:pPr>
    <w:rPr>
      <w:sz w:val="17"/>
    </w:rPr>
  </w:style>
  <w:style w:type="paragraph" w:customStyle="1" w:styleId="5">
    <w:name w:val="5%"/>
    <w:basedOn w:val="N"/>
    <w:next w:val="N"/>
    <w:rsid w:val="009D3CAE"/>
    <w:rPr>
      <w:w w:val="95"/>
    </w:rPr>
  </w:style>
  <w:style w:type="paragraph" w:customStyle="1" w:styleId="10">
    <w:name w:val="10%"/>
    <w:basedOn w:val="N"/>
    <w:next w:val="N"/>
    <w:rsid w:val="009D3CAE"/>
    <w:rPr>
      <w:w w:val="90"/>
    </w:rPr>
  </w:style>
  <w:style w:type="paragraph" w:customStyle="1" w:styleId="15">
    <w:name w:val="15%"/>
    <w:basedOn w:val="N"/>
    <w:next w:val="N"/>
    <w:rsid w:val="009D3CAE"/>
    <w:rPr>
      <w:w w:val="85"/>
    </w:rPr>
  </w:style>
  <w:style w:type="paragraph" w:customStyle="1" w:styleId="20">
    <w:name w:val="20%"/>
    <w:basedOn w:val="N"/>
    <w:next w:val="N"/>
    <w:rsid w:val="009D3CAE"/>
    <w:rPr>
      <w:w w:val="80"/>
    </w:rPr>
  </w:style>
  <w:style w:type="paragraph" w:customStyle="1" w:styleId="25">
    <w:name w:val="25%"/>
    <w:basedOn w:val="N"/>
    <w:next w:val="N"/>
    <w:rsid w:val="009D3CAE"/>
    <w:rPr>
      <w:w w:val="75"/>
    </w:rPr>
  </w:style>
  <w:style w:type="paragraph" w:customStyle="1" w:styleId="30">
    <w:name w:val="30%"/>
    <w:basedOn w:val="N"/>
    <w:next w:val="N"/>
    <w:rsid w:val="009D3CAE"/>
    <w:pPr>
      <w:widowControl/>
    </w:pPr>
    <w:rPr>
      <w:w w:val="70"/>
    </w:rPr>
  </w:style>
  <w:style w:type="paragraph" w:styleId="Tekstpodstawowy">
    <w:name w:val="Body Text"/>
    <w:basedOn w:val="Normalny"/>
    <w:rsid w:val="009D3CAE"/>
    <w:pPr>
      <w:spacing w:line="228" w:lineRule="auto"/>
    </w:pPr>
    <w:rPr>
      <w:b/>
      <w:bCs/>
      <w:sz w:val="22"/>
    </w:rPr>
  </w:style>
  <w:style w:type="character" w:styleId="Hipercze">
    <w:name w:val="Hyperlink"/>
    <w:rsid w:val="009D3CAE"/>
    <w:rPr>
      <w:color w:val="0000FF"/>
      <w:u w:val="single"/>
    </w:rPr>
  </w:style>
  <w:style w:type="character" w:styleId="UyteHipercze">
    <w:name w:val="FollowedHyperlink"/>
    <w:rsid w:val="009D3CAE"/>
    <w:rPr>
      <w:color w:val="800080"/>
      <w:u w:val="single"/>
    </w:rPr>
  </w:style>
  <w:style w:type="paragraph" w:styleId="Tytu">
    <w:name w:val="Title"/>
    <w:basedOn w:val="Normalny"/>
    <w:qFormat/>
    <w:rsid w:val="009D3CAE"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706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748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CAE"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rsid w:val="009D3CAE"/>
    <w:pPr>
      <w:jc w:val="center"/>
    </w:pPr>
    <w:rPr>
      <w:sz w:val="17"/>
    </w:rPr>
  </w:style>
  <w:style w:type="paragraph" w:customStyle="1" w:styleId="5">
    <w:name w:val="5%"/>
    <w:basedOn w:val="N"/>
    <w:next w:val="N"/>
    <w:rsid w:val="009D3CAE"/>
    <w:rPr>
      <w:w w:val="95"/>
    </w:rPr>
  </w:style>
  <w:style w:type="paragraph" w:customStyle="1" w:styleId="10">
    <w:name w:val="10%"/>
    <w:basedOn w:val="N"/>
    <w:next w:val="N"/>
    <w:rsid w:val="009D3CAE"/>
    <w:rPr>
      <w:w w:val="90"/>
    </w:rPr>
  </w:style>
  <w:style w:type="paragraph" w:customStyle="1" w:styleId="15">
    <w:name w:val="15%"/>
    <w:basedOn w:val="N"/>
    <w:next w:val="N"/>
    <w:rsid w:val="009D3CAE"/>
    <w:rPr>
      <w:w w:val="85"/>
    </w:rPr>
  </w:style>
  <w:style w:type="paragraph" w:customStyle="1" w:styleId="20">
    <w:name w:val="20%"/>
    <w:basedOn w:val="N"/>
    <w:next w:val="N"/>
    <w:rsid w:val="009D3CAE"/>
    <w:rPr>
      <w:w w:val="80"/>
    </w:rPr>
  </w:style>
  <w:style w:type="paragraph" w:customStyle="1" w:styleId="25">
    <w:name w:val="25%"/>
    <w:basedOn w:val="N"/>
    <w:next w:val="N"/>
    <w:rsid w:val="009D3CAE"/>
    <w:rPr>
      <w:w w:val="75"/>
    </w:rPr>
  </w:style>
  <w:style w:type="paragraph" w:customStyle="1" w:styleId="30">
    <w:name w:val="30%"/>
    <w:basedOn w:val="N"/>
    <w:next w:val="N"/>
    <w:rsid w:val="009D3CAE"/>
    <w:pPr>
      <w:widowControl/>
    </w:pPr>
    <w:rPr>
      <w:w w:val="70"/>
    </w:rPr>
  </w:style>
  <w:style w:type="paragraph" w:styleId="Tekstpodstawowy">
    <w:name w:val="Body Text"/>
    <w:basedOn w:val="Normalny"/>
    <w:rsid w:val="009D3CAE"/>
    <w:pPr>
      <w:spacing w:line="228" w:lineRule="auto"/>
    </w:pPr>
    <w:rPr>
      <w:b/>
      <w:bCs/>
      <w:sz w:val="22"/>
    </w:rPr>
  </w:style>
  <w:style w:type="character" w:styleId="Hipercze">
    <w:name w:val="Hyperlink"/>
    <w:rsid w:val="009D3CAE"/>
    <w:rPr>
      <w:color w:val="0000FF"/>
      <w:u w:val="single"/>
    </w:rPr>
  </w:style>
  <w:style w:type="character" w:styleId="UyteHipercze">
    <w:name w:val="FollowedHyperlink"/>
    <w:rsid w:val="009D3CAE"/>
    <w:rPr>
      <w:color w:val="800080"/>
      <w:u w:val="single"/>
    </w:rPr>
  </w:style>
  <w:style w:type="paragraph" w:styleId="Tytu">
    <w:name w:val="Title"/>
    <w:basedOn w:val="Normalny"/>
    <w:qFormat/>
    <w:rsid w:val="009D3CAE"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706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748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Inkubator</cp:lastModifiedBy>
  <cp:revision>2</cp:revision>
  <cp:lastPrinted>2014-01-31T17:14:00Z</cp:lastPrinted>
  <dcterms:created xsi:type="dcterms:W3CDTF">2019-02-07T12:50:00Z</dcterms:created>
  <dcterms:modified xsi:type="dcterms:W3CDTF">2019-02-07T12:50:00Z</dcterms:modified>
</cp:coreProperties>
</file>